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789" w:rsidRDefault="0047754A" w:rsidP="0047754A">
      <w:pPr>
        <w:jc w:val="center"/>
        <w:rPr>
          <w:sz w:val="24"/>
          <w:szCs w:val="24"/>
        </w:rPr>
      </w:pPr>
      <w:proofErr w:type="spellStart"/>
      <w:r w:rsidRPr="0047754A">
        <w:rPr>
          <w:sz w:val="24"/>
          <w:szCs w:val="24"/>
        </w:rPr>
        <w:t>Plyometriskt</w:t>
      </w:r>
      <w:proofErr w:type="spellEnd"/>
      <w:r w:rsidRPr="0047754A">
        <w:rPr>
          <w:sz w:val="24"/>
          <w:szCs w:val="24"/>
        </w:rPr>
        <w:t xml:space="preserve"> träningsprogram</w:t>
      </w:r>
    </w:p>
    <w:p w:rsidR="0047754A" w:rsidRDefault="0047754A" w:rsidP="0047754A">
      <w:pPr>
        <w:rPr>
          <w:sz w:val="24"/>
          <w:szCs w:val="24"/>
        </w:rPr>
      </w:pPr>
    </w:p>
    <w:p w:rsidR="0047754A" w:rsidRDefault="0047754A" w:rsidP="004775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Plyometrisk</w:t>
      </w:r>
      <w:proofErr w:type="spellEnd"/>
      <w:r>
        <w:rPr>
          <w:sz w:val="24"/>
          <w:szCs w:val="24"/>
        </w:rPr>
        <w:t xml:space="preserve"> kvadrat:</w:t>
      </w:r>
    </w:p>
    <w:p w:rsidR="0047754A" w:rsidRDefault="0047754A" w:rsidP="0047754A">
      <w:pPr>
        <w:rPr>
          <w:sz w:val="24"/>
          <w:szCs w:val="24"/>
        </w:rPr>
      </w:pPr>
    </w:p>
    <w:p w:rsidR="0047754A" w:rsidRDefault="002B3C61" w:rsidP="0047754A">
      <w:pPr>
        <w:rPr>
          <w:sz w:val="24"/>
          <w:szCs w:val="24"/>
        </w:rPr>
      </w:pPr>
      <w:r>
        <w:rPr>
          <w:sz w:val="24"/>
          <w:szCs w:val="24"/>
        </w:rPr>
        <w:t xml:space="preserve">Jobba i </w:t>
      </w:r>
      <w:proofErr w:type="spellStart"/>
      <w:r>
        <w:rPr>
          <w:sz w:val="24"/>
          <w:szCs w:val="24"/>
        </w:rPr>
        <w:t>tabataintervaller</w:t>
      </w:r>
      <w:proofErr w:type="spellEnd"/>
      <w:r>
        <w:rPr>
          <w:sz w:val="24"/>
          <w:szCs w:val="24"/>
        </w:rPr>
        <w:t xml:space="preserve"> (jobba 20s vila 10s). Sök på ”</w:t>
      </w:r>
      <w:proofErr w:type="spellStart"/>
      <w:r>
        <w:rPr>
          <w:sz w:val="24"/>
          <w:szCs w:val="24"/>
        </w:rPr>
        <w:t>tabata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music</w:t>
      </w:r>
      <w:proofErr w:type="spellEnd"/>
      <w:r>
        <w:rPr>
          <w:sz w:val="24"/>
          <w:szCs w:val="24"/>
        </w:rPr>
        <w:t xml:space="preserve">” på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eller </w:t>
      </w:r>
      <w:proofErr w:type="spellStart"/>
      <w:r>
        <w:rPr>
          <w:sz w:val="24"/>
          <w:szCs w:val="24"/>
        </w:rPr>
        <w:t>spotify</w:t>
      </w:r>
      <w:proofErr w:type="spellEnd"/>
      <w:r>
        <w:rPr>
          <w:sz w:val="24"/>
          <w:szCs w:val="24"/>
        </w:rPr>
        <w:t xml:space="preserve">. Jobba i fyra </w:t>
      </w:r>
      <w:proofErr w:type="spellStart"/>
      <w:r>
        <w:rPr>
          <w:sz w:val="24"/>
          <w:szCs w:val="24"/>
        </w:rPr>
        <w:t>intevaller</w:t>
      </w:r>
      <w:proofErr w:type="spellEnd"/>
      <w:r>
        <w:rPr>
          <w:sz w:val="24"/>
          <w:szCs w:val="24"/>
        </w:rPr>
        <w:t xml:space="preserve"> (20s) på varje övning här nedan.</w:t>
      </w:r>
    </w:p>
    <w:p w:rsidR="0047754A" w:rsidRDefault="0047754A" w:rsidP="0047754A">
      <w:pPr>
        <w:pStyle w:val="Liststycke"/>
        <w:ind w:firstLine="584"/>
        <w:rPr>
          <w:sz w:val="24"/>
          <w:szCs w:val="24"/>
        </w:rPr>
      </w:pPr>
    </w:p>
    <w:p w:rsidR="0047754A" w:rsidRDefault="0047754A" w:rsidP="00713592">
      <w:pPr>
        <w:rPr>
          <w:sz w:val="24"/>
          <w:szCs w:val="24"/>
        </w:rPr>
      </w:pPr>
      <w:r w:rsidRPr="00713592">
        <w:rPr>
          <w:sz w:val="24"/>
          <w:szCs w:val="24"/>
        </w:rPr>
        <w:t>Jämfotahopp:</w:t>
      </w:r>
    </w:p>
    <w:p w:rsidR="00713592" w:rsidRDefault="00713592" w:rsidP="00713592">
      <w:pPr>
        <w:rPr>
          <w:sz w:val="24"/>
          <w:szCs w:val="24"/>
        </w:rPr>
      </w:pPr>
    </w:p>
    <w:p w:rsidR="00713592" w:rsidRDefault="00713592" w:rsidP="0071359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Sidledshopp</w:t>
      </w:r>
    </w:p>
    <w:p w:rsidR="00713592" w:rsidRDefault="00713592" w:rsidP="0071359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Fram och </w:t>
      </w:r>
      <w:proofErr w:type="spellStart"/>
      <w:r>
        <w:rPr>
          <w:sz w:val="24"/>
          <w:szCs w:val="24"/>
        </w:rPr>
        <w:t>bakhopp</w:t>
      </w:r>
      <w:proofErr w:type="spellEnd"/>
    </w:p>
    <w:p w:rsidR="00713592" w:rsidRDefault="00713592" w:rsidP="0071359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Diagonalhopp både åt höger och åt vänster (tänk på att tårna ska peka framåt)</w:t>
      </w:r>
    </w:p>
    <w:p w:rsidR="00713592" w:rsidRDefault="00713592" w:rsidP="0071359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Hästskohopp. (fram, höger, bak, fram, vänster, bak)</w:t>
      </w:r>
    </w:p>
    <w:p w:rsidR="00713592" w:rsidRDefault="00713592" w:rsidP="00713592">
      <w:pPr>
        <w:rPr>
          <w:sz w:val="24"/>
          <w:szCs w:val="24"/>
        </w:rPr>
      </w:pPr>
    </w:p>
    <w:p w:rsidR="00713592" w:rsidRDefault="00713592" w:rsidP="00713592">
      <w:pPr>
        <w:rPr>
          <w:sz w:val="24"/>
          <w:szCs w:val="24"/>
        </w:rPr>
      </w:pPr>
      <w:r>
        <w:rPr>
          <w:sz w:val="24"/>
          <w:szCs w:val="24"/>
        </w:rPr>
        <w:t>Snabba fötter:</w:t>
      </w:r>
    </w:p>
    <w:p w:rsidR="00713592" w:rsidRDefault="00713592" w:rsidP="00713592">
      <w:pPr>
        <w:rPr>
          <w:sz w:val="24"/>
          <w:szCs w:val="24"/>
        </w:rPr>
      </w:pPr>
    </w:p>
    <w:p w:rsidR="00713592" w:rsidRDefault="00713592" w:rsidP="0071359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Höger fot fram</w:t>
      </w:r>
    </w:p>
    <w:p w:rsidR="00713592" w:rsidRDefault="00713592" w:rsidP="0071359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Vänster fot fram</w:t>
      </w:r>
    </w:p>
    <w:p w:rsidR="00713592" w:rsidRDefault="00713592" w:rsidP="0071359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Höger fot sidled</w:t>
      </w:r>
    </w:p>
    <w:p w:rsidR="00713592" w:rsidRDefault="00713592" w:rsidP="0071359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Vänster fot sidled</w:t>
      </w:r>
    </w:p>
    <w:p w:rsidR="00177BF7" w:rsidRDefault="00177BF7" w:rsidP="0071359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Ali </w:t>
      </w:r>
      <w:proofErr w:type="spellStart"/>
      <w:r>
        <w:rPr>
          <w:sz w:val="24"/>
          <w:szCs w:val="24"/>
        </w:rPr>
        <w:t>Shuffel</w:t>
      </w:r>
      <w:proofErr w:type="spellEnd"/>
      <w:r w:rsidR="00F65801">
        <w:rPr>
          <w:sz w:val="24"/>
          <w:szCs w:val="24"/>
        </w:rPr>
        <w:t xml:space="preserve"> (E</w:t>
      </w:r>
      <w:bookmarkStart w:id="0" w:name="_GoBack"/>
      <w:bookmarkEnd w:id="0"/>
      <w:r w:rsidR="00F65801">
        <w:rPr>
          <w:sz w:val="24"/>
          <w:szCs w:val="24"/>
        </w:rPr>
        <w:t>n fot framåt en bakåt)</w:t>
      </w:r>
    </w:p>
    <w:p w:rsidR="00713592" w:rsidRDefault="00713592" w:rsidP="0071359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Höger fot fram-diagonalt- sidled (repetera)</w:t>
      </w:r>
    </w:p>
    <w:p w:rsidR="00713592" w:rsidRDefault="00713592" w:rsidP="0071359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Vänster fot fram-diagonalt- sidled (repetera)</w:t>
      </w:r>
    </w:p>
    <w:p w:rsidR="00755B95" w:rsidRDefault="00755B95" w:rsidP="0071359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Hästsko</w:t>
      </w:r>
    </w:p>
    <w:p w:rsidR="00755B95" w:rsidRDefault="00755B95" w:rsidP="00755B95">
      <w:pPr>
        <w:rPr>
          <w:sz w:val="24"/>
          <w:szCs w:val="24"/>
        </w:rPr>
      </w:pPr>
    </w:p>
    <w:p w:rsidR="00755B95" w:rsidRDefault="00755B95" w:rsidP="00755B95">
      <w:pPr>
        <w:rPr>
          <w:sz w:val="24"/>
          <w:szCs w:val="24"/>
        </w:rPr>
      </w:pPr>
    </w:p>
    <w:p w:rsidR="00755B95" w:rsidRDefault="002B3C61" w:rsidP="00755B95">
      <w:pPr>
        <w:rPr>
          <w:sz w:val="24"/>
          <w:szCs w:val="24"/>
        </w:rPr>
      </w:pPr>
      <w:r>
        <w:rPr>
          <w:sz w:val="24"/>
          <w:szCs w:val="24"/>
        </w:rPr>
        <w:t xml:space="preserve">Kolla på </w:t>
      </w:r>
      <w:hyperlink r:id="rId5" w:history="1">
        <w:r w:rsidR="00755B95" w:rsidRPr="002B3C61">
          <w:rPr>
            <w:rStyle w:val="Hyperlnk"/>
            <w:sz w:val="24"/>
            <w:szCs w:val="24"/>
          </w:rPr>
          <w:t>instruktionsvideo</w:t>
        </w:r>
        <w:r w:rsidRPr="002B3C61">
          <w:rPr>
            <w:rStyle w:val="Hyperlnk"/>
            <w:sz w:val="24"/>
            <w:szCs w:val="24"/>
          </w:rPr>
          <w:t>n</w:t>
        </w:r>
      </w:hyperlink>
      <w:r w:rsidR="00755B95">
        <w:rPr>
          <w:sz w:val="24"/>
          <w:szCs w:val="24"/>
        </w:rPr>
        <w:t xml:space="preserve"> </w:t>
      </w:r>
      <w:r>
        <w:rPr>
          <w:sz w:val="24"/>
          <w:szCs w:val="24"/>
        </w:rPr>
        <w:t>för att hitta övningarna</w:t>
      </w:r>
      <w:r w:rsidR="00755B95">
        <w:rPr>
          <w:sz w:val="24"/>
          <w:szCs w:val="24"/>
        </w:rPr>
        <w:t>.</w:t>
      </w:r>
    </w:p>
    <w:p w:rsidR="00755B95" w:rsidRDefault="00755B95" w:rsidP="00755B95">
      <w:pPr>
        <w:rPr>
          <w:sz w:val="24"/>
          <w:szCs w:val="24"/>
        </w:rPr>
      </w:pPr>
    </w:p>
    <w:p w:rsidR="00755B95" w:rsidRDefault="00755B95" w:rsidP="00755B95">
      <w:pPr>
        <w:rPr>
          <w:sz w:val="24"/>
          <w:szCs w:val="24"/>
        </w:rPr>
      </w:pPr>
      <w:r>
        <w:rPr>
          <w:sz w:val="24"/>
          <w:szCs w:val="24"/>
        </w:rPr>
        <w:t>Kör hårt!</w:t>
      </w:r>
    </w:p>
    <w:p w:rsidR="00755B95" w:rsidRDefault="00755B95" w:rsidP="00755B95">
      <w:pPr>
        <w:rPr>
          <w:sz w:val="24"/>
          <w:szCs w:val="24"/>
        </w:rPr>
      </w:pPr>
    </w:p>
    <w:p w:rsidR="00755B95" w:rsidRPr="00755B95" w:rsidRDefault="00755B95" w:rsidP="00755B95">
      <w:pPr>
        <w:jc w:val="right"/>
        <w:rPr>
          <w:sz w:val="24"/>
          <w:szCs w:val="24"/>
        </w:rPr>
      </w:pPr>
      <w:r>
        <w:rPr>
          <w:sz w:val="24"/>
          <w:szCs w:val="24"/>
        </w:rPr>
        <w:t>/Patrik</w:t>
      </w:r>
    </w:p>
    <w:p w:rsidR="0047754A" w:rsidRPr="0047754A" w:rsidRDefault="0047754A" w:rsidP="0047754A">
      <w:pPr>
        <w:pStyle w:val="Liststycke"/>
        <w:rPr>
          <w:sz w:val="24"/>
          <w:szCs w:val="24"/>
        </w:rPr>
      </w:pPr>
    </w:p>
    <w:p w:rsidR="0047754A" w:rsidRPr="0047754A" w:rsidRDefault="0047754A" w:rsidP="0047754A">
      <w:pPr>
        <w:rPr>
          <w:sz w:val="24"/>
          <w:szCs w:val="24"/>
        </w:rPr>
      </w:pPr>
    </w:p>
    <w:sectPr w:rsidR="0047754A" w:rsidRPr="0047754A" w:rsidSect="0047754A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155F1"/>
    <w:multiLevelType w:val="hybridMultilevel"/>
    <w:tmpl w:val="6088DC14"/>
    <w:lvl w:ilvl="0" w:tplc="EB8E3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54A"/>
    <w:rsid w:val="00177BF7"/>
    <w:rsid w:val="002B3C61"/>
    <w:rsid w:val="0047754A"/>
    <w:rsid w:val="00713592"/>
    <w:rsid w:val="00755B95"/>
    <w:rsid w:val="00901789"/>
    <w:rsid w:val="00C63408"/>
    <w:rsid w:val="00F6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D83FA"/>
  <w15:docId w15:val="{DCA0D8CF-6054-4F80-9806-BC573DEA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7754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B3C6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B3C6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77B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3D3Ysc0wWU&amp;t=2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1256C28E</Template>
  <TotalTime>3</TotalTime>
  <Pages>1</Pages>
  <Words>118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Holmstén</dc:creator>
  <cp:lastModifiedBy>Patrik Holmstén</cp:lastModifiedBy>
  <cp:revision>3</cp:revision>
  <dcterms:created xsi:type="dcterms:W3CDTF">2019-04-10T11:03:00Z</dcterms:created>
  <dcterms:modified xsi:type="dcterms:W3CDTF">2019-04-10T11:05:00Z</dcterms:modified>
</cp:coreProperties>
</file>