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CB" w:rsidRDefault="001A0DAE">
      <w:r>
        <w:rPr>
          <w:noProof/>
          <w:lang w:eastAsia="sv-SE"/>
        </w:rPr>
        <w:drawing>
          <wp:inline distT="0" distB="0" distL="0" distR="0">
            <wp:extent cx="778805" cy="901097"/>
            <wp:effectExtent l="0" t="0" r="254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ersta-1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93" cy="90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E91">
        <w:tab/>
      </w:r>
      <w:r w:rsidR="00073E91">
        <w:tab/>
      </w:r>
      <w:r w:rsidR="00073E91">
        <w:tab/>
      </w:r>
      <w:r w:rsidR="00073E91">
        <w:tab/>
        <w:t xml:space="preserve">        </w:t>
      </w:r>
      <w:r>
        <w:t xml:space="preserve">                                        </w:t>
      </w:r>
      <w:r w:rsidR="00073E91">
        <w:t xml:space="preserve">    </w:t>
      </w:r>
      <w:r>
        <w:rPr>
          <w:noProof/>
          <w:lang w:eastAsia="sv-SE"/>
        </w:rPr>
        <w:drawing>
          <wp:inline distT="0" distB="0" distL="0" distR="0" wp14:anchorId="762DC184" wp14:editId="5465CD2D">
            <wp:extent cx="778805" cy="901097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nersta-1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93" cy="90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91" w:rsidRDefault="00073E91"/>
    <w:p w:rsidR="00073E91" w:rsidRDefault="00E06DD1" w:rsidP="00073E91">
      <w:pPr>
        <w:jc w:val="center"/>
        <w:rPr>
          <w:rFonts w:ascii="Lucida Calligraphy" w:hAnsi="Lucida Calligraphy" w:cs="Times New Roman"/>
          <w:sz w:val="72"/>
          <w:szCs w:val="72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Lucida Calligraphy" w:hAnsi="Lucida Calligraphy" w:cs="Times New Roman"/>
          <w:sz w:val="72"/>
          <w:szCs w:val="72"/>
          <w14:glow w14:rad="139700">
            <w14:schemeClr w14:val="accent3">
              <w14:alpha w14:val="60000"/>
              <w14:satMod w14:val="175000"/>
            </w14:schemeClr>
          </w14:glow>
        </w:rPr>
        <w:t>Målkronan 2014</w:t>
      </w:r>
    </w:p>
    <w:p w:rsidR="00FC1E22" w:rsidRPr="00553512" w:rsidRDefault="00553512" w:rsidP="00FC1E22">
      <w:pPr>
        <w:rPr>
          <w:rFonts w:ascii="Comic Sans MS" w:hAnsi="Comic Sans MS"/>
          <w:sz w:val="32"/>
          <w:szCs w:val="32"/>
        </w:rPr>
      </w:pPr>
      <w:r w:rsidRPr="00553512">
        <w:rPr>
          <w:rFonts w:ascii="Comic Sans MS" w:hAnsi="Comic Sans MS"/>
          <w:sz w:val="32"/>
          <w:szCs w:val="32"/>
        </w:rPr>
        <w:t>Stötta Sunnersta AIF och skänk en s</w:t>
      </w:r>
      <w:r w:rsidR="005D77F0">
        <w:rPr>
          <w:rFonts w:ascii="Comic Sans MS" w:hAnsi="Comic Sans MS"/>
          <w:sz w:val="32"/>
          <w:szCs w:val="32"/>
        </w:rPr>
        <w:t>lant för varje mål som SAIF:s Herr</w:t>
      </w:r>
      <w:r w:rsidR="00E06DD1">
        <w:rPr>
          <w:rFonts w:ascii="Comic Sans MS" w:hAnsi="Comic Sans MS"/>
          <w:sz w:val="32"/>
          <w:szCs w:val="32"/>
        </w:rPr>
        <w:t xml:space="preserve">lag gör i </w:t>
      </w:r>
      <w:proofErr w:type="spellStart"/>
      <w:r w:rsidR="00E06DD1">
        <w:rPr>
          <w:rFonts w:ascii="Comic Sans MS" w:hAnsi="Comic Sans MS"/>
          <w:sz w:val="32"/>
          <w:szCs w:val="32"/>
        </w:rPr>
        <w:t>Div</w:t>
      </w:r>
      <w:proofErr w:type="spellEnd"/>
      <w:r w:rsidR="00E06DD1">
        <w:rPr>
          <w:rFonts w:ascii="Comic Sans MS" w:hAnsi="Comic Sans MS"/>
          <w:sz w:val="32"/>
          <w:szCs w:val="32"/>
        </w:rPr>
        <w:t xml:space="preserve"> 4 under 2014</w:t>
      </w:r>
      <w:r w:rsidRPr="00553512">
        <w:rPr>
          <w:rFonts w:ascii="Comic Sans MS" w:hAnsi="Comic Sans MS"/>
          <w:sz w:val="32"/>
          <w:szCs w:val="32"/>
        </w:rPr>
        <w:t xml:space="preserve"> (22 matcher)</w:t>
      </w:r>
    </w:p>
    <w:p w:rsidR="003C66CB" w:rsidRPr="001F2299" w:rsidRDefault="003C66CB" w:rsidP="00553512">
      <w:pPr>
        <w:pStyle w:val="Normalwebb"/>
        <w:shd w:val="clear" w:color="auto" w:fill="FFFFFF"/>
        <w:rPr>
          <w:rStyle w:val="Betoning"/>
          <w:rFonts w:ascii="Verdana" w:hAnsi="Verdana"/>
          <w:i w:val="0"/>
          <w:color w:val="000000"/>
          <w:sz w:val="17"/>
          <w:szCs w:val="17"/>
        </w:rPr>
      </w:pPr>
    </w:p>
    <w:p w:rsidR="00553512" w:rsidRPr="003C66CB" w:rsidRDefault="00553512" w:rsidP="00553512">
      <w:pPr>
        <w:pStyle w:val="Normalwebb"/>
        <w:shd w:val="clear" w:color="auto" w:fill="FFFFFF"/>
        <w:rPr>
          <w:rStyle w:val="Betoning"/>
          <w:rFonts w:ascii="Verdana" w:hAnsi="Verdana"/>
          <w:i w:val="0"/>
          <w:iCs w:val="0"/>
          <w:color w:val="000000"/>
        </w:rPr>
      </w:pPr>
      <w:r w:rsidRPr="003C66CB">
        <w:rPr>
          <w:rStyle w:val="Betoning"/>
          <w:rFonts w:ascii="Verdana" w:hAnsi="Verdana"/>
          <w:i w:val="0"/>
          <w:color w:val="000000"/>
        </w:rPr>
        <w:t xml:space="preserve">Jag vill </w:t>
      </w:r>
      <w:r w:rsidR="003C66CB" w:rsidRPr="003C66CB">
        <w:rPr>
          <w:rStyle w:val="Betoning"/>
          <w:rFonts w:ascii="Verdana" w:hAnsi="Verdana"/>
          <w:i w:val="0"/>
          <w:color w:val="000000"/>
        </w:rPr>
        <w:t>vara med och sponsra Sunnersta AIF</w:t>
      </w:r>
      <w:r w:rsidR="00E06DD1">
        <w:rPr>
          <w:rStyle w:val="Betoning"/>
          <w:rFonts w:ascii="Verdana" w:hAnsi="Verdana"/>
          <w:i w:val="0"/>
          <w:color w:val="000000"/>
        </w:rPr>
        <w:t xml:space="preserve"> under säsongen 2014</w:t>
      </w:r>
      <w:r w:rsidRPr="003C66CB">
        <w:rPr>
          <w:rStyle w:val="Betoning"/>
          <w:rFonts w:ascii="Verdana" w:hAnsi="Verdana"/>
          <w:i w:val="0"/>
          <w:color w:val="000000"/>
        </w:rPr>
        <w:t xml:space="preserve"> och skänker därför</w:t>
      </w:r>
      <w:r w:rsidR="003C66CB" w:rsidRPr="003C66CB">
        <w:rPr>
          <w:rFonts w:ascii="Verdana" w:hAnsi="Verdana"/>
          <w:color w:val="000000"/>
        </w:rPr>
        <w:t xml:space="preserve"> </w:t>
      </w:r>
      <w:r w:rsidR="001A0DAE">
        <w:rPr>
          <w:rStyle w:val="Betoning"/>
          <w:rFonts w:ascii="Verdana" w:hAnsi="Verdana"/>
          <w:i w:val="0"/>
          <w:color w:val="000000"/>
        </w:rPr>
        <w:t>(Välj belopp)</w:t>
      </w:r>
      <w:r w:rsidR="00E06DD1">
        <w:rPr>
          <w:rStyle w:val="Betoning"/>
          <w:rFonts w:ascii="Verdana" w:hAnsi="Verdana"/>
          <w:b/>
          <w:i w:val="0"/>
          <w:color w:val="000000"/>
        </w:rPr>
        <w:t xml:space="preserve"> </w:t>
      </w:r>
      <w:bookmarkStart w:id="0" w:name="_GoBack"/>
      <w:bookmarkEnd w:id="0"/>
      <w:r w:rsidRPr="003C66CB">
        <w:rPr>
          <w:rStyle w:val="Betoning"/>
          <w:rFonts w:ascii="Verdana" w:hAnsi="Verdana"/>
          <w:b/>
          <w:i w:val="0"/>
          <w:color w:val="000000"/>
        </w:rPr>
        <w:t xml:space="preserve">10 - 20 - 50 </w:t>
      </w:r>
      <w:r w:rsidR="003C66CB" w:rsidRPr="003C66CB">
        <w:rPr>
          <w:rStyle w:val="Betoning"/>
          <w:rFonts w:ascii="Verdana" w:hAnsi="Verdana"/>
          <w:i w:val="0"/>
          <w:color w:val="000000"/>
        </w:rPr>
        <w:t>kronor för varje mål SAIF:s</w:t>
      </w:r>
      <w:r w:rsidR="000F6159">
        <w:rPr>
          <w:rStyle w:val="Betoning"/>
          <w:rFonts w:ascii="Verdana" w:hAnsi="Verdana"/>
          <w:i w:val="0"/>
          <w:color w:val="000000"/>
        </w:rPr>
        <w:t xml:space="preserve"> herrlag gör i </w:t>
      </w:r>
      <w:proofErr w:type="spellStart"/>
      <w:r w:rsidR="000F6159">
        <w:rPr>
          <w:rStyle w:val="Betoning"/>
          <w:rFonts w:ascii="Verdana" w:hAnsi="Verdana"/>
          <w:i w:val="0"/>
          <w:color w:val="000000"/>
        </w:rPr>
        <w:t>Div</w:t>
      </w:r>
      <w:proofErr w:type="spellEnd"/>
      <w:r w:rsidR="000F6159">
        <w:rPr>
          <w:rStyle w:val="Betoning"/>
          <w:rFonts w:ascii="Verdana" w:hAnsi="Verdana"/>
          <w:i w:val="0"/>
          <w:color w:val="000000"/>
        </w:rPr>
        <w:t xml:space="preserve"> 4</w:t>
      </w:r>
      <w:r w:rsidRPr="003C66CB">
        <w:rPr>
          <w:rStyle w:val="Betoning"/>
          <w:rFonts w:ascii="Verdana" w:hAnsi="Verdana"/>
          <w:i w:val="0"/>
          <w:color w:val="000000"/>
        </w:rPr>
        <w:t>.</w:t>
      </w:r>
    </w:p>
    <w:p w:rsidR="003C66CB" w:rsidRPr="003C66CB" w:rsidRDefault="003C66CB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</w:p>
    <w:p w:rsidR="00553512" w:rsidRPr="003C66CB" w:rsidRDefault="00553512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 w:rsidRPr="003C66CB">
        <w:rPr>
          <w:rStyle w:val="Betoning"/>
          <w:rFonts w:ascii="Verdana" w:hAnsi="Verdana"/>
          <w:i w:val="0"/>
          <w:color w:val="000000"/>
        </w:rPr>
        <w:t>Namn:___________________________________________________</w:t>
      </w:r>
    </w:p>
    <w:p w:rsidR="00553512" w:rsidRPr="003C66CB" w:rsidRDefault="00553512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 w:rsidRPr="003C66CB">
        <w:rPr>
          <w:rStyle w:val="Betoning"/>
          <w:rFonts w:ascii="Verdana" w:hAnsi="Verdana"/>
          <w:i w:val="0"/>
          <w:color w:val="000000"/>
        </w:rPr>
        <w:t>Telefon:__________________________________________________</w:t>
      </w:r>
    </w:p>
    <w:p w:rsidR="00553512" w:rsidRPr="003C66CB" w:rsidRDefault="00553512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 w:rsidRPr="003C66CB">
        <w:rPr>
          <w:rStyle w:val="Betoning"/>
          <w:rFonts w:ascii="Verdana" w:hAnsi="Verdana"/>
          <w:i w:val="0"/>
          <w:color w:val="000000"/>
        </w:rPr>
        <w:t>Adress:___________________________________________________</w:t>
      </w:r>
    </w:p>
    <w:p w:rsidR="003C66CB" w:rsidRPr="003C66CB" w:rsidRDefault="003C66CB" w:rsidP="00553512">
      <w:pPr>
        <w:pStyle w:val="Normalwebb"/>
        <w:shd w:val="clear" w:color="auto" w:fill="FFFFFF"/>
        <w:rPr>
          <w:rStyle w:val="Betoning"/>
          <w:rFonts w:ascii="Verdana" w:hAnsi="Verdana"/>
          <w:i w:val="0"/>
          <w:color w:val="000000"/>
        </w:rPr>
      </w:pPr>
    </w:p>
    <w:p w:rsidR="00553512" w:rsidRPr="003C66CB" w:rsidRDefault="001A0DAE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>
        <w:rPr>
          <w:rStyle w:val="Betoning"/>
          <w:rFonts w:ascii="Verdana" w:hAnsi="Verdana"/>
          <w:color w:val="000000"/>
        </w:rPr>
        <w:t xml:space="preserve">Väljer jag alternativet 20 eller 50 kronor så får </w:t>
      </w:r>
      <w:r w:rsidR="00553512" w:rsidRPr="003C66CB">
        <w:rPr>
          <w:rStyle w:val="Betoning"/>
          <w:rFonts w:ascii="Verdana" w:hAnsi="Verdana"/>
          <w:color w:val="000000"/>
        </w:rPr>
        <w:t>jag mitt eller</w:t>
      </w:r>
      <w:r w:rsidR="003C66CB" w:rsidRPr="003C66CB">
        <w:rPr>
          <w:rStyle w:val="Betoning"/>
          <w:rFonts w:ascii="Verdana" w:hAnsi="Verdana"/>
          <w:color w:val="000000"/>
        </w:rPr>
        <w:t xml:space="preserve"> mitt företags namn på Sunnersta AIF</w:t>
      </w:r>
      <w:r w:rsidR="00553512" w:rsidRPr="003C66CB">
        <w:rPr>
          <w:rStyle w:val="Betoning"/>
          <w:rFonts w:ascii="Verdana" w:hAnsi="Verdana"/>
          <w:color w:val="000000"/>
        </w:rPr>
        <w:t xml:space="preserve"> hemsida!</w:t>
      </w:r>
    </w:p>
    <w:p w:rsidR="00553512" w:rsidRPr="003C66CB" w:rsidRDefault="00553512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 w:rsidRPr="003C66CB">
        <w:rPr>
          <w:rStyle w:val="Betoning"/>
          <w:rFonts w:ascii="Verdana" w:hAnsi="Verdana"/>
          <w:i w:val="0"/>
          <w:color w:val="000000"/>
        </w:rPr>
        <w:t>Jag gissar ä</w:t>
      </w:r>
      <w:r w:rsidR="003C66CB" w:rsidRPr="003C66CB">
        <w:rPr>
          <w:rStyle w:val="Betoning"/>
          <w:rFonts w:ascii="Verdana" w:hAnsi="Verdana"/>
          <w:i w:val="0"/>
          <w:color w:val="000000"/>
        </w:rPr>
        <w:t>ven att Sunnersta</w:t>
      </w:r>
      <w:r w:rsidRPr="003C66CB">
        <w:rPr>
          <w:rStyle w:val="Betoning"/>
          <w:rFonts w:ascii="Verdana" w:hAnsi="Verdana"/>
          <w:i w:val="0"/>
          <w:color w:val="000000"/>
        </w:rPr>
        <w:t xml:space="preserve"> under säsongen gör_______mål. </w:t>
      </w:r>
      <w:r w:rsidR="001A0DAE">
        <w:rPr>
          <w:rStyle w:val="Betoning"/>
          <w:rFonts w:ascii="Verdana" w:hAnsi="Verdana"/>
          <w:i w:val="0"/>
          <w:color w:val="000000"/>
        </w:rPr>
        <w:t>Första målet kommer att göras i minut</w:t>
      </w:r>
      <w:r w:rsidR="001F2299">
        <w:rPr>
          <w:rStyle w:val="Betoning"/>
          <w:rFonts w:ascii="Verdana" w:hAnsi="Verdana"/>
          <w:i w:val="0"/>
          <w:color w:val="000000"/>
        </w:rPr>
        <w:t xml:space="preserve">____ </w:t>
      </w:r>
      <w:r w:rsidRPr="003C66CB">
        <w:rPr>
          <w:rStyle w:val="Betoning"/>
          <w:rFonts w:ascii="Verdana" w:hAnsi="Verdana"/>
          <w:i w:val="0"/>
          <w:color w:val="000000"/>
        </w:rPr>
        <w:t>De</w:t>
      </w:r>
      <w:r w:rsidR="001A0DAE">
        <w:rPr>
          <w:rStyle w:val="Betoning"/>
          <w:rFonts w:ascii="Verdana" w:hAnsi="Verdana"/>
          <w:i w:val="0"/>
          <w:color w:val="000000"/>
        </w:rPr>
        <w:t xml:space="preserve">n som gissar rätt </w:t>
      </w:r>
      <w:r w:rsidRPr="003C66CB">
        <w:rPr>
          <w:rStyle w:val="Betoning"/>
          <w:rFonts w:ascii="Verdana" w:hAnsi="Verdana"/>
          <w:i w:val="0"/>
          <w:color w:val="000000"/>
        </w:rPr>
        <w:t>an</w:t>
      </w:r>
      <w:r w:rsidR="001A0DAE">
        <w:rPr>
          <w:rStyle w:val="Betoning"/>
          <w:rFonts w:ascii="Verdana" w:hAnsi="Verdana"/>
          <w:i w:val="0"/>
          <w:color w:val="000000"/>
        </w:rPr>
        <w:t xml:space="preserve">tal gjorda mål </w:t>
      </w:r>
      <w:r w:rsidRPr="003C66CB">
        <w:rPr>
          <w:rStyle w:val="Betoning"/>
          <w:rFonts w:ascii="Verdana" w:hAnsi="Verdana"/>
          <w:i w:val="0"/>
          <w:color w:val="000000"/>
        </w:rPr>
        <w:t>deltar också i en tävlin</w:t>
      </w:r>
      <w:r w:rsidR="001A0DAE">
        <w:rPr>
          <w:rStyle w:val="Betoning"/>
          <w:rFonts w:ascii="Verdana" w:hAnsi="Verdana"/>
          <w:i w:val="0"/>
          <w:color w:val="000000"/>
        </w:rPr>
        <w:t>g där första priset är ett presentkort från Inter Sport. Om flera gissar samma antal gjorda mål går priset till den som gissat närmast vad gäller första gjorda målet.</w:t>
      </w:r>
    </w:p>
    <w:p w:rsidR="00553512" w:rsidRPr="003C66CB" w:rsidRDefault="00553512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 w:rsidRPr="003C66CB">
        <w:rPr>
          <w:rStyle w:val="Betoning"/>
          <w:rFonts w:ascii="Verdana" w:hAnsi="Verdana"/>
          <w:color w:val="000000"/>
        </w:rPr>
        <w:t> </w:t>
      </w:r>
      <w:r w:rsidRPr="003C66CB">
        <w:rPr>
          <w:rFonts w:ascii="Verdana" w:hAnsi="Verdana"/>
          <w:color w:val="000000"/>
        </w:rPr>
        <w:t> </w:t>
      </w:r>
    </w:p>
    <w:p w:rsidR="00553512" w:rsidRPr="003C66CB" w:rsidRDefault="00553512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 w:rsidRPr="003C66CB">
        <w:rPr>
          <w:rFonts w:ascii="Verdana" w:hAnsi="Verdana"/>
          <w:color w:val="000000"/>
        </w:rPr>
        <w:t>Sponsringen betalas efter säsongens slut.</w:t>
      </w:r>
    </w:p>
    <w:p w:rsidR="00553512" w:rsidRDefault="00553512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 w:rsidRPr="003C66CB">
        <w:rPr>
          <w:rFonts w:ascii="Verdana" w:hAnsi="Verdana"/>
          <w:color w:val="000000"/>
        </w:rPr>
        <w:t>Tac</w:t>
      </w:r>
      <w:r w:rsidR="003C66CB">
        <w:rPr>
          <w:rFonts w:ascii="Verdana" w:hAnsi="Verdana"/>
          <w:color w:val="000000"/>
        </w:rPr>
        <w:t>k för att du stöttar Sunnersta AIF</w:t>
      </w:r>
      <w:r w:rsidRPr="003C66CB">
        <w:rPr>
          <w:rFonts w:ascii="Verdana" w:hAnsi="Verdana"/>
          <w:color w:val="000000"/>
        </w:rPr>
        <w:t>!</w:t>
      </w:r>
    </w:p>
    <w:p w:rsidR="003C66CB" w:rsidRDefault="0010195A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58869" cy="364902"/>
            <wp:effectExtent l="11430" t="102870" r="0" b="100330"/>
            <wp:docPr id="3" name="Bildobjekt 3" descr="C:\Users\per.astrom\AppData\Local\Microsoft\Windows\Temporary Internet Files\Content.IE5\5ZI79FJ6\MC9000854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.astrom\AppData\Local\Microsoft\Windows\Temporary Internet Files\Content.IE5\5ZI79FJ6\MC90008540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20000" flipV="1">
                      <a:off x="0" y="0"/>
                      <a:ext cx="160120" cy="3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  <w:color w:val="000000"/>
        </w:rPr>
        <w:t>---</w:t>
      </w:r>
      <w:proofErr w:type="gramEnd"/>
      <w:r>
        <w:rPr>
          <w:rFonts w:ascii="Verdana" w:hAnsi="Verdana"/>
          <w:color w:val="000000"/>
        </w:rPr>
        <w:t>--------------------------------------------------------------------------</w:t>
      </w:r>
    </w:p>
    <w:p w:rsidR="0010195A" w:rsidRPr="001A0DAE" w:rsidRDefault="0010195A" w:rsidP="00553512">
      <w:pPr>
        <w:pStyle w:val="Normalwebb"/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1A0DAE">
        <w:rPr>
          <w:rFonts w:ascii="Verdana" w:hAnsi="Verdana"/>
          <w:color w:val="000000"/>
          <w:sz w:val="16"/>
          <w:szCs w:val="16"/>
        </w:rPr>
        <w:t>”Mitt ex”</w:t>
      </w:r>
    </w:p>
    <w:p w:rsidR="0010195A" w:rsidRDefault="0010195A" w:rsidP="00553512">
      <w:pPr>
        <w:pStyle w:val="Normalweb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Jag har valt att sponsra Sunnersta AIF genom att skänka ___</w:t>
      </w:r>
      <w:r w:rsidR="005D77F0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kr per mål som SAIF:s A-lag gör </w:t>
      </w:r>
      <w:r w:rsidR="00E06DD1">
        <w:rPr>
          <w:rFonts w:ascii="Verdana" w:hAnsi="Verdana"/>
          <w:color w:val="000000"/>
        </w:rPr>
        <w:t>under sina 22 matcher under 2014</w:t>
      </w:r>
      <w:r>
        <w:rPr>
          <w:rFonts w:ascii="Verdana" w:hAnsi="Verdana"/>
          <w:color w:val="000000"/>
        </w:rPr>
        <w:t>. Jag gissar även att laget gör ______</w:t>
      </w:r>
      <w:r w:rsidR="005D77F0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stycken mål totalt under dessa 22 matcher.</w:t>
      </w:r>
      <w:r w:rsidR="005D77F0">
        <w:rPr>
          <w:rFonts w:ascii="Verdana" w:hAnsi="Verdana"/>
          <w:color w:val="000000"/>
        </w:rPr>
        <w:t xml:space="preserve"> Första målet sker i minut</w:t>
      </w:r>
      <w:proofErr w:type="gramStart"/>
      <w:r w:rsidR="005D77F0">
        <w:rPr>
          <w:rFonts w:ascii="Verdana" w:hAnsi="Verdana"/>
          <w:color w:val="000000"/>
        </w:rPr>
        <w:t>……</w:t>
      </w:r>
      <w:proofErr w:type="gramEnd"/>
    </w:p>
    <w:p w:rsidR="000F6159" w:rsidRDefault="0010195A" w:rsidP="000F6159">
      <w:pPr>
        <w:pStyle w:val="Normalweb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Pengarna skall betalas in efter avslutad serie (okt </w:t>
      </w:r>
      <w:r w:rsidR="00E06DD1">
        <w:rPr>
          <w:rFonts w:ascii="Verdana" w:hAnsi="Verdana"/>
          <w:color w:val="000000"/>
        </w:rPr>
        <w:t>2014</w:t>
      </w:r>
      <w:r>
        <w:rPr>
          <w:rFonts w:ascii="Verdana" w:hAnsi="Verdana"/>
          <w:color w:val="000000"/>
        </w:rPr>
        <w:t>). Sunnersta skickar ut inbetalningskort.</w:t>
      </w:r>
    </w:p>
    <w:p w:rsidR="003C66CB" w:rsidRPr="000F6159" w:rsidRDefault="003C66CB" w:rsidP="000F6159">
      <w:pPr>
        <w:pStyle w:val="Normalwebb"/>
        <w:shd w:val="clear" w:color="auto" w:fill="FFFFFF"/>
        <w:rPr>
          <w:rFonts w:ascii="Verdana" w:hAnsi="Verdana"/>
          <w:color w:val="000000"/>
        </w:rPr>
      </w:pPr>
      <w:r w:rsidRPr="005D77F0">
        <w:rPr>
          <w:rFonts w:ascii="Verdana" w:hAnsi="Verdana"/>
          <w:i/>
          <w:color w:val="000000"/>
          <w:sz w:val="20"/>
          <w:szCs w:val="20"/>
        </w:rPr>
        <w:t>Frågor gällan</w:t>
      </w:r>
      <w:r w:rsidR="000F6159">
        <w:rPr>
          <w:rFonts w:ascii="Verdana" w:hAnsi="Verdana"/>
          <w:i/>
          <w:color w:val="000000"/>
          <w:sz w:val="20"/>
          <w:szCs w:val="20"/>
        </w:rPr>
        <w:t>de Målkronan kontakta Sunnersta</w:t>
      </w:r>
      <w:r w:rsidRPr="005D77F0">
        <w:rPr>
          <w:rFonts w:ascii="Verdana" w:hAnsi="Verdana"/>
          <w:i/>
          <w:color w:val="000000"/>
          <w:sz w:val="20"/>
          <w:szCs w:val="20"/>
        </w:rPr>
        <w:t xml:space="preserve"> kansli</w:t>
      </w:r>
      <w:r w:rsidR="0010195A" w:rsidRPr="005D77F0">
        <w:rPr>
          <w:rFonts w:ascii="Verdana" w:hAnsi="Verdana"/>
          <w:i/>
          <w:color w:val="000000"/>
          <w:sz w:val="20"/>
          <w:szCs w:val="20"/>
        </w:rPr>
        <w:t>: 018-32 05 68</w:t>
      </w:r>
      <w:r w:rsidR="005D77F0">
        <w:tab/>
      </w:r>
      <w:r w:rsidR="005D77F0">
        <w:tab/>
      </w:r>
      <w:r w:rsidR="005D77F0">
        <w:tab/>
      </w:r>
      <w:r w:rsidR="005D77F0">
        <w:tab/>
        <w:t xml:space="preserve">                    </w:t>
      </w:r>
      <w:r w:rsidR="000F6159">
        <w:t xml:space="preserve">                      </w:t>
      </w:r>
    </w:p>
    <w:sectPr w:rsidR="003C66CB" w:rsidRPr="000F6159" w:rsidSect="000F6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26" w:rsidRDefault="002C3326" w:rsidP="005D77F0">
      <w:pPr>
        <w:spacing w:after="0" w:line="240" w:lineRule="auto"/>
      </w:pPr>
      <w:r>
        <w:separator/>
      </w:r>
    </w:p>
  </w:endnote>
  <w:endnote w:type="continuationSeparator" w:id="0">
    <w:p w:rsidR="002C3326" w:rsidRDefault="002C3326" w:rsidP="005D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F0" w:rsidRDefault="005D77F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F0" w:rsidRDefault="005D77F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F0" w:rsidRDefault="005D77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26" w:rsidRDefault="002C3326" w:rsidP="005D77F0">
      <w:pPr>
        <w:spacing w:after="0" w:line="240" w:lineRule="auto"/>
      </w:pPr>
      <w:r>
        <w:separator/>
      </w:r>
    </w:p>
  </w:footnote>
  <w:footnote w:type="continuationSeparator" w:id="0">
    <w:p w:rsidR="002C3326" w:rsidRDefault="002C3326" w:rsidP="005D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F0" w:rsidRDefault="005D77F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F0" w:rsidRDefault="005D77F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F0" w:rsidRDefault="005D77F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91"/>
    <w:rsid w:val="00073E91"/>
    <w:rsid w:val="000F6159"/>
    <w:rsid w:val="0010195A"/>
    <w:rsid w:val="00167EBC"/>
    <w:rsid w:val="001A0DAE"/>
    <w:rsid w:val="001F2299"/>
    <w:rsid w:val="002238F2"/>
    <w:rsid w:val="002C3326"/>
    <w:rsid w:val="003C66CB"/>
    <w:rsid w:val="00553512"/>
    <w:rsid w:val="005D77F0"/>
    <w:rsid w:val="00A6167B"/>
    <w:rsid w:val="00E05376"/>
    <w:rsid w:val="00E06DD1"/>
    <w:rsid w:val="00E72B10"/>
    <w:rsid w:val="00F963EF"/>
    <w:rsid w:val="00F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E91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53512"/>
    <w:rPr>
      <w:i/>
      <w:iCs/>
    </w:rPr>
  </w:style>
  <w:style w:type="paragraph" w:styleId="Normalwebb">
    <w:name w:val="Normal (Web)"/>
    <w:basedOn w:val="Normal"/>
    <w:uiPriority w:val="99"/>
    <w:unhideWhenUsed/>
    <w:rsid w:val="0055351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D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77F0"/>
  </w:style>
  <w:style w:type="paragraph" w:styleId="Sidfot">
    <w:name w:val="footer"/>
    <w:basedOn w:val="Normal"/>
    <w:link w:val="SidfotChar"/>
    <w:uiPriority w:val="99"/>
    <w:unhideWhenUsed/>
    <w:rsid w:val="005D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E91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53512"/>
    <w:rPr>
      <w:i/>
      <w:iCs/>
    </w:rPr>
  </w:style>
  <w:style w:type="paragraph" w:styleId="Normalwebb">
    <w:name w:val="Normal (Web)"/>
    <w:basedOn w:val="Normal"/>
    <w:uiPriority w:val="99"/>
    <w:unhideWhenUsed/>
    <w:rsid w:val="0055351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D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77F0"/>
  </w:style>
  <w:style w:type="paragraph" w:styleId="Sidfot">
    <w:name w:val="footer"/>
    <w:basedOn w:val="Normal"/>
    <w:link w:val="SidfotChar"/>
    <w:uiPriority w:val="99"/>
    <w:unhideWhenUsed/>
    <w:rsid w:val="005D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5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C9DC861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Per</dc:creator>
  <cp:lastModifiedBy>Åström Per</cp:lastModifiedBy>
  <cp:revision>2</cp:revision>
  <dcterms:created xsi:type="dcterms:W3CDTF">2014-04-24T13:17:00Z</dcterms:created>
  <dcterms:modified xsi:type="dcterms:W3CDTF">2014-04-24T13:17:00Z</dcterms:modified>
</cp:coreProperties>
</file>