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0D" w:rsidRPr="00BD40BC" w:rsidRDefault="009D22D0" w:rsidP="00024F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Åsacupen </w:t>
      </w:r>
      <w:r w:rsidR="00140417">
        <w:rPr>
          <w:b/>
          <w:sz w:val="28"/>
          <w:szCs w:val="28"/>
          <w:u w:val="single"/>
        </w:rPr>
        <w:t>28 juni – 29 jun</w:t>
      </w:r>
      <w:r>
        <w:rPr>
          <w:b/>
          <w:sz w:val="28"/>
          <w:szCs w:val="28"/>
          <w:u w:val="single"/>
        </w:rPr>
        <w:t>i</w:t>
      </w:r>
      <w:r w:rsidR="00140417">
        <w:rPr>
          <w:b/>
          <w:sz w:val="28"/>
          <w:szCs w:val="28"/>
          <w:u w:val="single"/>
        </w:rPr>
        <w:t xml:space="preserve"> 2019</w:t>
      </w:r>
    </w:p>
    <w:p w:rsidR="00E16B2E" w:rsidRDefault="00E16B2E" w:rsidP="00024F0D">
      <w:pPr>
        <w:rPr>
          <w:b/>
        </w:rPr>
      </w:pPr>
      <w:r>
        <w:rPr>
          <w:b/>
        </w:rPr>
        <w:t xml:space="preserve">Adress: </w:t>
      </w:r>
      <w:bookmarkStart w:id="0" w:name="_Hlk516999145"/>
      <w:proofErr w:type="spellStart"/>
      <w:r>
        <w:rPr>
          <w:b/>
        </w:rPr>
        <w:t>Pölagårdsvägen</w:t>
      </w:r>
      <w:proofErr w:type="spellEnd"/>
      <w:r>
        <w:rPr>
          <w:b/>
        </w:rPr>
        <w:t xml:space="preserve"> 8, Åsa</w:t>
      </w:r>
      <w:bookmarkEnd w:id="0"/>
    </w:p>
    <w:p w:rsidR="00A91071" w:rsidRDefault="00024F0D" w:rsidP="00024F0D">
      <w:r w:rsidRPr="003A3623">
        <w:rPr>
          <w:b/>
        </w:rPr>
        <w:t>Ledare</w:t>
      </w:r>
      <w:r w:rsidRPr="003A3623">
        <w:t xml:space="preserve">: </w:t>
      </w:r>
      <w:r w:rsidR="00BE4091">
        <w:t>Mattias tvilling 0760-341188</w:t>
      </w:r>
      <w:r w:rsidR="00333E9B">
        <w:t>, Mattias Oliver 0704-922782, Pierre 0761-869451</w:t>
      </w:r>
      <w:r w:rsidR="00E16B2E">
        <w:t>, Tobias 0702-994409</w:t>
      </w:r>
    </w:p>
    <w:p w:rsidR="00024F0D" w:rsidRPr="00333E9B" w:rsidRDefault="00182C31" w:rsidP="00333E9B">
      <w:pPr>
        <w:rPr>
          <w:b/>
          <w:sz w:val="24"/>
          <w:szCs w:val="24"/>
        </w:rPr>
      </w:pPr>
      <w:r>
        <w:t xml:space="preserve"> </w:t>
      </w:r>
      <w:r w:rsidR="00024F0D" w:rsidRPr="003A3623">
        <w:rPr>
          <w:b/>
          <w:sz w:val="24"/>
          <w:szCs w:val="24"/>
        </w:rPr>
        <w:t>Deltagande spelare</w:t>
      </w:r>
      <w:r w:rsidR="00A14C48">
        <w:rPr>
          <w:b/>
          <w:sz w:val="24"/>
          <w:szCs w:val="24"/>
        </w:rPr>
        <w:t xml:space="preserve"> P 07</w:t>
      </w:r>
      <w:r w:rsidR="00024F0D" w:rsidRPr="003A3623">
        <w:rPr>
          <w:b/>
          <w:sz w:val="24"/>
          <w:szCs w:val="24"/>
        </w:rPr>
        <w:t>:</w:t>
      </w:r>
      <w:r w:rsidR="00333E9B">
        <w:rPr>
          <w:b/>
          <w:sz w:val="24"/>
          <w:szCs w:val="24"/>
        </w:rPr>
        <w:t xml:space="preserve"> </w:t>
      </w:r>
      <w:r w:rsidR="006736F0">
        <w:rPr>
          <w:color w:val="0070C0"/>
          <w:sz w:val="24"/>
          <w:szCs w:val="24"/>
        </w:rPr>
        <w:t>Armin, Daniel, Eddy, Elias J, Elias L, Gabriel, Gillis, Kevin, Liam, Loke, Ludvig G, Mio, Oliver, Rasmus, Wille, Wilmer</w:t>
      </w:r>
    </w:p>
    <w:p w:rsidR="00024F0D" w:rsidRDefault="00E16B2E" w:rsidP="00024F0D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 xml:space="preserve">Kostnad </w:t>
      </w:r>
      <w:r w:rsidR="00140417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 xml:space="preserve"> kr/spelare – då</w:t>
      </w:r>
      <w:r w:rsidR="00FF7F07" w:rsidRPr="00FF7F07">
        <w:rPr>
          <w:b/>
        </w:rPr>
        <w:t xml:space="preserve"> ingår:</w:t>
      </w:r>
      <w:r w:rsidR="00024F0D" w:rsidRPr="003A3623">
        <w:t xml:space="preserve"> </w:t>
      </w:r>
    </w:p>
    <w:p w:rsidR="00024F0D" w:rsidRDefault="00140417" w:rsidP="00024F0D">
      <w:pPr>
        <w:pStyle w:val="Liststycke"/>
        <w:numPr>
          <w:ilvl w:val="0"/>
          <w:numId w:val="2"/>
        </w:numPr>
      </w:pPr>
      <w:r>
        <w:rPr>
          <w:b/>
          <w:sz w:val="24"/>
          <w:szCs w:val="24"/>
          <w:u w:val="single"/>
        </w:rPr>
        <w:t>fredag</w:t>
      </w:r>
      <w:r w:rsidR="00024F0D" w:rsidRPr="003A3623">
        <w:t xml:space="preserve">: </w:t>
      </w:r>
      <w:r w:rsidR="00E16B2E">
        <w:t>middag</w:t>
      </w:r>
    </w:p>
    <w:p w:rsidR="00024F0D" w:rsidRDefault="00140417" w:rsidP="00024F0D">
      <w:pPr>
        <w:pStyle w:val="Liststycke"/>
        <w:numPr>
          <w:ilvl w:val="0"/>
          <w:numId w:val="2"/>
        </w:numPr>
      </w:pPr>
      <w:r>
        <w:rPr>
          <w:b/>
          <w:sz w:val="24"/>
          <w:szCs w:val="24"/>
          <w:u w:val="single"/>
        </w:rPr>
        <w:t>lör</w:t>
      </w:r>
      <w:r w:rsidR="00024F0D" w:rsidRPr="00633E42">
        <w:rPr>
          <w:b/>
          <w:sz w:val="24"/>
          <w:szCs w:val="24"/>
          <w:u w:val="single"/>
        </w:rPr>
        <w:t>dag</w:t>
      </w:r>
      <w:r w:rsidR="00024F0D" w:rsidRPr="003A3623">
        <w:t xml:space="preserve">: </w:t>
      </w:r>
      <w:r w:rsidR="00E16B2E">
        <w:t>frukost</w:t>
      </w:r>
      <w:r w:rsidR="006736F0">
        <w:t>, lunch</w:t>
      </w:r>
      <w:r w:rsidR="00E16B2E">
        <w:t xml:space="preserve"> </w:t>
      </w:r>
    </w:p>
    <w:p w:rsidR="00000D95" w:rsidRDefault="0093081C" w:rsidP="00000D95">
      <w:pPr>
        <w:ind w:left="360"/>
        <w:rPr>
          <w:b/>
        </w:rPr>
      </w:pPr>
      <w:r w:rsidRPr="0093081C">
        <w:rPr>
          <w:b/>
        </w:rPr>
        <w:t>Förslag på egen mat</w:t>
      </w:r>
      <w:r w:rsidR="00633E42">
        <w:rPr>
          <w:b/>
        </w:rPr>
        <w:t xml:space="preserve"> att ta med</w:t>
      </w:r>
      <w:r w:rsidRPr="0093081C">
        <w:rPr>
          <w:b/>
        </w:rPr>
        <w:t>:</w:t>
      </w:r>
    </w:p>
    <w:p w:rsidR="00FF7F07" w:rsidRPr="00000D95" w:rsidRDefault="00140417" w:rsidP="00000D95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Fredag</w:t>
      </w:r>
      <w:r w:rsidR="00633E42">
        <w:t xml:space="preserve">: </w:t>
      </w:r>
      <w:r w:rsidR="00E16B2E">
        <w:t>mellanmål såsom frukt o mackor</w:t>
      </w:r>
    </w:p>
    <w:p w:rsidR="00024F0D" w:rsidRDefault="00140417" w:rsidP="00024F0D">
      <w:pPr>
        <w:pStyle w:val="Liststycke"/>
        <w:numPr>
          <w:ilvl w:val="0"/>
          <w:numId w:val="2"/>
        </w:numPr>
      </w:pPr>
      <w:r>
        <w:rPr>
          <w:b/>
        </w:rPr>
        <w:t>Lördag</w:t>
      </w:r>
      <w:r w:rsidR="00D64C32">
        <w:t xml:space="preserve">: </w:t>
      </w:r>
      <w:r w:rsidR="00E16B2E">
        <w:t>mackor, frukt</w:t>
      </w:r>
    </w:p>
    <w:p w:rsidR="00024F0D" w:rsidRPr="003A3623" w:rsidRDefault="00024F0D" w:rsidP="00024F0D">
      <w:pPr>
        <w:pStyle w:val="Liststycke"/>
      </w:pPr>
    </w:p>
    <w:p w:rsidR="00024F0D" w:rsidRDefault="00024F0D" w:rsidP="00024F0D">
      <w:pPr>
        <w:pStyle w:val="Liststycke"/>
        <w:numPr>
          <w:ilvl w:val="0"/>
          <w:numId w:val="1"/>
        </w:numPr>
      </w:pPr>
      <w:r w:rsidRPr="00D90D38">
        <w:rPr>
          <w:b/>
          <w:sz w:val="24"/>
          <w:szCs w:val="24"/>
        </w:rPr>
        <w:t>Boende</w:t>
      </w:r>
      <w:r w:rsidRPr="003A3623">
        <w:t xml:space="preserve">: </w:t>
      </w:r>
    </w:p>
    <w:p w:rsidR="00E16B2E" w:rsidRDefault="00E16B2E" w:rsidP="00E16B2E">
      <w:pPr>
        <w:pStyle w:val="Liststycke"/>
      </w:pPr>
      <w:r>
        <w:rPr>
          <w:b/>
          <w:sz w:val="24"/>
          <w:szCs w:val="24"/>
          <w:u w:val="single"/>
        </w:rPr>
        <w:t>övernattning</w:t>
      </w:r>
      <w:r w:rsidRPr="00E16B2E">
        <w:t>:</w:t>
      </w:r>
      <w:r>
        <w:t xml:space="preserve"> sova på klassrums golv, ta med luftmadrass e</w:t>
      </w:r>
      <w:r w:rsidR="00140417">
        <w:t xml:space="preserve">l. </w:t>
      </w:r>
      <w:proofErr w:type="spellStart"/>
      <w:r>
        <w:t>dyl</w:t>
      </w:r>
      <w:proofErr w:type="spellEnd"/>
      <w:r>
        <w:t xml:space="preserve"> (barnen blåser upp själva?!)</w:t>
      </w:r>
    </w:p>
    <w:p w:rsidR="00024F0D" w:rsidRPr="00D64C32" w:rsidRDefault="00024F0D" w:rsidP="00024F0D">
      <w:pPr>
        <w:pStyle w:val="Liststycke"/>
        <w:numPr>
          <w:ilvl w:val="0"/>
          <w:numId w:val="2"/>
        </w:numPr>
        <w:rPr>
          <w:b/>
        </w:rPr>
      </w:pPr>
      <w:r w:rsidRPr="00D64C32">
        <w:rPr>
          <w:b/>
        </w:rPr>
        <w:t>Packlista: förslag</w:t>
      </w:r>
    </w:p>
    <w:p w:rsidR="00024F0D" w:rsidRPr="003A3623" w:rsidRDefault="00024F0D" w:rsidP="00024F0D">
      <w:pPr>
        <w:pStyle w:val="Liststycke"/>
        <w:numPr>
          <w:ilvl w:val="0"/>
          <w:numId w:val="2"/>
        </w:numPr>
      </w:pPr>
      <w:r w:rsidRPr="003A3623">
        <w:t>Toalettartiklar</w:t>
      </w:r>
      <w:r w:rsidR="00E16B2E">
        <w:t xml:space="preserve"> + handduk, sovsäck + madrass</w:t>
      </w:r>
      <w:r w:rsidR="00BE4091">
        <w:t>, kudde, varmare tröja,</w:t>
      </w:r>
      <w:r w:rsidRPr="003A3623">
        <w:t xml:space="preserve"> (ute på kvällen!</w:t>
      </w:r>
      <w:r w:rsidR="00F761FC">
        <w:t xml:space="preserve"> o promenader</w:t>
      </w:r>
      <w:r w:rsidRPr="003A3623">
        <w:t xml:space="preserve">), </w:t>
      </w:r>
      <w:proofErr w:type="spellStart"/>
      <w:r w:rsidRPr="003A3623">
        <w:t>uteskor</w:t>
      </w:r>
      <w:proofErr w:type="spellEnd"/>
      <w:r w:rsidRPr="003A3623">
        <w:t>, överdragskläder,</w:t>
      </w:r>
      <w:r w:rsidR="00D51002">
        <w:t xml:space="preserve"> </w:t>
      </w:r>
      <w:r w:rsidR="00E16B2E">
        <w:t xml:space="preserve">badkläder, </w:t>
      </w:r>
      <w:r w:rsidR="00D51002">
        <w:t>fotboll,</w:t>
      </w:r>
      <w:r w:rsidRPr="003A3623">
        <w:t xml:space="preserve"> egna önskemål</w:t>
      </w:r>
    </w:p>
    <w:p w:rsidR="00024F0D" w:rsidRPr="00D51002" w:rsidRDefault="00F761FC" w:rsidP="00024F0D">
      <w:pPr>
        <w:pStyle w:val="Liststycke"/>
        <w:numPr>
          <w:ilvl w:val="0"/>
          <w:numId w:val="2"/>
        </w:numPr>
        <w:rPr>
          <w:b/>
        </w:rPr>
      </w:pPr>
      <w:r w:rsidRPr="00D51002">
        <w:rPr>
          <w:b/>
          <w:u w:val="single"/>
        </w:rPr>
        <w:t>Match</w:t>
      </w:r>
      <w:r w:rsidRPr="00D51002">
        <w:rPr>
          <w:b/>
        </w:rPr>
        <w:t xml:space="preserve">: </w:t>
      </w:r>
      <w:r w:rsidR="00E16B2E">
        <w:rPr>
          <w:b/>
        </w:rPr>
        <w:t>benskydd</w:t>
      </w:r>
      <w:r w:rsidR="00024F0D" w:rsidRPr="00D51002">
        <w:rPr>
          <w:b/>
        </w:rPr>
        <w:t xml:space="preserve">, vattenflaska, , </w:t>
      </w:r>
      <w:r w:rsidR="00E16B2E">
        <w:rPr>
          <w:b/>
        </w:rPr>
        <w:t>fotbolls</w:t>
      </w:r>
      <w:r w:rsidR="00024F0D" w:rsidRPr="00D51002">
        <w:rPr>
          <w:b/>
        </w:rPr>
        <w:t>skor</w:t>
      </w:r>
    </w:p>
    <w:p w:rsidR="00024F0D" w:rsidRDefault="00024F0D" w:rsidP="00024F0D">
      <w:pPr>
        <w:pStyle w:val="Liststycke"/>
        <w:numPr>
          <w:ilvl w:val="0"/>
          <w:numId w:val="2"/>
        </w:numPr>
      </w:pPr>
      <w:r w:rsidRPr="003A3623">
        <w:t xml:space="preserve">Informera om allergier etc. Saker som vi ledare behöver känna till </w:t>
      </w:r>
      <w:proofErr w:type="spellStart"/>
      <w:r w:rsidRPr="003A3623">
        <w:t>ang</w:t>
      </w:r>
      <w:proofErr w:type="spellEnd"/>
      <w:r w:rsidRPr="003A3623">
        <w:t xml:space="preserve"> övernattning</w:t>
      </w:r>
    </w:p>
    <w:p w:rsidR="00024F0D" w:rsidRPr="00D51002" w:rsidRDefault="00024F0D" w:rsidP="00024F0D">
      <w:pPr>
        <w:pStyle w:val="Liststycke"/>
        <w:numPr>
          <w:ilvl w:val="0"/>
          <w:numId w:val="1"/>
        </w:numPr>
        <w:rPr>
          <w:color w:val="FF0000"/>
        </w:rPr>
      </w:pPr>
      <w:r w:rsidRPr="00D51002">
        <w:rPr>
          <w:color w:val="FF0000"/>
        </w:rPr>
        <w:t xml:space="preserve">Ledarna har beslutat att inga </w:t>
      </w:r>
      <w:r w:rsidRPr="00D51002">
        <w:rPr>
          <w:color w:val="FF0000"/>
          <w:u w:val="single"/>
        </w:rPr>
        <w:t>Ipads</w:t>
      </w:r>
      <w:r w:rsidRPr="00D51002">
        <w:rPr>
          <w:color w:val="FF0000"/>
        </w:rPr>
        <w:t xml:space="preserve"> får tas med då vi ska umgås på gammeldags sätt! - Mobiltelefoner är ok att ta med</w:t>
      </w:r>
      <w:r w:rsidR="00F761FC" w:rsidRPr="00D51002">
        <w:rPr>
          <w:color w:val="FF0000"/>
        </w:rPr>
        <w:t>, men inte sitta</w:t>
      </w:r>
      <w:r w:rsidR="00FD6DBE" w:rsidRPr="00D51002">
        <w:rPr>
          <w:color w:val="FF0000"/>
        </w:rPr>
        <w:t xml:space="preserve"> </w:t>
      </w:r>
      <w:r w:rsidR="00F761FC" w:rsidRPr="00D51002">
        <w:rPr>
          <w:color w:val="FF0000"/>
        </w:rPr>
        <w:t>och spela med dessa hela tiden</w:t>
      </w:r>
      <w:r w:rsidRPr="00D51002">
        <w:rPr>
          <w:color w:val="FF0000"/>
        </w:rPr>
        <w:t>!</w:t>
      </w:r>
    </w:p>
    <w:p w:rsidR="00024F0D" w:rsidRDefault="00690710" w:rsidP="00024F0D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Samling och transport</w:t>
      </w:r>
      <w:r w:rsidR="00024F0D" w:rsidRPr="00D90D38">
        <w:rPr>
          <w:b/>
          <w:sz w:val="24"/>
          <w:szCs w:val="24"/>
        </w:rPr>
        <w:t>:</w:t>
      </w:r>
      <w:r w:rsidR="00024F0D" w:rsidRPr="003A3623">
        <w:t xml:space="preserve"> </w:t>
      </w:r>
    </w:p>
    <w:p w:rsidR="00000D95" w:rsidRDefault="00140417" w:rsidP="00D51002">
      <w:pPr>
        <w:pStyle w:val="Liststycke"/>
        <w:numPr>
          <w:ilvl w:val="0"/>
          <w:numId w:val="2"/>
        </w:numPr>
      </w:pPr>
      <w:r>
        <w:t>Samling fre</w:t>
      </w:r>
      <w:r w:rsidR="0047118A">
        <w:t xml:space="preserve">dag </w:t>
      </w:r>
      <w:proofErr w:type="spellStart"/>
      <w:r w:rsidR="0047118A">
        <w:t>kl</w:t>
      </w:r>
      <w:proofErr w:type="spellEnd"/>
      <w:r w:rsidR="0047118A">
        <w:t xml:space="preserve">: </w:t>
      </w:r>
      <w:r w:rsidR="006736F0">
        <w:t>14.15</w:t>
      </w:r>
      <w:r w:rsidR="0047118A">
        <w:t xml:space="preserve"> SE Vallen</w:t>
      </w:r>
      <w:r w:rsidR="00B961D1" w:rsidRPr="00B63E1B">
        <w:t xml:space="preserve"> - </w:t>
      </w:r>
      <w:r w:rsidR="0047118A">
        <w:t>samåker ner o</w:t>
      </w:r>
      <w:r w:rsidR="00B961D1">
        <w:t xml:space="preserve"> ser till att alla barn har någon plats i bilarna mellan matcherna samt hem på söndag. </w:t>
      </w:r>
      <w:r w:rsidR="0047118A">
        <w:t xml:space="preserve"> </w:t>
      </w:r>
      <w:r w:rsidR="00B63E1B">
        <w:t xml:space="preserve"> </w:t>
      </w:r>
      <w:proofErr w:type="spellStart"/>
      <w:r w:rsidR="0047118A">
        <w:rPr>
          <w:b/>
        </w:rPr>
        <w:t>Pölagårdsvägen</w:t>
      </w:r>
      <w:proofErr w:type="spellEnd"/>
      <w:r w:rsidR="0047118A">
        <w:rPr>
          <w:b/>
        </w:rPr>
        <w:t xml:space="preserve"> 8, Åsa</w:t>
      </w:r>
    </w:p>
    <w:p w:rsidR="00000D95" w:rsidRPr="003A3623" w:rsidRDefault="00000D95" w:rsidP="00024F0D">
      <w:pPr>
        <w:pStyle w:val="Liststycke"/>
      </w:pPr>
    </w:p>
    <w:p w:rsidR="007A597F" w:rsidRPr="007A597F" w:rsidRDefault="007A597F" w:rsidP="007A597F">
      <w:pPr>
        <w:pStyle w:val="Liststycke"/>
        <w:numPr>
          <w:ilvl w:val="0"/>
          <w:numId w:val="1"/>
        </w:numPr>
        <w:rPr>
          <w:color w:val="FF0000"/>
        </w:rPr>
      </w:pPr>
      <w:r>
        <w:rPr>
          <w:b/>
          <w:sz w:val="24"/>
          <w:szCs w:val="24"/>
        </w:rPr>
        <w:t>Övrigt:</w:t>
      </w:r>
    </w:p>
    <w:p w:rsidR="00131CC2" w:rsidRPr="00CB288A" w:rsidRDefault="007A597F" w:rsidP="00131CC2">
      <w:pPr>
        <w:pStyle w:val="Liststycke"/>
        <w:numPr>
          <w:ilvl w:val="0"/>
          <w:numId w:val="2"/>
        </w:numPr>
        <w:rPr>
          <w:color w:val="FF0000"/>
        </w:rPr>
      </w:pPr>
      <w:r w:rsidRPr="007A597F">
        <w:rPr>
          <w:color w:val="FF0000"/>
        </w:rPr>
        <w:t xml:space="preserve"> </w:t>
      </w:r>
      <w:r w:rsidR="00024F0D" w:rsidRPr="007A597F">
        <w:rPr>
          <w:color w:val="0070C0"/>
        </w:rPr>
        <w:t>Fickpengar medtages</w:t>
      </w:r>
      <w:r w:rsidRPr="007A597F">
        <w:rPr>
          <w:color w:val="0070C0"/>
        </w:rPr>
        <w:t xml:space="preserve">, i måttlig mängd för att köpa </w:t>
      </w:r>
      <w:r w:rsidR="009F548B">
        <w:rPr>
          <w:color w:val="0070C0"/>
        </w:rPr>
        <w:t>fredag</w:t>
      </w:r>
      <w:bookmarkStart w:id="1" w:name="_GoBack"/>
      <w:bookmarkEnd w:id="1"/>
      <w:r w:rsidRPr="007A597F">
        <w:rPr>
          <w:color w:val="0070C0"/>
        </w:rPr>
        <w:t>smys!</w:t>
      </w:r>
    </w:p>
    <w:tbl>
      <w:tblPr>
        <w:tblW w:w="8320" w:type="dxa"/>
        <w:tblInd w:w="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80"/>
        <w:gridCol w:w="2260"/>
        <w:gridCol w:w="2340"/>
      </w:tblGrid>
      <w:tr w:rsidR="00B63E1B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63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63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Spelplan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63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Hemmalag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63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Bortalag</w:t>
            </w:r>
          </w:p>
        </w:tc>
      </w:tr>
      <w:tr w:rsidR="00B63E1B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16:30</w:t>
            </w:r>
            <w:r w:rsidR="00B63E1B" w:rsidRPr="00B63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CB288A" w:rsidP="009F548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>C-</w:t>
            </w:r>
            <w:r w:rsidR="009F548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r w:rsidRPr="009F548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>Valinge/Tofta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>RSK Blå</w:t>
            </w:r>
          </w:p>
        </w:tc>
      </w:tr>
      <w:tr w:rsidR="00B63E1B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18:30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9F548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5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C-</w:t>
              </w:r>
              <w:r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2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RSK</w:t>
              </w:r>
            </w:hyperlink>
            <w:r w:rsidR="00CB288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 xml:space="preserve"> Blå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r w:rsidRPr="009F548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>Åsa IF:1</w:t>
            </w:r>
          </w:p>
        </w:tc>
      </w:tr>
      <w:tr w:rsidR="00B63E1B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20:00</w:t>
            </w:r>
            <w:r w:rsidR="00B63E1B" w:rsidRPr="00B63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9F548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7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C-</w:t>
              </w:r>
              <w:r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1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>RSK Blå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r w:rsidRPr="009F548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>Tvååkers IF</w:t>
            </w:r>
          </w:p>
        </w:tc>
      </w:tr>
      <w:tr w:rsidR="00B63E1B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</w:p>
        </w:tc>
      </w:tr>
      <w:tr w:rsidR="00CB288A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Pr="00131CC2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16</w:t>
            </w:r>
            <w:r w:rsidR="00CB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C-4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9F548B" w:rsidP="00B63E1B">
            <w:pPr>
              <w:spacing w:after="0" w:line="240" w:lineRule="auto"/>
            </w:pPr>
            <w:r>
              <w:t>Södra Ving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9F548B" w:rsidP="00B63E1B">
            <w:pPr>
              <w:spacing w:after="0" w:line="240" w:lineRule="auto"/>
            </w:pPr>
            <w:r>
              <w:t>RSK Vit</w:t>
            </w:r>
          </w:p>
        </w:tc>
      </w:tr>
      <w:tr w:rsidR="00CB288A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Pr="00131CC2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18</w:t>
            </w:r>
            <w:r w:rsidR="00CB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C-4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9F548B" w:rsidP="00B63E1B">
            <w:pPr>
              <w:spacing w:after="0" w:line="240" w:lineRule="auto"/>
            </w:pPr>
            <w:r>
              <w:t>RSK Vit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9F548B" w:rsidP="00B63E1B">
            <w:pPr>
              <w:spacing w:after="0" w:line="240" w:lineRule="auto"/>
            </w:pPr>
            <w:r>
              <w:rPr>
                <w:rFonts w:ascii="Arial" w:hAnsi="Arial" w:cs="Arial"/>
                <w:color w:val="666666"/>
              </w:rPr>
              <w:t>Hovås/Billdal IF</w:t>
            </w:r>
          </w:p>
        </w:tc>
      </w:tr>
      <w:tr w:rsidR="00CB288A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Pr="00131CC2" w:rsidRDefault="009F548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20</w:t>
            </w:r>
            <w:r w:rsidR="00CB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C-5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RSK Vit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9F548B" w:rsidP="00B63E1B">
            <w:pPr>
              <w:spacing w:after="0" w:line="240" w:lineRule="auto"/>
            </w:pPr>
            <w:r>
              <w:rPr>
                <w:rFonts w:ascii="Arial" w:hAnsi="Arial" w:cs="Arial"/>
                <w:color w:val="666666"/>
              </w:rPr>
              <w:t>Sävedalens IF</w:t>
            </w:r>
          </w:p>
        </w:tc>
      </w:tr>
      <w:tr w:rsidR="00CB288A" w:rsidRPr="00B63E1B" w:rsidTr="009F548B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Pr="00131CC2" w:rsidRDefault="00CB288A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</w:p>
        </w:tc>
      </w:tr>
      <w:tr w:rsidR="00A96C9D" w:rsidRPr="00B63E1B" w:rsidTr="009F548B">
        <w:trPr>
          <w:trHeight w:val="227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9D" w:rsidRPr="00A96C9D" w:rsidRDefault="009F548B" w:rsidP="009F5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  <w:u w:val="single"/>
              </w:rPr>
              <w:t>lörd</w:t>
            </w:r>
            <w:proofErr w:type="spellEnd"/>
            <w:r w:rsidR="00A96C9D" w:rsidRPr="00A96C9D">
              <w:rPr>
                <w:b/>
                <w:color w:val="FF0000"/>
                <w:sz w:val="24"/>
                <w:szCs w:val="24"/>
                <w:u w:val="single"/>
              </w:rPr>
              <w:t xml:space="preserve"> fm:</w:t>
            </w:r>
            <w:r w:rsidR="00A96C9D" w:rsidRPr="00A96C9D">
              <w:rPr>
                <w:color w:val="FF0000"/>
                <w:sz w:val="24"/>
                <w:szCs w:val="24"/>
              </w:rPr>
              <w:t xml:space="preserve"> </w:t>
            </w:r>
            <w:r w:rsidR="00A96C9D">
              <w:rPr>
                <w:color w:val="FF0000"/>
                <w:sz w:val="24"/>
                <w:szCs w:val="24"/>
              </w:rPr>
              <w:t>Lottning sker för fler</w:t>
            </w:r>
            <w:r w:rsidR="00A96C9D" w:rsidRPr="00A96C9D">
              <w:rPr>
                <w:color w:val="FF0000"/>
                <w:sz w:val="24"/>
                <w:szCs w:val="24"/>
              </w:rPr>
              <w:t xml:space="preserve"> matcher under </w:t>
            </w:r>
            <w:r>
              <w:rPr>
                <w:color w:val="FF0000"/>
                <w:sz w:val="24"/>
                <w:szCs w:val="24"/>
              </w:rPr>
              <w:t>lördagen</w:t>
            </w:r>
          </w:p>
        </w:tc>
      </w:tr>
    </w:tbl>
    <w:p w:rsidR="00B961D1" w:rsidRDefault="00B961D1" w:rsidP="0047118A"/>
    <w:sectPr w:rsidR="00B9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1C5D"/>
    <w:multiLevelType w:val="hybridMultilevel"/>
    <w:tmpl w:val="7026E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A5E"/>
    <w:multiLevelType w:val="hybridMultilevel"/>
    <w:tmpl w:val="CF1294BE"/>
    <w:lvl w:ilvl="0" w:tplc="523AF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0D"/>
    <w:rsid w:val="00000D95"/>
    <w:rsid w:val="00024F0D"/>
    <w:rsid w:val="000D5731"/>
    <w:rsid w:val="00131CC2"/>
    <w:rsid w:val="00140417"/>
    <w:rsid w:val="00170C80"/>
    <w:rsid w:val="00182C31"/>
    <w:rsid w:val="00242936"/>
    <w:rsid w:val="002F0880"/>
    <w:rsid w:val="00333E9B"/>
    <w:rsid w:val="0047118A"/>
    <w:rsid w:val="00597485"/>
    <w:rsid w:val="005E6ECB"/>
    <w:rsid w:val="00633E42"/>
    <w:rsid w:val="006736F0"/>
    <w:rsid w:val="00690710"/>
    <w:rsid w:val="006E7DF8"/>
    <w:rsid w:val="00725BEF"/>
    <w:rsid w:val="007A597F"/>
    <w:rsid w:val="00805B29"/>
    <w:rsid w:val="00846A4C"/>
    <w:rsid w:val="00856A16"/>
    <w:rsid w:val="008D73BE"/>
    <w:rsid w:val="00901900"/>
    <w:rsid w:val="0093081C"/>
    <w:rsid w:val="0097358C"/>
    <w:rsid w:val="009D22D0"/>
    <w:rsid w:val="009E0FDE"/>
    <w:rsid w:val="009F548B"/>
    <w:rsid w:val="00A14C48"/>
    <w:rsid w:val="00A32CB7"/>
    <w:rsid w:val="00A66CE0"/>
    <w:rsid w:val="00A91071"/>
    <w:rsid w:val="00A96C9D"/>
    <w:rsid w:val="00AC0AAE"/>
    <w:rsid w:val="00AE3978"/>
    <w:rsid w:val="00B63E1B"/>
    <w:rsid w:val="00B961D1"/>
    <w:rsid w:val="00BE4091"/>
    <w:rsid w:val="00CB288A"/>
    <w:rsid w:val="00D15E1B"/>
    <w:rsid w:val="00D51002"/>
    <w:rsid w:val="00D64C32"/>
    <w:rsid w:val="00E16B2E"/>
    <w:rsid w:val="00F761FC"/>
    <w:rsid w:val="00FD6DB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87C1"/>
  <w15:docId w15:val="{3145FEEB-4AB0-41A5-96E5-DC0BEB2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4F0D"/>
    <w:pPr>
      <w:ind w:left="720"/>
      <w:contextualSpacing/>
    </w:pPr>
  </w:style>
  <w:style w:type="table" w:styleId="Tabellrutnt">
    <w:name w:val="Table Grid"/>
    <w:basedOn w:val="Normaltabell"/>
    <w:uiPriority w:val="59"/>
    <w:rsid w:val="0097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B63E1B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ults.cupmanager.net/978173,2018,sv/arena/1399649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lts.cupmanager.net/978173,2018,sv/team/14227675" TargetMode="External"/><Relationship Id="rId5" Type="http://schemas.openxmlformats.org/officeDocument/2006/relationships/hyperlink" Target="http://results.cupmanager.net/978173,2018,sv/arena/106814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9454B8C5</Template>
  <TotalTime>1</TotalTime>
  <Pages>1</Pages>
  <Words>295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Gregow</dc:creator>
  <cp:lastModifiedBy>Mattias Gunnarsson</cp:lastModifiedBy>
  <cp:revision>2</cp:revision>
  <cp:lastPrinted>2018-04-08T19:55:00Z</cp:lastPrinted>
  <dcterms:created xsi:type="dcterms:W3CDTF">2019-06-20T08:41:00Z</dcterms:created>
  <dcterms:modified xsi:type="dcterms:W3CDTF">2019-06-20T08:41:00Z</dcterms:modified>
</cp:coreProperties>
</file>