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7F" w:rsidRPr="004164AE" w:rsidRDefault="00C7597F" w:rsidP="00C7597F">
      <w:pPr>
        <w:rPr>
          <w:b/>
          <w:sz w:val="32"/>
          <w:szCs w:val="32"/>
          <w:lang w:val="sv-SE"/>
        </w:rPr>
      </w:pPr>
      <w:r w:rsidRPr="004164AE">
        <w:rPr>
          <w:b/>
          <w:sz w:val="32"/>
          <w:szCs w:val="32"/>
          <w:lang w:val="sv-SE"/>
        </w:rPr>
        <w:t>Detta är bra att</w:t>
      </w:r>
      <w:bookmarkStart w:id="0" w:name="_GoBack"/>
      <w:bookmarkEnd w:id="0"/>
      <w:r w:rsidRPr="004164AE">
        <w:rPr>
          <w:b/>
          <w:sz w:val="32"/>
          <w:szCs w:val="32"/>
          <w:lang w:val="sv-SE"/>
        </w:rPr>
        <w:t xml:space="preserve"> veta när du me</w:t>
      </w:r>
      <w:r w:rsidRPr="004164AE">
        <w:rPr>
          <w:b/>
          <w:sz w:val="32"/>
          <w:szCs w:val="32"/>
          <w:lang w:val="sv-SE"/>
        </w:rPr>
        <w:t xml:space="preserve">dverkar i en projektgrupp </w:t>
      </w:r>
    </w:p>
    <w:p w:rsidR="00C7597F" w:rsidRPr="00C7597F" w:rsidRDefault="00C7597F" w:rsidP="00C7597F">
      <w:pPr>
        <w:rPr>
          <w:lang w:val="sv-SE"/>
        </w:rPr>
      </w:pPr>
    </w:p>
    <w:p w:rsidR="00C7597F" w:rsidRPr="004164AE" w:rsidRDefault="00C7597F" w:rsidP="00C7597F">
      <w:pPr>
        <w:rPr>
          <w:sz w:val="24"/>
          <w:szCs w:val="24"/>
          <w:lang w:val="sv-SE"/>
        </w:rPr>
      </w:pPr>
      <w:r w:rsidRPr="004164AE">
        <w:rPr>
          <w:sz w:val="24"/>
          <w:szCs w:val="24"/>
          <w:lang w:val="sv-SE"/>
        </w:rPr>
        <w:t>• Att medverka i en projektgrupp medfö</w:t>
      </w:r>
      <w:r w:rsidRPr="004164AE">
        <w:rPr>
          <w:sz w:val="24"/>
          <w:szCs w:val="24"/>
          <w:lang w:val="sv-SE"/>
        </w:rPr>
        <w:t>r rättigheter och skyldigheter.</w:t>
      </w:r>
      <w:r w:rsidRPr="004164AE">
        <w:rPr>
          <w:sz w:val="24"/>
          <w:szCs w:val="24"/>
          <w:lang w:val="sv-SE"/>
        </w:rPr>
        <w:t xml:space="preserve"> </w:t>
      </w:r>
    </w:p>
    <w:p w:rsidR="00C7597F" w:rsidRPr="004164AE" w:rsidRDefault="00C7597F" w:rsidP="00C7597F">
      <w:pPr>
        <w:rPr>
          <w:sz w:val="24"/>
          <w:szCs w:val="24"/>
          <w:lang w:val="sv-SE"/>
        </w:rPr>
      </w:pPr>
      <w:r w:rsidRPr="004164AE">
        <w:rPr>
          <w:sz w:val="24"/>
          <w:szCs w:val="24"/>
          <w:lang w:val="sv-SE"/>
        </w:rPr>
        <w:t>• När du medverkar i en projektgrupp har du möjlighet att påverka Din och Dina arbetskamraters framtida arbetsmiljö och arbetssituation. Det är Din insats som representant för Din yrkesgrupp som gör Din medverkan bety</w:t>
      </w:r>
      <w:r w:rsidRPr="004164AE">
        <w:rPr>
          <w:sz w:val="24"/>
          <w:szCs w:val="24"/>
          <w:lang w:val="sv-SE"/>
        </w:rPr>
        <w:t xml:space="preserve">delsefull och Din kunskap unik. </w:t>
      </w:r>
    </w:p>
    <w:p w:rsidR="00C7597F" w:rsidRPr="004164AE" w:rsidRDefault="00C7597F" w:rsidP="00C7597F">
      <w:pPr>
        <w:rPr>
          <w:sz w:val="24"/>
          <w:szCs w:val="24"/>
          <w:lang w:val="sv-SE"/>
        </w:rPr>
      </w:pPr>
      <w:r w:rsidRPr="004164AE">
        <w:rPr>
          <w:sz w:val="24"/>
          <w:szCs w:val="24"/>
          <w:lang w:val="sv-SE"/>
        </w:rPr>
        <w:t xml:space="preserve">• Du representerar Pappers </w:t>
      </w:r>
      <w:proofErr w:type="spellStart"/>
      <w:r w:rsidRPr="004164AE">
        <w:rPr>
          <w:sz w:val="24"/>
          <w:szCs w:val="24"/>
          <w:lang w:val="sv-SE"/>
        </w:rPr>
        <w:t>avd</w:t>
      </w:r>
      <w:proofErr w:type="spellEnd"/>
      <w:r w:rsidRPr="004164AE">
        <w:rPr>
          <w:sz w:val="24"/>
          <w:szCs w:val="24"/>
          <w:lang w:val="sv-SE"/>
        </w:rPr>
        <w:t xml:space="preserve"> 43 som </w:t>
      </w:r>
      <w:r w:rsidRPr="004164AE">
        <w:rPr>
          <w:sz w:val="24"/>
          <w:szCs w:val="24"/>
          <w:lang w:val="sv-SE"/>
        </w:rPr>
        <w:t>facklig förtroendeman/ -kvinna.</w:t>
      </w:r>
    </w:p>
    <w:p w:rsidR="00C7597F" w:rsidRPr="004164AE" w:rsidRDefault="00C7597F" w:rsidP="00C7597F">
      <w:pPr>
        <w:rPr>
          <w:sz w:val="24"/>
          <w:szCs w:val="24"/>
          <w:lang w:val="sv-SE"/>
        </w:rPr>
      </w:pPr>
      <w:r w:rsidRPr="004164AE">
        <w:rPr>
          <w:sz w:val="24"/>
          <w:szCs w:val="24"/>
          <w:lang w:val="sv-SE"/>
        </w:rPr>
        <w:t>• Som förtroendeman har du rättigheter och skydd en</w:t>
      </w:r>
      <w:r w:rsidRPr="004164AE">
        <w:rPr>
          <w:sz w:val="24"/>
          <w:szCs w:val="24"/>
          <w:lang w:val="sv-SE"/>
        </w:rPr>
        <w:t>ligt Förtroendemannalagen, FML.</w:t>
      </w:r>
    </w:p>
    <w:p w:rsidR="00C7597F" w:rsidRPr="004164AE" w:rsidRDefault="00C7597F" w:rsidP="00C7597F">
      <w:pPr>
        <w:rPr>
          <w:sz w:val="24"/>
          <w:szCs w:val="24"/>
          <w:lang w:val="sv-SE"/>
        </w:rPr>
      </w:pPr>
      <w:r w:rsidRPr="004164AE">
        <w:rPr>
          <w:sz w:val="24"/>
          <w:szCs w:val="24"/>
          <w:lang w:val="sv-SE"/>
        </w:rPr>
        <w:t xml:space="preserve">• Den information som Du får om vad som händer i projektet bör du sprida till Dina arbetskamrater. På befattningsträffar/ muntligt eller </w:t>
      </w:r>
      <w:proofErr w:type="gramStart"/>
      <w:r w:rsidRPr="004164AE">
        <w:rPr>
          <w:sz w:val="24"/>
          <w:szCs w:val="24"/>
          <w:lang w:val="sv-SE"/>
        </w:rPr>
        <w:t>skriftligt / eller</w:t>
      </w:r>
      <w:proofErr w:type="gramEnd"/>
      <w:r w:rsidRPr="004164AE">
        <w:rPr>
          <w:sz w:val="24"/>
          <w:szCs w:val="24"/>
          <w:lang w:val="sv-SE"/>
        </w:rPr>
        <w:t xml:space="preserve"> på sätt som Du själv väljer. Det är bra om Du försöker få in så mycket synpunkter som möjligt från Dina arbetskamrater. Du bör fungera som en länk mellan projektgruppen och Dina arbetskamrater. Om Du blir belagd med tystnadsplikt har Du ändå rätten att prata med styrelserepresentanter för Pappers </w:t>
      </w:r>
      <w:proofErr w:type="spellStart"/>
      <w:r w:rsidRPr="004164AE">
        <w:rPr>
          <w:sz w:val="24"/>
          <w:szCs w:val="24"/>
          <w:lang w:val="sv-SE"/>
        </w:rPr>
        <w:t>avd</w:t>
      </w:r>
      <w:proofErr w:type="spellEnd"/>
      <w:r w:rsidRPr="004164AE">
        <w:rPr>
          <w:sz w:val="24"/>
          <w:szCs w:val="24"/>
          <w:lang w:val="sv-SE"/>
        </w:rPr>
        <w:t xml:space="preserve"> 43 om du ”för tystnadsplikten </w:t>
      </w:r>
      <w:proofErr w:type="gramStart"/>
      <w:r w:rsidRPr="004164AE">
        <w:rPr>
          <w:sz w:val="24"/>
          <w:szCs w:val="24"/>
          <w:lang w:val="sv-SE"/>
        </w:rPr>
        <w:t>vidare” ( =</w:t>
      </w:r>
      <w:proofErr w:type="gramEnd"/>
      <w:r w:rsidRPr="004164AE">
        <w:rPr>
          <w:sz w:val="24"/>
          <w:szCs w:val="24"/>
          <w:lang w:val="sv-SE"/>
        </w:rPr>
        <w:t xml:space="preserve"> tal</w:t>
      </w:r>
      <w:r w:rsidRPr="004164AE">
        <w:rPr>
          <w:sz w:val="24"/>
          <w:szCs w:val="24"/>
          <w:lang w:val="sv-SE"/>
        </w:rPr>
        <w:t>a om att tystnadsplikt gäller).</w:t>
      </w:r>
    </w:p>
    <w:p w:rsidR="00C7597F" w:rsidRPr="004164AE" w:rsidRDefault="00C7597F" w:rsidP="00C7597F">
      <w:pPr>
        <w:rPr>
          <w:sz w:val="24"/>
          <w:szCs w:val="24"/>
          <w:lang w:val="sv-SE"/>
        </w:rPr>
      </w:pPr>
      <w:r w:rsidRPr="004164AE">
        <w:rPr>
          <w:sz w:val="24"/>
          <w:szCs w:val="24"/>
          <w:lang w:val="sv-SE"/>
        </w:rPr>
        <w:t xml:space="preserve">• Du bör tänka på att det skrivs protokoll som Du bör läsa och kolla att det är skrivet så som sades på mötet. Detta för att Du inte ska tvingas försvara ett </w:t>
      </w:r>
      <w:r w:rsidRPr="004164AE">
        <w:rPr>
          <w:sz w:val="24"/>
          <w:szCs w:val="24"/>
          <w:lang w:val="sv-SE"/>
        </w:rPr>
        <w:t>beslut som Du själv varit emot.</w:t>
      </w:r>
    </w:p>
    <w:p w:rsidR="00C7597F" w:rsidRPr="004164AE" w:rsidRDefault="00C7597F" w:rsidP="00C7597F">
      <w:pPr>
        <w:rPr>
          <w:sz w:val="24"/>
          <w:szCs w:val="24"/>
          <w:lang w:val="sv-SE"/>
        </w:rPr>
      </w:pPr>
      <w:r w:rsidRPr="004164AE">
        <w:rPr>
          <w:sz w:val="24"/>
          <w:szCs w:val="24"/>
          <w:lang w:val="sv-SE"/>
        </w:rPr>
        <w:t xml:space="preserve">• En projektgrupp är en förhandling mellan olika intressegrupper och om Du godkänner något i en förhandling så är det godkänt. Observera att bemannings- och personalfrågor </w:t>
      </w:r>
      <w:proofErr w:type="gramStart"/>
      <w:r w:rsidRPr="004164AE">
        <w:rPr>
          <w:sz w:val="24"/>
          <w:szCs w:val="24"/>
          <w:lang w:val="sv-SE"/>
        </w:rPr>
        <w:t>ej</w:t>
      </w:r>
      <w:proofErr w:type="gramEnd"/>
      <w:r w:rsidRPr="004164AE">
        <w:rPr>
          <w:sz w:val="24"/>
          <w:szCs w:val="24"/>
          <w:lang w:val="sv-SE"/>
        </w:rPr>
        <w:t xml:space="preserve"> ska behandlas i projektet utan i förhandlingar mellan </w:t>
      </w:r>
      <w:r w:rsidRPr="004164AE">
        <w:rPr>
          <w:sz w:val="24"/>
          <w:szCs w:val="24"/>
          <w:lang w:val="sv-SE"/>
        </w:rPr>
        <w:t>Pappers styrelse och företaget.</w:t>
      </w:r>
    </w:p>
    <w:p w:rsidR="00C7597F" w:rsidRPr="004164AE" w:rsidRDefault="00C7597F" w:rsidP="00C7597F">
      <w:pPr>
        <w:rPr>
          <w:sz w:val="24"/>
          <w:szCs w:val="24"/>
          <w:lang w:val="sv-SE"/>
        </w:rPr>
      </w:pPr>
      <w:r w:rsidRPr="004164AE">
        <w:rPr>
          <w:sz w:val="24"/>
          <w:szCs w:val="24"/>
          <w:lang w:val="sv-SE"/>
        </w:rPr>
        <w:t>• Du har alltid möjligheter att, om Du tycker något är helt emot Din uppfattning, antingen föra till protokollet att Du reserverar Dig mot beslutet eller så kan Du begära att frågan förs till en konkret förhandling mellan företaget oc</w:t>
      </w:r>
      <w:r w:rsidRPr="004164AE">
        <w:rPr>
          <w:sz w:val="24"/>
          <w:szCs w:val="24"/>
          <w:lang w:val="sv-SE"/>
        </w:rPr>
        <w:t xml:space="preserve">h styrelsen för Pappers </w:t>
      </w:r>
      <w:proofErr w:type="spellStart"/>
      <w:r w:rsidRPr="004164AE">
        <w:rPr>
          <w:sz w:val="24"/>
          <w:szCs w:val="24"/>
          <w:lang w:val="sv-SE"/>
        </w:rPr>
        <w:t>avd</w:t>
      </w:r>
      <w:proofErr w:type="spellEnd"/>
      <w:r w:rsidRPr="004164AE">
        <w:rPr>
          <w:sz w:val="24"/>
          <w:szCs w:val="24"/>
          <w:lang w:val="sv-SE"/>
        </w:rPr>
        <w:t xml:space="preserve"> 43.</w:t>
      </w:r>
    </w:p>
    <w:p w:rsidR="00C7597F" w:rsidRPr="004164AE" w:rsidRDefault="00C7597F" w:rsidP="00C7597F">
      <w:pPr>
        <w:rPr>
          <w:sz w:val="24"/>
          <w:szCs w:val="24"/>
          <w:lang w:val="sv-SE"/>
        </w:rPr>
      </w:pPr>
      <w:r w:rsidRPr="004164AE">
        <w:rPr>
          <w:sz w:val="24"/>
          <w:szCs w:val="24"/>
          <w:lang w:val="sv-SE"/>
        </w:rPr>
        <w:t>• Arbetet med att utforma den tänkta förändringen ska utföras av projektgruppen. Om Du redan i början upplever att projektet är beslutat och klart, fråga då projektledaren om hur det förhåller sig. Om Du inte får tillfredsställande svar för frågan till ditt Skyddsombud eller Samordnande</w:t>
      </w:r>
      <w:r w:rsidRPr="004164AE">
        <w:rPr>
          <w:sz w:val="24"/>
          <w:szCs w:val="24"/>
          <w:lang w:val="sv-SE"/>
        </w:rPr>
        <w:t xml:space="preserve"> Huvudskyddsombud på företaget.</w:t>
      </w:r>
    </w:p>
    <w:p w:rsidR="00C7597F" w:rsidRPr="004164AE" w:rsidRDefault="00C7597F" w:rsidP="00C7597F">
      <w:pPr>
        <w:rPr>
          <w:sz w:val="24"/>
          <w:szCs w:val="24"/>
          <w:lang w:val="sv-SE"/>
        </w:rPr>
      </w:pPr>
      <w:r w:rsidRPr="004164AE">
        <w:rPr>
          <w:sz w:val="24"/>
          <w:szCs w:val="24"/>
          <w:lang w:val="sv-SE"/>
        </w:rPr>
        <w:t xml:space="preserve">• Om Du har frågor eller behöver råd kontakta: </w:t>
      </w:r>
    </w:p>
    <w:p w:rsidR="00C7597F" w:rsidRPr="004164AE" w:rsidRDefault="00C7597F" w:rsidP="00C7597F">
      <w:pPr>
        <w:rPr>
          <w:sz w:val="24"/>
          <w:szCs w:val="24"/>
          <w:lang w:val="sv-SE"/>
        </w:rPr>
      </w:pPr>
      <w:r w:rsidRPr="004164AE">
        <w:rPr>
          <w:sz w:val="24"/>
          <w:szCs w:val="24"/>
          <w:lang w:val="sv-SE"/>
        </w:rPr>
        <w:t xml:space="preserve">   </w:t>
      </w:r>
    </w:p>
    <w:sectPr w:rsidR="00C7597F" w:rsidRPr="004164A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7F"/>
    <w:rsid w:val="004164AE"/>
    <w:rsid w:val="00C71690"/>
    <w:rsid w:val="00C7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D923741</Template>
  <TotalTime>18</TotalTime>
  <Pages>1</Pages>
  <Words>342</Words>
  <Characters>1814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BillerudKorsnäs AB</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Utter</dc:creator>
  <cp:lastModifiedBy>Glenn Utter</cp:lastModifiedBy>
  <cp:revision>1</cp:revision>
  <dcterms:created xsi:type="dcterms:W3CDTF">2016-04-26T11:29:00Z</dcterms:created>
  <dcterms:modified xsi:type="dcterms:W3CDTF">2016-04-26T11:49:00Z</dcterms:modified>
</cp:coreProperties>
</file>