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48" w:rsidRPr="007E0CF9" w:rsidRDefault="003F4E48" w:rsidP="007E0CF9">
      <w:pPr>
        <w:rPr>
          <w:b/>
          <w:sz w:val="32"/>
          <w:szCs w:val="32"/>
        </w:rPr>
      </w:pPr>
      <w:r w:rsidRPr="007E0CF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HC/SAIK P</w:t>
      </w:r>
      <w:r w:rsidRPr="007E0CF9">
        <w:rPr>
          <w:b/>
          <w:sz w:val="32"/>
          <w:szCs w:val="32"/>
        </w:rPr>
        <w:t xml:space="preserve">06 Björnligan den </w:t>
      </w:r>
      <w:r>
        <w:rPr>
          <w:b/>
          <w:sz w:val="32"/>
          <w:szCs w:val="32"/>
        </w:rPr>
        <w:t>17 november</w:t>
      </w:r>
      <w:r w:rsidRPr="007E0CF9">
        <w:rPr>
          <w:b/>
          <w:sz w:val="32"/>
          <w:szCs w:val="32"/>
        </w:rPr>
        <w:t xml:space="preserve"> 2013 </w:t>
      </w:r>
      <w:r>
        <w:rPr>
          <w:b/>
          <w:sz w:val="32"/>
          <w:szCs w:val="32"/>
        </w:rPr>
        <w:t>LF Arena</w:t>
      </w:r>
    </w:p>
    <w:p w:rsidR="003F4E48" w:rsidRDefault="003F4E48" w:rsidP="009701A9">
      <w:pPr>
        <w:pStyle w:val="NoSpacing"/>
      </w:pPr>
      <w:r w:rsidRPr="007E0CF9">
        <w:rPr>
          <w:b/>
        </w:rPr>
        <w:t>Kontaktperson:</w:t>
      </w:r>
      <w:r>
        <w:tab/>
      </w:r>
      <w:r>
        <w:tab/>
        <w:t>Micke Lindgren (Elias L)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 w:rsidRPr="007E0CF9">
        <w:rPr>
          <w:b/>
        </w:rPr>
        <w:t>Inbjudan till lag samt spelschema:</w:t>
      </w:r>
      <w:r>
        <w:t xml:space="preserve">  </w:t>
      </w:r>
      <w:r>
        <w:tab/>
        <w:t>Micke Lindgren (Elias L)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 w:rsidRPr="007E0CF9">
        <w:rPr>
          <w:b/>
        </w:rPr>
        <w:t>Ansvarig för domare:</w:t>
      </w:r>
      <w:r>
        <w:t xml:space="preserve">  </w:t>
      </w:r>
      <w:r>
        <w:tab/>
      </w:r>
      <w:r>
        <w:tab/>
        <w:t>Micke Lindgren (Elias L) och Peter Wikström (Isac W)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 w:rsidRPr="007E0CF9">
        <w:rPr>
          <w:b/>
        </w:rPr>
        <w:t>Ansvarig för våra lag:</w:t>
      </w:r>
      <w:r>
        <w:tab/>
      </w:r>
      <w:r>
        <w:tab/>
        <w:t>Micke Lindgren, Stefan Lundmark, Björn Grahn</w:t>
      </w:r>
    </w:p>
    <w:p w:rsidR="003F4E48" w:rsidRDefault="003F4E48" w:rsidP="009701A9">
      <w:pPr>
        <w:pStyle w:val="NoSpacing"/>
      </w:pPr>
      <w:r>
        <w:tab/>
      </w:r>
      <w:r>
        <w:tab/>
      </w:r>
      <w:r>
        <w:tab/>
        <w:t>(Elias, Oskar, Olle)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 w:rsidRPr="007E0CF9">
        <w:rPr>
          <w:b/>
        </w:rPr>
        <w:t>Ekonomiansvarig:</w:t>
      </w:r>
      <w:r>
        <w:t xml:space="preserve"> </w:t>
      </w:r>
      <w:r>
        <w:tab/>
      </w:r>
      <w:r>
        <w:tab/>
        <w:t>Johanna Lundström (Albin L) (Växel 2500 kr)</w:t>
      </w:r>
    </w:p>
    <w:p w:rsidR="003F4E48" w:rsidRDefault="003F4E48" w:rsidP="005D469A">
      <w:pPr>
        <w:pStyle w:val="NoSpacing"/>
        <w:ind w:left="3912"/>
      </w:pPr>
      <w:r>
        <w:t>(Öppna konto, 2 växelkassor, en för kiosk, en för lotteri, koordinera inköp, totalekonomi ca 18 tkr netto till P06)</w:t>
      </w:r>
    </w:p>
    <w:p w:rsidR="003F4E48" w:rsidRDefault="003F4E48" w:rsidP="009701A9">
      <w:pPr>
        <w:pStyle w:val="NoSpacing"/>
      </w:pPr>
    </w:p>
    <w:p w:rsidR="003F4E48" w:rsidRDefault="003F4E48" w:rsidP="009701A9">
      <w:pPr>
        <w:pStyle w:val="NoSpacing"/>
      </w:pPr>
      <w:r w:rsidRPr="007E0CF9">
        <w:rPr>
          <w:b/>
        </w:rPr>
        <w:t xml:space="preserve">Lotteriansvarig: </w:t>
      </w:r>
      <w:r>
        <w:tab/>
      </w:r>
      <w:r>
        <w:tab/>
        <w:t>Maria Berg (Ville)</w:t>
      </w:r>
    </w:p>
    <w:p w:rsidR="003F4E48" w:rsidRDefault="003F4E48" w:rsidP="005D469A">
      <w:pPr>
        <w:pStyle w:val="NoSpacing"/>
        <w:ind w:left="3912"/>
      </w:pPr>
      <w:r>
        <w:t>(Inköp lottringar, ta emot priser, bemanning av lotteri. Färdiga mallar finns)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 w:rsidRPr="007E0CF9">
        <w:rPr>
          <w:b/>
        </w:rPr>
        <w:t>Kioskansvarig:</w:t>
      </w:r>
      <w:r w:rsidRPr="007E0CF9">
        <w:rPr>
          <w:b/>
        </w:rPr>
        <w:tab/>
      </w:r>
      <w:r>
        <w:tab/>
        <w:t>Anna Kempe (Kalle J-K)</w:t>
      </w:r>
    </w:p>
    <w:p w:rsidR="003F4E48" w:rsidRDefault="003F4E48" w:rsidP="005D469A">
      <w:pPr>
        <w:pStyle w:val="NoSpacing"/>
        <w:ind w:left="2608" w:firstLine="1304"/>
      </w:pPr>
      <w:r>
        <w:t xml:space="preserve">(Inköp till kiosk, bemanning av kiosk)  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 w:rsidRPr="007E0CF9">
        <w:rPr>
          <w:b/>
        </w:rPr>
        <w:t>Sekretariatsansvarig:</w:t>
      </w:r>
      <w:r>
        <w:tab/>
      </w:r>
      <w:r>
        <w:tab/>
        <w:t>Kristian Martin (Karl)</w:t>
      </w:r>
    </w:p>
    <w:p w:rsidR="003F4E48" w:rsidRDefault="003F4E48" w:rsidP="005D469A">
      <w:pPr>
        <w:pStyle w:val="NoSpacing"/>
        <w:ind w:left="3912"/>
      </w:pPr>
      <w:r>
        <w:t>(Testa funktion, Bemanning av sekretariat förmiddag/eftermiddag)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>
        <w:rPr>
          <w:b/>
        </w:rPr>
        <w:t>Bygga/ ta bort sarger/skrapning:</w:t>
      </w:r>
      <w:r>
        <w:tab/>
        <w:t>Robert Johansson (Oscar J)</w:t>
      </w:r>
    </w:p>
    <w:p w:rsidR="003F4E48" w:rsidRDefault="003F4E48" w:rsidP="009701A9">
      <w:pPr>
        <w:pStyle w:val="NoSpacing"/>
      </w:pPr>
    </w:p>
    <w:p w:rsidR="003F4E48" w:rsidRDefault="003F4E48" w:rsidP="009701A9">
      <w:pPr>
        <w:pStyle w:val="NoSpacing"/>
      </w:pPr>
      <w:r w:rsidRPr="00844F21">
        <w:rPr>
          <w:b/>
        </w:rPr>
        <w:t xml:space="preserve">Mål </w:t>
      </w:r>
      <w:r>
        <w:rPr>
          <w:b/>
        </w:rPr>
        <w:t xml:space="preserve">* </w:t>
      </w:r>
      <w:r w:rsidRPr="00844F21">
        <w:rPr>
          <w:b/>
        </w:rPr>
        <w:t>från Nolia:</w:t>
      </w:r>
      <w:r>
        <w:tab/>
      </w:r>
      <w:r>
        <w:tab/>
        <w:t>Micke Lindgren (Elias L) * om vi får okej att låna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 w:rsidRPr="007E0CF9">
        <w:rPr>
          <w:b/>
        </w:rPr>
        <w:t>Puckkastartävling (</w:t>
      </w:r>
      <w:r>
        <w:rPr>
          <w:b/>
        </w:rPr>
        <w:t>två gånger</w:t>
      </w:r>
      <w:r w:rsidRPr="007E0CF9">
        <w:rPr>
          <w:b/>
        </w:rPr>
        <w:t>):</w:t>
      </w:r>
      <w:r>
        <w:tab/>
        <w:t>Maria Berg (Ville)</w:t>
      </w:r>
    </w:p>
    <w:p w:rsidR="003F4E48" w:rsidRDefault="003F4E48" w:rsidP="009701A9">
      <w:pPr>
        <w:pStyle w:val="NoSpacing"/>
      </w:pPr>
      <w:r w:rsidRPr="005D469A">
        <w:t>Kl 10.15 och kl 14.45.</w:t>
      </w:r>
      <w:r>
        <w:rPr>
          <w:b/>
        </w:rPr>
        <w:tab/>
      </w:r>
      <w:r>
        <w:rPr>
          <w:b/>
        </w:rPr>
        <w:tab/>
      </w:r>
      <w:r w:rsidRPr="009701A9">
        <w:t>(Micke och Stefan fixar puckar och märkning)</w:t>
      </w:r>
    </w:p>
    <w:p w:rsidR="003F4E48" w:rsidRPr="009701A9" w:rsidRDefault="003F4E48" w:rsidP="009701A9">
      <w:pPr>
        <w:pStyle w:val="NoSpacing"/>
      </w:pPr>
    </w:p>
    <w:p w:rsidR="003F4E48" w:rsidRDefault="003F4E48" w:rsidP="009701A9">
      <w:pPr>
        <w:pStyle w:val="NoSpacing"/>
      </w:pPr>
      <w:r w:rsidRPr="007E0CF9">
        <w:rPr>
          <w:b/>
        </w:rPr>
        <w:t>Matchvärd:</w:t>
      </w:r>
      <w:r>
        <w:tab/>
      </w:r>
      <w:r>
        <w:tab/>
      </w:r>
      <w:r>
        <w:tab/>
        <w:t>Malin Wikberg (Arvid)</w:t>
      </w:r>
    </w:p>
    <w:p w:rsidR="003F4E48" w:rsidRDefault="003F4E48" w:rsidP="009701A9">
      <w:pPr>
        <w:pStyle w:val="NoSpacing"/>
        <w:rPr>
          <w:b/>
        </w:rPr>
      </w:pPr>
    </w:p>
    <w:p w:rsidR="003F4E48" w:rsidRPr="007E0CF9" w:rsidRDefault="003F4E48" w:rsidP="009701A9">
      <w:pPr>
        <w:pStyle w:val="NoSpacing"/>
        <w:rPr>
          <w:b/>
        </w:rPr>
      </w:pPr>
      <w:r w:rsidRPr="007E0CF9">
        <w:rPr>
          <w:b/>
        </w:rPr>
        <w:t>Städansvarig:</w:t>
      </w:r>
      <w:r>
        <w:tab/>
      </w:r>
      <w:r>
        <w:tab/>
      </w:r>
      <w:r>
        <w:tab/>
        <w:t>Malin Wikberg (Arvid)</w:t>
      </w:r>
    </w:p>
    <w:p w:rsidR="003F4E48" w:rsidRDefault="003F4E48" w:rsidP="009701A9">
      <w:pPr>
        <w:pStyle w:val="NoSpacing"/>
        <w:rPr>
          <w:b/>
        </w:rPr>
      </w:pPr>
    </w:p>
    <w:p w:rsidR="003F4E48" w:rsidRPr="005D469A" w:rsidRDefault="003F4E48" w:rsidP="005D469A">
      <w:pPr>
        <w:pStyle w:val="NoSpacing"/>
        <w:rPr>
          <w:b/>
        </w:rPr>
      </w:pPr>
      <w:r>
        <w:rPr>
          <w:b/>
        </w:rPr>
        <w:t>Föräldragrupp:</w:t>
      </w:r>
      <w:r>
        <w:rPr>
          <w:b/>
        </w:rPr>
        <w:tab/>
      </w:r>
      <w:r>
        <w:rPr>
          <w:b/>
        </w:rPr>
        <w:tab/>
      </w:r>
      <w:r>
        <w:t>Anna Kempe: 070-6430700</w:t>
      </w:r>
    </w:p>
    <w:p w:rsidR="003F4E48" w:rsidRDefault="003F4E48" w:rsidP="005D469A">
      <w:pPr>
        <w:pStyle w:val="NoSpacing"/>
        <w:ind w:left="2608" w:firstLine="1304"/>
      </w:pPr>
      <w:r>
        <w:t>Johanna Lundström: 070-3556813</w:t>
      </w:r>
    </w:p>
    <w:p w:rsidR="003F4E48" w:rsidRDefault="003F4E48" w:rsidP="005D469A">
      <w:pPr>
        <w:pStyle w:val="NoSpacing"/>
        <w:ind w:left="2608" w:firstLine="1304"/>
      </w:pPr>
      <w:r>
        <w:t>Lotta Johansson: 070-6513221</w:t>
      </w:r>
    </w:p>
    <w:p w:rsidR="003F4E48" w:rsidRDefault="003F4E48" w:rsidP="005D469A">
      <w:pPr>
        <w:pStyle w:val="NoSpacing"/>
        <w:ind w:left="2608" w:firstLine="1304"/>
      </w:pPr>
      <w:r>
        <w:t>Maria Berg: 070-3301295</w:t>
      </w:r>
    </w:p>
    <w:p w:rsidR="003F4E48" w:rsidRDefault="003F4E48" w:rsidP="005D469A">
      <w:pPr>
        <w:pStyle w:val="NoSpacing"/>
        <w:ind w:left="2608" w:firstLine="1304"/>
      </w:pPr>
      <w:r w:rsidRPr="001A583B">
        <w:t>Malin</w:t>
      </w:r>
      <w:r>
        <w:t xml:space="preserve"> Wikberg: 070-6616122</w:t>
      </w:r>
    </w:p>
    <w:p w:rsidR="003F4E48" w:rsidRDefault="003F4E48" w:rsidP="009701A9">
      <w:pPr>
        <w:pStyle w:val="NoSpacing"/>
        <w:rPr>
          <w:b/>
        </w:rPr>
      </w:pPr>
    </w:p>
    <w:p w:rsidR="003F4E48" w:rsidRDefault="003F4E48" w:rsidP="009701A9">
      <w:pPr>
        <w:pStyle w:val="NoSpacing"/>
      </w:pPr>
      <w:r>
        <w:rPr>
          <w:b/>
        </w:rPr>
        <w:t>Antal anmälda barn:</w:t>
      </w:r>
      <w:r>
        <w:rPr>
          <w:b/>
        </w:rPr>
        <w:tab/>
      </w:r>
      <w:r>
        <w:rPr>
          <w:b/>
        </w:rPr>
        <w:tab/>
      </w:r>
      <w:r>
        <w:t xml:space="preserve">36 st </w:t>
      </w:r>
    </w:p>
    <w:p w:rsidR="003F4E48" w:rsidRDefault="003F4E48" w:rsidP="009701A9">
      <w:pPr>
        <w:pStyle w:val="NoSpacing"/>
      </w:pPr>
    </w:p>
    <w:p w:rsidR="003F4E48" w:rsidRDefault="003F4E48" w:rsidP="009701A9">
      <w:pPr>
        <w:pStyle w:val="NoSpacing"/>
      </w:pP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  <w:r>
        <w:rPr>
          <w:b/>
        </w:rPr>
        <w:t xml:space="preserve">ARBETSUPPGIFTER </w:t>
      </w:r>
    </w:p>
    <w:p w:rsidR="003F4E48" w:rsidRDefault="003F4E48" w:rsidP="007E0CF9">
      <w:pPr>
        <w:rPr>
          <w:b/>
        </w:rPr>
      </w:pPr>
      <w:r>
        <w:rPr>
          <w:b/>
        </w:rPr>
        <w:t xml:space="preserve">Förmiddag kl. 08.00-13.00 samt eftermiddag kl. 13:00-17.00. </w:t>
      </w:r>
    </w:p>
    <w:p w:rsidR="003F4E48" w:rsidRDefault="003F4E48" w:rsidP="007E0CF9">
      <w:pPr>
        <w:rPr>
          <w:b/>
        </w:rPr>
      </w:pPr>
      <w:r>
        <w:rPr>
          <w:b/>
        </w:rPr>
        <w:t>Vid dagens slut hjälps alla åt att plocka ihop och se vad som skall göras innan vi kan lämna hallen i samma skick vi fick den.</w:t>
      </w:r>
    </w:p>
    <w:p w:rsidR="003F4E48" w:rsidRDefault="003F4E48" w:rsidP="007E0CF9">
      <w:pPr>
        <w:rPr>
          <w:b/>
        </w:rPr>
      </w:pPr>
    </w:p>
    <w:p w:rsidR="003F4E48" w:rsidRPr="007E0CF9" w:rsidRDefault="003F4E48" w:rsidP="007E0CF9">
      <w:pPr>
        <w:rPr>
          <w:b/>
        </w:rPr>
      </w:pPr>
      <w:r>
        <w:rPr>
          <w:b/>
        </w:rPr>
        <w:t>Kiosk</w:t>
      </w:r>
    </w:p>
    <w:p w:rsidR="003F4E48" w:rsidRPr="007E0CF9" w:rsidRDefault="003F4E48" w:rsidP="007E0CF9">
      <w:r w:rsidRPr="007E0CF9">
        <w:t xml:space="preserve">Kioskansvarig: </w:t>
      </w:r>
      <w:r>
        <w:t xml:space="preserve">Anna Kempe (Kalle J-K) 070-6430700 </w:t>
      </w:r>
    </w:p>
    <w:p w:rsidR="003F4E48" w:rsidRDefault="003F4E48" w:rsidP="007E0CF9">
      <w:r w:rsidRPr="00C4512C">
        <w:rPr>
          <w:b/>
        </w:rPr>
        <w:t>Förmiddag</w:t>
      </w:r>
      <w:r>
        <w:t xml:space="preserve"> </w:t>
      </w:r>
      <w:r>
        <w:rPr>
          <w:b/>
        </w:rPr>
        <w:t>kl. 08:00-13:00</w:t>
      </w:r>
      <w:r>
        <w:rPr>
          <w:b/>
        </w:rPr>
        <w:tab/>
      </w:r>
      <w:r>
        <w:rPr>
          <w:b/>
        </w:rPr>
        <w:tab/>
      </w:r>
      <w:r w:rsidRPr="00C4512C">
        <w:rPr>
          <w:b/>
        </w:rPr>
        <w:t>Eftermiddag</w:t>
      </w:r>
      <w:r>
        <w:rPr>
          <w:b/>
        </w:rPr>
        <w:t xml:space="preserve"> kl 13:00-17:00</w:t>
      </w:r>
    </w:p>
    <w:p w:rsidR="003F4E48" w:rsidRPr="00076194" w:rsidRDefault="003F4E48" w:rsidP="007E0CF9">
      <w:r w:rsidRPr="00076194">
        <w:t>1. C J Wiklund</w:t>
      </w:r>
      <w:r w:rsidRPr="00076194">
        <w:tab/>
      </w:r>
      <w:r w:rsidRPr="00076194">
        <w:tab/>
      </w:r>
      <w:r w:rsidRPr="00076194">
        <w:tab/>
        <w:t xml:space="preserve">6. </w:t>
      </w:r>
      <w:r>
        <w:t>Oscar Lingsberg</w:t>
      </w:r>
    </w:p>
    <w:p w:rsidR="003F4E48" w:rsidRPr="00076194" w:rsidRDefault="003F4E48" w:rsidP="007E0CF9">
      <w:r w:rsidRPr="00076194">
        <w:t>2. Albin Wink</w:t>
      </w:r>
      <w:r>
        <w:tab/>
      </w:r>
      <w:r>
        <w:tab/>
      </w:r>
      <w:r>
        <w:tab/>
        <w:t>7. Filip Lyckne</w:t>
      </w:r>
    </w:p>
    <w:p w:rsidR="003F4E48" w:rsidRDefault="003F4E48" w:rsidP="007E0CF9">
      <w:r w:rsidRPr="002C19FD">
        <w:t>3. Tor Weiland</w:t>
      </w:r>
      <w:r w:rsidRPr="002C19FD">
        <w:tab/>
      </w:r>
      <w:r w:rsidRPr="002C19FD">
        <w:tab/>
      </w:r>
      <w:r>
        <w:t>8. Kevin Vineholt</w:t>
      </w:r>
    </w:p>
    <w:p w:rsidR="003F4E48" w:rsidRDefault="003F4E48" w:rsidP="007E0CF9">
      <w:r w:rsidRPr="002C19FD">
        <w:t xml:space="preserve">4. Sebastian Malmström </w:t>
      </w:r>
      <w:r>
        <w:tab/>
      </w:r>
      <w:r>
        <w:tab/>
        <w:t>9. Liam Larsson</w:t>
      </w:r>
    </w:p>
    <w:p w:rsidR="003F4E48" w:rsidRDefault="003F4E48" w:rsidP="007E0CF9">
      <w:r>
        <w:t>5. Kalle Johansson Kempe</w:t>
      </w:r>
      <w:r>
        <w:tab/>
      </w:r>
      <w:r>
        <w:tab/>
        <w:t>10. Olle Grahn</w:t>
      </w:r>
    </w:p>
    <w:p w:rsidR="003F4E48" w:rsidRDefault="003F4E48" w:rsidP="007E0CF9">
      <w:pPr>
        <w:rPr>
          <w:b/>
        </w:rPr>
      </w:pPr>
    </w:p>
    <w:p w:rsidR="003F4E48" w:rsidRPr="007E0CF9" w:rsidRDefault="003F4E48" w:rsidP="007E0CF9">
      <w:pPr>
        <w:rPr>
          <w:b/>
        </w:rPr>
      </w:pPr>
      <w:r>
        <w:rPr>
          <w:b/>
        </w:rPr>
        <w:t>Lotteri/Puckkastartävling</w:t>
      </w:r>
    </w:p>
    <w:p w:rsidR="003F4E48" w:rsidRPr="007E0CF9" w:rsidRDefault="003F4E48" w:rsidP="007E0CF9">
      <w:r w:rsidRPr="007E0CF9">
        <w:t xml:space="preserve">Lotteriansvarig: </w:t>
      </w:r>
      <w:r>
        <w:t xml:space="preserve">Maria Berg (Ville) 070-3301295 </w:t>
      </w:r>
    </w:p>
    <w:p w:rsidR="003F4E48" w:rsidRDefault="003F4E48" w:rsidP="007E0CF9">
      <w:r w:rsidRPr="00C4512C">
        <w:rPr>
          <w:b/>
        </w:rPr>
        <w:t xml:space="preserve">Förmiddag </w:t>
      </w:r>
      <w:r>
        <w:rPr>
          <w:b/>
        </w:rPr>
        <w:t>kl. 08.00-13.00</w:t>
      </w:r>
      <w:r>
        <w:tab/>
      </w:r>
      <w:r>
        <w:tab/>
      </w:r>
      <w:r w:rsidRPr="00C4512C">
        <w:rPr>
          <w:b/>
        </w:rPr>
        <w:t>Eftermiddag</w:t>
      </w:r>
      <w:r>
        <w:t xml:space="preserve"> </w:t>
      </w:r>
      <w:r>
        <w:rPr>
          <w:b/>
        </w:rPr>
        <w:t>kl. 13:00-17.00</w:t>
      </w:r>
    </w:p>
    <w:p w:rsidR="003F4E48" w:rsidRPr="00FC6F2D" w:rsidRDefault="003F4E48" w:rsidP="007E0CF9">
      <w:r>
        <w:t>11</w:t>
      </w:r>
      <w:r w:rsidRPr="001A583B">
        <w:t>.</w:t>
      </w:r>
      <w:r>
        <w:t xml:space="preserve"> Pontus Lundkvist</w:t>
      </w:r>
      <w:r>
        <w:tab/>
      </w:r>
      <w:r>
        <w:tab/>
      </w:r>
      <w:r w:rsidRPr="001A583B">
        <w:t>1</w:t>
      </w:r>
      <w:r>
        <w:t>3</w:t>
      </w:r>
      <w:r w:rsidRPr="001A583B">
        <w:t xml:space="preserve">. </w:t>
      </w:r>
      <w:r>
        <w:t>Teo Jonsson</w:t>
      </w:r>
    </w:p>
    <w:p w:rsidR="003F4E48" w:rsidRPr="00300871" w:rsidRDefault="003F4E48" w:rsidP="007E0CF9">
      <w:r w:rsidRPr="00FC6F2D">
        <w:t>1</w:t>
      </w:r>
      <w:r>
        <w:t>2</w:t>
      </w:r>
      <w:r w:rsidRPr="00FC6F2D">
        <w:t xml:space="preserve">. </w:t>
      </w:r>
      <w:r>
        <w:t>Gustav Bäckström</w:t>
      </w:r>
      <w:r w:rsidRPr="00FC6F2D">
        <w:tab/>
      </w:r>
      <w:r w:rsidRPr="00FC6F2D">
        <w:tab/>
        <w:t>1</w:t>
      </w:r>
      <w:r>
        <w:t>4</w:t>
      </w:r>
      <w:r w:rsidRPr="00FC6F2D">
        <w:t xml:space="preserve">. </w:t>
      </w:r>
      <w:r>
        <w:t>Hjalmar Henriksson</w:t>
      </w:r>
    </w:p>
    <w:p w:rsidR="003F4E48" w:rsidRDefault="003F4E48" w:rsidP="007E0CF9">
      <w:pPr>
        <w:rPr>
          <w:b/>
        </w:rPr>
      </w:pPr>
    </w:p>
    <w:p w:rsidR="003F4E48" w:rsidRPr="007E0CF9" w:rsidRDefault="003F4E48" w:rsidP="007E0CF9">
      <w:pPr>
        <w:rPr>
          <w:b/>
        </w:rPr>
      </w:pPr>
      <w:r w:rsidRPr="007E0CF9">
        <w:rPr>
          <w:b/>
        </w:rPr>
        <w:t>Sekretariat</w:t>
      </w:r>
    </w:p>
    <w:p w:rsidR="003F4E48" w:rsidRDefault="003F4E48" w:rsidP="007E0CF9">
      <w:r>
        <w:t xml:space="preserve">Ansvarig: Kristian Martin (Karl) 070-9691635 </w:t>
      </w:r>
    </w:p>
    <w:p w:rsidR="003F4E48" w:rsidRDefault="003F4E48" w:rsidP="007E0CF9">
      <w:r w:rsidRPr="00C4512C">
        <w:rPr>
          <w:b/>
        </w:rPr>
        <w:t>Förmiddag</w:t>
      </w:r>
      <w:r>
        <w:t xml:space="preserve"> </w:t>
      </w:r>
      <w:r>
        <w:rPr>
          <w:b/>
        </w:rPr>
        <w:t>kl. 08.00-13.00</w:t>
      </w:r>
      <w:r>
        <w:tab/>
      </w:r>
      <w:r>
        <w:tab/>
      </w:r>
      <w:r w:rsidRPr="00C4512C">
        <w:rPr>
          <w:b/>
        </w:rPr>
        <w:t>Eftermiddag</w:t>
      </w:r>
      <w:r>
        <w:t xml:space="preserve"> </w:t>
      </w:r>
      <w:r>
        <w:rPr>
          <w:b/>
        </w:rPr>
        <w:t>kl. 13.00-17.00</w:t>
      </w:r>
    </w:p>
    <w:p w:rsidR="003F4E48" w:rsidRDefault="003F4E48" w:rsidP="007E0CF9">
      <w:r>
        <w:t>15. Pontus Öhlund</w:t>
      </w:r>
      <w:r>
        <w:tab/>
      </w:r>
      <w:r>
        <w:tab/>
        <w:t>17. Emil Taavo</w:t>
      </w:r>
    </w:p>
    <w:p w:rsidR="003F4E48" w:rsidRDefault="003F4E48" w:rsidP="007E0CF9">
      <w:r>
        <w:t>16. Karl Martin</w:t>
      </w:r>
      <w:r>
        <w:tab/>
      </w:r>
      <w:r>
        <w:tab/>
        <w:t>18. Axel Mikaelsson</w:t>
      </w: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  <w:r w:rsidRPr="007E0CF9">
        <w:rPr>
          <w:b/>
        </w:rPr>
        <w:t>Sarger</w:t>
      </w:r>
      <w:r>
        <w:rPr>
          <w:b/>
        </w:rPr>
        <w:t xml:space="preserve">/mål/skrapare </w:t>
      </w:r>
    </w:p>
    <w:p w:rsidR="003F4E48" w:rsidRPr="00844F21" w:rsidRDefault="003F4E48" w:rsidP="007E0CF9">
      <w:r w:rsidRPr="00844F21">
        <w:t>Bygga sarger, skrapa vid mål och avbytarbås efter varje match. Skrapa hela planen vid längre paus</w:t>
      </w:r>
      <w:r>
        <w:t>er</w:t>
      </w:r>
      <w:r w:rsidRPr="00844F21">
        <w:t xml:space="preserve">. </w:t>
      </w:r>
    </w:p>
    <w:p w:rsidR="003F4E48" w:rsidRDefault="003F4E48" w:rsidP="007E0CF9">
      <w:r>
        <w:t>Ansvarig: Robert Johansson (Oscar J) 076-7614172</w:t>
      </w:r>
    </w:p>
    <w:p w:rsidR="003F4E48" w:rsidRDefault="003F4E48" w:rsidP="007E0CF9">
      <w:r w:rsidRPr="00C4512C">
        <w:rPr>
          <w:b/>
        </w:rPr>
        <w:t>Förmiddag</w:t>
      </w:r>
      <w:r>
        <w:t xml:space="preserve"> </w:t>
      </w:r>
      <w:r>
        <w:rPr>
          <w:b/>
        </w:rPr>
        <w:t>kl. 08.00-13.00</w:t>
      </w:r>
      <w:r>
        <w:tab/>
      </w:r>
      <w:r>
        <w:tab/>
      </w:r>
      <w:r w:rsidRPr="00C4512C">
        <w:rPr>
          <w:b/>
        </w:rPr>
        <w:t>Eftermiddag</w:t>
      </w:r>
      <w:r>
        <w:t xml:space="preserve"> </w:t>
      </w:r>
      <w:r>
        <w:rPr>
          <w:b/>
        </w:rPr>
        <w:t>kl. 13.00-17.00</w:t>
      </w:r>
    </w:p>
    <w:p w:rsidR="003F4E48" w:rsidRDefault="003F4E48" w:rsidP="007E0CF9">
      <w:r>
        <w:t>19. Oscar Johansson</w:t>
      </w:r>
      <w:r>
        <w:tab/>
      </w:r>
      <w:r>
        <w:tab/>
        <w:t>22. Lova Falkman</w:t>
      </w:r>
    </w:p>
    <w:p w:rsidR="003F4E48" w:rsidRDefault="003F4E48" w:rsidP="007E0CF9">
      <w:r>
        <w:t xml:space="preserve">20. Albin Lundström </w:t>
      </w:r>
      <w:r>
        <w:tab/>
      </w:r>
      <w:r>
        <w:tab/>
        <w:t>23. Pontus VVW</w:t>
      </w:r>
    </w:p>
    <w:p w:rsidR="003F4E48" w:rsidRDefault="003F4E48" w:rsidP="007E0CF9">
      <w:r>
        <w:t>21. Kalle Johansson Kempe</w:t>
      </w:r>
      <w:r>
        <w:tab/>
      </w:r>
      <w:r>
        <w:tab/>
        <w:t>24. Charlie Berglund</w:t>
      </w:r>
    </w:p>
    <w:p w:rsidR="003F4E48" w:rsidRDefault="003F4E48" w:rsidP="007E0CF9">
      <w:pPr>
        <w:rPr>
          <w:b/>
        </w:rPr>
      </w:pPr>
    </w:p>
    <w:p w:rsidR="003F4E48" w:rsidRPr="007E0CF9" w:rsidRDefault="003F4E48" w:rsidP="007E0CF9">
      <w:pPr>
        <w:rPr>
          <w:b/>
        </w:rPr>
      </w:pPr>
      <w:r w:rsidRPr="007E0CF9">
        <w:rPr>
          <w:b/>
        </w:rPr>
        <w:t xml:space="preserve">Matchvärdar </w:t>
      </w:r>
    </w:p>
    <w:p w:rsidR="003F4E48" w:rsidRDefault="003F4E48" w:rsidP="007E0CF9">
      <w:r>
        <w:t>Märka omklädningsrum, sätta upp spelschema, ta emot lagen, visa vart de ska byta om, svara på frågor mm.</w:t>
      </w:r>
    </w:p>
    <w:p w:rsidR="003F4E48" w:rsidRDefault="003F4E48" w:rsidP="007E0CF9">
      <w:r>
        <w:t xml:space="preserve">Ansvarig: </w:t>
      </w:r>
      <w:r w:rsidRPr="00312F4D">
        <w:t>Malin</w:t>
      </w:r>
      <w:r>
        <w:t xml:space="preserve"> Wikberg 070-6616122</w:t>
      </w:r>
    </w:p>
    <w:p w:rsidR="003F4E48" w:rsidRDefault="003F4E48" w:rsidP="007E0CF9">
      <w:r w:rsidRPr="00C4512C">
        <w:rPr>
          <w:b/>
        </w:rPr>
        <w:t>Förmiddag</w:t>
      </w:r>
      <w:r>
        <w:t xml:space="preserve"> </w:t>
      </w:r>
      <w:r>
        <w:rPr>
          <w:b/>
        </w:rPr>
        <w:t>kl. 08.00-13.00</w:t>
      </w:r>
      <w:r>
        <w:tab/>
      </w:r>
      <w:r>
        <w:tab/>
      </w:r>
      <w:r w:rsidRPr="00C4512C">
        <w:rPr>
          <w:b/>
        </w:rPr>
        <w:t>Eftermiddag</w:t>
      </w:r>
      <w:r>
        <w:t xml:space="preserve"> </w:t>
      </w:r>
      <w:r>
        <w:rPr>
          <w:b/>
        </w:rPr>
        <w:t>kl. 13.00-17.00</w:t>
      </w:r>
    </w:p>
    <w:p w:rsidR="003F4E48" w:rsidRDefault="003F4E48" w:rsidP="007E0CF9">
      <w:r>
        <w:t>25. Robert Löwinger</w:t>
      </w:r>
      <w:r>
        <w:tab/>
      </w:r>
      <w:r>
        <w:tab/>
        <w:t>27. Emil Hagberg</w:t>
      </w:r>
    </w:p>
    <w:p w:rsidR="003F4E48" w:rsidRDefault="003F4E48" w:rsidP="007E0CF9">
      <w:r>
        <w:t>26. Albin Lundström</w:t>
      </w:r>
      <w:r>
        <w:tab/>
      </w:r>
      <w:r>
        <w:tab/>
        <w:t>28. Oscar Johansson</w:t>
      </w:r>
    </w:p>
    <w:p w:rsidR="003F4E48" w:rsidRDefault="003F4E48" w:rsidP="007E0CF9"/>
    <w:p w:rsidR="003F4E48" w:rsidRDefault="003F4E48" w:rsidP="007E0CF9">
      <w:pPr>
        <w:rPr>
          <w:b/>
        </w:rPr>
      </w:pPr>
      <w:r w:rsidRPr="007E0CF9">
        <w:rPr>
          <w:b/>
        </w:rPr>
        <w:t>Domare</w:t>
      </w:r>
    </w:p>
    <w:p w:rsidR="003F4E48" w:rsidRPr="000D4586" w:rsidRDefault="003F4E48" w:rsidP="007E0CF9">
      <w:r w:rsidRPr="000D4586">
        <w:t>Ansvarig</w:t>
      </w:r>
      <w:r>
        <w:t xml:space="preserve"> eftermiddag:</w:t>
      </w:r>
      <w:r w:rsidRPr="000D4586">
        <w:t xml:space="preserve"> Peter Wikström (Isac W) 070-6198431</w:t>
      </w:r>
    </w:p>
    <w:p w:rsidR="003F4E48" w:rsidRDefault="003F4E48" w:rsidP="007E0CF9">
      <w:r w:rsidRPr="00FC6F2D">
        <w:rPr>
          <w:b/>
        </w:rPr>
        <w:t>Förmiddag</w:t>
      </w:r>
      <w:r>
        <w:rPr>
          <w:b/>
        </w:rPr>
        <w:t xml:space="preserve"> matcher 08.15-11.54</w:t>
      </w:r>
      <w:r>
        <w:tab/>
      </w:r>
      <w:r w:rsidRPr="005D469A">
        <w:rPr>
          <w:b/>
        </w:rPr>
        <w:t>Eftermiddag matcher 12:45-14:39</w:t>
      </w:r>
      <w:r>
        <w:rPr>
          <w:b/>
        </w:rPr>
        <w:t xml:space="preserve"> (jobb 12.30-14.45)</w:t>
      </w:r>
    </w:p>
    <w:p w:rsidR="003F4E48" w:rsidRPr="005D469A" w:rsidRDefault="003F4E48" w:rsidP="007E0CF9">
      <w:r>
        <w:t>Micke Lindgren ordnar 6 domare</w:t>
      </w:r>
      <w:r>
        <w:tab/>
      </w:r>
      <w:r w:rsidRPr="005D469A">
        <w:t>2</w:t>
      </w:r>
      <w:r>
        <w:t>9</w:t>
      </w:r>
      <w:r w:rsidRPr="005D469A">
        <w:t>. Isac Wikström; 4 matcher plan 1 (mot entré)</w:t>
      </w:r>
    </w:p>
    <w:p w:rsidR="003F4E48" w:rsidRPr="005D469A" w:rsidRDefault="003F4E48" w:rsidP="005D469A">
      <w:pPr>
        <w:ind w:left="2608" w:firstLine="1304"/>
        <w:rPr>
          <w:lang w:val="en-US"/>
        </w:rPr>
      </w:pPr>
      <w:r>
        <w:rPr>
          <w:lang w:val="en-US"/>
        </w:rPr>
        <w:t>30</w:t>
      </w:r>
      <w:r w:rsidRPr="005D469A">
        <w:rPr>
          <w:lang w:val="en-US"/>
        </w:rPr>
        <w:t>. Filip Öhman; 4 matcher plan 2 (mot ismaskin)</w:t>
      </w:r>
    </w:p>
    <w:p w:rsidR="003F4E48" w:rsidRDefault="003F4E48" w:rsidP="005D469A">
      <w:pPr>
        <w:ind w:left="2608" w:firstLine="1304"/>
        <w:rPr>
          <w:b/>
        </w:rPr>
      </w:pPr>
      <w:r w:rsidRPr="005D469A">
        <w:rPr>
          <w:b/>
        </w:rPr>
        <w:t>Matcher: 15:00-16:54</w:t>
      </w:r>
      <w:r>
        <w:rPr>
          <w:b/>
        </w:rPr>
        <w:t xml:space="preserve"> (jobb 14.45-17.00)</w:t>
      </w:r>
    </w:p>
    <w:p w:rsidR="003F4E48" w:rsidRDefault="003F4E48" w:rsidP="005D469A">
      <w:pPr>
        <w:ind w:left="2608" w:firstLine="1304"/>
      </w:pPr>
      <w:r>
        <w:t>31</w:t>
      </w:r>
      <w:r w:rsidRPr="00F25303">
        <w:t>. Algot Lundström; 4 matcher plan 1 (mot entr</w:t>
      </w:r>
      <w:r>
        <w:t>é)</w:t>
      </w:r>
    </w:p>
    <w:p w:rsidR="003F4E48" w:rsidRPr="00F25303" w:rsidRDefault="003F4E48" w:rsidP="005D469A">
      <w:pPr>
        <w:ind w:left="2608" w:firstLine="1304"/>
      </w:pPr>
      <w:r>
        <w:t>32. Einar Nylund; 4 matcher plan 2 (mot ismaskin)</w:t>
      </w:r>
    </w:p>
    <w:p w:rsidR="003F4E48" w:rsidRPr="00300871" w:rsidRDefault="003F4E48" w:rsidP="007E0CF9">
      <w:r>
        <w:tab/>
      </w: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  <w:r>
        <w:rPr>
          <w:b/>
        </w:rPr>
        <w:t>Städning + Arenaansvarig</w:t>
      </w:r>
    </w:p>
    <w:p w:rsidR="003F4E48" w:rsidRDefault="003F4E48" w:rsidP="007E0CF9">
      <w:r>
        <w:t xml:space="preserve">Ansvarig: </w:t>
      </w:r>
      <w:r w:rsidRPr="00312F4D">
        <w:t>Malin</w:t>
      </w:r>
      <w:r>
        <w:t xml:space="preserve"> Wikberg 070-6616122</w:t>
      </w:r>
    </w:p>
    <w:p w:rsidR="003F4E48" w:rsidRDefault="003F4E48" w:rsidP="007E0CF9">
      <w:r>
        <w:t>I städning ingår att plocka skräp i hela LF Arena. Detta bör vi ALLA hjälpas åt med under hela dagen. Grovstäda i omklädningsrum, tömma papperskorgar, container finns utanför arenas huvuddentré.</w:t>
      </w:r>
    </w:p>
    <w:p w:rsidR="003F4E48" w:rsidRDefault="003F4E48" w:rsidP="007E0CF9">
      <w:r w:rsidRPr="00C4512C">
        <w:rPr>
          <w:b/>
        </w:rPr>
        <w:t>Ansvar förmiddag</w:t>
      </w:r>
      <w:r>
        <w:t xml:space="preserve">: </w:t>
      </w:r>
      <w:r>
        <w:rPr>
          <w:b/>
        </w:rPr>
        <w:t>kl. 08.00-13.00</w:t>
      </w:r>
      <w:r>
        <w:tab/>
      </w:r>
      <w:r w:rsidRPr="00C4512C">
        <w:rPr>
          <w:b/>
        </w:rPr>
        <w:t xml:space="preserve">Ansvar eftermiddag: </w:t>
      </w:r>
      <w:r>
        <w:rPr>
          <w:b/>
        </w:rPr>
        <w:t>kl. 13.00-17.00</w:t>
      </w:r>
    </w:p>
    <w:p w:rsidR="003F4E48" w:rsidRPr="001A583B" w:rsidRDefault="003F4E48" w:rsidP="007E0CF9">
      <w:r>
        <w:t>33. Elias Tieva Dullbo</w:t>
      </w:r>
      <w:r>
        <w:tab/>
      </w:r>
      <w:r>
        <w:tab/>
        <w:t>34</w:t>
      </w:r>
      <w:r w:rsidRPr="001A583B">
        <w:t xml:space="preserve">. </w:t>
      </w:r>
      <w:r>
        <w:t>Lotta Lindberg</w:t>
      </w:r>
    </w:p>
    <w:p w:rsidR="003F4E48" w:rsidRDefault="003F4E48" w:rsidP="007E0CF9">
      <w:pPr>
        <w:rPr>
          <w:b/>
        </w:rPr>
      </w:pPr>
    </w:p>
    <w:p w:rsidR="003F4E48" w:rsidRDefault="003F4E48" w:rsidP="007E0CF9">
      <w:pPr>
        <w:rPr>
          <w:b/>
        </w:rPr>
      </w:pPr>
      <w:r>
        <w:rPr>
          <w:b/>
        </w:rPr>
        <w:t>MACKOR/FIKA</w:t>
      </w:r>
    </w:p>
    <w:p w:rsidR="003F4E48" w:rsidRPr="007E0CF9" w:rsidRDefault="003F4E48" w:rsidP="007E0CF9">
      <w:pPr>
        <w:rPr>
          <w:b/>
        </w:rPr>
      </w:pPr>
      <w:r>
        <w:rPr>
          <w:b/>
        </w:rPr>
        <w:t>Fikat kan lämnas direkt på morgonen i kiosken där lista finns att bockas av.</w:t>
      </w:r>
    </w:p>
    <w:p w:rsidR="003F4E48" w:rsidRDefault="003F4E48" w:rsidP="007E0CF9">
      <w:r w:rsidRPr="00BC64B8">
        <w:rPr>
          <w:b/>
        </w:rPr>
        <w:t>Klämmackor:</w:t>
      </w:r>
      <w:r>
        <w:t xml:space="preserve"> Lämna en ”Pågens” jättefralla med ost och skinka. SMÖRA EJ UTSIDORNA!</w:t>
      </w:r>
    </w:p>
    <w:p w:rsidR="003F4E48" w:rsidRDefault="003F4E48" w:rsidP="007E0CF9">
      <w:r w:rsidRPr="00270DE3">
        <w:rPr>
          <w:b/>
        </w:rPr>
        <w:t xml:space="preserve">Smörgåsjärn: </w:t>
      </w:r>
      <w:r>
        <w:t xml:space="preserve">Vi behöver ett par stycken som tar med sig det hemifrån, stämmer av på lördag. </w:t>
      </w:r>
    </w:p>
    <w:p w:rsidR="003F4E48" w:rsidRPr="00FC6F2D" w:rsidRDefault="003F4E48" w:rsidP="007E0CF9">
      <w:pPr>
        <w:rPr>
          <w:b/>
        </w:rPr>
      </w:pPr>
      <w:r w:rsidRPr="00FC6F2D">
        <w:rPr>
          <w:b/>
        </w:rPr>
        <w:t>Förmiddag</w:t>
      </w:r>
      <w:r>
        <w:rPr>
          <w:b/>
        </w:rPr>
        <w:t>:</w:t>
      </w:r>
      <w:r w:rsidRPr="00FC6F2D">
        <w:rPr>
          <w:b/>
        </w:rPr>
        <w:tab/>
      </w:r>
      <w:r w:rsidRPr="00FC6F2D">
        <w:rPr>
          <w:b/>
        </w:rPr>
        <w:tab/>
      </w:r>
      <w:r w:rsidRPr="00FC6F2D">
        <w:rPr>
          <w:b/>
        </w:rPr>
        <w:tab/>
        <w:t>Eftermiddag</w:t>
      </w:r>
      <w:r>
        <w:rPr>
          <w:b/>
        </w:rPr>
        <w:t>:</w:t>
      </w:r>
    </w:p>
    <w:p w:rsidR="003F4E48" w:rsidRPr="00FF68E1" w:rsidRDefault="003F4E48" w:rsidP="007E0CF9">
      <w:r w:rsidRPr="00312F4D">
        <w:t xml:space="preserve">1. </w:t>
      </w:r>
      <w:r>
        <w:t>Olle Grahn</w:t>
      </w:r>
      <w:r>
        <w:tab/>
      </w:r>
      <w:r>
        <w:tab/>
      </w:r>
      <w:r>
        <w:tab/>
        <w:t>11</w:t>
      </w:r>
      <w:r w:rsidRPr="00FF68E1">
        <w:t xml:space="preserve">. </w:t>
      </w:r>
      <w:r>
        <w:t>Oscar Lingsberg</w:t>
      </w:r>
    </w:p>
    <w:p w:rsidR="003F4E48" w:rsidRPr="005E00AA" w:rsidRDefault="003F4E48" w:rsidP="007E0CF9">
      <w:r w:rsidRPr="00FF68E1">
        <w:t>2.</w:t>
      </w:r>
      <w:r>
        <w:t xml:space="preserve"> Oskar Lundmark</w:t>
      </w:r>
      <w:r>
        <w:tab/>
      </w:r>
      <w:r>
        <w:tab/>
        <w:t>12</w:t>
      </w:r>
      <w:r w:rsidRPr="00FF68E1">
        <w:t>.</w:t>
      </w:r>
      <w:r>
        <w:t xml:space="preserve"> Sebastian Malmström</w:t>
      </w:r>
    </w:p>
    <w:p w:rsidR="003F4E48" w:rsidRDefault="003F4E48" w:rsidP="007E0CF9">
      <w:r>
        <w:t>3. Gustav Bäckström</w:t>
      </w:r>
      <w:r>
        <w:tab/>
      </w:r>
      <w:r>
        <w:tab/>
        <w:t>13. Pontus Lundkvist</w:t>
      </w:r>
    </w:p>
    <w:p w:rsidR="003F4E48" w:rsidRPr="00270DE3" w:rsidRDefault="003F4E48" w:rsidP="007E0CF9">
      <w:r w:rsidRPr="00270DE3">
        <w:t>4. Karl Martin</w:t>
      </w:r>
      <w:r w:rsidRPr="00270DE3">
        <w:tab/>
      </w:r>
      <w:r w:rsidRPr="00270DE3">
        <w:tab/>
      </w:r>
      <w:r w:rsidRPr="00270DE3">
        <w:tab/>
        <w:t>14. Albin Wink</w:t>
      </w:r>
    </w:p>
    <w:p w:rsidR="003F4E48" w:rsidRDefault="003F4E48" w:rsidP="007E0CF9">
      <w:r w:rsidRPr="00270DE3">
        <w:t>5. Teo Jonsson</w:t>
      </w:r>
      <w:r w:rsidRPr="00270DE3">
        <w:tab/>
      </w:r>
      <w:r w:rsidRPr="00270DE3">
        <w:tab/>
        <w:t xml:space="preserve">15. </w:t>
      </w:r>
      <w:r>
        <w:t>Oscar Johansson</w:t>
      </w:r>
    </w:p>
    <w:p w:rsidR="003F4E48" w:rsidRDefault="003F4E48" w:rsidP="007E0CF9">
      <w:r>
        <w:t>6. Ville Berg</w:t>
      </w:r>
      <w:r>
        <w:tab/>
      </w:r>
      <w:r>
        <w:tab/>
      </w:r>
      <w:r>
        <w:tab/>
        <w:t>16. Einar Nylund</w:t>
      </w:r>
    </w:p>
    <w:p w:rsidR="003F4E48" w:rsidRPr="00910A2D" w:rsidRDefault="003F4E48" w:rsidP="007E0CF9">
      <w:r>
        <w:t>7. Arvid Wikberg</w:t>
      </w:r>
      <w:r>
        <w:tab/>
      </w:r>
      <w:r>
        <w:tab/>
        <w:t>17. Emil Hagberg</w:t>
      </w:r>
    </w:p>
    <w:p w:rsidR="003F4E48" w:rsidRPr="00910A2D" w:rsidRDefault="003F4E48" w:rsidP="007E0CF9">
      <w:r w:rsidRPr="00910A2D">
        <w:t xml:space="preserve">8. </w:t>
      </w:r>
      <w:r>
        <w:t>Elias Tieva Dullbo</w:t>
      </w:r>
      <w:r w:rsidRPr="00910A2D">
        <w:tab/>
      </w:r>
      <w:r w:rsidRPr="00910A2D">
        <w:tab/>
      </w:r>
      <w:r>
        <w:t>18</w:t>
      </w:r>
      <w:r w:rsidRPr="00910A2D">
        <w:t xml:space="preserve">. Kevin </w:t>
      </w:r>
      <w:r>
        <w:t>Vineholt</w:t>
      </w:r>
    </w:p>
    <w:p w:rsidR="003F4E48" w:rsidRDefault="003F4E48" w:rsidP="007E0CF9">
      <w:r w:rsidRPr="00FF68E1">
        <w:t>9.</w:t>
      </w:r>
      <w:r>
        <w:t xml:space="preserve"> Isac Wikström </w:t>
      </w:r>
      <w:r>
        <w:tab/>
      </w:r>
      <w:r>
        <w:tab/>
        <w:t>19. Pontus Öhlund</w:t>
      </w:r>
    </w:p>
    <w:p w:rsidR="003F4E48" w:rsidRPr="005E00AA" w:rsidRDefault="003F4E48" w:rsidP="007E0CF9">
      <w:r>
        <w:t>10. Tor Weiland</w:t>
      </w:r>
      <w:r>
        <w:tab/>
      </w:r>
      <w:r>
        <w:tab/>
        <w:t>20</w:t>
      </w:r>
      <w:r w:rsidRPr="00FF68E1">
        <w:t xml:space="preserve">. </w:t>
      </w:r>
      <w:r>
        <w:t>Pontus VW</w:t>
      </w:r>
    </w:p>
    <w:p w:rsidR="003F4E48" w:rsidRPr="00BC64B8" w:rsidRDefault="003F4E48" w:rsidP="007E0CF9">
      <w:pPr>
        <w:rPr>
          <w:b/>
        </w:rPr>
      </w:pPr>
      <w:r w:rsidRPr="00BC64B8">
        <w:rPr>
          <w:b/>
        </w:rPr>
        <w:t>Fika (långpanna)</w:t>
      </w:r>
      <w:r>
        <w:rPr>
          <w:b/>
        </w:rPr>
        <w:t xml:space="preserve"> – (stora bitar)</w:t>
      </w:r>
    </w:p>
    <w:p w:rsidR="003F4E48" w:rsidRPr="00FC6F2D" w:rsidRDefault="003F4E48" w:rsidP="007E0CF9">
      <w:pPr>
        <w:rPr>
          <w:b/>
        </w:rPr>
      </w:pPr>
      <w:r w:rsidRPr="00FC6F2D">
        <w:rPr>
          <w:b/>
        </w:rPr>
        <w:t>Förmiddag</w:t>
      </w:r>
      <w:r>
        <w:rPr>
          <w:b/>
        </w:rPr>
        <w:t>:</w:t>
      </w:r>
      <w:r w:rsidRPr="00FC6F2D">
        <w:rPr>
          <w:b/>
        </w:rPr>
        <w:tab/>
      </w:r>
      <w:r w:rsidRPr="00FC6F2D">
        <w:rPr>
          <w:b/>
        </w:rPr>
        <w:tab/>
      </w:r>
      <w:r w:rsidRPr="00FC6F2D">
        <w:rPr>
          <w:b/>
        </w:rPr>
        <w:tab/>
        <w:t>Eftermiddag</w:t>
      </w:r>
      <w:r>
        <w:rPr>
          <w:b/>
        </w:rPr>
        <w:t>:</w:t>
      </w:r>
    </w:p>
    <w:p w:rsidR="003F4E48" w:rsidRDefault="003F4E48" w:rsidP="007E0CF9">
      <w:r>
        <w:t>21. Charlie Berglund</w:t>
      </w:r>
      <w:r>
        <w:tab/>
      </w:r>
      <w:r>
        <w:tab/>
        <w:t>25. Filip Öhman</w:t>
      </w:r>
    </w:p>
    <w:p w:rsidR="003F4E48" w:rsidRDefault="003F4E48" w:rsidP="007E0CF9">
      <w:r>
        <w:t xml:space="preserve">22. Albin Lundström </w:t>
      </w:r>
      <w:r>
        <w:tab/>
      </w:r>
      <w:r>
        <w:tab/>
        <w:t>26. Kalle Johansson Kempe</w:t>
      </w:r>
    </w:p>
    <w:p w:rsidR="003F4E48" w:rsidRDefault="003F4E48" w:rsidP="007E0CF9">
      <w:r>
        <w:t xml:space="preserve">23. Algot Lundström </w:t>
      </w:r>
      <w:r>
        <w:tab/>
      </w:r>
      <w:r>
        <w:tab/>
        <w:t>27. CJ Wiklund</w:t>
      </w:r>
    </w:p>
    <w:p w:rsidR="003F4E48" w:rsidRDefault="003F4E48" w:rsidP="007E0CF9">
      <w:r>
        <w:t>24. (glutenfri) Axel Mikaelsson</w:t>
      </w:r>
      <w:r>
        <w:tab/>
        <w:t>28. (glutenfri) Filip Lyckne</w:t>
      </w:r>
    </w:p>
    <w:p w:rsidR="003F4E48" w:rsidRDefault="003F4E48" w:rsidP="007E0CF9">
      <w:pPr>
        <w:rPr>
          <w:b/>
        </w:rPr>
      </w:pPr>
    </w:p>
    <w:p w:rsidR="003F4E48" w:rsidRPr="00BC64B8" w:rsidRDefault="003F4E48" w:rsidP="007E0CF9">
      <w:pPr>
        <w:rPr>
          <w:b/>
        </w:rPr>
      </w:pPr>
      <w:r w:rsidRPr="00BC64B8">
        <w:rPr>
          <w:b/>
        </w:rPr>
        <w:t>Chokladbollar (golfbolls storlek)</w:t>
      </w:r>
      <w:r>
        <w:rPr>
          <w:b/>
        </w:rPr>
        <w:t xml:space="preserve"> 25 st</w:t>
      </w:r>
    </w:p>
    <w:p w:rsidR="003F4E48" w:rsidRPr="00FC6F2D" w:rsidRDefault="003F4E48" w:rsidP="007E0CF9">
      <w:pPr>
        <w:rPr>
          <w:b/>
        </w:rPr>
      </w:pPr>
      <w:r w:rsidRPr="00FC6F2D">
        <w:rPr>
          <w:b/>
        </w:rPr>
        <w:t>Förmiddag</w:t>
      </w:r>
      <w:r>
        <w:rPr>
          <w:b/>
        </w:rPr>
        <w:t>:</w:t>
      </w:r>
      <w:r w:rsidRPr="00FC6F2D">
        <w:rPr>
          <w:b/>
        </w:rPr>
        <w:tab/>
      </w:r>
      <w:r w:rsidRPr="00FC6F2D">
        <w:rPr>
          <w:b/>
        </w:rPr>
        <w:tab/>
      </w:r>
      <w:r w:rsidRPr="00FC6F2D">
        <w:rPr>
          <w:b/>
        </w:rPr>
        <w:tab/>
        <w:t>Eftermiddag</w:t>
      </w:r>
      <w:r>
        <w:rPr>
          <w:b/>
        </w:rPr>
        <w:t>:</w:t>
      </w:r>
    </w:p>
    <w:p w:rsidR="003F4E48" w:rsidRDefault="003F4E48" w:rsidP="007E0CF9">
      <w:r>
        <w:t>29. Robert Löwinger</w:t>
      </w:r>
      <w:r>
        <w:tab/>
      </w:r>
      <w:r>
        <w:tab/>
        <w:t>32. Liam Larsson</w:t>
      </w:r>
    </w:p>
    <w:p w:rsidR="003F4E48" w:rsidRDefault="003F4E48" w:rsidP="007E0CF9">
      <w:r>
        <w:t>30. (laktosfri) Elias Lindgren</w:t>
      </w:r>
      <w:r>
        <w:tab/>
      </w:r>
      <w:r>
        <w:tab/>
        <w:t>33. Lova Falkman</w:t>
      </w:r>
    </w:p>
    <w:p w:rsidR="003F4E48" w:rsidRDefault="003F4E48" w:rsidP="007E0CF9">
      <w:r>
        <w:t>31. Lotta Lindberg</w:t>
      </w:r>
    </w:p>
    <w:p w:rsidR="003F4E48" w:rsidRDefault="003F4E48" w:rsidP="007E0CF9">
      <w:r>
        <w:t xml:space="preserve">    </w:t>
      </w:r>
    </w:p>
    <w:p w:rsidR="003F4E48" w:rsidRPr="003F5895" w:rsidRDefault="003F4E48" w:rsidP="007E0CF9">
      <w:pPr>
        <w:rPr>
          <w:b/>
        </w:rPr>
      </w:pPr>
      <w:r w:rsidRPr="003F5895">
        <w:rPr>
          <w:b/>
        </w:rPr>
        <w:t>Korvburk: (1 st burk av 40 st/person)</w:t>
      </w:r>
    </w:p>
    <w:p w:rsidR="003F4E48" w:rsidRDefault="003F4E48" w:rsidP="007E0CF9">
      <w:r>
        <w:t>34. Lucas Hedlund</w:t>
      </w:r>
    </w:p>
    <w:p w:rsidR="003F4E48" w:rsidRDefault="003F4E48" w:rsidP="007E0CF9">
      <w:r>
        <w:t>35. Isak Berglund</w:t>
      </w:r>
    </w:p>
    <w:p w:rsidR="003F4E48" w:rsidRDefault="003F4E48" w:rsidP="007E0CF9">
      <w:r>
        <w:t>36. Elias Laestander</w:t>
      </w:r>
    </w:p>
    <w:p w:rsidR="003F4E48" w:rsidRDefault="003F4E48" w:rsidP="007E0CF9"/>
    <w:p w:rsidR="003F4E48" w:rsidRPr="003F5895" w:rsidRDefault="003F4E48" w:rsidP="007E0CF9">
      <w:pPr>
        <w:rPr>
          <w:b/>
        </w:rPr>
      </w:pPr>
      <w:r w:rsidRPr="003F5895">
        <w:rPr>
          <w:b/>
        </w:rPr>
        <w:t xml:space="preserve">Korvbröd: </w:t>
      </w:r>
      <w:r>
        <w:rPr>
          <w:b/>
        </w:rPr>
        <w:t xml:space="preserve">(totalt </w:t>
      </w:r>
      <w:r w:rsidRPr="003F5895">
        <w:rPr>
          <w:b/>
        </w:rPr>
        <w:t>60 st</w:t>
      </w:r>
      <w:r>
        <w:rPr>
          <w:b/>
        </w:rPr>
        <w:t>/person)</w:t>
      </w:r>
    </w:p>
    <w:p w:rsidR="003F4E48" w:rsidRDefault="003F4E48" w:rsidP="007E0CF9">
      <w:r>
        <w:t>37. Hjalmar Henriksson</w:t>
      </w:r>
    </w:p>
    <w:p w:rsidR="003F4E48" w:rsidRDefault="003F4E48" w:rsidP="007E0CF9">
      <w:r>
        <w:t>38. Emil Taavo</w:t>
      </w:r>
    </w:p>
    <w:p w:rsidR="003F4E48" w:rsidRDefault="003F4E48" w:rsidP="007E0CF9"/>
    <w:p w:rsidR="003F4E48" w:rsidRDefault="003F4E48" w:rsidP="007E0CF9"/>
    <w:p w:rsidR="003F4E48" w:rsidRDefault="003F4E48" w:rsidP="007E0CF9">
      <w:bookmarkStart w:id="0" w:name="_GoBack"/>
      <w:bookmarkEnd w:id="0"/>
    </w:p>
    <w:sectPr w:rsidR="003F4E48" w:rsidSect="007E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56B0"/>
    <w:multiLevelType w:val="hybridMultilevel"/>
    <w:tmpl w:val="6F50B2E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F9"/>
    <w:rsid w:val="00027760"/>
    <w:rsid w:val="0006680E"/>
    <w:rsid w:val="00076194"/>
    <w:rsid w:val="000B6D45"/>
    <w:rsid w:val="000D4586"/>
    <w:rsid w:val="001371E8"/>
    <w:rsid w:val="00166612"/>
    <w:rsid w:val="001759DA"/>
    <w:rsid w:val="001A583B"/>
    <w:rsid w:val="001F5C0D"/>
    <w:rsid w:val="00270DE3"/>
    <w:rsid w:val="00297708"/>
    <w:rsid w:val="002A3A2C"/>
    <w:rsid w:val="002B048F"/>
    <w:rsid w:val="002C19FD"/>
    <w:rsid w:val="00300871"/>
    <w:rsid w:val="00312F4D"/>
    <w:rsid w:val="003327FB"/>
    <w:rsid w:val="0038331C"/>
    <w:rsid w:val="003F4E48"/>
    <w:rsid w:val="003F5895"/>
    <w:rsid w:val="004A1B68"/>
    <w:rsid w:val="004B28F2"/>
    <w:rsid w:val="004B4C89"/>
    <w:rsid w:val="004F09B6"/>
    <w:rsid w:val="005A4C47"/>
    <w:rsid w:val="005D469A"/>
    <w:rsid w:val="005E00AA"/>
    <w:rsid w:val="006513C4"/>
    <w:rsid w:val="00680B21"/>
    <w:rsid w:val="006C4C45"/>
    <w:rsid w:val="007337B7"/>
    <w:rsid w:val="007E0CF9"/>
    <w:rsid w:val="00833AC9"/>
    <w:rsid w:val="00844F21"/>
    <w:rsid w:val="00910A2D"/>
    <w:rsid w:val="00924CF6"/>
    <w:rsid w:val="009701A9"/>
    <w:rsid w:val="00A26A85"/>
    <w:rsid w:val="00A9315C"/>
    <w:rsid w:val="00AD53C3"/>
    <w:rsid w:val="00B00DFC"/>
    <w:rsid w:val="00B14555"/>
    <w:rsid w:val="00B2536A"/>
    <w:rsid w:val="00B50EF4"/>
    <w:rsid w:val="00B75504"/>
    <w:rsid w:val="00B8346D"/>
    <w:rsid w:val="00BC64B8"/>
    <w:rsid w:val="00BC7558"/>
    <w:rsid w:val="00BF2CF2"/>
    <w:rsid w:val="00C04CE1"/>
    <w:rsid w:val="00C4512C"/>
    <w:rsid w:val="00C46B94"/>
    <w:rsid w:val="00C54050"/>
    <w:rsid w:val="00CF1403"/>
    <w:rsid w:val="00D811C4"/>
    <w:rsid w:val="00DC1C32"/>
    <w:rsid w:val="00DC6E98"/>
    <w:rsid w:val="00DD187F"/>
    <w:rsid w:val="00E06831"/>
    <w:rsid w:val="00E558CE"/>
    <w:rsid w:val="00E745AA"/>
    <w:rsid w:val="00ED6BE8"/>
    <w:rsid w:val="00F217D3"/>
    <w:rsid w:val="00F25303"/>
    <w:rsid w:val="00F80911"/>
    <w:rsid w:val="00FC6F2D"/>
    <w:rsid w:val="00FE65AD"/>
    <w:rsid w:val="00FF4EB9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4B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327F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780</Words>
  <Characters>4134</Characters>
  <Application>Microsoft Office Outlook</Application>
  <DocSecurity>0</DocSecurity>
  <Lines>0</Lines>
  <Paragraphs>0</Paragraphs>
  <ScaleCrop>false</ScaleCrop>
  <Company>NTM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PHC/SAIK P06 Björnligan den 17 november 2013 LF Arena</dc:title>
  <dc:subject/>
  <dc:creator>Micke Lindgren</dc:creator>
  <cp:keywords/>
  <dc:description/>
  <cp:lastModifiedBy>Lindgren</cp:lastModifiedBy>
  <cp:revision>2</cp:revision>
  <cp:lastPrinted>2013-11-05T22:29:00Z</cp:lastPrinted>
  <dcterms:created xsi:type="dcterms:W3CDTF">2013-11-07T22:49:00Z</dcterms:created>
  <dcterms:modified xsi:type="dcterms:W3CDTF">2013-11-07T22:49:00Z</dcterms:modified>
</cp:coreProperties>
</file>