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C6020" w14:textId="48CED03B" w:rsidR="00C86B5E" w:rsidRDefault="00BE4A9B" w:rsidP="00BE4A9B">
      <w:pPr>
        <w:pStyle w:val="Rubrik1"/>
      </w:pPr>
      <w:r>
        <w:t>Arbetsuppgifter hemmamatcher</w:t>
      </w:r>
      <w:r w:rsidR="001873F1">
        <w:t xml:space="preserve"> </w:t>
      </w:r>
    </w:p>
    <w:p w14:paraId="693FCD11" w14:textId="5D6B5A05" w:rsidR="00BE4A9B" w:rsidRDefault="00BE4A9B" w:rsidP="00BE4A9B">
      <w:r>
        <w:t>Nedan ses vad som ingår i respektive arbetsuppdrag vid hemmamatcher för J18</w:t>
      </w:r>
    </w:p>
    <w:p w14:paraId="50D7F41E" w14:textId="400B569E" w:rsidR="001873F1" w:rsidRDefault="00BE4A9B" w:rsidP="001873F1">
      <w:pPr>
        <w:pStyle w:val="Liststycke"/>
        <w:numPr>
          <w:ilvl w:val="0"/>
          <w:numId w:val="1"/>
        </w:numPr>
      </w:pPr>
      <w:r>
        <w:t>Speaker</w:t>
      </w:r>
      <w:r w:rsidR="001873F1">
        <w:t>:</w:t>
      </w:r>
    </w:p>
    <w:p w14:paraId="7A22E06D" w14:textId="0532D5FD" w:rsidR="001873F1" w:rsidRDefault="001873F1" w:rsidP="001873F1">
      <w:pPr>
        <w:pStyle w:val="Liststycke"/>
      </w:pPr>
      <w:r>
        <w:t xml:space="preserve">På plats </w:t>
      </w:r>
      <w:r w:rsidR="00FF18F5">
        <w:t xml:space="preserve">minst </w:t>
      </w:r>
      <w:r w:rsidR="00B94C55" w:rsidRPr="00FF18F5">
        <w:rPr>
          <w:u w:val="single"/>
        </w:rPr>
        <w:t>1,</w:t>
      </w:r>
      <w:r w:rsidR="00FF18F5" w:rsidRPr="00FF18F5">
        <w:rPr>
          <w:u w:val="single"/>
        </w:rPr>
        <w:t>0</w:t>
      </w:r>
      <w:r w:rsidR="00B94C55" w:rsidRPr="00FF18F5">
        <w:rPr>
          <w:u w:val="single"/>
        </w:rPr>
        <w:t xml:space="preserve"> h</w:t>
      </w:r>
      <w:r w:rsidR="00B94C55">
        <w:t xml:space="preserve"> </w:t>
      </w:r>
      <w:r>
        <w:t xml:space="preserve">före matchstart och säkerställer teknik/utrustning </w:t>
      </w:r>
    </w:p>
    <w:p w14:paraId="2D490F80" w14:textId="4DF87199" w:rsidR="001873F1" w:rsidRDefault="003565AC" w:rsidP="001873F1">
      <w:pPr>
        <w:pStyle w:val="Liststycke"/>
      </w:pPr>
      <w:r>
        <w:t xml:space="preserve">Fixar musik </w:t>
      </w:r>
    </w:p>
    <w:p w14:paraId="72E81EF4" w14:textId="77777777" w:rsidR="003565AC" w:rsidRDefault="003565AC" w:rsidP="001873F1">
      <w:pPr>
        <w:pStyle w:val="Liststycke"/>
      </w:pPr>
    </w:p>
    <w:p w14:paraId="35F45C90" w14:textId="43DA2652" w:rsidR="001873F1" w:rsidRDefault="00BE4A9B" w:rsidP="001873F1">
      <w:pPr>
        <w:pStyle w:val="Liststycke"/>
        <w:numPr>
          <w:ilvl w:val="0"/>
          <w:numId w:val="1"/>
        </w:numPr>
      </w:pPr>
      <w:r>
        <w:t>Klocka</w:t>
      </w:r>
      <w:r w:rsidR="00CE43FC">
        <w:t>:</w:t>
      </w:r>
      <w:r w:rsidR="001873F1">
        <w:t xml:space="preserve"> </w:t>
      </w:r>
    </w:p>
    <w:p w14:paraId="7A8FC94A" w14:textId="52015ACF" w:rsidR="001873F1" w:rsidRDefault="001873F1" w:rsidP="001873F1">
      <w:pPr>
        <w:pStyle w:val="Liststycke"/>
      </w:pPr>
      <w:r>
        <w:t xml:space="preserve">På plats </w:t>
      </w:r>
      <w:r w:rsidR="00B94C55" w:rsidRPr="00FF18F5">
        <w:rPr>
          <w:u w:val="single"/>
        </w:rPr>
        <w:t>1,</w:t>
      </w:r>
      <w:r w:rsidR="00FF18F5" w:rsidRPr="00FF18F5">
        <w:rPr>
          <w:u w:val="single"/>
        </w:rPr>
        <w:t>0</w:t>
      </w:r>
      <w:r w:rsidR="00B94C55" w:rsidRPr="00FF18F5">
        <w:rPr>
          <w:u w:val="single"/>
        </w:rPr>
        <w:t xml:space="preserve"> h</w:t>
      </w:r>
      <w:r w:rsidR="00B94C55">
        <w:t xml:space="preserve"> </w:t>
      </w:r>
      <w:r>
        <w:t xml:space="preserve">före matchstart och säkerställer teknik/utrustning </w:t>
      </w:r>
    </w:p>
    <w:p w14:paraId="1CE2F536" w14:textId="792A18EF" w:rsidR="00BE4A9B" w:rsidRDefault="00BE4A9B" w:rsidP="001873F1">
      <w:pPr>
        <w:pStyle w:val="Liststycke"/>
      </w:pPr>
    </w:p>
    <w:p w14:paraId="531D6963" w14:textId="2BB710D4" w:rsidR="001873F1" w:rsidRDefault="00CE43FC" w:rsidP="001873F1">
      <w:pPr>
        <w:pStyle w:val="Liststycke"/>
        <w:numPr>
          <w:ilvl w:val="0"/>
          <w:numId w:val="1"/>
        </w:numPr>
      </w:pPr>
      <w:r>
        <w:t xml:space="preserve">Utvisningsbås &amp; </w:t>
      </w:r>
      <w:r w:rsidR="003565AC">
        <w:t xml:space="preserve">räkna </w:t>
      </w:r>
      <w:r>
        <w:t>s</w:t>
      </w:r>
      <w:r w:rsidR="00BE4A9B">
        <w:t>kott</w:t>
      </w:r>
      <w:r>
        <w:t xml:space="preserve">: </w:t>
      </w:r>
      <w:r w:rsidR="00BE4A9B">
        <w:t xml:space="preserve"> </w:t>
      </w:r>
    </w:p>
    <w:p w14:paraId="42FEB1BA" w14:textId="18796C0C" w:rsidR="001873F1" w:rsidRDefault="001873F1" w:rsidP="001873F1">
      <w:pPr>
        <w:pStyle w:val="Liststycke"/>
      </w:pPr>
      <w:r>
        <w:t xml:space="preserve">På plats </w:t>
      </w:r>
      <w:r w:rsidR="00FF18F5">
        <w:t xml:space="preserve">minst </w:t>
      </w:r>
      <w:r w:rsidR="00B94C55" w:rsidRPr="00FF18F5">
        <w:rPr>
          <w:u w:val="single"/>
        </w:rPr>
        <w:t>1,</w:t>
      </w:r>
      <w:r w:rsidR="00FF18F5" w:rsidRPr="00FF18F5">
        <w:rPr>
          <w:u w:val="single"/>
        </w:rPr>
        <w:t>0</w:t>
      </w:r>
      <w:r w:rsidR="00B94C55" w:rsidRPr="00FF18F5">
        <w:rPr>
          <w:u w:val="single"/>
        </w:rPr>
        <w:t xml:space="preserve"> h</w:t>
      </w:r>
      <w:r w:rsidR="00B94C55">
        <w:t xml:space="preserve"> </w:t>
      </w:r>
      <w:r>
        <w:t xml:space="preserve">före matchstart </w:t>
      </w:r>
    </w:p>
    <w:p w14:paraId="2A60D99A" w14:textId="52119ADB" w:rsidR="001873F1" w:rsidRDefault="00CE43FC" w:rsidP="001873F1">
      <w:pPr>
        <w:pStyle w:val="Liststycke"/>
      </w:pPr>
      <w:r>
        <w:t xml:space="preserve">Hanterar </w:t>
      </w:r>
      <w:r w:rsidR="001873F1">
        <w:t>målburarna vid spolning</w:t>
      </w:r>
    </w:p>
    <w:p w14:paraId="350345BC" w14:textId="316EB750" w:rsidR="001873F1" w:rsidRDefault="001873F1" w:rsidP="001873F1">
      <w:pPr>
        <w:pStyle w:val="Liststycke"/>
      </w:pPr>
      <w:r>
        <w:t xml:space="preserve">Hämtar </w:t>
      </w:r>
      <w:r w:rsidR="00B94C55">
        <w:t xml:space="preserve">lagets </w:t>
      </w:r>
      <w:r>
        <w:t xml:space="preserve">puckhink och skickar ut och samlar in puckar vid </w:t>
      </w:r>
      <w:proofErr w:type="spellStart"/>
      <w:r>
        <w:t>isvärmningen</w:t>
      </w:r>
      <w:proofErr w:type="spellEnd"/>
      <w:r>
        <w:t xml:space="preserve"> </w:t>
      </w:r>
    </w:p>
    <w:p w14:paraId="5343E063" w14:textId="290D70F4" w:rsidR="003565AC" w:rsidRDefault="00CE43FC" w:rsidP="001873F1">
      <w:pPr>
        <w:pStyle w:val="Liststycke"/>
      </w:pPr>
      <w:r>
        <w:t>Hämtar matchpuckar från ledarkiosken</w:t>
      </w:r>
      <w:r w:rsidR="003565AC">
        <w:t xml:space="preserve"> och lägger dem på kylning </w:t>
      </w:r>
    </w:p>
    <w:p w14:paraId="4C14BB5F" w14:textId="14978ED7" w:rsidR="009D3323" w:rsidRDefault="009D3323" w:rsidP="003565AC">
      <w:pPr>
        <w:pStyle w:val="Liststycke"/>
      </w:pPr>
      <w:r>
        <w:t xml:space="preserve">Går ett varv </w:t>
      </w:r>
      <w:r w:rsidR="00B94C55">
        <w:t>i</w:t>
      </w:r>
      <w:r>
        <w:t xml:space="preserve"> paus och samlar puckar </w:t>
      </w:r>
    </w:p>
    <w:p w14:paraId="1B0D5ED9" w14:textId="77777777" w:rsidR="003565AC" w:rsidRDefault="003565AC" w:rsidP="003565AC">
      <w:pPr>
        <w:pStyle w:val="Liststycke"/>
      </w:pPr>
      <w:r>
        <w:t>Skott räknas enligt:</w:t>
      </w:r>
    </w:p>
    <w:p w14:paraId="386A5B0A" w14:textId="7D130233" w:rsidR="003565AC" w:rsidRDefault="003565AC" w:rsidP="00D61871">
      <w:pPr>
        <w:pStyle w:val="Liststyck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565AC">
        <w:t>All</w:t>
      </w:r>
      <w:r>
        <w:t>a mål registreras som ett skott</w:t>
      </w:r>
    </w:p>
    <w:p w14:paraId="2784074E" w14:textId="3E28EC72" w:rsidR="003565AC" w:rsidRPr="003565AC" w:rsidRDefault="003565AC" w:rsidP="00D61871">
      <w:pPr>
        <w:pStyle w:val="Liststyck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565AC">
        <w:t>Rensningar och misslyckade passningar som g</w:t>
      </w:r>
      <w:r>
        <w:t xml:space="preserve">år på mål räknas </w:t>
      </w:r>
      <w:r w:rsidRPr="003565AC">
        <w:rPr>
          <w:u w:val="single"/>
        </w:rPr>
        <w:t>inte</w:t>
      </w:r>
      <w:r>
        <w:t xml:space="preserve"> som skott</w:t>
      </w:r>
    </w:p>
    <w:p w14:paraId="59DD486F" w14:textId="73C6B70B" w:rsidR="00FF18F5" w:rsidRDefault="003565AC" w:rsidP="00C138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565AC">
        <w:t xml:space="preserve">Skott i stolpe och ribba räknas </w:t>
      </w:r>
      <w:r w:rsidRPr="00FF18F5">
        <w:rPr>
          <w:u w:val="single"/>
        </w:rPr>
        <w:t>inte</w:t>
      </w:r>
      <w:r w:rsidRPr="003565AC">
        <w:t xml:space="preserve"> som ett skott på mål</w:t>
      </w:r>
    </w:p>
    <w:p w14:paraId="7BD71CC0" w14:textId="77777777" w:rsidR="00FF18F5" w:rsidRDefault="00FF18F5" w:rsidP="00FF18F5">
      <w:pPr>
        <w:pStyle w:val="Liststycke"/>
        <w:numPr>
          <w:ilvl w:val="0"/>
          <w:numId w:val="1"/>
        </w:numPr>
      </w:pPr>
      <w:r>
        <w:t xml:space="preserve">TSM: </w:t>
      </w:r>
    </w:p>
    <w:p w14:paraId="0676FACC" w14:textId="77777777" w:rsidR="00FF18F5" w:rsidRDefault="00FF18F5" w:rsidP="00FF18F5">
      <w:pPr>
        <w:pStyle w:val="Liststycke"/>
      </w:pPr>
      <w:r>
        <w:t xml:space="preserve">På plats </w:t>
      </w:r>
      <w:r w:rsidRPr="00FF18F5">
        <w:rPr>
          <w:u w:val="single"/>
        </w:rPr>
        <w:t>1,5 h</w:t>
      </w:r>
      <w:r>
        <w:t xml:space="preserve"> före matchstart </w:t>
      </w:r>
    </w:p>
    <w:p w14:paraId="1D802021" w14:textId="77777777" w:rsidR="00FF18F5" w:rsidRDefault="00FF18F5" w:rsidP="00FF18F5">
      <w:pPr>
        <w:pStyle w:val="Liststycke"/>
      </w:pPr>
      <w:r>
        <w:t>Hämta och installera skrivare</w:t>
      </w:r>
    </w:p>
    <w:p w14:paraId="575D586B" w14:textId="77777777" w:rsidR="00FF18F5" w:rsidRDefault="00FF18F5" w:rsidP="00FF18F5">
      <w:pPr>
        <w:pStyle w:val="Liststycke"/>
      </w:pPr>
      <w:r>
        <w:t xml:space="preserve">Skriva ut laguppställning och ge till lagen för korrekt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TSM</w:t>
      </w:r>
    </w:p>
    <w:p w14:paraId="3315F72F" w14:textId="77777777" w:rsidR="00FF18F5" w:rsidRDefault="00FF18F5" w:rsidP="00FF18F5">
      <w:pPr>
        <w:pStyle w:val="Liststycke"/>
      </w:pPr>
      <w:r>
        <w:t xml:space="preserve">Lägga in lag TSM  </w:t>
      </w:r>
    </w:p>
    <w:p w14:paraId="1930AFDB" w14:textId="77777777" w:rsidR="00FF18F5" w:rsidRDefault="00FF18F5" w:rsidP="00FF18F5">
      <w:pPr>
        <w:pStyle w:val="Liststycke"/>
      </w:pPr>
    </w:p>
    <w:p w14:paraId="78E1CE8D" w14:textId="5648B3AC" w:rsidR="00CE43FC" w:rsidRDefault="00CE43FC" w:rsidP="00CE43FC">
      <w:pPr>
        <w:pStyle w:val="Liststycke"/>
        <w:numPr>
          <w:ilvl w:val="0"/>
          <w:numId w:val="1"/>
        </w:numPr>
      </w:pPr>
      <w:r>
        <w:t xml:space="preserve">Kiosk: </w:t>
      </w:r>
    </w:p>
    <w:p w14:paraId="09BDED63" w14:textId="0C6D00A8" w:rsidR="00CE43FC" w:rsidRDefault="00CE43FC" w:rsidP="00CE43FC">
      <w:pPr>
        <w:pStyle w:val="Liststycke"/>
      </w:pPr>
      <w:r>
        <w:t xml:space="preserve">På plats </w:t>
      </w:r>
      <w:r w:rsidR="00B94C55" w:rsidRPr="00FF18F5">
        <w:rPr>
          <w:u w:val="single"/>
        </w:rPr>
        <w:t xml:space="preserve">1,5 h </w:t>
      </w:r>
      <w:r>
        <w:t xml:space="preserve">före matchstart </w:t>
      </w:r>
    </w:p>
    <w:p w14:paraId="10288D31" w14:textId="77777777" w:rsidR="009D3323" w:rsidRDefault="00CE43FC" w:rsidP="00CE43FC">
      <w:pPr>
        <w:pStyle w:val="Liststycke"/>
      </w:pPr>
      <w:r>
        <w:t>Låser upp och ställer i ordning kiosk</w:t>
      </w:r>
    </w:p>
    <w:p w14:paraId="6A33BE71" w14:textId="05CB84AD" w:rsidR="00CE43FC" w:rsidRDefault="009D3323" w:rsidP="00CE43FC">
      <w:pPr>
        <w:pStyle w:val="Liststycke"/>
      </w:pPr>
      <w:r>
        <w:t xml:space="preserve">Allt som säljs tillhandahålls av föreningen </w:t>
      </w:r>
      <w:r w:rsidR="00CE43FC">
        <w:t xml:space="preserve"> </w:t>
      </w:r>
    </w:p>
    <w:p w14:paraId="5D484CBF" w14:textId="371834D8" w:rsidR="003565AC" w:rsidRDefault="00CE43FC" w:rsidP="003565AC">
      <w:pPr>
        <w:pStyle w:val="Liststycke"/>
      </w:pPr>
      <w:r>
        <w:t xml:space="preserve">Kokar kaffe till </w:t>
      </w:r>
      <w:r w:rsidR="003565AC">
        <w:t>kiosk, sek, domare, gästande lag</w:t>
      </w:r>
    </w:p>
    <w:p w14:paraId="1499861D" w14:textId="1D5D4C44" w:rsidR="00CE43FC" w:rsidRDefault="00CE43FC" w:rsidP="00CE43FC">
      <w:pPr>
        <w:pStyle w:val="Liststycke"/>
      </w:pPr>
    </w:p>
    <w:p w14:paraId="10F4E69E" w14:textId="77777777" w:rsidR="00CE43FC" w:rsidRDefault="00BE4A9B" w:rsidP="00BE4A9B">
      <w:pPr>
        <w:pStyle w:val="Liststycke"/>
        <w:numPr>
          <w:ilvl w:val="0"/>
          <w:numId w:val="1"/>
        </w:numPr>
      </w:pPr>
      <w:r>
        <w:t>Matchvärd</w:t>
      </w:r>
      <w:r w:rsidR="00CE43FC">
        <w:t>:</w:t>
      </w:r>
    </w:p>
    <w:p w14:paraId="28391973" w14:textId="5FCE416D" w:rsidR="00A63EB4" w:rsidRDefault="00CE43FC" w:rsidP="00CE43FC">
      <w:pPr>
        <w:pStyle w:val="Liststycke"/>
      </w:pPr>
      <w:r>
        <w:t xml:space="preserve">På plats </w:t>
      </w:r>
      <w:r w:rsidRPr="00FF18F5">
        <w:rPr>
          <w:u w:val="single"/>
        </w:rPr>
        <w:t xml:space="preserve">2 </w:t>
      </w:r>
      <w:r w:rsidR="00B94C55" w:rsidRPr="00FF18F5">
        <w:rPr>
          <w:u w:val="single"/>
        </w:rPr>
        <w:t>h</w:t>
      </w:r>
      <w:r w:rsidR="00B94C55">
        <w:t xml:space="preserve"> </w:t>
      </w:r>
      <w:r>
        <w:t>före matchstart</w:t>
      </w:r>
      <w:r w:rsidR="00BE4A9B">
        <w:br/>
        <w:t xml:space="preserve">Ta emot gästande lag och visa dem till </w:t>
      </w:r>
      <w:r>
        <w:t xml:space="preserve">angivet </w:t>
      </w:r>
      <w:r w:rsidR="00BE4A9B">
        <w:t>omklädningsrum (</w:t>
      </w:r>
      <w:r w:rsidR="003565AC">
        <w:t>normalt 5:an eller 3:an</w:t>
      </w:r>
      <w:r w:rsidR="00BE4A9B">
        <w:t>)</w:t>
      </w:r>
      <w:r w:rsidR="003565AC">
        <w:t>.</w:t>
      </w:r>
      <w:r w:rsidR="00BE4A9B">
        <w:br/>
        <w:t>Ta emot domarna och kolla med dem vad de önskar i pauserna. Hämta detta i kiosken.</w:t>
      </w:r>
      <w:r w:rsidR="00BE4A9B">
        <w:br/>
        <w:t xml:space="preserve">Hämta kaffetermos och </w:t>
      </w:r>
      <w:proofErr w:type="spellStart"/>
      <w:r w:rsidR="00BE4A9B">
        <w:t>fikabit</w:t>
      </w:r>
      <w:proofErr w:type="spellEnd"/>
      <w:r w:rsidR="00BE4A9B">
        <w:t xml:space="preserve"> till sekretariatet</w:t>
      </w:r>
      <w:r w:rsidR="00FF18F5">
        <w:t xml:space="preserve"> och ledare motståndarlag</w:t>
      </w:r>
      <w:r w:rsidR="00BE4A9B">
        <w:t>.</w:t>
      </w:r>
      <w:r w:rsidR="00BE4A9B">
        <w:br/>
        <w:t>Hjälp kiosken om det behöver fyllas på i hyllorna innan matchen startar (hämta</w:t>
      </w:r>
      <w:r w:rsidR="00FF18F5">
        <w:t>s</w:t>
      </w:r>
      <w:r w:rsidR="00BE4A9B">
        <w:t xml:space="preserve"> i förrådet).</w:t>
      </w:r>
      <w:r w:rsidR="00BE4A9B">
        <w:br/>
      </w:r>
      <w:r w:rsidR="00A63EB4">
        <w:t xml:space="preserve">Hämta presentkort Sunes(första målskytt PHC) i ledarrum och lämna till </w:t>
      </w:r>
      <w:r w:rsidR="00A63EB4">
        <w:t>sekretariatet</w:t>
      </w:r>
    </w:p>
    <w:p w14:paraId="590C5546" w14:textId="31921B55" w:rsidR="007E3AB1" w:rsidRDefault="007E3AB1" w:rsidP="00CE43FC">
      <w:pPr>
        <w:pStyle w:val="Liststycke"/>
      </w:pPr>
      <w:r>
        <w:t>Assistera lagledare med att fixa energi</w:t>
      </w:r>
      <w:r w:rsidR="00FF18F5">
        <w:t>(dryck &amp; frukt)</w:t>
      </w:r>
      <w:r>
        <w:t xml:space="preserve"> till våra </w:t>
      </w:r>
      <w:r w:rsidR="003C0E52">
        <w:t xml:space="preserve">PHC </w:t>
      </w:r>
      <w:r>
        <w:t>killar i pauserna</w:t>
      </w:r>
    </w:p>
    <w:p w14:paraId="7ADE23A5" w14:textId="49304515" w:rsidR="00BE4A9B" w:rsidRPr="00BE4A9B" w:rsidRDefault="00BE4A9B" w:rsidP="00CE43FC">
      <w:pPr>
        <w:pStyle w:val="Liststycke"/>
      </w:pPr>
      <w:r>
        <w:t xml:space="preserve">Efter matchen hämtas termosar mm in från domarna och sekretariatet och lämnas igen till kiosken. </w:t>
      </w:r>
      <w:r>
        <w:br/>
        <w:t>Gå ett varv runt läktarna och plocka synligt skräp så vi lämnar arenan i ett trevligt skick. (Vaktmästare tömmer sopkorgar på arenan och även inne på toaletterna så detta ingår inte i arbetsuppgifterna.)</w:t>
      </w:r>
      <w:bookmarkStart w:id="0" w:name="_GoBack"/>
      <w:bookmarkEnd w:id="0"/>
    </w:p>
    <w:sectPr w:rsidR="00BE4A9B" w:rsidRPr="00BE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B3D"/>
    <w:multiLevelType w:val="multilevel"/>
    <w:tmpl w:val="54802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C8D3B87"/>
    <w:multiLevelType w:val="hybridMultilevel"/>
    <w:tmpl w:val="14A20958"/>
    <w:lvl w:ilvl="0" w:tplc="3CD2D9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D06847"/>
    <w:multiLevelType w:val="hybridMultilevel"/>
    <w:tmpl w:val="3D8238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9B"/>
    <w:rsid w:val="001873F1"/>
    <w:rsid w:val="003565AC"/>
    <w:rsid w:val="003C0E52"/>
    <w:rsid w:val="007E3AB1"/>
    <w:rsid w:val="009D3323"/>
    <w:rsid w:val="00A63EB4"/>
    <w:rsid w:val="00B94C55"/>
    <w:rsid w:val="00BE4A9B"/>
    <w:rsid w:val="00C86B5E"/>
    <w:rsid w:val="00CE43FC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12EA"/>
  <w15:chartTrackingRefBased/>
  <w15:docId w15:val="{6FDCFE45-6796-4A23-9F6D-5BFA9C13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E4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4A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E4A9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35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30A33226.dotm</Template>
  <TotalTime>233</TotalTime>
  <Pages>1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Ann-Kristine Norman</dc:creator>
  <cp:keywords/>
  <dc:description/>
  <cp:lastModifiedBy>Tomas Stark</cp:lastModifiedBy>
  <cp:revision>7</cp:revision>
  <dcterms:created xsi:type="dcterms:W3CDTF">2021-09-25T08:59:00Z</dcterms:created>
  <dcterms:modified xsi:type="dcterms:W3CDTF">2021-10-04T11:49:00Z</dcterms:modified>
</cp:coreProperties>
</file>