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E8773" w14:textId="77777777" w:rsidR="00264B3C" w:rsidRDefault="00205B0F">
      <w:pPr>
        <w:pStyle w:val="Rubrik"/>
        <w:jc w:val="center"/>
      </w:pPr>
      <w:bookmarkStart w:id="0" w:name="_GoBack"/>
      <w:bookmarkEnd w:id="0"/>
      <w:r>
        <w:rPr>
          <w:b/>
          <w:noProof/>
          <w:sz w:val="40"/>
        </w:rPr>
        <w:drawing>
          <wp:inline distT="0" distB="0" distL="0" distR="0" wp14:anchorId="792E8773" wp14:editId="792E8774">
            <wp:extent cx="628650" cy="628650"/>
            <wp:effectExtent l="0" t="0" r="0" b="0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Rapportering Kioskförsäljning Östra Deje IK</w:t>
      </w:r>
    </w:p>
    <w:p w14:paraId="792E8774" w14:textId="77777777" w:rsidR="00264B3C" w:rsidRDefault="00264B3C"/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990"/>
        <w:gridCol w:w="413"/>
        <w:gridCol w:w="3120"/>
      </w:tblGrid>
      <w:tr w:rsidR="00264B3C" w14:paraId="792E877A" w14:textId="77777777">
        <w:tblPrEx>
          <w:tblCellMar>
            <w:top w:w="0" w:type="dxa"/>
            <w:bottom w:w="0" w:type="dxa"/>
          </w:tblCellMar>
        </w:tblPrEx>
        <w:tc>
          <w:tcPr>
            <w:tcW w:w="3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75" w14:textId="77777777" w:rsidR="00264B3C" w:rsidRDefault="00205B0F">
            <w:pPr>
              <w:spacing w:after="0" w:line="240" w:lineRule="auto"/>
            </w:pPr>
            <w:r>
              <w:rPr>
                <w:rStyle w:val="Stark"/>
                <w:sz w:val="28"/>
              </w:rPr>
              <w:t>Datum</w:t>
            </w:r>
          </w:p>
          <w:p w14:paraId="792E8776" w14:textId="77777777" w:rsidR="00264B3C" w:rsidRDefault="00264B3C">
            <w:pPr>
              <w:spacing w:after="0" w:line="240" w:lineRule="auto"/>
            </w:pPr>
          </w:p>
        </w:tc>
        <w:tc>
          <w:tcPr>
            <w:tcW w:w="1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77" w14:textId="77777777" w:rsidR="00264B3C" w:rsidRDefault="00264B3C">
            <w:pPr>
              <w:spacing w:after="0" w:line="240" w:lineRule="auto"/>
            </w:pPr>
          </w:p>
        </w:tc>
        <w:tc>
          <w:tcPr>
            <w:tcW w:w="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78" w14:textId="77777777" w:rsidR="00264B3C" w:rsidRDefault="00264B3C">
            <w:pPr>
              <w:spacing w:after="0" w:line="240" w:lineRule="auto"/>
            </w:pPr>
          </w:p>
        </w:tc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79" w14:textId="77777777" w:rsidR="00264B3C" w:rsidRDefault="00264B3C">
            <w:pPr>
              <w:spacing w:after="0" w:line="240" w:lineRule="auto"/>
            </w:pPr>
          </w:p>
        </w:tc>
      </w:tr>
      <w:tr w:rsidR="00264B3C" w14:paraId="792E877F" w14:textId="77777777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7B" w14:textId="77777777" w:rsidR="00264B3C" w:rsidRDefault="00264B3C">
            <w:pPr>
              <w:tabs>
                <w:tab w:val="left" w:pos="2268"/>
              </w:tabs>
              <w:spacing w:after="0" w:line="240" w:lineRule="auto"/>
            </w:pPr>
          </w:p>
        </w:tc>
        <w:tc>
          <w:tcPr>
            <w:tcW w:w="1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7C" w14:textId="77777777" w:rsidR="00264B3C" w:rsidRDefault="00264B3C">
            <w:pPr>
              <w:tabs>
                <w:tab w:val="left" w:pos="2268"/>
              </w:tabs>
              <w:spacing w:after="0" w:line="240" w:lineRule="auto"/>
            </w:pPr>
          </w:p>
        </w:tc>
        <w:tc>
          <w:tcPr>
            <w:tcW w:w="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7D" w14:textId="77777777" w:rsidR="00264B3C" w:rsidRDefault="00264B3C">
            <w:pPr>
              <w:tabs>
                <w:tab w:val="left" w:pos="2268"/>
              </w:tabs>
              <w:spacing w:after="0" w:line="240" w:lineRule="auto"/>
            </w:pPr>
          </w:p>
        </w:tc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7E" w14:textId="77777777" w:rsidR="00264B3C" w:rsidRDefault="00264B3C">
            <w:pPr>
              <w:tabs>
                <w:tab w:val="left" w:pos="2268"/>
              </w:tabs>
              <w:spacing w:after="0" w:line="240" w:lineRule="auto"/>
            </w:pPr>
          </w:p>
        </w:tc>
      </w:tr>
      <w:tr w:rsidR="00264B3C" w14:paraId="792E8785" w14:textId="77777777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80" w14:textId="77777777" w:rsidR="00264B3C" w:rsidRDefault="00205B0F">
            <w:pPr>
              <w:spacing w:after="0" w:line="240" w:lineRule="auto"/>
            </w:pPr>
            <w:r>
              <w:rPr>
                <w:rStyle w:val="Stark"/>
                <w:sz w:val="28"/>
              </w:rPr>
              <w:t xml:space="preserve">Lag </w:t>
            </w:r>
          </w:p>
          <w:p w14:paraId="792E8781" w14:textId="77777777" w:rsidR="00264B3C" w:rsidRDefault="00264B3C">
            <w:pPr>
              <w:spacing w:after="0" w:line="240" w:lineRule="auto"/>
            </w:pPr>
          </w:p>
        </w:tc>
        <w:tc>
          <w:tcPr>
            <w:tcW w:w="1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82" w14:textId="77777777" w:rsidR="00264B3C" w:rsidRDefault="00264B3C">
            <w:pPr>
              <w:spacing w:after="0" w:line="240" w:lineRule="auto"/>
            </w:pPr>
          </w:p>
        </w:tc>
        <w:tc>
          <w:tcPr>
            <w:tcW w:w="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83" w14:textId="77777777" w:rsidR="00264B3C" w:rsidRDefault="00264B3C">
            <w:pPr>
              <w:spacing w:after="0" w:line="240" w:lineRule="auto"/>
            </w:pPr>
          </w:p>
        </w:tc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84" w14:textId="77777777" w:rsidR="00264B3C" w:rsidRDefault="00264B3C">
            <w:pPr>
              <w:spacing w:after="0" w:line="240" w:lineRule="auto"/>
            </w:pPr>
          </w:p>
        </w:tc>
      </w:tr>
      <w:tr w:rsidR="00264B3C" w14:paraId="792E878A" w14:textId="77777777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86" w14:textId="77777777" w:rsidR="00264B3C" w:rsidRDefault="00264B3C">
            <w:pPr>
              <w:spacing w:after="0" w:line="240" w:lineRule="auto"/>
            </w:pPr>
          </w:p>
        </w:tc>
        <w:tc>
          <w:tcPr>
            <w:tcW w:w="1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87" w14:textId="77777777" w:rsidR="00264B3C" w:rsidRDefault="00264B3C">
            <w:pPr>
              <w:spacing w:after="0" w:line="240" w:lineRule="auto"/>
            </w:pPr>
          </w:p>
        </w:tc>
        <w:tc>
          <w:tcPr>
            <w:tcW w:w="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88" w14:textId="77777777" w:rsidR="00264B3C" w:rsidRDefault="00264B3C">
            <w:pPr>
              <w:spacing w:after="0" w:line="240" w:lineRule="auto"/>
            </w:pPr>
          </w:p>
        </w:tc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89" w14:textId="77777777" w:rsidR="00264B3C" w:rsidRDefault="00264B3C">
            <w:pPr>
              <w:spacing w:after="0" w:line="240" w:lineRule="auto"/>
            </w:pPr>
          </w:p>
        </w:tc>
      </w:tr>
      <w:tr w:rsidR="00264B3C" w14:paraId="792E8790" w14:textId="77777777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8B" w14:textId="77777777" w:rsidR="00264B3C" w:rsidRDefault="00205B0F">
            <w:pPr>
              <w:spacing w:after="0" w:line="240" w:lineRule="auto"/>
            </w:pPr>
            <w:r>
              <w:rPr>
                <w:rStyle w:val="Stark"/>
                <w:sz w:val="28"/>
              </w:rPr>
              <w:t xml:space="preserve">Namn </w:t>
            </w:r>
          </w:p>
        </w:tc>
        <w:tc>
          <w:tcPr>
            <w:tcW w:w="1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8C" w14:textId="77777777" w:rsidR="00264B3C" w:rsidRDefault="00264B3C">
            <w:pPr>
              <w:spacing w:after="0" w:line="240" w:lineRule="auto"/>
            </w:pPr>
          </w:p>
        </w:tc>
        <w:tc>
          <w:tcPr>
            <w:tcW w:w="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8D" w14:textId="77777777" w:rsidR="00264B3C" w:rsidRDefault="00264B3C">
            <w:pPr>
              <w:spacing w:after="0" w:line="240" w:lineRule="auto"/>
            </w:pPr>
          </w:p>
        </w:tc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8E" w14:textId="77777777" w:rsidR="00264B3C" w:rsidRDefault="00205B0F">
            <w:pPr>
              <w:spacing w:after="0" w:line="240" w:lineRule="auto"/>
            </w:pPr>
            <w:r>
              <w:rPr>
                <w:rStyle w:val="Stark"/>
                <w:sz w:val="28"/>
              </w:rPr>
              <w:t>Telefon</w:t>
            </w:r>
          </w:p>
          <w:p w14:paraId="792E878F" w14:textId="77777777" w:rsidR="00264B3C" w:rsidRDefault="00264B3C">
            <w:pPr>
              <w:spacing w:after="0" w:line="240" w:lineRule="auto"/>
            </w:pPr>
          </w:p>
        </w:tc>
      </w:tr>
      <w:tr w:rsidR="00264B3C" w14:paraId="792E8795" w14:textId="77777777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91" w14:textId="77777777" w:rsidR="00264B3C" w:rsidRDefault="00264B3C">
            <w:pPr>
              <w:spacing w:after="0" w:line="240" w:lineRule="auto"/>
            </w:pPr>
          </w:p>
        </w:tc>
        <w:tc>
          <w:tcPr>
            <w:tcW w:w="19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92" w14:textId="77777777" w:rsidR="00264B3C" w:rsidRDefault="00264B3C">
            <w:pPr>
              <w:spacing w:after="0" w:line="240" w:lineRule="auto"/>
            </w:pPr>
          </w:p>
        </w:tc>
        <w:tc>
          <w:tcPr>
            <w:tcW w:w="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93" w14:textId="77777777" w:rsidR="00264B3C" w:rsidRDefault="00264B3C">
            <w:pPr>
              <w:spacing w:after="0" w:line="240" w:lineRule="auto"/>
            </w:pP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94" w14:textId="77777777" w:rsidR="00264B3C" w:rsidRDefault="00264B3C">
            <w:pPr>
              <w:spacing w:after="0" w:line="240" w:lineRule="auto"/>
            </w:pPr>
          </w:p>
        </w:tc>
      </w:tr>
      <w:tr w:rsidR="00264B3C" w14:paraId="792E879C" w14:textId="77777777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96" w14:textId="77777777" w:rsidR="00264B3C" w:rsidRDefault="00205B0F">
            <w:pPr>
              <w:spacing w:after="0" w:line="240" w:lineRule="auto"/>
            </w:pPr>
            <w:r>
              <w:rPr>
                <w:rStyle w:val="Stark"/>
                <w:sz w:val="28"/>
              </w:rPr>
              <w:t xml:space="preserve">Namn </w:t>
            </w:r>
          </w:p>
          <w:p w14:paraId="792E8797" w14:textId="77777777" w:rsidR="00264B3C" w:rsidRDefault="00264B3C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98" w14:textId="77777777" w:rsidR="00264B3C" w:rsidRDefault="00264B3C">
            <w:pPr>
              <w:spacing w:after="0" w:line="240" w:lineRule="auto"/>
            </w:pPr>
          </w:p>
        </w:tc>
        <w:tc>
          <w:tcPr>
            <w:tcW w:w="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99" w14:textId="77777777" w:rsidR="00264B3C" w:rsidRDefault="00264B3C">
            <w:pPr>
              <w:spacing w:after="0" w:line="240" w:lineRule="auto"/>
            </w:pPr>
          </w:p>
        </w:tc>
        <w:tc>
          <w:tcPr>
            <w:tcW w:w="312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9A" w14:textId="77777777" w:rsidR="00264B3C" w:rsidRDefault="00205B0F">
            <w:pPr>
              <w:spacing w:after="0" w:line="240" w:lineRule="auto"/>
            </w:pPr>
            <w:r>
              <w:rPr>
                <w:rStyle w:val="Stark"/>
                <w:sz w:val="28"/>
              </w:rPr>
              <w:t>Telefon</w:t>
            </w:r>
          </w:p>
          <w:p w14:paraId="792E879B" w14:textId="77777777" w:rsidR="00264B3C" w:rsidRDefault="00264B3C">
            <w:pPr>
              <w:spacing w:after="0" w:line="240" w:lineRule="auto"/>
            </w:pPr>
          </w:p>
        </w:tc>
      </w:tr>
      <w:tr w:rsidR="00264B3C" w14:paraId="792E87A1" w14:textId="77777777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9D" w14:textId="77777777" w:rsidR="00264B3C" w:rsidRDefault="00264B3C">
            <w:pPr>
              <w:spacing w:after="0" w:line="240" w:lineRule="auto"/>
            </w:pPr>
          </w:p>
        </w:tc>
        <w:tc>
          <w:tcPr>
            <w:tcW w:w="19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9E" w14:textId="77777777" w:rsidR="00264B3C" w:rsidRDefault="00264B3C">
            <w:pPr>
              <w:spacing w:after="0" w:line="240" w:lineRule="auto"/>
            </w:pPr>
          </w:p>
        </w:tc>
        <w:tc>
          <w:tcPr>
            <w:tcW w:w="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9F" w14:textId="77777777" w:rsidR="00264B3C" w:rsidRDefault="00264B3C">
            <w:pPr>
              <w:spacing w:after="0" w:line="240" w:lineRule="auto"/>
            </w:pP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A0" w14:textId="77777777" w:rsidR="00264B3C" w:rsidRDefault="00264B3C">
            <w:pPr>
              <w:spacing w:after="0" w:line="240" w:lineRule="auto"/>
            </w:pPr>
          </w:p>
        </w:tc>
      </w:tr>
      <w:tr w:rsidR="00264B3C" w14:paraId="792E87A8" w14:textId="77777777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A2" w14:textId="77777777" w:rsidR="00264B3C" w:rsidRDefault="00205B0F">
            <w:pPr>
              <w:spacing w:after="0" w:line="240" w:lineRule="auto"/>
            </w:pPr>
            <w:r>
              <w:rPr>
                <w:rStyle w:val="Stark"/>
                <w:sz w:val="28"/>
              </w:rPr>
              <w:t xml:space="preserve">Namn </w:t>
            </w:r>
          </w:p>
          <w:p w14:paraId="792E87A3" w14:textId="77777777" w:rsidR="00264B3C" w:rsidRDefault="00264B3C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A4" w14:textId="77777777" w:rsidR="00264B3C" w:rsidRDefault="00264B3C">
            <w:pPr>
              <w:spacing w:after="0" w:line="240" w:lineRule="auto"/>
            </w:pPr>
          </w:p>
        </w:tc>
        <w:tc>
          <w:tcPr>
            <w:tcW w:w="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A5" w14:textId="77777777" w:rsidR="00264B3C" w:rsidRDefault="00264B3C">
            <w:pPr>
              <w:spacing w:after="0" w:line="240" w:lineRule="auto"/>
            </w:pPr>
          </w:p>
        </w:tc>
        <w:tc>
          <w:tcPr>
            <w:tcW w:w="312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A6" w14:textId="77777777" w:rsidR="00264B3C" w:rsidRDefault="00205B0F">
            <w:pPr>
              <w:spacing w:after="0" w:line="240" w:lineRule="auto"/>
            </w:pPr>
            <w:r>
              <w:rPr>
                <w:rStyle w:val="Stark"/>
                <w:sz w:val="28"/>
              </w:rPr>
              <w:t>Telefon</w:t>
            </w:r>
          </w:p>
          <w:p w14:paraId="792E87A7" w14:textId="77777777" w:rsidR="00264B3C" w:rsidRDefault="00264B3C">
            <w:pPr>
              <w:spacing w:after="0" w:line="240" w:lineRule="auto"/>
            </w:pPr>
          </w:p>
        </w:tc>
      </w:tr>
      <w:tr w:rsidR="00264B3C" w14:paraId="792E87AD" w14:textId="77777777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A9" w14:textId="77777777" w:rsidR="00264B3C" w:rsidRDefault="00264B3C">
            <w:pPr>
              <w:spacing w:after="0" w:line="240" w:lineRule="auto"/>
            </w:pPr>
          </w:p>
        </w:tc>
        <w:tc>
          <w:tcPr>
            <w:tcW w:w="19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AA" w14:textId="77777777" w:rsidR="00264B3C" w:rsidRDefault="00264B3C">
            <w:pPr>
              <w:spacing w:after="0" w:line="240" w:lineRule="auto"/>
            </w:pPr>
          </w:p>
        </w:tc>
        <w:tc>
          <w:tcPr>
            <w:tcW w:w="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AB" w14:textId="77777777" w:rsidR="00264B3C" w:rsidRDefault="00264B3C">
            <w:pPr>
              <w:spacing w:after="0" w:line="240" w:lineRule="auto"/>
            </w:pP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7AC" w14:textId="77777777" w:rsidR="00264B3C" w:rsidRDefault="00264B3C">
            <w:pPr>
              <w:spacing w:after="0" w:line="240" w:lineRule="auto"/>
            </w:pPr>
          </w:p>
        </w:tc>
      </w:tr>
    </w:tbl>
    <w:p w14:paraId="792E87AE" w14:textId="77777777" w:rsidR="00264B3C" w:rsidRDefault="00264B3C"/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0"/>
        <w:gridCol w:w="425"/>
        <w:gridCol w:w="1107"/>
      </w:tblGrid>
      <w:tr w:rsidR="00264B3C" w14:paraId="792E87B2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2E87AF" w14:textId="77777777" w:rsidR="00264B3C" w:rsidRDefault="00205B0F">
            <w:pPr>
              <w:spacing w:after="0" w:line="240" w:lineRule="auto"/>
            </w:pPr>
            <w:r>
              <w:rPr>
                <w:rStyle w:val="Stark"/>
                <w:sz w:val="28"/>
              </w:rPr>
              <w:t>Kontanter totalt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2E87B0" w14:textId="77777777" w:rsidR="00264B3C" w:rsidRDefault="00264B3C">
            <w:pPr>
              <w:spacing w:after="0" w:line="240" w:lineRule="auto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2E87B1" w14:textId="77777777" w:rsidR="00264B3C" w:rsidRDefault="00205B0F">
            <w:pPr>
              <w:spacing w:after="0" w:line="240" w:lineRule="auto"/>
              <w:jc w:val="right"/>
            </w:pPr>
            <w:r>
              <w:rPr>
                <w:rStyle w:val="Stark"/>
                <w:sz w:val="28"/>
              </w:rPr>
              <w:t>:-</w:t>
            </w:r>
          </w:p>
        </w:tc>
      </w:tr>
      <w:tr w:rsidR="00264B3C" w14:paraId="792E87B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2E87B3" w14:textId="77777777" w:rsidR="00264B3C" w:rsidRDefault="00205B0F">
            <w:pPr>
              <w:spacing w:after="0" w:line="240" w:lineRule="auto"/>
            </w:pPr>
            <w:r>
              <w:rPr>
                <w:rStyle w:val="Stark"/>
                <w:sz w:val="28"/>
              </w:rPr>
              <w:t>Avdrag växelkassa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2E87B4" w14:textId="77777777" w:rsidR="00264B3C" w:rsidRDefault="00205B0F">
            <w:pPr>
              <w:spacing w:after="0" w:line="240" w:lineRule="auto"/>
              <w:jc w:val="center"/>
            </w:pPr>
            <w:r>
              <w:rPr>
                <w:rStyle w:val="Stark"/>
                <w:sz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2E87B5" w14:textId="77777777" w:rsidR="00264B3C" w:rsidRDefault="00205B0F">
            <w:pPr>
              <w:spacing w:after="0" w:line="240" w:lineRule="auto"/>
              <w:jc w:val="right"/>
            </w:pPr>
            <w:proofErr w:type="gramStart"/>
            <w:r>
              <w:rPr>
                <w:rStyle w:val="Stark"/>
                <w:sz w:val="28"/>
              </w:rPr>
              <w:t>500 :</w:t>
            </w:r>
            <w:proofErr w:type="gramEnd"/>
            <w:r>
              <w:rPr>
                <w:rStyle w:val="Stark"/>
                <w:sz w:val="28"/>
              </w:rPr>
              <w:t>-</w:t>
            </w:r>
          </w:p>
        </w:tc>
      </w:tr>
      <w:tr w:rsidR="00264B3C" w14:paraId="792E87BA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2E87B7" w14:textId="77777777" w:rsidR="00264B3C" w:rsidRDefault="00205B0F">
            <w:pPr>
              <w:spacing w:after="0" w:line="240" w:lineRule="auto"/>
            </w:pPr>
            <w:r>
              <w:rPr>
                <w:rStyle w:val="Stark"/>
                <w:sz w:val="28"/>
              </w:rPr>
              <w:t>Kontant in till kansliet 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2E87B8" w14:textId="77777777" w:rsidR="00264B3C" w:rsidRDefault="00264B3C">
            <w:pPr>
              <w:spacing w:after="0" w:line="240" w:lineRule="auto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2E87B9" w14:textId="77777777" w:rsidR="00264B3C" w:rsidRDefault="00205B0F">
            <w:pPr>
              <w:spacing w:after="0" w:line="240" w:lineRule="auto"/>
              <w:jc w:val="right"/>
            </w:pPr>
            <w:r>
              <w:rPr>
                <w:rStyle w:val="Stark"/>
                <w:sz w:val="28"/>
              </w:rPr>
              <w:t>:-</w:t>
            </w:r>
          </w:p>
        </w:tc>
      </w:tr>
    </w:tbl>
    <w:p w14:paraId="792E87BB" w14:textId="77777777" w:rsidR="00264B3C" w:rsidRDefault="00264B3C"/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0"/>
        <w:gridCol w:w="1559"/>
      </w:tblGrid>
      <w:tr w:rsidR="00264B3C" w14:paraId="792E87BE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2E87BC" w14:textId="77777777" w:rsidR="00264B3C" w:rsidRDefault="00205B0F">
            <w:pPr>
              <w:spacing w:after="0" w:line="240" w:lineRule="auto"/>
            </w:pPr>
            <w:r>
              <w:rPr>
                <w:rStyle w:val="Stark"/>
                <w:sz w:val="28"/>
              </w:rPr>
              <w:t>Eventuell försäljning av lagets egna fikabröd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2E87BD" w14:textId="77777777" w:rsidR="00264B3C" w:rsidRDefault="00205B0F">
            <w:pPr>
              <w:spacing w:after="0" w:line="240" w:lineRule="auto"/>
              <w:jc w:val="right"/>
            </w:pPr>
            <w:r>
              <w:rPr>
                <w:rStyle w:val="Stark"/>
                <w:sz w:val="28"/>
              </w:rPr>
              <w:t>:-</w:t>
            </w:r>
          </w:p>
        </w:tc>
      </w:tr>
    </w:tbl>
    <w:p w14:paraId="792E87BF" w14:textId="77777777" w:rsidR="00264B3C" w:rsidRDefault="00264B3C"/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0"/>
        <w:gridCol w:w="1559"/>
      </w:tblGrid>
      <w:tr w:rsidR="00264B3C" w14:paraId="792E87C2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2E87C0" w14:textId="77777777" w:rsidR="00264B3C" w:rsidRDefault="00205B0F">
            <w:pPr>
              <w:spacing w:after="0" w:line="240" w:lineRule="auto"/>
            </w:pPr>
            <w:r>
              <w:rPr>
                <w:rStyle w:val="Stark"/>
                <w:sz w:val="28"/>
              </w:rPr>
              <w:t xml:space="preserve">Totalt </w:t>
            </w:r>
            <w:proofErr w:type="spellStart"/>
            <w:r>
              <w:rPr>
                <w:rStyle w:val="Stark"/>
                <w:sz w:val="28"/>
              </w:rPr>
              <w:t>swish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2E87C1" w14:textId="77777777" w:rsidR="00264B3C" w:rsidRDefault="00205B0F">
            <w:pPr>
              <w:spacing w:after="0" w:line="240" w:lineRule="auto"/>
              <w:jc w:val="right"/>
            </w:pPr>
            <w:r>
              <w:rPr>
                <w:rStyle w:val="Stark"/>
                <w:sz w:val="28"/>
              </w:rPr>
              <w:t>:-</w:t>
            </w:r>
          </w:p>
        </w:tc>
      </w:tr>
    </w:tbl>
    <w:p w14:paraId="792E87C3" w14:textId="77777777" w:rsidR="00264B3C" w:rsidRDefault="00264B3C"/>
    <w:p w14:paraId="792E87C4" w14:textId="77777777" w:rsidR="00264B3C" w:rsidRDefault="00205B0F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Lägg kontantsumman från raden* ovan i en av påsarna som finns längst bak i pärmen. Lägg med denna rapport, samt lappen med alla </w:t>
      </w:r>
      <w:proofErr w:type="spellStart"/>
      <w:r>
        <w:rPr>
          <w:sz w:val="24"/>
        </w:rPr>
        <w:t>swishbetalningar</w:t>
      </w:r>
      <w:proofErr w:type="spellEnd"/>
    </w:p>
    <w:p w14:paraId="792E87C5" w14:textId="77777777" w:rsidR="00264B3C" w:rsidRDefault="00205B0F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Fyll i om ni sålt eget fikabröd </w:t>
      </w:r>
      <w:r>
        <w:rPr>
          <w:sz w:val="24"/>
        </w:rPr>
        <w:t>(pengarna ska in till kansliet men går direkt till lagkassan)</w:t>
      </w:r>
    </w:p>
    <w:p w14:paraId="792E87C6" w14:textId="77777777" w:rsidR="00264B3C" w:rsidRDefault="00205B0F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Fyll i totalsumman för </w:t>
      </w:r>
      <w:proofErr w:type="spellStart"/>
      <w:r>
        <w:rPr>
          <w:sz w:val="24"/>
        </w:rPr>
        <w:t>swish</w:t>
      </w:r>
      <w:proofErr w:type="spellEnd"/>
      <w:r>
        <w:rPr>
          <w:sz w:val="24"/>
        </w:rPr>
        <w:t xml:space="preserve"> under ert pass</w:t>
      </w:r>
    </w:p>
    <w:p w14:paraId="792E87C7" w14:textId="77777777" w:rsidR="00264B3C" w:rsidRDefault="00205B0F">
      <w:pPr>
        <w:pStyle w:val="Liststycke"/>
        <w:numPr>
          <w:ilvl w:val="0"/>
          <w:numId w:val="1"/>
        </w:numPr>
      </w:pPr>
      <w:r>
        <w:rPr>
          <w:sz w:val="24"/>
        </w:rPr>
        <w:t>Ansvarig ledare lämnar påsen i kansliets brevlåda inne i skolhuset samt låser in kassalådan med växelkassan</w:t>
      </w:r>
    </w:p>
    <w:sectPr w:rsidR="00264B3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E8779" w14:textId="77777777" w:rsidR="00000000" w:rsidRDefault="00205B0F">
      <w:pPr>
        <w:spacing w:after="0" w:line="240" w:lineRule="auto"/>
      </w:pPr>
      <w:r>
        <w:separator/>
      </w:r>
    </w:p>
  </w:endnote>
  <w:endnote w:type="continuationSeparator" w:id="0">
    <w:p w14:paraId="792E877B" w14:textId="77777777" w:rsidR="00000000" w:rsidRDefault="0020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E8775" w14:textId="77777777" w:rsidR="00000000" w:rsidRDefault="00205B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2E8777" w14:textId="77777777" w:rsidR="00000000" w:rsidRDefault="00205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A6C4A"/>
    <w:multiLevelType w:val="multilevel"/>
    <w:tmpl w:val="2B54BEC2"/>
    <w:lvl w:ilvl="0">
      <w:numFmt w:val="bullet"/>
      <w:lvlText w:val=""/>
      <w:lvlJc w:val="left"/>
      <w:pPr>
        <w:ind w:left="612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64B3C"/>
    <w:rsid w:val="00205B0F"/>
    <w:rsid w:val="0026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8773"/>
  <w15:docId w15:val="{7C54A3C7-F854-42BD-A919-33844645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RubrikChar">
    <w:name w:val="Rubrik Char"/>
    <w:basedOn w:val="Standardstycketeckensnitt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styleId="Stark">
    <w:name w:val="Strong"/>
    <w:basedOn w:val="Standardstycketeckensnitt"/>
    <w:rPr>
      <w:b/>
      <w:bCs/>
    </w:rPr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Sundström</dc:creator>
  <dc:description/>
  <cp:lastModifiedBy>Therese Sundström</cp:lastModifiedBy>
  <cp:revision>2</cp:revision>
  <dcterms:created xsi:type="dcterms:W3CDTF">2019-04-23T14:39:00Z</dcterms:created>
  <dcterms:modified xsi:type="dcterms:W3CDTF">2019-04-23T14:39:00Z</dcterms:modified>
</cp:coreProperties>
</file>