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4D" w:rsidRPr="00311D4D" w:rsidRDefault="00311D4D" w:rsidP="00803D2C">
      <w:pPr>
        <w:rPr>
          <w:rFonts w:cs="Times New Roman"/>
          <w:sz w:val="28"/>
          <w:szCs w:val="28"/>
        </w:rPr>
      </w:pPr>
      <w:r>
        <w:rPr>
          <w:rFonts w:cs="Times New Roman"/>
          <w:b/>
          <w:sz w:val="28"/>
          <w:szCs w:val="28"/>
        </w:rPr>
        <w:t xml:space="preserve">                                                                            </w:t>
      </w:r>
      <w:r>
        <w:rPr>
          <w:rFonts w:cs="Times New Roman"/>
          <w:sz w:val="28"/>
          <w:szCs w:val="28"/>
        </w:rPr>
        <w:t xml:space="preserve">Årsmötesprotokoll </w:t>
      </w:r>
      <w:r w:rsidR="0094197A">
        <w:rPr>
          <w:rFonts w:cs="Times New Roman"/>
          <w:sz w:val="28"/>
          <w:szCs w:val="28"/>
        </w:rPr>
        <w:t>202</w:t>
      </w:r>
      <w:r w:rsidR="00C4466A">
        <w:rPr>
          <w:rFonts w:cs="Times New Roman"/>
          <w:sz w:val="28"/>
          <w:szCs w:val="28"/>
        </w:rPr>
        <w:t>3</w:t>
      </w:r>
      <w:r w:rsidR="0094197A">
        <w:rPr>
          <w:rFonts w:cs="Times New Roman"/>
          <w:sz w:val="28"/>
          <w:szCs w:val="28"/>
        </w:rPr>
        <w:t xml:space="preserve"> </w:t>
      </w:r>
      <w:r>
        <w:rPr>
          <w:rFonts w:cs="Times New Roman"/>
          <w:sz w:val="28"/>
          <w:szCs w:val="28"/>
        </w:rPr>
        <w:t xml:space="preserve">bilaga </w:t>
      </w:r>
    </w:p>
    <w:p w:rsidR="00F452A5" w:rsidRDefault="00A91500" w:rsidP="00803D2C">
      <w:pPr>
        <w:rPr>
          <w:rFonts w:cs="Times New Roman"/>
          <w:b/>
          <w:sz w:val="28"/>
          <w:szCs w:val="28"/>
        </w:rPr>
      </w:pPr>
      <w:r>
        <w:rPr>
          <w:noProof/>
          <w:lang w:eastAsia="sv-SE"/>
        </w:rPr>
        <w:drawing>
          <wp:anchor distT="0" distB="0" distL="114300" distR="114300" simplePos="0" relativeHeight="251666432" behindDoc="0" locked="0" layoutInCell="1" allowOverlap="1" wp14:anchorId="2699BB7A" wp14:editId="72BA05D8">
            <wp:simplePos x="0" y="0"/>
            <wp:positionH relativeFrom="page">
              <wp:posOffset>300193</wp:posOffset>
            </wp:positionH>
            <wp:positionV relativeFrom="page">
              <wp:posOffset>424815</wp:posOffset>
            </wp:positionV>
            <wp:extent cx="1525905" cy="1533525"/>
            <wp:effectExtent l="0" t="0" r="0" b="9525"/>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6EC">
        <w:rPr>
          <w:noProof/>
          <w:lang w:eastAsia="sv-SE"/>
        </w:rPr>
        <mc:AlternateContent>
          <mc:Choice Requires="wps">
            <w:drawing>
              <wp:anchor distT="0" distB="0" distL="114300" distR="114300" simplePos="0" relativeHeight="251665408" behindDoc="0" locked="0" layoutInCell="1" allowOverlap="1" wp14:anchorId="657F1718" wp14:editId="57A5D5A6">
                <wp:simplePos x="0" y="0"/>
                <wp:positionH relativeFrom="column">
                  <wp:posOffset>1110142</wp:posOffset>
                </wp:positionH>
                <wp:positionV relativeFrom="page">
                  <wp:posOffset>1976755</wp:posOffset>
                </wp:positionV>
                <wp:extent cx="55512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273600"/>
                        </a:xfrm>
                        <a:prstGeom prst="rect">
                          <a:avLst/>
                        </a:prstGeom>
                        <a:solidFill>
                          <a:srgbClr val="B01A33"/>
                        </a:solidFill>
                        <a:ln w="9525">
                          <a:noFill/>
                          <a:miter lim="800000"/>
                          <a:headEnd/>
                          <a:tailEnd/>
                        </a:ln>
                      </wps:spPr>
                      <wps:txb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4pt;margin-top:155.65pt;width:437.1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" fillcolor="#b01a33" stroked="f">
                <v:textbo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v:textbox>
                <w10:wrap anchory="page"/>
              </v:shape>
            </w:pict>
          </mc:Fallback>
        </mc:AlternateContent>
      </w:r>
      <w:r w:rsidR="004C7F61">
        <w:rPr>
          <w:noProof/>
          <w:lang w:eastAsia="sv-SE"/>
        </w:rPr>
        <mc:AlternateContent>
          <mc:Choice Requires="wps">
            <w:drawing>
              <wp:anchor distT="0" distB="0" distL="114300" distR="114300" simplePos="0" relativeHeight="251661312" behindDoc="0" locked="0" layoutInCell="1" allowOverlap="1" wp14:anchorId="10022AA8" wp14:editId="3E2B3158">
                <wp:simplePos x="0" y="0"/>
                <wp:positionH relativeFrom="page">
                  <wp:posOffset>2012950</wp:posOffset>
                </wp:positionH>
                <wp:positionV relativeFrom="page">
                  <wp:posOffset>424815</wp:posOffset>
                </wp:positionV>
                <wp:extent cx="5551200" cy="1533600"/>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1533600"/>
                        </a:xfrm>
                        <a:prstGeom prst="rect">
                          <a:avLst/>
                        </a:prstGeom>
                        <a:solidFill>
                          <a:srgbClr val="B01A33"/>
                        </a:solidFill>
                        <a:ln w="9525">
                          <a:noFill/>
                          <a:miter lim="800000"/>
                          <a:headEnd/>
                          <a:tailEnd/>
                        </a:ln>
                      </wps:spPr>
                      <wps:txbx>
                        <w:txbxContent>
                          <w:p w:rsidR="00A01907" w:rsidRPr="00DD68A5" w:rsidRDefault="00B17505"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w:t>
                                </w:r>
                                <w:r w:rsidR="00C4466A">
                                  <w:rPr>
                                    <w:rStyle w:val="Style4"/>
                                  </w:rPr>
                                  <w:t>2</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8.5pt;margin-top:33.45pt;width:437.1pt;height:1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" fillcolor="#b01a33" stroked="f">
                <v:textbox>
                  <w:txbxContent>
                    <w:p w:rsidR="00A01907" w:rsidRPr="00DD68A5" w:rsidRDefault="00284922"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w:t>
                          </w:r>
                          <w:r w:rsidR="00C4466A">
                            <w:rPr>
                              <w:rStyle w:val="Style4"/>
                            </w:rPr>
                            <w:t>2</w:t>
                          </w:r>
                        </w:sdtContent>
                      </w:sdt>
                    </w:p>
                  </w:txbxContent>
                </v:textbox>
                <w10:wrap anchorx="page" anchory="page"/>
              </v:shape>
            </w:pict>
          </mc:Fallback>
        </mc:AlternateContent>
      </w:r>
      <w:r w:rsidR="00DF21FD">
        <w:rPr>
          <w:rFonts w:cs="Times New Roman"/>
          <w:b/>
          <w:sz w:val="28"/>
          <w:szCs w:val="28"/>
        </w:rPr>
        <w:t>Östhammars Sportklubb – Skidsektionen</w:t>
      </w:r>
    </w:p>
    <w:p w:rsidR="00DF21FD" w:rsidRPr="00DF21FD" w:rsidRDefault="00DF21FD" w:rsidP="00803D2C">
      <w:pPr>
        <w:rPr>
          <w:rFonts w:cs="Times New Roman"/>
          <w:sz w:val="28"/>
          <w:szCs w:val="28"/>
        </w:rPr>
      </w:pPr>
      <w:r w:rsidRPr="00DF21FD">
        <w:rPr>
          <w:rFonts w:cs="Times New Roman"/>
          <w:sz w:val="28"/>
          <w:szCs w:val="28"/>
        </w:rPr>
        <w:t>Skidsektionen, som är en av f</w:t>
      </w:r>
      <w:r w:rsidR="00CC33C9">
        <w:rPr>
          <w:rFonts w:cs="Times New Roman"/>
          <w:sz w:val="28"/>
          <w:szCs w:val="28"/>
        </w:rPr>
        <w:t xml:space="preserve">yra </w:t>
      </w:r>
      <w:r w:rsidR="00244AD0">
        <w:rPr>
          <w:rFonts w:cs="Times New Roman"/>
          <w:sz w:val="28"/>
          <w:szCs w:val="28"/>
        </w:rPr>
        <w:t xml:space="preserve">aktiva </w:t>
      </w:r>
      <w:r w:rsidRPr="00DF21FD">
        <w:rPr>
          <w:rFonts w:cs="Times New Roman"/>
          <w:sz w:val="28"/>
          <w:szCs w:val="28"/>
        </w:rPr>
        <w:t>sektioner inom föreningen Östhammars Sportklubb, har under verksamhetsåret 20</w:t>
      </w:r>
      <w:r w:rsidR="00650AA7">
        <w:rPr>
          <w:rFonts w:cs="Times New Roman"/>
          <w:sz w:val="28"/>
          <w:szCs w:val="28"/>
        </w:rPr>
        <w:t>2</w:t>
      </w:r>
      <w:r w:rsidR="00C4466A">
        <w:rPr>
          <w:rFonts w:cs="Times New Roman"/>
          <w:sz w:val="28"/>
          <w:szCs w:val="28"/>
        </w:rPr>
        <w:t>2</w:t>
      </w:r>
      <w:r w:rsidRPr="00DF21FD">
        <w:rPr>
          <w:rFonts w:cs="Times New Roman"/>
          <w:sz w:val="28"/>
          <w:szCs w:val="28"/>
        </w:rPr>
        <w:t xml:space="preserve"> haft följande styrelse</w:t>
      </w:r>
      <w:r w:rsidR="00805756">
        <w:rPr>
          <w:rFonts w:cs="Times New Roman"/>
          <w:sz w:val="28"/>
          <w:szCs w:val="28"/>
        </w:rPr>
        <w:t xml:space="preserve"> </w:t>
      </w:r>
      <w:r w:rsidRPr="00DF21FD">
        <w:rPr>
          <w:rFonts w:cs="Times New Roman"/>
          <w:sz w:val="28"/>
          <w:szCs w:val="28"/>
        </w:rPr>
        <w:t>med specifika ansvarsområden:</w:t>
      </w:r>
    </w:p>
    <w:p w:rsidR="00DF21FD" w:rsidRDefault="00DF21FD" w:rsidP="00803D2C">
      <w:pPr>
        <w:rPr>
          <w:rFonts w:cs="Times New Roman"/>
          <w:sz w:val="24"/>
          <w:szCs w:val="24"/>
        </w:rPr>
      </w:pPr>
      <w:r>
        <w:rPr>
          <w:rFonts w:cs="Times New Roman"/>
          <w:sz w:val="24"/>
          <w:szCs w:val="24"/>
        </w:rPr>
        <w:t>Claes-Göran Runermark</w:t>
      </w:r>
      <w:r>
        <w:rPr>
          <w:rFonts w:cs="Times New Roman"/>
          <w:sz w:val="24"/>
          <w:szCs w:val="24"/>
        </w:rPr>
        <w:tab/>
      </w:r>
      <w:r>
        <w:rPr>
          <w:rFonts w:cs="Times New Roman"/>
          <w:sz w:val="24"/>
          <w:szCs w:val="24"/>
        </w:rPr>
        <w:tab/>
        <w:t>Ordförande</w:t>
      </w:r>
    </w:p>
    <w:p w:rsidR="00DF21FD" w:rsidRDefault="00DF21FD" w:rsidP="00803D2C">
      <w:pPr>
        <w:rPr>
          <w:rFonts w:cs="Times New Roman"/>
          <w:sz w:val="24"/>
          <w:szCs w:val="24"/>
        </w:rPr>
      </w:pPr>
      <w:r>
        <w:rPr>
          <w:rFonts w:cs="Times New Roman"/>
          <w:sz w:val="24"/>
          <w:szCs w:val="24"/>
        </w:rPr>
        <w:t>Per Ingemarsson</w:t>
      </w:r>
      <w:r>
        <w:rPr>
          <w:rFonts w:cs="Times New Roman"/>
          <w:sz w:val="24"/>
          <w:szCs w:val="24"/>
        </w:rPr>
        <w:tab/>
      </w:r>
      <w:r>
        <w:rPr>
          <w:rFonts w:cs="Times New Roman"/>
          <w:sz w:val="24"/>
          <w:szCs w:val="24"/>
        </w:rPr>
        <w:tab/>
        <w:t>Vice ordförande (spåransvarig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Tage Lundgren</w:t>
      </w:r>
      <w:r>
        <w:rPr>
          <w:rFonts w:cs="Times New Roman"/>
          <w:sz w:val="24"/>
          <w:szCs w:val="24"/>
        </w:rPr>
        <w:tab/>
      </w:r>
      <w:r>
        <w:rPr>
          <w:rFonts w:cs="Times New Roman"/>
          <w:sz w:val="24"/>
          <w:szCs w:val="24"/>
        </w:rPr>
        <w:tab/>
        <w:t>Kassör</w:t>
      </w:r>
      <w:r w:rsidR="004C6778">
        <w:rPr>
          <w:rFonts w:cs="Times New Roman"/>
          <w:sz w:val="24"/>
          <w:szCs w:val="24"/>
        </w:rPr>
        <w:t xml:space="preserve"> (spårskötare)</w:t>
      </w:r>
    </w:p>
    <w:p w:rsidR="00DF21FD" w:rsidRDefault="00833CB2" w:rsidP="00DF21FD">
      <w:pPr>
        <w:spacing w:line="240" w:lineRule="auto"/>
        <w:jc w:val="both"/>
        <w:rPr>
          <w:rFonts w:cs="Times New Roman"/>
          <w:sz w:val="24"/>
          <w:szCs w:val="24"/>
        </w:rPr>
      </w:pPr>
      <w:r>
        <w:rPr>
          <w:rFonts w:cs="Times New Roman"/>
          <w:sz w:val="24"/>
          <w:szCs w:val="24"/>
        </w:rPr>
        <w:t>Henrik Runermark</w:t>
      </w:r>
      <w:r>
        <w:rPr>
          <w:rFonts w:cs="Times New Roman"/>
          <w:sz w:val="24"/>
          <w:szCs w:val="24"/>
        </w:rPr>
        <w:tab/>
      </w:r>
      <w:r>
        <w:rPr>
          <w:rFonts w:cs="Times New Roman"/>
          <w:sz w:val="24"/>
          <w:szCs w:val="24"/>
        </w:rPr>
        <w:tab/>
        <w:t>Sekreterare och valberedning</w:t>
      </w:r>
    </w:p>
    <w:p w:rsidR="00DF21FD" w:rsidRDefault="00DF21FD" w:rsidP="00DF21FD">
      <w:pPr>
        <w:spacing w:line="240" w:lineRule="auto"/>
        <w:jc w:val="both"/>
        <w:rPr>
          <w:rFonts w:cs="Times New Roman"/>
          <w:sz w:val="24"/>
          <w:szCs w:val="24"/>
        </w:rPr>
      </w:pPr>
      <w:r>
        <w:rPr>
          <w:rFonts w:cs="Times New Roman"/>
          <w:sz w:val="24"/>
          <w:szCs w:val="24"/>
        </w:rPr>
        <w:t>Klas Andersson</w:t>
      </w:r>
      <w:r>
        <w:rPr>
          <w:rFonts w:cs="Times New Roman"/>
          <w:sz w:val="24"/>
          <w:szCs w:val="24"/>
        </w:rPr>
        <w:tab/>
      </w:r>
      <w:r>
        <w:rPr>
          <w:rFonts w:cs="Times New Roman"/>
          <w:sz w:val="24"/>
          <w:szCs w:val="24"/>
        </w:rPr>
        <w:tab/>
        <w:t>Ledamot (tävlingsansvarig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Mats Carlén</w:t>
      </w:r>
      <w:r>
        <w:rPr>
          <w:rFonts w:cs="Times New Roman"/>
          <w:sz w:val="24"/>
          <w:szCs w:val="24"/>
        </w:rPr>
        <w:tab/>
      </w:r>
      <w:r>
        <w:rPr>
          <w:rFonts w:cs="Times New Roman"/>
          <w:sz w:val="24"/>
          <w:szCs w:val="24"/>
        </w:rPr>
        <w:tab/>
      </w:r>
      <w:r>
        <w:rPr>
          <w:rFonts w:cs="Times New Roman"/>
          <w:sz w:val="24"/>
          <w:szCs w:val="24"/>
        </w:rPr>
        <w:tab/>
        <w:t>Ledamot (ungdomsansvarig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Bertil Jonsson</w:t>
      </w:r>
      <w:r>
        <w:rPr>
          <w:rFonts w:cs="Times New Roman"/>
          <w:sz w:val="24"/>
          <w:szCs w:val="24"/>
        </w:rPr>
        <w:tab/>
      </w:r>
      <w:r>
        <w:rPr>
          <w:rFonts w:cs="Times New Roman"/>
          <w:sz w:val="24"/>
          <w:szCs w:val="24"/>
        </w:rPr>
        <w:tab/>
      </w:r>
      <w:r w:rsidR="004C6778">
        <w:rPr>
          <w:rFonts w:cs="Times New Roman"/>
          <w:sz w:val="24"/>
          <w:szCs w:val="24"/>
        </w:rPr>
        <w:t>Ledamot (ansvarig skidsportanläggning, spårsköta</w:t>
      </w:r>
      <w:r w:rsidR="000F18A7">
        <w:rPr>
          <w:rFonts w:cs="Times New Roman"/>
          <w:sz w:val="24"/>
          <w:szCs w:val="24"/>
        </w:rPr>
        <w:t>re)</w:t>
      </w:r>
    </w:p>
    <w:p w:rsidR="00DF21FD" w:rsidRDefault="00DF21FD" w:rsidP="00DF21FD">
      <w:pPr>
        <w:spacing w:line="240" w:lineRule="auto"/>
        <w:jc w:val="both"/>
        <w:rPr>
          <w:rFonts w:cs="Times New Roman"/>
          <w:sz w:val="24"/>
          <w:szCs w:val="24"/>
        </w:rPr>
      </w:pPr>
      <w:r>
        <w:rPr>
          <w:rFonts w:cs="Times New Roman"/>
          <w:sz w:val="24"/>
          <w:szCs w:val="24"/>
        </w:rPr>
        <w:t>Karl-Artur Östlund</w:t>
      </w:r>
      <w:r>
        <w:rPr>
          <w:rFonts w:cs="Times New Roman"/>
          <w:sz w:val="24"/>
          <w:szCs w:val="24"/>
        </w:rPr>
        <w:tab/>
      </w:r>
      <w:r>
        <w:rPr>
          <w:rFonts w:cs="Times New Roman"/>
          <w:sz w:val="24"/>
          <w:szCs w:val="24"/>
        </w:rPr>
        <w:tab/>
        <w:t>Ledamot (skoterunderhåll)</w:t>
      </w:r>
    </w:p>
    <w:p w:rsidR="00DF21FD" w:rsidRDefault="00DF21FD" w:rsidP="00DF21FD">
      <w:pPr>
        <w:spacing w:line="240" w:lineRule="auto"/>
        <w:jc w:val="both"/>
        <w:rPr>
          <w:rFonts w:cs="Times New Roman"/>
          <w:sz w:val="24"/>
          <w:szCs w:val="24"/>
        </w:rPr>
      </w:pPr>
      <w:r>
        <w:rPr>
          <w:rFonts w:cs="Times New Roman"/>
          <w:sz w:val="24"/>
          <w:szCs w:val="24"/>
        </w:rPr>
        <w:t>Henrik Gille</w:t>
      </w:r>
      <w:r>
        <w:rPr>
          <w:rFonts w:cs="Times New Roman"/>
          <w:sz w:val="24"/>
          <w:szCs w:val="24"/>
        </w:rPr>
        <w:tab/>
      </w:r>
      <w:r>
        <w:rPr>
          <w:rFonts w:cs="Times New Roman"/>
          <w:sz w:val="24"/>
          <w:szCs w:val="24"/>
        </w:rPr>
        <w:tab/>
      </w:r>
      <w:r>
        <w:rPr>
          <w:rFonts w:cs="Times New Roman"/>
          <w:sz w:val="24"/>
          <w:szCs w:val="24"/>
        </w:rPr>
        <w:tab/>
        <w:t>Ledamot (valberedning)</w:t>
      </w:r>
    </w:p>
    <w:p w:rsidR="00650AA7" w:rsidRDefault="00650AA7" w:rsidP="00DF21FD">
      <w:pPr>
        <w:spacing w:line="240" w:lineRule="auto"/>
        <w:jc w:val="both"/>
        <w:rPr>
          <w:rFonts w:cs="Times New Roman"/>
          <w:sz w:val="24"/>
          <w:szCs w:val="24"/>
        </w:rPr>
      </w:pPr>
      <w:r>
        <w:rPr>
          <w:rFonts w:cs="Times New Roman"/>
          <w:sz w:val="24"/>
          <w:szCs w:val="24"/>
        </w:rPr>
        <w:t xml:space="preserve">Thomas Berg </w:t>
      </w:r>
      <w:r>
        <w:rPr>
          <w:rFonts w:cs="Times New Roman"/>
          <w:sz w:val="24"/>
          <w:szCs w:val="24"/>
        </w:rPr>
        <w:tab/>
      </w:r>
      <w:r>
        <w:rPr>
          <w:rFonts w:cs="Times New Roman"/>
          <w:sz w:val="24"/>
          <w:szCs w:val="24"/>
        </w:rPr>
        <w:tab/>
        <w:t>Ledamot</w:t>
      </w:r>
      <w:r w:rsidR="00B629D1">
        <w:rPr>
          <w:rFonts w:cs="Times New Roman"/>
          <w:sz w:val="24"/>
          <w:szCs w:val="24"/>
        </w:rPr>
        <w:t xml:space="preserve"> (valberedning)</w:t>
      </w:r>
    </w:p>
    <w:p w:rsidR="00381BF2" w:rsidRPr="00381BF2" w:rsidRDefault="00381BF2" w:rsidP="00DF21FD">
      <w:pPr>
        <w:spacing w:line="240" w:lineRule="auto"/>
        <w:jc w:val="both"/>
        <w:rPr>
          <w:rFonts w:cs="Times New Roman"/>
          <w:sz w:val="24"/>
          <w:szCs w:val="24"/>
          <w:u w:val="single"/>
        </w:rPr>
      </w:pPr>
      <w:r>
        <w:rPr>
          <w:rFonts w:cs="Times New Roman"/>
          <w:sz w:val="24"/>
          <w:szCs w:val="24"/>
          <w:u w:val="single"/>
        </w:rPr>
        <w:t>Allmänt</w:t>
      </w:r>
    </w:p>
    <w:p w:rsidR="00733DFE" w:rsidRDefault="00381BF2" w:rsidP="00DF21FD">
      <w:pPr>
        <w:spacing w:line="240" w:lineRule="auto"/>
        <w:jc w:val="both"/>
        <w:rPr>
          <w:rFonts w:cs="Times New Roman"/>
          <w:sz w:val="24"/>
          <w:szCs w:val="24"/>
        </w:rPr>
      </w:pPr>
      <w:r>
        <w:rPr>
          <w:rFonts w:cs="Times New Roman"/>
          <w:sz w:val="24"/>
          <w:szCs w:val="24"/>
        </w:rPr>
        <w:t>Verksamhetsåret 202</w:t>
      </w:r>
      <w:r w:rsidR="00C4466A">
        <w:rPr>
          <w:rFonts w:cs="Times New Roman"/>
          <w:sz w:val="24"/>
          <w:szCs w:val="24"/>
        </w:rPr>
        <w:t>2</w:t>
      </w:r>
      <w:r>
        <w:rPr>
          <w:rFonts w:cs="Times New Roman"/>
          <w:sz w:val="24"/>
          <w:szCs w:val="24"/>
        </w:rPr>
        <w:t xml:space="preserve"> har</w:t>
      </w:r>
      <w:r w:rsidR="002C1E52">
        <w:rPr>
          <w:rFonts w:cs="Times New Roman"/>
          <w:sz w:val="24"/>
          <w:szCs w:val="24"/>
        </w:rPr>
        <w:t>,</w:t>
      </w:r>
      <w:r>
        <w:rPr>
          <w:rFonts w:cs="Times New Roman"/>
          <w:sz w:val="24"/>
          <w:szCs w:val="24"/>
        </w:rPr>
        <w:t xml:space="preserve"> </w:t>
      </w:r>
      <w:r w:rsidR="00C4466A">
        <w:rPr>
          <w:rFonts w:cs="Times New Roman"/>
          <w:sz w:val="24"/>
          <w:szCs w:val="24"/>
        </w:rPr>
        <w:t xml:space="preserve">efter </w:t>
      </w:r>
      <w:r w:rsidR="00733DFE">
        <w:rPr>
          <w:rFonts w:cs="Times New Roman"/>
          <w:sz w:val="24"/>
          <w:szCs w:val="24"/>
        </w:rPr>
        <w:t>pandemin</w:t>
      </w:r>
      <w:r w:rsidR="002C1E52">
        <w:rPr>
          <w:rFonts w:cs="Times New Roman"/>
          <w:sz w:val="24"/>
          <w:szCs w:val="24"/>
        </w:rPr>
        <w:t>,</w:t>
      </w:r>
      <w:r w:rsidR="00C4466A">
        <w:rPr>
          <w:rFonts w:cs="Times New Roman"/>
          <w:sz w:val="24"/>
          <w:szCs w:val="24"/>
        </w:rPr>
        <w:t xml:space="preserve"> återgått till mer normala förhållanden. </w:t>
      </w:r>
      <w:r w:rsidR="00733DFE">
        <w:rPr>
          <w:rFonts w:cs="Times New Roman"/>
          <w:sz w:val="24"/>
          <w:szCs w:val="24"/>
        </w:rPr>
        <w:t xml:space="preserve">Fysiska möten har </w:t>
      </w:r>
      <w:r w:rsidR="00C4466A">
        <w:rPr>
          <w:rFonts w:cs="Times New Roman"/>
          <w:sz w:val="24"/>
          <w:szCs w:val="24"/>
        </w:rPr>
        <w:t>genomförts då restriktioner är borttagna.</w:t>
      </w:r>
      <w:r>
        <w:rPr>
          <w:rFonts w:cs="Times New Roman"/>
          <w:sz w:val="24"/>
          <w:szCs w:val="24"/>
        </w:rPr>
        <w:t xml:space="preserve"> </w:t>
      </w:r>
    </w:p>
    <w:p w:rsidR="00DF21FD" w:rsidRDefault="00DF21FD" w:rsidP="00DF21FD">
      <w:pPr>
        <w:spacing w:line="240" w:lineRule="auto"/>
        <w:jc w:val="both"/>
        <w:rPr>
          <w:rFonts w:cs="Times New Roman"/>
          <w:sz w:val="24"/>
          <w:szCs w:val="24"/>
          <w:u w:val="single"/>
        </w:rPr>
      </w:pPr>
      <w:r>
        <w:rPr>
          <w:rFonts w:cs="Times New Roman"/>
          <w:sz w:val="24"/>
          <w:szCs w:val="24"/>
          <w:u w:val="single"/>
        </w:rPr>
        <w:t>Sektionens styrelsemöte</w:t>
      </w:r>
      <w:r w:rsidR="00381BF2">
        <w:rPr>
          <w:rFonts w:cs="Times New Roman"/>
          <w:sz w:val="24"/>
          <w:szCs w:val="24"/>
          <w:u w:val="single"/>
        </w:rPr>
        <w:t xml:space="preserve"> </w:t>
      </w:r>
    </w:p>
    <w:p w:rsidR="006B1284" w:rsidRDefault="00DF21FD" w:rsidP="00DF21FD">
      <w:pPr>
        <w:spacing w:line="240" w:lineRule="auto"/>
        <w:jc w:val="both"/>
        <w:rPr>
          <w:rFonts w:cs="Times New Roman"/>
          <w:sz w:val="24"/>
          <w:szCs w:val="24"/>
        </w:rPr>
      </w:pPr>
      <w:r w:rsidRPr="00DF21FD">
        <w:rPr>
          <w:rFonts w:cs="Times New Roman"/>
          <w:sz w:val="24"/>
          <w:szCs w:val="24"/>
        </w:rPr>
        <w:t xml:space="preserve">Sektionen har haft </w:t>
      </w:r>
      <w:r w:rsidR="00B560BA">
        <w:rPr>
          <w:rFonts w:cs="Times New Roman"/>
          <w:sz w:val="24"/>
          <w:szCs w:val="24"/>
        </w:rPr>
        <w:t>5</w:t>
      </w:r>
      <w:r w:rsidR="00650AA7">
        <w:rPr>
          <w:rFonts w:cs="Times New Roman"/>
          <w:sz w:val="24"/>
          <w:szCs w:val="24"/>
        </w:rPr>
        <w:t xml:space="preserve"> </w:t>
      </w:r>
      <w:r w:rsidRPr="00DF21FD">
        <w:rPr>
          <w:rFonts w:cs="Times New Roman"/>
          <w:sz w:val="24"/>
          <w:szCs w:val="24"/>
        </w:rPr>
        <w:t xml:space="preserve">protokollförda möten </w:t>
      </w:r>
      <w:r>
        <w:rPr>
          <w:rFonts w:cs="Times New Roman"/>
          <w:sz w:val="24"/>
          <w:szCs w:val="24"/>
        </w:rPr>
        <w:t xml:space="preserve">under året </w:t>
      </w:r>
      <w:r w:rsidRPr="00DF21FD">
        <w:rPr>
          <w:rFonts w:cs="Times New Roman"/>
          <w:sz w:val="24"/>
          <w:szCs w:val="24"/>
        </w:rPr>
        <w:t>inkl. årsmötet</w:t>
      </w:r>
      <w:r w:rsidR="00EE6CEA">
        <w:rPr>
          <w:rFonts w:cs="Times New Roman"/>
          <w:sz w:val="24"/>
          <w:szCs w:val="24"/>
        </w:rPr>
        <w:t xml:space="preserve">. Alla ekonomiska transaktioner </w:t>
      </w:r>
      <w:r w:rsidR="006B1284">
        <w:rPr>
          <w:rFonts w:cs="Times New Roman"/>
          <w:sz w:val="24"/>
          <w:szCs w:val="24"/>
        </w:rPr>
        <w:t>har genomförts inom av huvudstyrelsen i delegation givna ramar och godkänd budget.</w:t>
      </w:r>
    </w:p>
    <w:p w:rsidR="00DF21FD" w:rsidRDefault="006B1284" w:rsidP="00DF21FD">
      <w:pPr>
        <w:spacing w:line="240" w:lineRule="auto"/>
        <w:jc w:val="both"/>
        <w:rPr>
          <w:rFonts w:cs="Times New Roman"/>
          <w:sz w:val="24"/>
          <w:szCs w:val="24"/>
        </w:rPr>
      </w:pPr>
      <w:r>
        <w:rPr>
          <w:rFonts w:cs="Times New Roman"/>
          <w:sz w:val="24"/>
          <w:szCs w:val="24"/>
        </w:rPr>
        <w:t xml:space="preserve">Sektionen har varit representerad av ordförande vid ÖSK huvudstyrelsemöten och också </w:t>
      </w:r>
      <w:r w:rsidR="006C49B6">
        <w:rPr>
          <w:rFonts w:cs="Times New Roman"/>
          <w:sz w:val="24"/>
          <w:szCs w:val="24"/>
        </w:rPr>
        <w:t>deltagit i föreningens valberedning.</w:t>
      </w:r>
      <w:r>
        <w:rPr>
          <w:rFonts w:cs="Times New Roman"/>
          <w:sz w:val="24"/>
          <w:szCs w:val="24"/>
        </w:rPr>
        <w:t xml:space="preserve"> </w:t>
      </w:r>
    </w:p>
    <w:p w:rsidR="00CF7658" w:rsidRDefault="00CF7658" w:rsidP="00DF21FD">
      <w:pPr>
        <w:spacing w:line="240" w:lineRule="auto"/>
        <w:jc w:val="both"/>
        <w:rPr>
          <w:rFonts w:cs="Times New Roman"/>
          <w:sz w:val="24"/>
          <w:szCs w:val="24"/>
        </w:rPr>
      </w:pPr>
      <w:r>
        <w:rPr>
          <w:rFonts w:cs="Times New Roman"/>
          <w:sz w:val="24"/>
          <w:szCs w:val="24"/>
        </w:rPr>
        <w:lastRenderedPageBreak/>
        <w:t>Sektionens ordförande har deltagit i plangruppen för fotbollssektionen vars syfte är att ta fram förslag till att förbättra fotbollsplanen på IP.</w:t>
      </w:r>
    </w:p>
    <w:p w:rsidR="00CF7658" w:rsidRDefault="00CF7658" w:rsidP="00DF21FD">
      <w:pPr>
        <w:spacing w:line="240" w:lineRule="auto"/>
        <w:jc w:val="both"/>
        <w:rPr>
          <w:rFonts w:cs="Times New Roman"/>
          <w:sz w:val="24"/>
          <w:szCs w:val="24"/>
        </w:rPr>
      </w:pPr>
      <w:r>
        <w:rPr>
          <w:rFonts w:cs="Times New Roman"/>
          <w:sz w:val="24"/>
          <w:szCs w:val="24"/>
        </w:rPr>
        <w:t xml:space="preserve">Sektionen har under året beslutat att om möjligt stötta övriga sektioner inom föreningen med resurser om behov föreligger. Detta har realiserats genom att skidsektionen under året ställt upp med resurser vid ishockeysektionens hemmamatcher.  </w:t>
      </w:r>
    </w:p>
    <w:p w:rsidR="00C1287A" w:rsidRDefault="00F26DA2" w:rsidP="00DF21FD">
      <w:pPr>
        <w:spacing w:line="240" w:lineRule="auto"/>
        <w:jc w:val="both"/>
        <w:rPr>
          <w:rFonts w:cs="Times New Roman"/>
          <w:sz w:val="24"/>
          <w:szCs w:val="24"/>
        </w:rPr>
      </w:pPr>
      <w:r>
        <w:rPr>
          <w:rFonts w:cs="Times New Roman"/>
          <w:sz w:val="24"/>
          <w:szCs w:val="24"/>
        </w:rPr>
        <w:t xml:space="preserve">Sektionen har nominerat Thomas Berg till Årets ÖSK:are med motiveringen att Thomas under året med framgång deltagit i ett flertal långlopp på skidor, </w:t>
      </w:r>
      <w:proofErr w:type="spellStart"/>
      <w:r>
        <w:rPr>
          <w:rFonts w:cs="Times New Roman"/>
          <w:sz w:val="24"/>
          <w:szCs w:val="24"/>
        </w:rPr>
        <w:t>Engelbrektsloppet</w:t>
      </w:r>
      <w:proofErr w:type="spellEnd"/>
      <w:r>
        <w:rPr>
          <w:rFonts w:cs="Times New Roman"/>
          <w:sz w:val="24"/>
          <w:szCs w:val="24"/>
        </w:rPr>
        <w:t xml:space="preserve">, Lindmansloppet, Vasaloppet, Nordensköldsloppet och Orsa </w:t>
      </w:r>
      <w:proofErr w:type="spellStart"/>
      <w:r>
        <w:rPr>
          <w:rFonts w:cs="Times New Roman"/>
          <w:sz w:val="24"/>
          <w:szCs w:val="24"/>
        </w:rPr>
        <w:t>Ski</w:t>
      </w:r>
      <w:proofErr w:type="spellEnd"/>
      <w:r>
        <w:rPr>
          <w:rFonts w:cs="Times New Roman"/>
          <w:sz w:val="24"/>
          <w:szCs w:val="24"/>
        </w:rPr>
        <w:t xml:space="preserve"> Marathon. Utöver skidlopp har Thomas som duktig enduroåkare genomfört Gotland Grand National. Grattis Thomas. </w:t>
      </w:r>
    </w:p>
    <w:p w:rsidR="00B45E58" w:rsidRDefault="001A421E" w:rsidP="00DF21FD">
      <w:pPr>
        <w:spacing w:line="240" w:lineRule="auto"/>
        <w:jc w:val="both"/>
        <w:rPr>
          <w:rFonts w:cs="Times New Roman"/>
          <w:sz w:val="24"/>
          <w:szCs w:val="24"/>
        </w:rPr>
      </w:pPr>
      <w:r>
        <w:rPr>
          <w:rFonts w:cs="Times New Roman"/>
          <w:sz w:val="24"/>
          <w:szCs w:val="24"/>
          <w:u w:val="single"/>
        </w:rPr>
        <w:t>Skidåkning och friskvårdsbefrämjande verksamhet</w:t>
      </w:r>
      <w:r w:rsidR="00781C41">
        <w:rPr>
          <w:rFonts w:cs="Times New Roman"/>
          <w:sz w:val="24"/>
          <w:szCs w:val="24"/>
        </w:rPr>
        <w:t xml:space="preserve"> </w:t>
      </w:r>
    </w:p>
    <w:p w:rsidR="00BB2E34" w:rsidRDefault="00BB2E34" w:rsidP="00DF21FD">
      <w:pPr>
        <w:spacing w:line="240" w:lineRule="auto"/>
        <w:jc w:val="both"/>
        <w:rPr>
          <w:rFonts w:cs="Times New Roman"/>
          <w:sz w:val="24"/>
          <w:szCs w:val="24"/>
        </w:rPr>
      </w:pPr>
      <w:r>
        <w:rPr>
          <w:rFonts w:cs="Times New Roman"/>
          <w:sz w:val="24"/>
          <w:szCs w:val="24"/>
        </w:rPr>
        <w:t>Året</w:t>
      </w:r>
      <w:r w:rsidR="00EE6CEA" w:rsidRPr="00EE6CEA">
        <w:rPr>
          <w:rFonts w:cs="Times New Roman"/>
          <w:sz w:val="24"/>
          <w:szCs w:val="24"/>
        </w:rPr>
        <w:t xml:space="preserve"> 20</w:t>
      </w:r>
      <w:r>
        <w:rPr>
          <w:rFonts w:cs="Times New Roman"/>
          <w:sz w:val="24"/>
          <w:szCs w:val="24"/>
        </w:rPr>
        <w:t>2</w:t>
      </w:r>
      <w:r w:rsidR="00C4466A">
        <w:rPr>
          <w:rFonts w:cs="Times New Roman"/>
          <w:sz w:val="24"/>
          <w:szCs w:val="24"/>
        </w:rPr>
        <w:t>2</w:t>
      </w:r>
      <w:r w:rsidR="00EE6CEA">
        <w:rPr>
          <w:rFonts w:cs="Times New Roman"/>
          <w:b/>
          <w:sz w:val="24"/>
          <w:szCs w:val="24"/>
        </w:rPr>
        <w:t xml:space="preserve"> </w:t>
      </w:r>
      <w:r w:rsidRPr="00BB2E34">
        <w:rPr>
          <w:rFonts w:cs="Times New Roman"/>
          <w:sz w:val="24"/>
          <w:szCs w:val="24"/>
        </w:rPr>
        <w:t xml:space="preserve">blev </w:t>
      </w:r>
      <w:r w:rsidR="00845032">
        <w:rPr>
          <w:rFonts w:cs="Times New Roman"/>
          <w:sz w:val="24"/>
          <w:szCs w:val="24"/>
        </w:rPr>
        <w:t>ytterligare ett år med dålig tillgång på snö och därmed begränsade möjligheter</w:t>
      </w:r>
      <w:r>
        <w:rPr>
          <w:rFonts w:cs="Times New Roman"/>
          <w:sz w:val="24"/>
          <w:szCs w:val="24"/>
        </w:rPr>
        <w:t xml:space="preserve"> till skidåkning i Östhammar. Under jan/</w:t>
      </w:r>
      <w:proofErr w:type="spellStart"/>
      <w:r>
        <w:rPr>
          <w:rFonts w:cs="Times New Roman"/>
          <w:sz w:val="24"/>
          <w:szCs w:val="24"/>
        </w:rPr>
        <w:t>febr</w:t>
      </w:r>
      <w:proofErr w:type="spellEnd"/>
      <w:r>
        <w:rPr>
          <w:rFonts w:cs="Times New Roman"/>
          <w:sz w:val="24"/>
          <w:szCs w:val="24"/>
        </w:rPr>
        <w:t xml:space="preserve"> kunde </w:t>
      </w:r>
      <w:r w:rsidR="00845032">
        <w:rPr>
          <w:rFonts w:cs="Times New Roman"/>
          <w:sz w:val="24"/>
          <w:szCs w:val="24"/>
        </w:rPr>
        <w:t xml:space="preserve">sektionen </w:t>
      </w:r>
      <w:r>
        <w:rPr>
          <w:rFonts w:cs="Times New Roman"/>
          <w:sz w:val="24"/>
          <w:szCs w:val="24"/>
        </w:rPr>
        <w:t xml:space="preserve">anlägga skidspår under </w:t>
      </w:r>
      <w:r w:rsidR="00845032">
        <w:rPr>
          <w:rFonts w:cs="Times New Roman"/>
          <w:sz w:val="24"/>
          <w:szCs w:val="24"/>
        </w:rPr>
        <w:t>några perioder då häftiga snöfall varvades med varmt väder och tö.</w:t>
      </w:r>
      <w:r>
        <w:rPr>
          <w:rFonts w:cs="Times New Roman"/>
          <w:sz w:val="24"/>
          <w:szCs w:val="24"/>
        </w:rPr>
        <w:t xml:space="preserve"> </w:t>
      </w:r>
      <w:r w:rsidR="00916223">
        <w:rPr>
          <w:rFonts w:cs="Times New Roman"/>
          <w:sz w:val="24"/>
          <w:szCs w:val="24"/>
        </w:rPr>
        <w:t xml:space="preserve"> </w:t>
      </w:r>
      <w:r w:rsidR="00845032">
        <w:rPr>
          <w:rFonts w:cs="Times New Roman"/>
          <w:sz w:val="24"/>
          <w:szCs w:val="24"/>
        </w:rPr>
        <w:t xml:space="preserve">  </w:t>
      </w:r>
      <w:r>
        <w:rPr>
          <w:rFonts w:cs="Times New Roman"/>
          <w:sz w:val="24"/>
          <w:szCs w:val="24"/>
        </w:rPr>
        <w:t xml:space="preserve"> </w:t>
      </w:r>
    </w:p>
    <w:p w:rsidR="007F540B" w:rsidRDefault="007F540B" w:rsidP="00DF21FD">
      <w:pPr>
        <w:spacing w:line="240" w:lineRule="auto"/>
        <w:jc w:val="both"/>
        <w:rPr>
          <w:rFonts w:cs="Times New Roman"/>
          <w:sz w:val="24"/>
          <w:szCs w:val="24"/>
        </w:rPr>
      </w:pPr>
      <w:r>
        <w:rPr>
          <w:rFonts w:cs="Times New Roman"/>
          <w:sz w:val="24"/>
          <w:szCs w:val="24"/>
        </w:rPr>
        <w:t xml:space="preserve">I slutet av året kom snön relativt tidigt så att den första spårprepareringen kunde genomföras </w:t>
      </w:r>
      <w:r w:rsidR="001B689D">
        <w:rPr>
          <w:rFonts w:cs="Times New Roman"/>
          <w:sz w:val="24"/>
          <w:szCs w:val="24"/>
        </w:rPr>
        <w:t xml:space="preserve">rekordtidigt den 22/11. Men då vädret varvades med kyla och tö så kunde skidspåren endast överleva några dagar. </w:t>
      </w:r>
      <w:r>
        <w:rPr>
          <w:rFonts w:cs="Times New Roman"/>
          <w:sz w:val="24"/>
          <w:szCs w:val="24"/>
        </w:rPr>
        <w:t xml:space="preserve">Skidåkning under julhelgen var </w:t>
      </w:r>
      <w:r w:rsidR="001B689D">
        <w:rPr>
          <w:rFonts w:cs="Times New Roman"/>
          <w:sz w:val="24"/>
          <w:szCs w:val="24"/>
        </w:rPr>
        <w:t xml:space="preserve">dock </w:t>
      </w:r>
      <w:r>
        <w:rPr>
          <w:rFonts w:cs="Times New Roman"/>
          <w:sz w:val="24"/>
          <w:szCs w:val="24"/>
        </w:rPr>
        <w:t xml:space="preserve">fullt möjligt men tyvärr som så ofta förr försvann snön till nyårshelgen. </w:t>
      </w:r>
      <w:r w:rsidR="001B689D">
        <w:rPr>
          <w:rFonts w:cs="Times New Roman"/>
          <w:sz w:val="24"/>
          <w:szCs w:val="24"/>
        </w:rPr>
        <w:t>Slitaget på föreningens skoter har således varit minimal.</w:t>
      </w:r>
    </w:p>
    <w:p w:rsidR="00177C49" w:rsidRDefault="009866F2" w:rsidP="00DF21FD">
      <w:pPr>
        <w:spacing w:line="240" w:lineRule="auto"/>
        <w:jc w:val="both"/>
        <w:rPr>
          <w:rFonts w:cs="Times New Roman"/>
          <w:sz w:val="24"/>
          <w:szCs w:val="24"/>
        </w:rPr>
      </w:pPr>
      <w:r>
        <w:rPr>
          <w:rFonts w:cs="Times New Roman"/>
          <w:sz w:val="24"/>
          <w:szCs w:val="24"/>
        </w:rPr>
        <w:t xml:space="preserve"> </w:t>
      </w:r>
      <w:r w:rsidR="001B689D">
        <w:rPr>
          <w:rFonts w:cs="Times New Roman"/>
          <w:sz w:val="24"/>
          <w:szCs w:val="24"/>
        </w:rPr>
        <w:t>Barnens</w:t>
      </w:r>
      <w:r w:rsidR="00786FE5">
        <w:rPr>
          <w:rFonts w:cs="Times New Roman"/>
          <w:sz w:val="24"/>
          <w:szCs w:val="24"/>
        </w:rPr>
        <w:t xml:space="preserve"> Vasalopp, som var planerat att genomföras under sportlovsveckan, fick tyvärr ställas in på grund av dålig snötillgång. Motionsaktiviteten att åka skidor valfri längd och takt </w:t>
      </w:r>
      <w:r w:rsidR="001B689D">
        <w:rPr>
          <w:rFonts w:cs="Times New Roman"/>
          <w:sz w:val="24"/>
          <w:szCs w:val="24"/>
        </w:rPr>
        <w:t>har haft dåliga förutsättningar att genomföras då snötillgången och varit mycket begränsad.</w:t>
      </w:r>
      <w:r>
        <w:rPr>
          <w:rFonts w:cs="Times New Roman"/>
          <w:sz w:val="24"/>
          <w:szCs w:val="24"/>
        </w:rPr>
        <w:t xml:space="preserve"> </w:t>
      </w:r>
    </w:p>
    <w:p w:rsidR="006D7386" w:rsidRDefault="00DD60FC" w:rsidP="00DF21FD">
      <w:pPr>
        <w:spacing w:line="240" w:lineRule="auto"/>
        <w:jc w:val="both"/>
        <w:rPr>
          <w:rFonts w:cs="Times New Roman"/>
          <w:sz w:val="24"/>
          <w:szCs w:val="24"/>
          <w:u w:val="single"/>
        </w:rPr>
      </w:pPr>
      <w:r>
        <w:rPr>
          <w:rFonts w:cs="Times New Roman"/>
          <w:sz w:val="24"/>
          <w:szCs w:val="24"/>
        </w:rPr>
        <w:t xml:space="preserve"> </w:t>
      </w:r>
      <w:r w:rsidR="006D7386">
        <w:rPr>
          <w:rFonts w:cs="Times New Roman"/>
          <w:sz w:val="24"/>
          <w:szCs w:val="24"/>
          <w:u w:val="single"/>
        </w:rPr>
        <w:t>Motionsspår och skidsportanläggningen</w:t>
      </w:r>
    </w:p>
    <w:p w:rsidR="00044038" w:rsidRDefault="00044038" w:rsidP="00DF21FD">
      <w:pPr>
        <w:spacing w:line="240" w:lineRule="auto"/>
        <w:jc w:val="both"/>
        <w:rPr>
          <w:rFonts w:cs="Times New Roman"/>
          <w:sz w:val="24"/>
          <w:szCs w:val="24"/>
        </w:rPr>
      </w:pPr>
      <w:r w:rsidRPr="00044038">
        <w:rPr>
          <w:rFonts w:cs="Times New Roman"/>
          <w:sz w:val="24"/>
          <w:szCs w:val="24"/>
        </w:rPr>
        <w:t xml:space="preserve">Året har präglats av </w:t>
      </w:r>
      <w:r>
        <w:rPr>
          <w:rFonts w:cs="Times New Roman"/>
          <w:sz w:val="24"/>
          <w:szCs w:val="24"/>
        </w:rPr>
        <w:t>stormar och stark blåst vilket medfört stora utmaningar på motionsspåret</w:t>
      </w:r>
      <w:r w:rsidR="00341422">
        <w:rPr>
          <w:rFonts w:cs="Times New Roman"/>
          <w:sz w:val="24"/>
          <w:szCs w:val="24"/>
        </w:rPr>
        <w:t>s</w:t>
      </w:r>
      <w:r>
        <w:rPr>
          <w:rFonts w:cs="Times New Roman"/>
          <w:sz w:val="24"/>
          <w:szCs w:val="24"/>
        </w:rPr>
        <w:t xml:space="preserve"> nya LED belysning. Stormen Malik drog in över Uppland i slutet av januari och medförde att flera träd föll över spåret och även belysningskabeln. Sektionen har röjt undan alla träd och till kommunen felanmält </w:t>
      </w:r>
      <w:proofErr w:type="gramStart"/>
      <w:r>
        <w:rPr>
          <w:rFonts w:cs="Times New Roman"/>
          <w:sz w:val="24"/>
          <w:szCs w:val="24"/>
        </w:rPr>
        <w:t>ej</w:t>
      </w:r>
      <w:proofErr w:type="gramEnd"/>
      <w:r>
        <w:rPr>
          <w:rFonts w:cs="Times New Roman"/>
          <w:sz w:val="24"/>
          <w:szCs w:val="24"/>
        </w:rPr>
        <w:t xml:space="preserve"> fungerande ar</w:t>
      </w:r>
      <w:r w:rsidR="0032229F">
        <w:rPr>
          <w:rFonts w:cs="Times New Roman"/>
          <w:sz w:val="24"/>
          <w:szCs w:val="24"/>
        </w:rPr>
        <w:t>m</w:t>
      </w:r>
      <w:r>
        <w:rPr>
          <w:rFonts w:cs="Times New Roman"/>
          <w:sz w:val="24"/>
          <w:szCs w:val="24"/>
        </w:rPr>
        <w:t>aturer.</w:t>
      </w:r>
    </w:p>
    <w:p w:rsidR="00494CD8" w:rsidRDefault="00044038" w:rsidP="00DF21FD">
      <w:pPr>
        <w:spacing w:line="240" w:lineRule="auto"/>
        <w:jc w:val="both"/>
        <w:rPr>
          <w:rFonts w:cs="Times New Roman"/>
          <w:sz w:val="24"/>
          <w:szCs w:val="24"/>
        </w:rPr>
      </w:pPr>
      <w:r>
        <w:rPr>
          <w:rFonts w:cs="Times New Roman"/>
          <w:sz w:val="24"/>
          <w:szCs w:val="24"/>
        </w:rPr>
        <w:t xml:space="preserve">Ny storm i slutet av februari som medförde fallande träd över spåret och </w:t>
      </w:r>
      <w:proofErr w:type="gramStart"/>
      <w:r w:rsidR="00494CD8">
        <w:rPr>
          <w:rFonts w:cs="Times New Roman"/>
          <w:sz w:val="24"/>
          <w:szCs w:val="24"/>
        </w:rPr>
        <w:t>ånyo</w:t>
      </w:r>
      <w:proofErr w:type="gramEnd"/>
      <w:r w:rsidR="00494CD8">
        <w:rPr>
          <w:rFonts w:cs="Times New Roman"/>
          <w:sz w:val="24"/>
          <w:szCs w:val="24"/>
        </w:rPr>
        <w:t xml:space="preserve"> armaturer som inte fungerade. Samma åtgärder som i januari, röjning av träd och felanmälan till kommunen.</w:t>
      </w:r>
    </w:p>
    <w:p w:rsidR="00044038" w:rsidRPr="00044038" w:rsidRDefault="00494CD8" w:rsidP="00DF21FD">
      <w:pPr>
        <w:spacing w:line="240" w:lineRule="auto"/>
        <w:jc w:val="both"/>
        <w:rPr>
          <w:rFonts w:cs="Times New Roman"/>
          <w:sz w:val="24"/>
          <w:szCs w:val="24"/>
        </w:rPr>
      </w:pPr>
      <w:r>
        <w:rPr>
          <w:rFonts w:cs="Times New Roman"/>
          <w:sz w:val="24"/>
          <w:szCs w:val="24"/>
        </w:rPr>
        <w:t xml:space="preserve">I början av mars konstaterade sektionen att det sprakade i säkringsskåpet och att det alstrades värme. Belysningen togs ur drift och information till alla motionärer lämnades på föreningens hemsida och vid spåret. Samtliga elfel enligt ovan var först åtgärdade i början av april </w:t>
      </w:r>
      <w:proofErr w:type="gramStart"/>
      <w:r>
        <w:rPr>
          <w:rFonts w:cs="Times New Roman"/>
          <w:sz w:val="24"/>
          <w:szCs w:val="24"/>
        </w:rPr>
        <w:t>trots  sektionens</w:t>
      </w:r>
      <w:proofErr w:type="gramEnd"/>
      <w:r>
        <w:rPr>
          <w:rFonts w:cs="Times New Roman"/>
          <w:sz w:val="24"/>
          <w:szCs w:val="24"/>
        </w:rPr>
        <w:t xml:space="preserve"> felanmälan vid varje tillfälle.</w:t>
      </w:r>
      <w:r w:rsidR="00044038">
        <w:rPr>
          <w:rFonts w:cs="Times New Roman"/>
          <w:sz w:val="24"/>
          <w:szCs w:val="24"/>
        </w:rPr>
        <w:t xml:space="preserve">   </w:t>
      </w:r>
    </w:p>
    <w:p w:rsidR="00364F83" w:rsidRDefault="0006013E" w:rsidP="00DF21FD">
      <w:pPr>
        <w:spacing w:line="240" w:lineRule="auto"/>
        <w:jc w:val="both"/>
        <w:rPr>
          <w:rFonts w:cs="Times New Roman"/>
          <w:sz w:val="24"/>
          <w:szCs w:val="24"/>
        </w:rPr>
      </w:pPr>
      <w:r>
        <w:rPr>
          <w:rFonts w:cs="Times New Roman"/>
          <w:sz w:val="24"/>
          <w:szCs w:val="24"/>
        </w:rPr>
        <w:t xml:space="preserve">Sektionen har som vanligt under hösten preparerat motionsspåret med flis och grus. </w:t>
      </w:r>
      <w:r w:rsidR="00364F83">
        <w:rPr>
          <w:rFonts w:cs="Times New Roman"/>
          <w:sz w:val="24"/>
          <w:szCs w:val="24"/>
        </w:rPr>
        <w:t>Röjning av gräs och sly genomfördes och n</w:t>
      </w:r>
      <w:r w:rsidR="001C05A4">
        <w:rPr>
          <w:rFonts w:cs="Times New Roman"/>
          <w:sz w:val="24"/>
          <w:szCs w:val="24"/>
        </w:rPr>
        <w:t xml:space="preserve">ågra träd har fällts och vedförrådet har fyllts på. </w:t>
      </w:r>
      <w:r w:rsidR="00364F83">
        <w:rPr>
          <w:rFonts w:cs="Times New Roman"/>
          <w:sz w:val="24"/>
          <w:szCs w:val="24"/>
        </w:rPr>
        <w:t>Tillgången på flis och grus är nu tömd och anskaffning av material till nästa år behöver genomföras.</w:t>
      </w:r>
    </w:p>
    <w:p w:rsidR="00177C49" w:rsidRDefault="001C05A4" w:rsidP="00DF21FD">
      <w:pPr>
        <w:spacing w:line="240" w:lineRule="auto"/>
        <w:jc w:val="both"/>
        <w:rPr>
          <w:rFonts w:cs="Times New Roman"/>
          <w:sz w:val="24"/>
          <w:szCs w:val="24"/>
        </w:rPr>
      </w:pPr>
      <w:r>
        <w:rPr>
          <w:rFonts w:cs="Times New Roman"/>
          <w:sz w:val="24"/>
          <w:szCs w:val="24"/>
        </w:rPr>
        <w:t xml:space="preserve">Samtidigt </w:t>
      </w:r>
      <w:r w:rsidR="00364F83">
        <w:rPr>
          <w:rFonts w:cs="Times New Roman"/>
          <w:sz w:val="24"/>
          <w:szCs w:val="24"/>
        </w:rPr>
        <w:t xml:space="preserve">med </w:t>
      </w:r>
      <w:r w:rsidR="00341422">
        <w:rPr>
          <w:rFonts w:cs="Times New Roman"/>
          <w:sz w:val="24"/>
          <w:szCs w:val="24"/>
        </w:rPr>
        <w:t xml:space="preserve">höstens </w:t>
      </w:r>
      <w:r w:rsidR="00364F83">
        <w:rPr>
          <w:rFonts w:cs="Times New Roman"/>
          <w:sz w:val="24"/>
          <w:szCs w:val="24"/>
        </w:rPr>
        <w:t xml:space="preserve">spårunderhåll </w:t>
      </w:r>
      <w:r>
        <w:rPr>
          <w:rFonts w:cs="Times New Roman"/>
          <w:sz w:val="24"/>
          <w:szCs w:val="24"/>
        </w:rPr>
        <w:t xml:space="preserve">kunde konstateras att några armaturer inte fungerade i anslutning till starten. Orsaken kan troligtvis kopplas till ett starkt åskoväder. Felanmälan till kommunen på sedvanligt sätt via Östhammar Direkt. Elektriker på plats en månad senare </w:t>
      </w:r>
      <w:r w:rsidR="002C1E52">
        <w:rPr>
          <w:rFonts w:cs="Times New Roman"/>
          <w:sz w:val="24"/>
          <w:szCs w:val="24"/>
        </w:rPr>
        <w:t>s</w:t>
      </w:r>
      <w:r>
        <w:rPr>
          <w:rFonts w:cs="Times New Roman"/>
          <w:sz w:val="24"/>
          <w:szCs w:val="24"/>
        </w:rPr>
        <w:t>o</w:t>
      </w:r>
      <w:r w:rsidR="002C1E52">
        <w:rPr>
          <w:rFonts w:cs="Times New Roman"/>
          <w:sz w:val="24"/>
          <w:szCs w:val="24"/>
        </w:rPr>
        <w:t>m</w:t>
      </w:r>
      <w:r>
        <w:rPr>
          <w:rFonts w:cs="Times New Roman"/>
          <w:sz w:val="24"/>
          <w:szCs w:val="24"/>
        </w:rPr>
        <w:t xml:space="preserve"> kunde konstatera att det inte förelåg något fel i elcentralen. Då elektrikern saknade skylift så blev vidare felsökning inte genomförd. Då vi misstänkte att åskovädret slagit ut säkringarna </w:t>
      </w:r>
      <w:r>
        <w:rPr>
          <w:rFonts w:cs="Times New Roman"/>
          <w:sz w:val="24"/>
          <w:szCs w:val="24"/>
        </w:rPr>
        <w:lastRenderedPageBreak/>
        <w:t xml:space="preserve">till de felfungerande armaturerna så tog sektionens egen stolpklättrare tag i problemet och kunde byta de trasiga säkringarna och sektionen meddelade därefter kommunen och elektrikern att allt var åtgärdat. </w:t>
      </w:r>
      <w:r w:rsidR="0076788F">
        <w:rPr>
          <w:rFonts w:cs="Times New Roman"/>
          <w:sz w:val="24"/>
          <w:szCs w:val="24"/>
        </w:rPr>
        <w:t xml:space="preserve"> </w:t>
      </w:r>
    </w:p>
    <w:p w:rsidR="00664FE3" w:rsidRDefault="00664FE3" w:rsidP="00DF21FD">
      <w:pPr>
        <w:spacing w:line="240" w:lineRule="auto"/>
        <w:jc w:val="both"/>
        <w:rPr>
          <w:rFonts w:cs="Times New Roman"/>
          <w:sz w:val="24"/>
          <w:szCs w:val="24"/>
        </w:rPr>
      </w:pPr>
    </w:p>
    <w:p w:rsidR="00664FE3" w:rsidRDefault="00664FE3" w:rsidP="00DF21FD">
      <w:pPr>
        <w:spacing w:line="240" w:lineRule="auto"/>
        <w:jc w:val="both"/>
        <w:rPr>
          <w:rFonts w:cs="Times New Roman"/>
          <w:sz w:val="24"/>
          <w:szCs w:val="24"/>
        </w:rPr>
      </w:pPr>
    </w:p>
    <w:p w:rsidR="00664FE3" w:rsidRDefault="00664FE3" w:rsidP="00DF21FD">
      <w:pPr>
        <w:spacing w:line="240" w:lineRule="auto"/>
        <w:jc w:val="both"/>
        <w:rPr>
          <w:rFonts w:cs="Times New Roman"/>
          <w:sz w:val="24"/>
          <w:szCs w:val="24"/>
        </w:rPr>
      </w:pPr>
      <w:r>
        <w:rPr>
          <w:rFonts w:cs="Times New Roman"/>
          <w:noProof/>
          <w:sz w:val="24"/>
          <w:szCs w:val="24"/>
          <w:lang w:eastAsia="sv-SE"/>
        </w:rPr>
        <w:drawing>
          <wp:inline distT="0" distB="0" distL="0" distR="0">
            <wp:extent cx="2454813" cy="1636946"/>
            <wp:effectExtent l="0" t="0" r="3175" b="1905"/>
            <wp:docPr id="1" name="Bildobjekt 1" descr="C:\Users\gurk4\Bilder\2022-10 Arbetsdag i motionsspåret\2022-10 Arbetsdag i motionsspåret\Arbetsdag i spåret 22-10-09 -2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k4\Bilder\2022-10 Arbetsdag i motionsspåret\2022-10 Arbetsdag i motionsspåret\Arbetsdag i spåret 22-10-09 -229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5420" cy="1637351"/>
                    </a:xfrm>
                    <a:prstGeom prst="rect">
                      <a:avLst/>
                    </a:prstGeom>
                    <a:noFill/>
                    <a:ln>
                      <a:noFill/>
                    </a:ln>
                  </pic:spPr>
                </pic:pic>
              </a:graphicData>
            </a:graphic>
          </wp:inline>
        </w:drawing>
      </w:r>
      <w:r w:rsidR="009A079E">
        <w:rPr>
          <w:rFonts w:cs="Times New Roman"/>
          <w:sz w:val="24"/>
          <w:szCs w:val="24"/>
        </w:rPr>
        <w:t xml:space="preserve">                    </w:t>
      </w:r>
      <w:r w:rsidR="009A079E">
        <w:rPr>
          <w:rFonts w:cs="Times New Roman"/>
          <w:noProof/>
          <w:sz w:val="24"/>
          <w:szCs w:val="24"/>
          <w:lang w:eastAsia="sv-SE"/>
        </w:rPr>
        <w:drawing>
          <wp:inline distT="0" distB="0" distL="0" distR="0">
            <wp:extent cx="2447173" cy="1631853"/>
            <wp:effectExtent l="0" t="0" r="0" b="6985"/>
            <wp:docPr id="2" name="Bildobjekt 2" descr="C:\Users\gurk4\Bilder\2022-10 Arbetsdag i motionsspåret\2022-10 Arbetsdag i motionsspåret\Arbetsdag i spåret 22-10-09 -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k4\Bilder\2022-10 Arbetsdag i motionsspåret\2022-10 Arbetsdag i motionsspåret\Arbetsdag i spåret 22-10-09 -3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379" cy="1639325"/>
                    </a:xfrm>
                    <a:prstGeom prst="rect">
                      <a:avLst/>
                    </a:prstGeom>
                    <a:noFill/>
                    <a:ln>
                      <a:noFill/>
                    </a:ln>
                  </pic:spPr>
                </pic:pic>
              </a:graphicData>
            </a:graphic>
          </wp:inline>
        </w:drawing>
      </w:r>
    </w:p>
    <w:p w:rsidR="00F26DA2" w:rsidRDefault="00F26DA2" w:rsidP="00DF21FD">
      <w:pPr>
        <w:spacing w:line="240" w:lineRule="auto"/>
        <w:jc w:val="both"/>
        <w:rPr>
          <w:rFonts w:cs="Times New Roman"/>
          <w:sz w:val="24"/>
          <w:szCs w:val="24"/>
        </w:rPr>
      </w:pPr>
      <w:r>
        <w:rPr>
          <w:rFonts w:cs="Times New Roman"/>
          <w:sz w:val="24"/>
          <w:szCs w:val="24"/>
        </w:rPr>
        <w:t>Mycket problem har det varit med belysningen under året kopplat till stormar och åskväder. Med den ambition som sektionen har att motionsspåret ska vara i bra trim sommar som vinter så är det beklagligt att kommunens handläggning av reparationsinsatser i sam</w:t>
      </w:r>
      <w:r w:rsidR="006E6D05">
        <w:rPr>
          <w:rFonts w:cs="Times New Roman"/>
          <w:sz w:val="24"/>
          <w:szCs w:val="24"/>
        </w:rPr>
        <w:t>tliga</w:t>
      </w:r>
      <w:r>
        <w:rPr>
          <w:rFonts w:cs="Times New Roman"/>
          <w:sz w:val="24"/>
          <w:szCs w:val="24"/>
        </w:rPr>
        <w:t xml:space="preserve"> fall har tagit allt för lång tid.</w:t>
      </w:r>
    </w:p>
    <w:p w:rsidR="00D74424" w:rsidRDefault="00D74424" w:rsidP="00DF21FD">
      <w:pPr>
        <w:spacing w:line="240" w:lineRule="auto"/>
        <w:jc w:val="both"/>
        <w:rPr>
          <w:rFonts w:cs="Times New Roman"/>
          <w:sz w:val="24"/>
          <w:szCs w:val="24"/>
          <w:u w:val="single"/>
        </w:rPr>
      </w:pPr>
      <w:r>
        <w:rPr>
          <w:rFonts w:cs="Times New Roman"/>
          <w:sz w:val="24"/>
          <w:szCs w:val="24"/>
          <w:u w:val="single"/>
        </w:rPr>
        <w:t>Ekonomi</w:t>
      </w:r>
    </w:p>
    <w:p w:rsidR="0019267D" w:rsidRDefault="00D74424" w:rsidP="00DF21FD">
      <w:pPr>
        <w:spacing w:line="240" w:lineRule="auto"/>
        <w:jc w:val="both"/>
        <w:rPr>
          <w:rFonts w:cs="Times New Roman"/>
          <w:sz w:val="24"/>
          <w:szCs w:val="24"/>
        </w:rPr>
      </w:pPr>
      <w:r w:rsidRPr="00D74424">
        <w:rPr>
          <w:rFonts w:cs="Times New Roman"/>
          <w:sz w:val="24"/>
          <w:szCs w:val="24"/>
        </w:rPr>
        <w:t>Sektionens verksamhet har balanserats inom ramen för de ekono</w:t>
      </w:r>
      <w:r>
        <w:rPr>
          <w:rFonts w:cs="Times New Roman"/>
          <w:sz w:val="24"/>
          <w:szCs w:val="24"/>
        </w:rPr>
        <w:t>miska förutsättningarna</w:t>
      </w:r>
      <w:r w:rsidR="0019267D">
        <w:rPr>
          <w:rFonts w:cs="Times New Roman"/>
          <w:sz w:val="24"/>
          <w:szCs w:val="24"/>
        </w:rPr>
        <w:t xml:space="preserve"> </w:t>
      </w:r>
      <w:r w:rsidR="00244AD0">
        <w:rPr>
          <w:rFonts w:cs="Times New Roman"/>
          <w:sz w:val="24"/>
          <w:szCs w:val="24"/>
        </w:rPr>
        <w:t>och</w:t>
      </w:r>
      <w:r w:rsidR="0019267D">
        <w:rPr>
          <w:rFonts w:cs="Times New Roman"/>
          <w:sz w:val="24"/>
          <w:szCs w:val="24"/>
        </w:rPr>
        <w:t xml:space="preserve"> har </w:t>
      </w:r>
      <w:r w:rsidR="004F55FC">
        <w:rPr>
          <w:rFonts w:cs="Times New Roman"/>
          <w:sz w:val="24"/>
          <w:szCs w:val="24"/>
        </w:rPr>
        <w:t xml:space="preserve">för </w:t>
      </w:r>
      <w:r w:rsidR="0099245B">
        <w:rPr>
          <w:rFonts w:cs="Times New Roman"/>
          <w:sz w:val="24"/>
          <w:szCs w:val="24"/>
        </w:rPr>
        <w:t>20</w:t>
      </w:r>
      <w:r w:rsidR="005E3B06">
        <w:rPr>
          <w:rFonts w:cs="Times New Roman"/>
          <w:sz w:val="24"/>
          <w:szCs w:val="24"/>
        </w:rPr>
        <w:t>2</w:t>
      </w:r>
      <w:r w:rsidR="00FD5BD0">
        <w:rPr>
          <w:rFonts w:cs="Times New Roman"/>
          <w:sz w:val="24"/>
          <w:szCs w:val="24"/>
        </w:rPr>
        <w:t>2</w:t>
      </w:r>
      <w:r w:rsidR="004F55FC">
        <w:rPr>
          <w:rFonts w:cs="Times New Roman"/>
          <w:sz w:val="24"/>
          <w:szCs w:val="24"/>
        </w:rPr>
        <w:t xml:space="preserve"> </w:t>
      </w:r>
      <w:r w:rsidR="0019267D">
        <w:rPr>
          <w:rFonts w:cs="Times New Roman"/>
          <w:sz w:val="24"/>
          <w:szCs w:val="24"/>
        </w:rPr>
        <w:t xml:space="preserve">medfört ett </w:t>
      </w:r>
      <w:r w:rsidR="00036721">
        <w:rPr>
          <w:rFonts w:cs="Times New Roman"/>
          <w:sz w:val="24"/>
          <w:szCs w:val="24"/>
        </w:rPr>
        <w:t>över</w:t>
      </w:r>
      <w:r w:rsidR="004F55FC">
        <w:rPr>
          <w:rFonts w:cs="Times New Roman"/>
          <w:sz w:val="24"/>
          <w:szCs w:val="24"/>
        </w:rPr>
        <w:t>skott</w:t>
      </w:r>
      <w:r w:rsidR="0019267D">
        <w:rPr>
          <w:rFonts w:cs="Times New Roman"/>
          <w:sz w:val="24"/>
          <w:szCs w:val="24"/>
        </w:rPr>
        <w:t xml:space="preserve"> i förhållande till budget</w:t>
      </w:r>
      <w:r w:rsidR="004F55FC">
        <w:rPr>
          <w:rFonts w:cs="Times New Roman"/>
          <w:sz w:val="24"/>
          <w:szCs w:val="24"/>
        </w:rPr>
        <w:t xml:space="preserve">, </w:t>
      </w:r>
      <w:proofErr w:type="gramStart"/>
      <w:r w:rsidR="00992995">
        <w:rPr>
          <w:rFonts w:cs="Times New Roman"/>
          <w:sz w:val="24"/>
          <w:szCs w:val="24"/>
        </w:rPr>
        <w:t>11</w:t>
      </w:r>
      <w:r w:rsidR="004F55FC">
        <w:rPr>
          <w:rFonts w:cs="Times New Roman"/>
          <w:sz w:val="24"/>
          <w:szCs w:val="24"/>
        </w:rPr>
        <w:t>.</w:t>
      </w:r>
      <w:r w:rsidR="00992995">
        <w:rPr>
          <w:rFonts w:cs="Times New Roman"/>
          <w:sz w:val="24"/>
          <w:szCs w:val="24"/>
        </w:rPr>
        <w:t>181</w:t>
      </w:r>
      <w:proofErr w:type="gramEnd"/>
      <w:r w:rsidR="004F55FC">
        <w:rPr>
          <w:rFonts w:cs="Times New Roman"/>
          <w:sz w:val="24"/>
          <w:szCs w:val="24"/>
        </w:rPr>
        <w:t xml:space="preserve"> SEK</w:t>
      </w:r>
      <w:r w:rsidR="0019267D">
        <w:rPr>
          <w:rFonts w:cs="Times New Roman"/>
          <w:sz w:val="24"/>
          <w:szCs w:val="24"/>
        </w:rPr>
        <w:t xml:space="preserve">. </w:t>
      </w:r>
      <w:r w:rsidR="004F55FC">
        <w:rPr>
          <w:rFonts w:cs="Times New Roman"/>
          <w:sz w:val="24"/>
          <w:szCs w:val="24"/>
        </w:rPr>
        <w:t xml:space="preserve">Den primära orsaken till </w:t>
      </w:r>
      <w:r w:rsidR="00036721">
        <w:rPr>
          <w:rFonts w:cs="Times New Roman"/>
          <w:sz w:val="24"/>
          <w:szCs w:val="24"/>
        </w:rPr>
        <w:t>över</w:t>
      </w:r>
      <w:r w:rsidR="004F55FC">
        <w:rPr>
          <w:rFonts w:cs="Times New Roman"/>
          <w:sz w:val="24"/>
          <w:szCs w:val="24"/>
        </w:rPr>
        <w:t xml:space="preserve">skottet är </w:t>
      </w:r>
      <w:r w:rsidR="00157827">
        <w:rPr>
          <w:rFonts w:cs="Times New Roman"/>
          <w:sz w:val="24"/>
          <w:szCs w:val="24"/>
        </w:rPr>
        <w:t>intäkter</w:t>
      </w:r>
      <w:r w:rsidR="00992995">
        <w:rPr>
          <w:rFonts w:cs="Times New Roman"/>
          <w:sz w:val="24"/>
          <w:szCs w:val="24"/>
        </w:rPr>
        <w:t xml:space="preserve"> från</w:t>
      </w:r>
      <w:r w:rsidR="00157827">
        <w:rPr>
          <w:rFonts w:cs="Times New Roman"/>
          <w:sz w:val="24"/>
          <w:szCs w:val="24"/>
        </w:rPr>
        <w:t xml:space="preserve"> företagsskyltar i spåret </w:t>
      </w:r>
      <w:r w:rsidR="0032229F">
        <w:rPr>
          <w:rFonts w:cs="Times New Roman"/>
          <w:sz w:val="24"/>
          <w:szCs w:val="24"/>
        </w:rPr>
        <w:t>s</w:t>
      </w:r>
      <w:bookmarkStart w:id="0" w:name="_GoBack"/>
      <w:bookmarkEnd w:id="0"/>
      <w:r w:rsidR="00992995">
        <w:rPr>
          <w:rFonts w:cs="Times New Roman"/>
          <w:sz w:val="24"/>
          <w:szCs w:val="24"/>
        </w:rPr>
        <w:t>amt en dålig skidsäsong och därmed låga kostnader för spårskötsel.</w:t>
      </w:r>
      <w:r w:rsidR="00157827">
        <w:rPr>
          <w:rFonts w:cs="Times New Roman"/>
          <w:sz w:val="24"/>
          <w:szCs w:val="24"/>
        </w:rPr>
        <w:t xml:space="preserve"> </w:t>
      </w:r>
      <w:r w:rsidR="0019267D">
        <w:rPr>
          <w:rFonts w:cs="Times New Roman"/>
          <w:sz w:val="24"/>
          <w:szCs w:val="24"/>
        </w:rPr>
        <w:t>Sektionen</w:t>
      </w:r>
      <w:r w:rsidR="005E3B06">
        <w:rPr>
          <w:rFonts w:cs="Times New Roman"/>
          <w:sz w:val="24"/>
          <w:szCs w:val="24"/>
        </w:rPr>
        <w:t>s</w:t>
      </w:r>
      <w:r w:rsidR="0019267D">
        <w:rPr>
          <w:rFonts w:cs="Times New Roman"/>
          <w:sz w:val="24"/>
          <w:szCs w:val="24"/>
        </w:rPr>
        <w:t xml:space="preserve"> ekonomi</w:t>
      </w:r>
      <w:r w:rsidR="000A7188">
        <w:rPr>
          <w:rFonts w:cs="Times New Roman"/>
          <w:sz w:val="24"/>
          <w:szCs w:val="24"/>
        </w:rPr>
        <w:t xml:space="preserve"> är stabil och </w:t>
      </w:r>
      <w:r w:rsidR="0019267D">
        <w:rPr>
          <w:rFonts w:cs="Times New Roman"/>
          <w:sz w:val="24"/>
          <w:szCs w:val="24"/>
        </w:rPr>
        <w:t>tillgångar</w:t>
      </w:r>
      <w:r w:rsidR="000A7188">
        <w:rPr>
          <w:rFonts w:cs="Times New Roman"/>
          <w:sz w:val="24"/>
          <w:szCs w:val="24"/>
        </w:rPr>
        <w:t>na</w:t>
      </w:r>
      <w:r w:rsidR="0019267D">
        <w:rPr>
          <w:rFonts w:cs="Times New Roman"/>
          <w:sz w:val="24"/>
          <w:szCs w:val="24"/>
        </w:rPr>
        <w:t xml:space="preserve"> vid 20</w:t>
      </w:r>
      <w:r w:rsidR="005E3B06">
        <w:rPr>
          <w:rFonts w:cs="Times New Roman"/>
          <w:sz w:val="24"/>
          <w:szCs w:val="24"/>
        </w:rPr>
        <w:t>2</w:t>
      </w:r>
      <w:r w:rsidR="00992995">
        <w:rPr>
          <w:rFonts w:cs="Times New Roman"/>
          <w:sz w:val="24"/>
          <w:szCs w:val="24"/>
        </w:rPr>
        <w:t>2</w:t>
      </w:r>
      <w:r w:rsidR="0019267D">
        <w:rPr>
          <w:rFonts w:cs="Times New Roman"/>
          <w:sz w:val="24"/>
          <w:szCs w:val="24"/>
        </w:rPr>
        <w:t xml:space="preserve"> års bokslut är </w:t>
      </w:r>
      <w:proofErr w:type="gramStart"/>
      <w:r w:rsidR="00992995">
        <w:rPr>
          <w:rFonts w:cs="Times New Roman"/>
          <w:sz w:val="24"/>
          <w:szCs w:val="24"/>
        </w:rPr>
        <w:t>101</w:t>
      </w:r>
      <w:r w:rsidR="00C577B4">
        <w:rPr>
          <w:rFonts w:cs="Times New Roman"/>
          <w:sz w:val="24"/>
          <w:szCs w:val="24"/>
        </w:rPr>
        <w:t>.</w:t>
      </w:r>
      <w:r w:rsidR="00992995">
        <w:rPr>
          <w:rFonts w:cs="Times New Roman"/>
          <w:sz w:val="24"/>
          <w:szCs w:val="24"/>
        </w:rPr>
        <w:t>470</w:t>
      </w:r>
      <w:proofErr w:type="gramEnd"/>
      <w:r w:rsidR="0019267D">
        <w:rPr>
          <w:rFonts w:cs="Times New Roman"/>
          <w:sz w:val="24"/>
          <w:szCs w:val="24"/>
        </w:rPr>
        <w:t xml:space="preserve"> SEK.</w:t>
      </w:r>
    </w:p>
    <w:p w:rsidR="0019267D" w:rsidRDefault="0019267D" w:rsidP="00DF21FD">
      <w:pPr>
        <w:spacing w:line="240" w:lineRule="auto"/>
        <w:jc w:val="both"/>
        <w:rPr>
          <w:rFonts w:cs="Times New Roman"/>
          <w:sz w:val="24"/>
          <w:szCs w:val="24"/>
        </w:rPr>
      </w:pPr>
      <w:r>
        <w:rPr>
          <w:rFonts w:cs="Times New Roman"/>
          <w:sz w:val="24"/>
          <w:szCs w:val="24"/>
        </w:rPr>
        <w:t>Utrustning och inventarier bedöms vara i god kondition</w:t>
      </w:r>
      <w:r w:rsidR="005E3B06">
        <w:rPr>
          <w:rFonts w:cs="Times New Roman"/>
          <w:sz w:val="24"/>
          <w:szCs w:val="24"/>
        </w:rPr>
        <w:t>.</w:t>
      </w:r>
    </w:p>
    <w:p w:rsidR="009A23A0" w:rsidRDefault="009A23A0" w:rsidP="00DF21FD">
      <w:pPr>
        <w:spacing w:line="240" w:lineRule="auto"/>
        <w:jc w:val="both"/>
        <w:rPr>
          <w:rFonts w:cs="Times New Roman"/>
          <w:sz w:val="24"/>
          <w:szCs w:val="24"/>
        </w:rPr>
      </w:pPr>
    </w:p>
    <w:p w:rsidR="0019267D" w:rsidRDefault="00C7695A" w:rsidP="00DF21FD">
      <w:pPr>
        <w:spacing w:line="240" w:lineRule="auto"/>
        <w:jc w:val="both"/>
        <w:rPr>
          <w:rFonts w:cs="Times New Roman"/>
          <w:sz w:val="24"/>
          <w:szCs w:val="24"/>
        </w:rPr>
      </w:pPr>
      <w:r>
        <w:rPr>
          <w:rFonts w:cs="Times New Roman"/>
          <w:sz w:val="24"/>
          <w:szCs w:val="24"/>
        </w:rPr>
        <w:t>/Styrelsen ÖSK Skidsektion</w:t>
      </w:r>
    </w:p>
    <w:sectPr w:rsidR="0019267D" w:rsidSect="00CC217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05" w:rsidRDefault="00B17505" w:rsidP="00C87D19">
      <w:pPr>
        <w:spacing w:after="0" w:line="240" w:lineRule="auto"/>
      </w:pPr>
      <w:r>
        <w:separator/>
      </w:r>
    </w:p>
  </w:endnote>
  <w:endnote w:type="continuationSeparator" w:id="0">
    <w:p w:rsidR="00B17505" w:rsidRDefault="00B17505"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D" w:rsidRDefault="003541E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19" w:rsidRDefault="00F452A5">
    <w:pPr>
      <w:pStyle w:val="Sidfot"/>
    </w:pPr>
    <w:r w:rsidRPr="00CC2176">
      <w:rPr>
        <w:noProof/>
        <w:lang w:eastAsia="sv-SE"/>
      </w:rPr>
      <mc:AlternateContent>
        <mc:Choice Requires="wps">
          <w:drawing>
            <wp:anchor distT="0" distB="0" distL="114300" distR="114300" simplePos="0" relativeHeight="251663360" behindDoc="0" locked="0" layoutInCell="1" allowOverlap="1" wp14:anchorId="674B334A" wp14:editId="4AFB93BF">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v:textbox>
            </v:shape>
          </w:pict>
        </mc:Fallback>
      </mc:AlternateContent>
    </w:r>
    <w:r w:rsidR="00A91500">
      <w:rPr>
        <w:noProof/>
        <w:lang w:eastAsia="sv-SE"/>
      </w:rPr>
      <mc:AlternateContent>
        <mc:Choice Requires="wps">
          <w:drawing>
            <wp:anchor distT="0" distB="0" distL="114300" distR="114300" simplePos="0" relativeHeight="251662336" behindDoc="0" locked="0" layoutInCell="1" allowOverlap="1" wp14:anchorId="305FD583" wp14:editId="678ED53C">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C4466A" w:rsidP="00CC2176">
                              <w:pPr>
                                <w:spacing w:after="0" w:line="240" w:lineRule="auto"/>
                                <w:rPr>
                                  <w:rFonts w:ascii="Arial" w:hAnsi="Arial"/>
                                  <w:b/>
                                  <w:color w:val="FFFFFF" w:themeColor="background1"/>
                                  <w:sz w:val="24"/>
                                  <w:szCs w:val="24"/>
                                </w:rPr>
                              </w:pPr>
                              <w:r>
                                <w:rPr>
                                  <w:rStyle w:val="Style6"/>
                                </w:rPr>
                                <w:t>Verksamhetsberättelse 2022</w:t>
                              </w:r>
                            </w:p>
                          </w:sdtContent>
                        </w:sdt>
                      </w:txbxContent>
                    </wps:txbx>
                    <wps:bodyPr rot="0" vert="horz" wrap="square" lIns="91440" tIns="45720" rIns="91440" bIns="45720" anchor="ctr" anchorCtr="0">
                      <a:noAutofit/>
                    </wps:bodyPr>
                  </wps:wsp>
                </a:graphicData>
              </a:graphic>
            </wp:anchor>
          </w:drawing>
        </mc:Choice>
        <mc:Fallback>
          <w:pict>
            <v:shape id="_x0000_s1029"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C4466A" w:rsidP="00CC2176">
                        <w:pPr>
                          <w:spacing w:after="0" w:line="240" w:lineRule="auto"/>
                          <w:rPr>
                            <w:rFonts w:ascii="Arial" w:hAnsi="Arial"/>
                            <w:b/>
                            <w:color w:val="FFFFFF" w:themeColor="background1"/>
                            <w:sz w:val="24"/>
                            <w:szCs w:val="24"/>
                          </w:rPr>
                        </w:pPr>
                        <w:r>
                          <w:rPr>
                            <w:rStyle w:val="Style6"/>
                          </w:rPr>
                          <w:t>Verksamhetsberättelse 2022</w:t>
                        </w:r>
                      </w:p>
                    </w:sdtContent>
                  </w:sdt>
                </w:txbxContent>
              </v:textbox>
            </v:shape>
          </w:pict>
        </mc:Fallback>
      </mc:AlternateContent>
    </w:r>
    <w:r w:rsidR="00A91500">
      <w:rPr>
        <w:noProof/>
        <w:lang w:eastAsia="sv-SE"/>
      </w:rPr>
      <mc:AlternateContent>
        <mc:Choice Requires="wps">
          <w:drawing>
            <wp:anchor distT="0" distB="0" distL="114300" distR="114300" simplePos="0" relativeHeight="251661312" behindDoc="0" locked="0" layoutInCell="1" allowOverlap="1" wp14:anchorId="6D97460C" wp14:editId="5F671FBC">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" fillcolor="#b01a33" stroked="f" strokeweight="2pt">
              <w10:wrap anchory="page"/>
            </v:rect>
          </w:pict>
        </mc:Fallback>
      </mc:AlternateContent>
    </w:r>
    <w:r w:rsidR="003362EC">
      <w:rPr>
        <w:noProof/>
        <w:lang w:eastAsia="sv-S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F452A5">
    <w:pPr>
      <w:pStyle w:val="Sidfot"/>
    </w:pPr>
    <w:r w:rsidRPr="00CC2176">
      <w:rPr>
        <w:noProof/>
        <w:lang w:eastAsia="sv-SE"/>
      </w:rPr>
      <mc:AlternateContent>
        <mc:Choice Requires="wps">
          <w:drawing>
            <wp:anchor distT="0" distB="0" distL="114300" distR="114300" simplePos="0" relativeHeight="251658240" behindDoc="0" locked="0" layoutInCell="1" allowOverlap="1" wp14:anchorId="1239665C" wp14:editId="3F18A2F3">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hDwIAAP0DAAAOAAAAZHJzL2Uyb0RvYy54bWysU9tu2zAMfR+wfxD0vtjxkjk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32229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57216" behindDoc="0" locked="0" layoutInCell="1" allowOverlap="1" wp14:anchorId="2F3021B7" wp14:editId="648A305C">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C4466A" w:rsidP="00CC2176">
                              <w:pPr>
                                <w:spacing w:after="0" w:line="240" w:lineRule="auto"/>
                                <w:rPr>
                                  <w:rFonts w:ascii="Arial" w:hAnsi="Arial"/>
                                  <w:b/>
                                  <w:color w:val="FFFFFF" w:themeColor="background1"/>
                                  <w:sz w:val="24"/>
                                  <w:szCs w:val="24"/>
                                </w:rPr>
                              </w:pPr>
                              <w:r>
                                <w:rPr>
                                  <w:rStyle w:val="Style6"/>
                                </w:rPr>
                                <w:t>Verksamhetsberättelse 2022</w:t>
                              </w:r>
                            </w:p>
                          </w:sdtContent>
                        </w:sdt>
                      </w:txbxContent>
                    </wps:txbx>
                    <wps:bodyPr rot="0" vert="horz" wrap="square" lIns="91440" tIns="45720" rIns="91440" bIns="45720" anchor="ctr" anchorCtr="0">
                      <a:noAutofit/>
                    </wps:bodyPr>
                  </wps:wsp>
                </a:graphicData>
              </a:graphic>
            </wp:anchor>
          </w:drawing>
        </mc:Choice>
        <mc:Fallback>
          <w:pict>
            <v:shape id="_x0000_s1031"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WldU&#10;Yg8CAAD7AwAADgAAAAAAAAAAAAAAAAAuAgAAZHJzL2Uyb0RvYy54bWxQSwECLQAUAAYACAAAACEA&#10;2tkAG+AAAAAKAQAADwAAAAAAAAAAAAAAAABpBAAAZHJzL2Rvd25yZXYueG1sUEsFBgAAAAAEAAQA&#10;8wAAAHYFAAAAAA==&#10;" filled="f" stroked="f">
              <v:textbo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C4466A" w:rsidP="00CC2176">
                        <w:pPr>
                          <w:spacing w:after="0" w:line="240" w:lineRule="auto"/>
                          <w:rPr>
                            <w:rFonts w:ascii="Arial" w:hAnsi="Arial"/>
                            <w:b/>
                            <w:color w:val="FFFFFF" w:themeColor="background1"/>
                            <w:sz w:val="24"/>
                            <w:szCs w:val="24"/>
                          </w:rPr>
                        </w:pPr>
                        <w:r>
                          <w:rPr>
                            <w:rStyle w:val="Style6"/>
                          </w:rPr>
                          <w:t>Verksamhetsberättelse 2022</w:t>
                        </w:r>
                      </w:p>
                    </w:sdtContent>
                  </w:sdt>
                </w:txbxContent>
              </v:textbox>
            </v:shape>
          </w:pict>
        </mc:Fallback>
      </mc:AlternateContent>
    </w:r>
    <w:r w:rsidR="009D0E35">
      <w:rPr>
        <w:noProof/>
        <w:lang w:eastAsia="sv-SE"/>
      </w:rPr>
      <mc:AlternateContent>
        <mc:Choice Requires="wps">
          <w:drawing>
            <wp:anchor distT="0" distB="0" distL="114300" distR="114300" simplePos="0" relativeHeight="251656192" behindDoc="0" locked="0" layoutInCell="1" allowOverlap="1" wp14:anchorId="246E332F" wp14:editId="32AE4BEC">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" fillcolor="#b01a33" stroked="f" strokeweight="2p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05" w:rsidRDefault="00B17505" w:rsidP="00C87D19">
      <w:pPr>
        <w:spacing w:after="0" w:line="240" w:lineRule="auto"/>
      </w:pPr>
      <w:r>
        <w:separator/>
      </w:r>
    </w:p>
  </w:footnote>
  <w:footnote w:type="continuationSeparator" w:id="0">
    <w:p w:rsidR="00B17505" w:rsidRDefault="00B17505" w:rsidP="00C8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D" w:rsidRDefault="003541E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D" w:rsidRDefault="003541E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9"/>
    <w:rsid w:val="0000383B"/>
    <w:rsid w:val="000337A6"/>
    <w:rsid w:val="0003381E"/>
    <w:rsid w:val="00036721"/>
    <w:rsid w:val="00044038"/>
    <w:rsid w:val="0006013E"/>
    <w:rsid w:val="000719C0"/>
    <w:rsid w:val="00077726"/>
    <w:rsid w:val="00094F0C"/>
    <w:rsid w:val="00097D6E"/>
    <w:rsid w:val="000A7188"/>
    <w:rsid w:val="000B0889"/>
    <w:rsid w:val="000B3AA8"/>
    <w:rsid w:val="000C41D7"/>
    <w:rsid w:val="000C46E4"/>
    <w:rsid w:val="000F18A7"/>
    <w:rsid w:val="001011A0"/>
    <w:rsid w:val="00134901"/>
    <w:rsid w:val="0013519B"/>
    <w:rsid w:val="00154820"/>
    <w:rsid w:val="00157827"/>
    <w:rsid w:val="00177AB7"/>
    <w:rsid w:val="00177C49"/>
    <w:rsid w:val="0019267D"/>
    <w:rsid w:val="001A421E"/>
    <w:rsid w:val="001B689D"/>
    <w:rsid w:val="001C05A4"/>
    <w:rsid w:val="001C76A5"/>
    <w:rsid w:val="001D1450"/>
    <w:rsid w:val="001D4B39"/>
    <w:rsid w:val="001E39C4"/>
    <w:rsid w:val="001F102A"/>
    <w:rsid w:val="00201AF6"/>
    <w:rsid w:val="00210A4F"/>
    <w:rsid w:val="00244AD0"/>
    <w:rsid w:val="002533D2"/>
    <w:rsid w:val="00266C38"/>
    <w:rsid w:val="00275136"/>
    <w:rsid w:val="002769CC"/>
    <w:rsid w:val="00284922"/>
    <w:rsid w:val="0029320A"/>
    <w:rsid w:val="002A61E8"/>
    <w:rsid w:val="002B48B7"/>
    <w:rsid w:val="002B5E81"/>
    <w:rsid w:val="002C1E52"/>
    <w:rsid w:val="002D2E72"/>
    <w:rsid w:val="00311D4D"/>
    <w:rsid w:val="00312522"/>
    <w:rsid w:val="0032229F"/>
    <w:rsid w:val="003362EC"/>
    <w:rsid w:val="00341422"/>
    <w:rsid w:val="00346820"/>
    <w:rsid w:val="003541ED"/>
    <w:rsid w:val="0035473A"/>
    <w:rsid w:val="00357943"/>
    <w:rsid w:val="00364F83"/>
    <w:rsid w:val="003707A0"/>
    <w:rsid w:val="00370C7D"/>
    <w:rsid w:val="003744F6"/>
    <w:rsid w:val="00377B58"/>
    <w:rsid w:val="00381BF2"/>
    <w:rsid w:val="003B04B9"/>
    <w:rsid w:val="003B625A"/>
    <w:rsid w:val="003B6437"/>
    <w:rsid w:val="003C3645"/>
    <w:rsid w:val="003C440E"/>
    <w:rsid w:val="003D6177"/>
    <w:rsid w:val="003E2C21"/>
    <w:rsid w:val="00403952"/>
    <w:rsid w:val="004115E6"/>
    <w:rsid w:val="00430AAA"/>
    <w:rsid w:val="00433EFE"/>
    <w:rsid w:val="00435AB4"/>
    <w:rsid w:val="00437253"/>
    <w:rsid w:val="00450FA9"/>
    <w:rsid w:val="00454079"/>
    <w:rsid w:val="0045631E"/>
    <w:rsid w:val="00460F36"/>
    <w:rsid w:val="00471951"/>
    <w:rsid w:val="004723F2"/>
    <w:rsid w:val="0047712B"/>
    <w:rsid w:val="00480B33"/>
    <w:rsid w:val="00494CD8"/>
    <w:rsid w:val="004968FA"/>
    <w:rsid w:val="00496E09"/>
    <w:rsid w:val="004A136B"/>
    <w:rsid w:val="004A51EB"/>
    <w:rsid w:val="004C6778"/>
    <w:rsid w:val="004C7F61"/>
    <w:rsid w:val="004F55FC"/>
    <w:rsid w:val="0051048D"/>
    <w:rsid w:val="005342F3"/>
    <w:rsid w:val="00536793"/>
    <w:rsid w:val="00540CE5"/>
    <w:rsid w:val="00544F04"/>
    <w:rsid w:val="0054695A"/>
    <w:rsid w:val="005506C5"/>
    <w:rsid w:val="00553981"/>
    <w:rsid w:val="00553AD4"/>
    <w:rsid w:val="00561C2E"/>
    <w:rsid w:val="00574DF8"/>
    <w:rsid w:val="00575E2D"/>
    <w:rsid w:val="00594976"/>
    <w:rsid w:val="005953B9"/>
    <w:rsid w:val="005A4E4A"/>
    <w:rsid w:val="005B5E21"/>
    <w:rsid w:val="005B6BC5"/>
    <w:rsid w:val="005C3595"/>
    <w:rsid w:val="005D5D72"/>
    <w:rsid w:val="005D678C"/>
    <w:rsid w:val="005E3B06"/>
    <w:rsid w:val="005F2DF4"/>
    <w:rsid w:val="00620771"/>
    <w:rsid w:val="00630A14"/>
    <w:rsid w:val="00632FFA"/>
    <w:rsid w:val="0063344E"/>
    <w:rsid w:val="00636CEC"/>
    <w:rsid w:val="00643269"/>
    <w:rsid w:val="00650AA7"/>
    <w:rsid w:val="00661857"/>
    <w:rsid w:val="00664FE3"/>
    <w:rsid w:val="00665133"/>
    <w:rsid w:val="006A6681"/>
    <w:rsid w:val="006B1284"/>
    <w:rsid w:val="006B3652"/>
    <w:rsid w:val="006B72BB"/>
    <w:rsid w:val="006C49B6"/>
    <w:rsid w:val="006D7386"/>
    <w:rsid w:val="006E6D05"/>
    <w:rsid w:val="007315F2"/>
    <w:rsid w:val="0073178B"/>
    <w:rsid w:val="00733DFE"/>
    <w:rsid w:val="0076788F"/>
    <w:rsid w:val="007717E7"/>
    <w:rsid w:val="00781C41"/>
    <w:rsid w:val="00786FE5"/>
    <w:rsid w:val="0079074D"/>
    <w:rsid w:val="007C3815"/>
    <w:rsid w:val="007C5C53"/>
    <w:rsid w:val="007D051A"/>
    <w:rsid w:val="007E33F9"/>
    <w:rsid w:val="007E4D31"/>
    <w:rsid w:val="007F540B"/>
    <w:rsid w:val="0080378D"/>
    <w:rsid w:val="00803D2C"/>
    <w:rsid w:val="00805756"/>
    <w:rsid w:val="00807486"/>
    <w:rsid w:val="00833CB2"/>
    <w:rsid w:val="00837E9F"/>
    <w:rsid w:val="00845032"/>
    <w:rsid w:val="008455D4"/>
    <w:rsid w:val="008578ED"/>
    <w:rsid w:val="00864DA4"/>
    <w:rsid w:val="008C1D86"/>
    <w:rsid w:val="008C3CDD"/>
    <w:rsid w:val="008D2CAD"/>
    <w:rsid w:val="008E0B79"/>
    <w:rsid w:val="008E3B07"/>
    <w:rsid w:val="008F12D9"/>
    <w:rsid w:val="00904255"/>
    <w:rsid w:val="00904709"/>
    <w:rsid w:val="00905477"/>
    <w:rsid w:val="00915065"/>
    <w:rsid w:val="00916223"/>
    <w:rsid w:val="00916AED"/>
    <w:rsid w:val="009178D6"/>
    <w:rsid w:val="00927138"/>
    <w:rsid w:val="00931CC4"/>
    <w:rsid w:val="0094197A"/>
    <w:rsid w:val="0094762C"/>
    <w:rsid w:val="00960178"/>
    <w:rsid w:val="009700FD"/>
    <w:rsid w:val="00971363"/>
    <w:rsid w:val="009866F2"/>
    <w:rsid w:val="0099245B"/>
    <w:rsid w:val="00992995"/>
    <w:rsid w:val="00994330"/>
    <w:rsid w:val="009A079E"/>
    <w:rsid w:val="009A23A0"/>
    <w:rsid w:val="009A4345"/>
    <w:rsid w:val="009D0E35"/>
    <w:rsid w:val="009D11B3"/>
    <w:rsid w:val="00A01907"/>
    <w:rsid w:val="00A14CC7"/>
    <w:rsid w:val="00A457CA"/>
    <w:rsid w:val="00A474A8"/>
    <w:rsid w:val="00A50E5D"/>
    <w:rsid w:val="00A72B7B"/>
    <w:rsid w:val="00A75D21"/>
    <w:rsid w:val="00A77D8D"/>
    <w:rsid w:val="00A837F0"/>
    <w:rsid w:val="00A91500"/>
    <w:rsid w:val="00AA0D23"/>
    <w:rsid w:val="00AB4739"/>
    <w:rsid w:val="00AD436E"/>
    <w:rsid w:val="00AF1562"/>
    <w:rsid w:val="00AF5D15"/>
    <w:rsid w:val="00AF7B3E"/>
    <w:rsid w:val="00B00003"/>
    <w:rsid w:val="00B17505"/>
    <w:rsid w:val="00B45E58"/>
    <w:rsid w:val="00B50179"/>
    <w:rsid w:val="00B547B8"/>
    <w:rsid w:val="00B560BA"/>
    <w:rsid w:val="00B629D1"/>
    <w:rsid w:val="00B67912"/>
    <w:rsid w:val="00B834DF"/>
    <w:rsid w:val="00B871A7"/>
    <w:rsid w:val="00BB02FB"/>
    <w:rsid w:val="00BB2E34"/>
    <w:rsid w:val="00BB3E59"/>
    <w:rsid w:val="00BB4995"/>
    <w:rsid w:val="00BD6AF6"/>
    <w:rsid w:val="00C1287A"/>
    <w:rsid w:val="00C14FA1"/>
    <w:rsid w:val="00C4466A"/>
    <w:rsid w:val="00C52E31"/>
    <w:rsid w:val="00C566EC"/>
    <w:rsid w:val="00C577B4"/>
    <w:rsid w:val="00C667A5"/>
    <w:rsid w:val="00C66DAC"/>
    <w:rsid w:val="00C72DB8"/>
    <w:rsid w:val="00C73D09"/>
    <w:rsid w:val="00C7695A"/>
    <w:rsid w:val="00C87D19"/>
    <w:rsid w:val="00CA51FE"/>
    <w:rsid w:val="00CB0630"/>
    <w:rsid w:val="00CC0FE6"/>
    <w:rsid w:val="00CC2176"/>
    <w:rsid w:val="00CC3067"/>
    <w:rsid w:val="00CC33C9"/>
    <w:rsid w:val="00CC3BF3"/>
    <w:rsid w:val="00CC697A"/>
    <w:rsid w:val="00CE03B3"/>
    <w:rsid w:val="00CF7658"/>
    <w:rsid w:val="00D006BC"/>
    <w:rsid w:val="00D253AA"/>
    <w:rsid w:val="00D31659"/>
    <w:rsid w:val="00D51F2C"/>
    <w:rsid w:val="00D57270"/>
    <w:rsid w:val="00D60FDF"/>
    <w:rsid w:val="00D61688"/>
    <w:rsid w:val="00D664BF"/>
    <w:rsid w:val="00D74424"/>
    <w:rsid w:val="00D934C4"/>
    <w:rsid w:val="00DA0F27"/>
    <w:rsid w:val="00DA24DF"/>
    <w:rsid w:val="00DB3271"/>
    <w:rsid w:val="00DB6213"/>
    <w:rsid w:val="00DB7290"/>
    <w:rsid w:val="00DC2FC8"/>
    <w:rsid w:val="00DC30DC"/>
    <w:rsid w:val="00DC31FD"/>
    <w:rsid w:val="00DD60FC"/>
    <w:rsid w:val="00DD68A5"/>
    <w:rsid w:val="00DF21FD"/>
    <w:rsid w:val="00E03E47"/>
    <w:rsid w:val="00E04675"/>
    <w:rsid w:val="00E0498C"/>
    <w:rsid w:val="00E07AF6"/>
    <w:rsid w:val="00E265C0"/>
    <w:rsid w:val="00E366C2"/>
    <w:rsid w:val="00E523C7"/>
    <w:rsid w:val="00E55096"/>
    <w:rsid w:val="00E75E65"/>
    <w:rsid w:val="00EB1D21"/>
    <w:rsid w:val="00ED2F22"/>
    <w:rsid w:val="00ED680B"/>
    <w:rsid w:val="00ED68AE"/>
    <w:rsid w:val="00EE01C1"/>
    <w:rsid w:val="00EE6CEA"/>
    <w:rsid w:val="00EE7199"/>
    <w:rsid w:val="00EF490B"/>
    <w:rsid w:val="00F05250"/>
    <w:rsid w:val="00F227B2"/>
    <w:rsid w:val="00F26DA2"/>
    <w:rsid w:val="00F31B37"/>
    <w:rsid w:val="00F449F2"/>
    <w:rsid w:val="00F452A5"/>
    <w:rsid w:val="00F64EDE"/>
    <w:rsid w:val="00F70EDE"/>
    <w:rsid w:val="00F82863"/>
    <w:rsid w:val="00F975EF"/>
    <w:rsid w:val="00FA0822"/>
    <w:rsid w:val="00FD5BD0"/>
    <w:rsid w:val="00FD66BC"/>
    <w:rsid w:val="00FE105E"/>
    <w:rsid w:val="00FE33AC"/>
    <w:rsid w:val="00FF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r&#246;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5236ACCE0440F2A554D9961EDEF51E"/>
        <w:category>
          <w:name w:val="General"/>
          <w:gallery w:val="placeholder"/>
        </w:category>
        <w:types>
          <w:type w:val="bbPlcHdr"/>
        </w:types>
        <w:behaviors>
          <w:behavior w:val="content"/>
        </w:behaviors>
        <w:guid w:val="{46F475AA-4282-495C-B4FD-98E060A973DE}"/>
      </w:docPartPr>
      <w:docPartBody>
        <w:p w:rsidR="003536A8" w:rsidRDefault="00001560">
          <w:pPr>
            <w:pStyle w:val="9E5236ACCE0440F2A554D9961EDEF51E"/>
          </w:pPr>
          <w:r w:rsidRPr="00C566EC">
            <w:rPr>
              <w:rStyle w:val="Platshllartext"/>
              <w:rFonts w:ascii="Arial" w:hAnsi="Arial" w:cs="Arial"/>
              <w:b/>
              <w:color w:val="D9D9D9" w:themeColor="background1" w:themeShade="D9"/>
              <w:sz w:val="28"/>
              <w:szCs w:val="28"/>
            </w:rPr>
            <w:t xml:space="preserve">Skriv aktuell sektion </w:t>
          </w:r>
          <w:r w:rsidRPr="00FE33AC">
            <w:rPr>
              <w:rStyle w:val="Platshllartext"/>
              <w:rFonts w:ascii="Arial" w:hAnsi="Arial" w:cs="Arial"/>
              <w:b/>
              <w:color w:val="E6E6E6"/>
              <w:sz w:val="28"/>
              <w:szCs w:val="28"/>
            </w:rPr>
            <w:t>här</w:t>
          </w:r>
        </w:p>
      </w:docPartBody>
    </w:docPart>
    <w:docPart>
      <w:docPartPr>
        <w:name w:val="AA0A148006594F0BBC0BF7C7D9BFDCC7"/>
        <w:category>
          <w:name w:val="General"/>
          <w:gallery w:val="placeholder"/>
        </w:category>
        <w:types>
          <w:type w:val="bbPlcHdr"/>
        </w:types>
        <w:behaviors>
          <w:behavior w:val="content"/>
        </w:behaviors>
        <w:guid w:val="{6ECA9F1A-8493-40AE-A6DF-7A335881C152}"/>
      </w:docPartPr>
      <w:docPartBody>
        <w:p w:rsidR="003536A8" w:rsidRDefault="00001560">
          <w:pPr>
            <w:pStyle w:val="AA0A148006594F0BBC0BF7C7D9BFDCC7"/>
          </w:pPr>
          <w:r>
            <w:rPr>
              <w:rStyle w:val="Style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60"/>
    <w:rsid w:val="00001560"/>
    <w:rsid w:val="00041461"/>
    <w:rsid w:val="00081E0C"/>
    <w:rsid w:val="000A3E0F"/>
    <w:rsid w:val="000B2F0D"/>
    <w:rsid w:val="001E608F"/>
    <w:rsid w:val="00201494"/>
    <w:rsid w:val="00275CDD"/>
    <w:rsid w:val="00276851"/>
    <w:rsid w:val="00280293"/>
    <w:rsid w:val="00315158"/>
    <w:rsid w:val="00333BBA"/>
    <w:rsid w:val="003536A8"/>
    <w:rsid w:val="003620B2"/>
    <w:rsid w:val="00362115"/>
    <w:rsid w:val="00362BC9"/>
    <w:rsid w:val="003648B2"/>
    <w:rsid w:val="0037431F"/>
    <w:rsid w:val="003B2156"/>
    <w:rsid w:val="003C4063"/>
    <w:rsid w:val="00403F9A"/>
    <w:rsid w:val="0042577A"/>
    <w:rsid w:val="004734C3"/>
    <w:rsid w:val="00497A40"/>
    <w:rsid w:val="004D27BF"/>
    <w:rsid w:val="00524FD3"/>
    <w:rsid w:val="005B3BEF"/>
    <w:rsid w:val="005C5BA7"/>
    <w:rsid w:val="00676C05"/>
    <w:rsid w:val="00721094"/>
    <w:rsid w:val="007A2112"/>
    <w:rsid w:val="007A6D4F"/>
    <w:rsid w:val="007B4360"/>
    <w:rsid w:val="007F58D3"/>
    <w:rsid w:val="008220EA"/>
    <w:rsid w:val="00830F76"/>
    <w:rsid w:val="00882D47"/>
    <w:rsid w:val="00882D78"/>
    <w:rsid w:val="00910D6C"/>
    <w:rsid w:val="00937201"/>
    <w:rsid w:val="00942384"/>
    <w:rsid w:val="00A009A4"/>
    <w:rsid w:val="00A12C65"/>
    <w:rsid w:val="00BB29CF"/>
    <w:rsid w:val="00BE24CC"/>
    <w:rsid w:val="00C05B25"/>
    <w:rsid w:val="00C80E7F"/>
    <w:rsid w:val="00C9295C"/>
    <w:rsid w:val="00CF2F18"/>
    <w:rsid w:val="00D014E5"/>
    <w:rsid w:val="00D3699E"/>
    <w:rsid w:val="00D41F69"/>
    <w:rsid w:val="00D83E48"/>
    <w:rsid w:val="00D84C5B"/>
    <w:rsid w:val="00DB59B0"/>
    <w:rsid w:val="00E27863"/>
    <w:rsid w:val="00EA0ECF"/>
    <w:rsid w:val="00EA4288"/>
    <w:rsid w:val="00ED6195"/>
    <w:rsid w:val="00F017D4"/>
    <w:rsid w:val="00F07036"/>
    <w:rsid w:val="00F3002D"/>
    <w:rsid w:val="00F7389A"/>
    <w:rsid w:val="00F9369E"/>
    <w:rsid w:val="00F938E7"/>
    <w:rsid w:val="00F95BBE"/>
    <w:rsid w:val="00FD3BD6"/>
    <w:rsid w:val="00FF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8F23-CE30-4BB7-A526-F09E188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Dokumentmall_rött_sidhuvud</Template>
  <TotalTime>0</TotalTime>
  <Pages>3</Pages>
  <Words>889</Words>
  <Characters>4716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2022</vt:lpstr>
      <vt:lpstr/>
    </vt:vector>
  </TitlesOfParts>
  <Company>KSU</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2022</dc:title>
  <dc:creator>Micke</dc:creator>
  <cp:lastModifiedBy>gunilla runermark</cp:lastModifiedBy>
  <cp:revision>2</cp:revision>
  <cp:lastPrinted>2022-01-26T13:16:00Z</cp:lastPrinted>
  <dcterms:created xsi:type="dcterms:W3CDTF">2023-03-05T17:27:00Z</dcterms:created>
  <dcterms:modified xsi:type="dcterms:W3CDTF">2023-03-05T17:27:00Z</dcterms:modified>
</cp:coreProperties>
</file>