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Damlaget: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F09/10: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F11: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F12/13/14: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F15/16: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FP17: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FP18: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FP07/08: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P09: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P10: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P11: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P12: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P13:</w:t>
      </w:r>
      <w:bookmarkStart w:id="0" w:name="_GoBack"/>
      <w:bookmarkEnd w:id="0"/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P14: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P15:</w:t>
      </w:r>
    </w:p>
    <w:p w:rsidR="00A02C34" w:rsidRPr="00A02C34" w:rsidRDefault="00A02C34" w:rsidP="00A02C34">
      <w:pPr>
        <w:suppressAutoHyphens/>
        <w:spacing w:after="0" w:line="240" w:lineRule="auto"/>
        <w:rPr>
          <w:rFonts w:ascii="Arial" w:eastAsia="Times New Roman" w:hAnsi="Arial" w:cs="Arial"/>
          <w:bCs/>
          <w:color w:val="B01A33"/>
          <w:szCs w:val="24"/>
          <w:lang w:eastAsia="ar-SA"/>
        </w:rPr>
      </w:pPr>
      <w:r w:rsidRPr="00A02C34">
        <w:rPr>
          <w:rFonts w:ascii="Arial" w:eastAsia="Times New Roman" w:hAnsi="Arial" w:cs="Arial"/>
          <w:bCs/>
          <w:color w:val="B01A33"/>
          <w:szCs w:val="24"/>
          <w:lang w:eastAsia="ar-SA"/>
        </w:rPr>
        <w:t>P16:</w:t>
      </w:r>
    </w:p>
    <w:p w:rsidR="00A02C34" w:rsidRDefault="00A02C34" w:rsidP="00EC45DD">
      <w:pPr>
        <w:sectPr w:rsidR="00A02C34" w:rsidSect="00A02C34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1077" w:footer="1587" w:gutter="0"/>
          <w:cols w:num="2" w:space="708"/>
          <w:titlePg/>
          <w:docGrid w:linePitch="360"/>
        </w:sectPr>
      </w:pPr>
    </w:p>
    <w:p w:rsidR="00A02C34" w:rsidRDefault="00A02C34" w:rsidP="00EC45DD"/>
    <w:p w:rsidR="00B65F28" w:rsidRPr="00A02C34" w:rsidRDefault="00463008" w:rsidP="00EC45DD">
      <w:pPr>
        <w:rPr>
          <w:rFonts w:ascii="Arial" w:hAnsi="Arial" w:cs="Arial"/>
          <w:b/>
          <w:color w:val="B01A33"/>
        </w:rPr>
      </w:pPr>
      <w:r w:rsidRPr="00A02C34">
        <w:rPr>
          <w:rFonts w:ascii="Arial" w:hAnsi="Arial" w:cs="Arial"/>
          <w:b/>
          <w:noProof/>
          <w:color w:val="B01A33"/>
          <w:lang w:eastAsia="sv-SE"/>
        </w:rPr>
        <mc:AlternateContent>
          <mc:Choice Requires="wps">
            <w:drawing>
              <wp:anchor distT="0" distB="0" distL="114300" distR="114300" simplePos="0" relativeHeight="251660287" behindDoc="0" locked="1" layoutInCell="1" allowOverlap="1" wp14:anchorId="6365CF8B" wp14:editId="53D7F0C5">
                <wp:simplePos x="0" y="0"/>
                <wp:positionH relativeFrom="column">
                  <wp:posOffset>1107135</wp:posOffset>
                </wp:positionH>
                <wp:positionV relativeFrom="page">
                  <wp:posOffset>1969135</wp:posOffset>
                </wp:positionV>
                <wp:extent cx="5544000" cy="273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000" cy="27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  <w:color w:val="B01A3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1027444871"/>
                              <w:lock w:val="sdtLocked"/>
                              <w:placeholder>
                                <w:docPart w:val="715C571BBA234A138538E63F23527C68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sz w:val="24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F449F2" w:rsidRPr="007E1941" w:rsidRDefault="00A02C34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B01A33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  <w:color w:val="B01A33"/>
                                  </w:rPr>
                                  <w:t>Fotboll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5C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2pt;margin-top:155.05pt;width:436.55pt;height:21.5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" filled="f" stroked="f">
                <v:textbox>
                  <w:txbxContent>
                    <w:sdt>
                      <w:sdtPr>
                        <w:rPr>
                          <w:rStyle w:val="Style3"/>
                          <w:color w:val="B01A33"/>
                        </w:rPr>
                        <w:alias w:val="Fotboll-, Hockey-, Basket-, Tennis- eller Skidsektionen"/>
                        <w:tag w:val="Fotboll-, Hockey-, Basket-, Tennis- eller Skidsektionen"/>
                        <w:id w:val="1027444871"/>
                        <w:lock w:val="sdtLocked"/>
                        <w:placeholder>
                          <w:docPart w:val="715C571BBA234A138538E63F23527C68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sz w:val="24"/>
                          <w:szCs w:val="28"/>
                          <w:lang w:val="en-US"/>
                        </w:rPr>
                      </w:sdtEndPr>
                      <w:sdtContent>
                        <w:p w:rsidR="00F449F2" w:rsidRPr="007E1941" w:rsidRDefault="00A02C34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B01A33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  <w:color w:val="B01A33"/>
                            </w:rPr>
                            <w:t>Fotboll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B1BB1" w:rsidRPr="00A02C34">
        <w:rPr>
          <w:rFonts w:ascii="Arial" w:hAnsi="Arial" w:cs="Arial"/>
          <w:b/>
          <w:noProof/>
          <w:color w:val="B01A33"/>
          <w:lang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1E3C9746" wp14:editId="15842CE0">
                <wp:simplePos x="0" y="0"/>
                <wp:positionH relativeFrom="column">
                  <wp:posOffset>1213485</wp:posOffset>
                </wp:positionH>
                <wp:positionV relativeFrom="page">
                  <wp:posOffset>1947545</wp:posOffset>
                </wp:positionV>
                <wp:extent cx="5187600" cy="46800"/>
                <wp:effectExtent l="0" t="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600" cy="468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solidFill>
                            <a:srgbClr val="B01A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BB1" w:rsidRPr="006B1BB1" w:rsidRDefault="006B1BB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9746" id="_x0000_s1027" type="#_x0000_t202" style="position:absolute;margin-left:95.55pt;margin-top:153.35pt;width:408.45pt;height: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" fillcolor="#b01a33" strokecolor="#b01a33">
                <v:textbox>
                  <w:txbxContent>
                    <w:p w:rsidR="006B1BB1" w:rsidRPr="006B1BB1" w:rsidRDefault="006B1BB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1500" w:rsidRPr="00A02C34">
        <w:rPr>
          <w:rFonts w:ascii="Arial" w:hAnsi="Arial" w:cs="Arial"/>
          <w:b/>
          <w:noProof/>
          <w:color w:val="B01A33"/>
          <w:lang w:eastAsia="sv-SE"/>
        </w:rPr>
        <w:drawing>
          <wp:anchor distT="0" distB="0" distL="114300" distR="114300" simplePos="0" relativeHeight="251666432" behindDoc="0" locked="1" layoutInCell="0" allowOverlap="0" wp14:anchorId="0ABA5C0E" wp14:editId="2A6A2DEC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6400" cy="1533600"/>
            <wp:effectExtent l="0" t="0" r="0" b="0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F61" w:rsidRPr="00A02C34">
        <w:rPr>
          <w:rFonts w:ascii="Arial" w:hAnsi="Arial" w:cs="Arial"/>
          <w:b/>
          <w:noProof/>
          <w:color w:val="B01A33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6709059" wp14:editId="675E8976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07" w:rsidRPr="00A02C34" w:rsidRDefault="00A02C34" w:rsidP="00A02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01A33"/>
                                <w:sz w:val="48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  <w:color w:val="B01A33"/>
                                  <w:sz w:val="48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r w:rsidRPr="00A02C34">
                                  <w:rPr>
                                    <w:rStyle w:val="Style4"/>
                                    <w:color w:val="B01A33"/>
                                    <w:sz w:val="48"/>
                                  </w:rPr>
                                  <w:t>Söndagsmöte xx/xx 20xx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9059" id="_x0000_s1028" type="#_x0000_t202" style="position:absolute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" filled="f" stroked="f">
                <v:textbox>
                  <w:txbxContent>
                    <w:p w:rsidR="00A01907" w:rsidRPr="00A02C34" w:rsidRDefault="00A02C34" w:rsidP="00A02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B01A33"/>
                          <w:sz w:val="48"/>
                          <w:szCs w:val="64"/>
                        </w:rPr>
                      </w:pPr>
                      <w:sdt>
                        <w:sdtPr>
                          <w:rPr>
                            <w:rStyle w:val="Style4"/>
                            <w:color w:val="B01A33"/>
                            <w:sz w:val="48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r w:rsidRPr="00A02C34">
                            <w:rPr>
                              <w:rStyle w:val="Style4"/>
                              <w:color w:val="B01A33"/>
                              <w:sz w:val="48"/>
                            </w:rPr>
                            <w:t>Söndagsmöte xx/xx 20xx</w:t>
                          </w:r>
                        </w:sdtContent>
                      </w:sdt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2C34" w:rsidRPr="00A02C34">
        <w:rPr>
          <w:rFonts w:ascii="Arial" w:hAnsi="Arial" w:cs="Arial"/>
          <w:b/>
          <w:color w:val="B01A33"/>
        </w:rPr>
        <w:t>Närvarande från sektionen:</w:t>
      </w:r>
    </w:p>
    <w:p w:rsidR="00A02C34" w:rsidRDefault="00A02C34" w:rsidP="00EC45DD">
      <w:pPr>
        <w:rPr>
          <w:rFonts w:ascii="Arial" w:hAnsi="Arial" w:cs="Arial"/>
          <w:color w:val="B01A33"/>
        </w:rPr>
      </w:pPr>
    </w:p>
    <w:p w:rsidR="00A02C34" w:rsidRPr="00A02C34" w:rsidRDefault="00A02C34" w:rsidP="00EC45DD">
      <w:pPr>
        <w:rPr>
          <w:rFonts w:ascii="Arial" w:hAnsi="Arial" w:cs="Arial"/>
          <w:b/>
          <w:color w:val="B01A33"/>
        </w:rPr>
      </w:pPr>
      <w:r w:rsidRPr="00A02C34">
        <w:rPr>
          <w:rFonts w:ascii="Arial" w:hAnsi="Arial" w:cs="Arial"/>
          <w:b/>
          <w:color w:val="B01A33"/>
        </w:rPr>
        <w:t>Information från sektionen:</w:t>
      </w:r>
    </w:p>
    <w:p w:rsidR="00A02C34" w:rsidRDefault="00A02C34" w:rsidP="00EC45DD">
      <w:pPr>
        <w:rPr>
          <w:rFonts w:ascii="Arial" w:hAnsi="Arial" w:cs="Arial"/>
          <w:color w:val="B01A33"/>
        </w:rPr>
      </w:pPr>
    </w:p>
    <w:p w:rsidR="00A02C34" w:rsidRPr="00A02C34" w:rsidRDefault="00A02C34" w:rsidP="00EC45DD">
      <w:pPr>
        <w:rPr>
          <w:rFonts w:ascii="Arial" w:hAnsi="Arial" w:cs="Arial"/>
          <w:b/>
          <w:color w:val="B01A33"/>
        </w:rPr>
      </w:pPr>
      <w:r w:rsidRPr="00A02C34">
        <w:rPr>
          <w:rFonts w:ascii="Arial" w:hAnsi="Arial" w:cs="Arial"/>
          <w:b/>
          <w:color w:val="B01A33"/>
        </w:rPr>
        <w:t>Information från respektive lag:</w:t>
      </w:r>
    </w:p>
    <w:p w:rsidR="00A02C34" w:rsidRDefault="00A02C34" w:rsidP="00EC45DD">
      <w:pPr>
        <w:rPr>
          <w:rFonts w:ascii="Arial" w:hAnsi="Arial" w:cs="Arial"/>
          <w:color w:val="B01A33"/>
        </w:rPr>
      </w:pPr>
    </w:p>
    <w:p w:rsidR="00A02C34" w:rsidRPr="00A02C34" w:rsidRDefault="00A02C34" w:rsidP="00EC45DD">
      <w:pPr>
        <w:rPr>
          <w:rFonts w:ascii="Arial" w:hAnsi="Arial" w:cs="Arial"/>
          <w:b/>
          <w:color w:val="B01A33"/>
        </w:rPr>
      </w:pPr>
      <w:r w:rsidRPr="00A02C34">
        <w:rPr>
          <w:rFonts w:ascii="Arial" w:hAnsi="Arial" w:cs="Arial"/>
          <w:b/>
          <w:color w:val="B01A33"/>
        </w:rPr>
        <w:t>Övrigt:</w:t>
      </w:r>
    </w:p>
    <w:p w:rsidR="00A02C34" w:rsidRDefault="00A02C34" w:rsidP="00EC45DD">
      <w:pPr>
        <w:rPr>
          <w:rFonts w:ascii="Arial" w:hAnsi="Arial" w:cs="Arial"/>
          <w:color w:val="B01A33"/>
        </w:rPr>
      </w:pPr>
    </w:p>
    <w:p w:rsidR="00A02C34" w:rsidRPr="00A02C34" w:rsidRDefault="00A02C34" w:rsidP="00EC45DD">
      <w:pPr>
        <w:rPr>
          <w:rFonts w:ascii="Arial" w:hAnsi="Arial" w:cs="Arial"/>
          <w:b/>
          <w:color w:val="B01A33"/>
        </w:rPr>
      </w:pPr>
      <w:r w:rsidRPr="00A02C34">
        <w:rPr>
          <w:rFonts w:ascii="Arial" w:hAnsi="Arial" w:cs="Arial"/>
          <w:b/>
          <w:color w:val="B01A33"/>
        </w:rPr>
        <w:t>Nästa möte:</w:t>
      </w:r>
    </w:p>
    <w:p w:rsidR="00A02C34" w:rsidRDefault="00A02C34" w:rsidP="00EC45DD">
      <w:pPr>
        <w:rPr>
          <w:rFonts w:ascii="Arial" w:hAnsi="Arial" w:cs="Arial"/>
          <w:color w:val="B01A33"/>
        </w:rPr>
      </w:pPr>
    </w:p>
    <w:p w:rsidR="00A02C34" w:rsidRPr="00803D2C" w:rsidRDefault="00A02C34" w:rsidP="00EC45DD"/>
    <w:sectPr w:rsidR="00A02C34" w:rsidRPr="00803D2C" w:rsidSect="00A02C34">
      <w:type w:val="continuous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92B" w:rsidRDefault="00BA392B" w:rsidP="00C87D19">
      <w:pPr>
        <w:spacing w:after="0" w:line="240" w:lineRule="auto"/>
      </w:pPr>
      <w:r>
        <w:separator/>
      </w:r>
    </w:p>
  </w:endnote>
  <w:endnote w:type="continuationSeparator" w:id="0">
    <w:p w:rsidR="00BA392B" w:rsidRDefault="00BA392B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FBC39A" wp14:editId="218BCD41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46300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5F28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2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9778D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46300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BC39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46300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B65F28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2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39778D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46300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66579" wp14:editId="0C7F9233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B057EF035B6C4665B955C882FF9E2E71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B65F28" w:rsidRDefault="00A02C34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Söndagsmöte xx/xx 20xx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566579" id="_x0000_s1030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753940382"/>
                      <w:lock w:val="sdtLocked"/>
                      <w:placeholder>
                        <w:docPart w:val="B057EF035B6C4665B955C882FF9E2E71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B65F28" w:rsidRDefault="00A02C34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Söndagsmöte xx/xx 20xx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86DB2" wp14:editId="6534FDDC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B825A"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  <w:r w:rsidR="00B65F28"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AC919D" wp14:editId="675B0482">
              <wp:simplePos x="0" y="0"/>
              <wp:positionH relativeFrom="column">
                <wp:posOffset>-540385</wp:posOffset>
              </wp:positionH>
              <wp:positionV relativeFrom="paragraph">
                <wp:posOffset>399415</wp:posOffset>
              </wp:positionV>
              <wp:extent cx="6818400" cy="46800"/>
              <wp:effectExtent l="0" t="0" r="2095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5F28" w:rsidRPr="006B1BB1" w:rsidRDefault="00B65F28" w:rsidP="00B65F2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AC919D" id="_x0000_s1031" type="#_x0000_t202" style="position:absolute;margin-left:-42.55pt;margin-top:31.45pt;width:536.9pt;height: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" fillcolor="#b01a33" strokecolor="#b01a33">
              <v:textbox>
                <w:txbxContent>
                  <w:p w:rsidR="00B65F28" w:rsidRPr="006B1BB1" w:rsidRDefault="00B65F28" w:rsidP="00B65F2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76" w:rsidRDefault="00175BE6">
    <w:pPr>
      <w:pStyle w:val="Sidfot"/>
    </w:pPr>
    <w:r w:rsidRPr="006B1BB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8D2AC7" wp14:editId="37AF0F2D">
              <wp:simplePos x="0" y="0"/>
              <wp:positionH relativeFrom="column">
                <wp:posOffset>-541465</wp:posOffset>
              </wp:positionH>
              <wp:positionV relativeFrom="paragraph">
                <wp:posOffset>398780</wp:posOffset>
              </wp:positionV>
              <wp:extent cx="6818400" cy="46800"/>
              <wp:effectExtent l="0" t="0" r="20955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8400" cy="468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 w="9525">
                        <a:solidFill>
                          <a:srgbClr val="B01A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5BE6" w:rsidRPr="006B1BB1" w:rsidRDefault="00175BE6" w:rsidP="00175BE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D2AC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65pt;margin-top:31.4pt;width:536.9pt;height: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" fillcolor="#b01a33" strokecolor="#b01a33">
              <v:textbox>
                <w:txbxContent>
                  <w:p w:rsidR="00175BE6" w:rsidRPr="006B1BB1" w:rsidRDefault="00175BE6" w:rsidP="00175BE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452A5"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9E6EF" wp14:editId="0CCD37EB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74078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  <w:lang w:val="en-US"/>
                            </w:rPr>
                          </w:pP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02C34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02C34">
                            <w:rPr>
                              <w:rFonts w:ascii="Arial" w:hAnsi="Arial" w:cs="Arial"/>
                              <w:b/>
                              <w:noProof/>
                              <w:color w:val="B01A33"/>
                              <w:sz w:val="20"/>
                              <w:szCs w:val="20"/>
                            </w:rPr>
                            <w:t>1</w:t>
                          </w:r>
                          <w:r w:rsidRPr="00374078">
                            <w:rPr>
                              <w:rFonts w:ascii="Arial" w:hAnsi="Arial" w:cs="Arial"/>
                              <w:b/>
                              <w:color w:val="B01A3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69E6EF" id="_x0000_s1033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" filled="f" stroked="f">
              <v:textbox>
                <w:txbxContent>
                  <w:p w:rsidR="00CC2176" w:rsidRPr="00374078" w:rsidRDefault="00CC2176" w:rsidP="00CC2176">
                    <w:pPr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  <w:lang w:val="en-US"/>
                      </w:rPr>
                    </w:pP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Sida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A02C34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t xml:space="preserve"> av 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begin"/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separate"/>
                    </w:r>
                    <w:r w:rsidR="00A02C34">
                      <w:rPr>
                        <w:rFonts w:ascii="Arial" w:hAnsi="Arial" w:cs="Arial"/>
                        <w:b/>
                        <w:noProof/>
                        <w:color w:val="B01A33"/>
                        <w:sz w:val="20"/>
                        <w:szCs w:val="20"/>
                      </w:rPr>
                      <w:t>1</w:t>
                    </w:r>
                    <w:r w:rsidRPr="00374078">
                      <w:rPr>
                        <w:rFonts w:ascii="Arial" w:hAnsi="Arial" w:cs="Arial"/>
                        <w:b/>
                        <w:color w:val="B01A3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452A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9C1BB" wp14:editId="04EA247D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color w:val="B01A33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374078" w:rsidRDefault="00A02C34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B01A33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  <w:color w:val="B01A33"/>
                                </w:rPr>
                                <w:t>Söndagsmöte xx/xx 20xx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D9C1BB" id="_x0000_s1034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UW38&#10;Ww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  <w:color w:val="B01A33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374078" w:rsidRDefault="00A02C34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B01A33"/>
                            <w:szCs w:val="24"/>
                          </w:rPr>
                        </w:pPr>
                        <w:r>
                          <w:rPr>
                            <w:rStyle w:val="Style6"/>
                            <w:color w:val="B01A33"/>
                          </w:rPr>
                          <w:t>Söndagsmöte xx/xx 20xx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868510" wp14:editId="34AB6C63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6AE6C0"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" filled="f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92B" w:rsidRDefault="00BA392B" w:rsidP="00C87D19">
      <w:pPr>
        <w:spacing w:after="0" w:line="240" w:lineRule="auto"/>
      </w:pPr>
      <w:r>
        <w:separator/>
      </w:r>
    </w:p>
  </w:footnote>
  <w:footnote w:type="continuationSeparator" w:id="0">
    <w:p w:rsidR="00BA392B" w:rsidRDefault="00BA392B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8D"/>
    <w:rsid w:val="0000383B"/>
    <w:rsid w:val="0003381E"/>
    <w:rsid w:val="00094F0C"/>
    <w:rsid w:val="000B0889"/>
    <w:rsid w:val="000C46E4"/>
    <w:rsid w:val="001011A0"/>
    <w:rsid w:val="00175BE6"/>
    <w:rsid w:val="00177AB7"/>
    <w:rsid w:val="001F102A"/>
    <w:rsid w:val="00201AF6"/>
    <w:rsid w:val="00210A4F"/>
    <w:rsid w:val="00266C38"/>
    <w:rsid w:val="00275136"/>
    <w:rsid w:val="002769CC"/>
    <w:rsid w:val="0029320A"/>
    <w:rsid w:val="002B2058"/>
    <w:rsid w:val="002B5E81"/>
    <w:rsid w:val="003362EC"/>
    <w:rsid w:val="00357943"/>
    <w:rsid w:val="00374078"/>
    <w:rsid w:val="0039778D"/>
    <w:rsid w:val="003D6177"/>
    <w:rsid w:val="003E2C21"/>
    <w:rsid w:val="00437253"/>
    <w:rsid w:val="00450FA9"/>
    <w:rsid w:val="00460F36"/>
    <w:rsid w:val="00463008"/>
    <w:rsid w:val="0047712B"/>
    <w:rsid w:val="00480B33"/>
    <w:rsid w:val="00485312"/>
    <w:rsid w:val="004968FA"/>
    <w:rsid w:val="004A51EB"/>
    <w:rsid w:val="004C7F61"/>
    <w:rsid w:val="004E111B"/>
    <w:rsid w:val="00510C00"/>
    <w:rsid w:val="00540CE5"/>
    <w:rsid w:val="00553981"/>
    <w:rsid w:val="00594976"/>
    <w:rsid w:val="005D5D72"/>
    <w:rsid w:val="005F2DF4"/>
    <w:rsid w:val="00620771"/>
    <w:rsid w:val="00630A14"/>
    <w:rsid w:val="00661857"/>
    <w:rsid w:val="006A6681"/>
    <w:rsid w:val="006B1BB1"/>
    <w:rsid w:val="006B3652"/>
    <w:rsid w:val="00745168"/>
    <w:rsid w:val="007717E7"/>
    <w:rsid w:val="007D051A"/>
    <w:rsid w:val="007E1941"/>
    <w:rsid w:val="007E4D31"/>
    <w:rsid w:val="00803D2C"/>
    <w:rsid w:val="00826AE3"/>
    <w:rsid w:val="00831016"/>
    <w:rsid w:val="008378A6"/>
    <w:rsid w:val="008455D4"/>
    <w:rsid w:val="00864DA4"/>
    <w:rsid w:val="008C3CDD"/>
    <w:rsid w:val="008D2CAD"/>
    <w:rsid w:val="008E3B07"/>
    <w:rsid w:val="00904255"/>
    <w:rsid w:val="00916AED"/>
    <w:rsid w:val="009178D6"/>
    <w:rsid w:val="00994330"/>
    <w:rsid w:val="009A4345"/>
    <w:rsid w:val="009D0E35"/>
    <w:rsid w:val="009D11B3"/>
    <w:rsid w:val="00A01907"/>
    <w:rsid w:val="00A02C34"/>
    <w:rsid w:val="00A91500"/>
    <w:rsid w:val="00AA0D23"/>
    <w:rsid w:val="00AF5D15"/>
    <w:rsid w:val="00B65F28"/>
    <w:rsid w:val="00BA392B"/>
    <w:rsid w:val="00BB02FB"/>
    <w:rsid w:val="00BB4995"/>
    <w:rsid w:val="00C566EC"/>
    <w:rsid w:val="00C66DAC"/>
    <w:rsid w:val="00C73D09"/>
    <w:rsid w:val="00C87D19"/>
    <w:rsid w:val="00CC2176"/>
    <w:rsid w:val="00CC3067"/>
    <w:rsid w:val="00D31659"/>
    <w:rsid w:val="00D57270"/>
    <w:rsid w:val="00DA0F27"/>
    <w:rsid w:val="00DA24DF"/>
    <w:rsid w:val="00DC30DC"/>
    <w:rsid w:val="00DC31FD"/>
    <w:rsid w:val="00DD68A5"/>
    <w:rsid w:val="00E265C0"/>
    <w:rsid w:val="00E55096"/>
    <w:rsid w:val="00E75E65"/>
    <w:rsid w:val="00EB1D21"/>
    <w:rsid w:val="00EC45DD"/>
    <w:rsid w:val="00ED2F22"/>
    <w:rsid w:val="00F227B2"/>
    <w:rsid w:val="00F449F2"/>
    <w:rsid w:val="00F452A5"/>
    <w:rsid w:val="00F64EDE"/>
    <w:rsid w:val="00F82863"/>
    <w:rsid w:val="00FA082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66C27"/>
  <w15:docId w15:val="{5258907B-1510-43C1-8FD4-FE7CF9F5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78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vi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5C571BBA234A138538E63F2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C425D-90CB-45A9-B79E-28F3450E1DCD}"/>
      </w:docPartPr>
      <w:docPartBody>
        <w:p w:rsidR="00FB0D6F" w:rsidRDefault="00EE2C92">
          <w:pPr>
            <w:pStyle w:val="715C571BBA234A138538E63F23527C68"/>
          </w:pPr>
          <w:r w:rsidRPr="007E1941">
            <w:rPr>
              <w:rStyle w:val="Platshllartext"/>
              <w:rFonts w:ascii="Arial" w:hAnsi="Arial" w:cs="Arial"/>
              <w:b/>
              <w:color w:val="B01A33"/>
              <w:sz w:val="28"/>
              <w:szCs w:val="28"/>
            </w:rPr>
            <w:t>Skriv aktuell sektion här</w:t>
          </w:r>
        </w:p>
      </w:docPartBody>
    </w:docPart>
    <w:docPart>
      <w:docPartPr>
        <w:name w:val="B057EF035B6C4665B955C882FF9E2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A671C-0AD7-4850-A68E-11C6CD4B533F}"/>
      </w:docPartPr>
      <w:docPartBody>
        <w:p w:rsidR="00FB0D6F" w:rsidRDefault="00EE2C92">
          <w:pPr>
            <w:pStyle w:val="B057EF035B6C4665B955C882FF9E2E71"/>
          </w:pPr>
          <w:r w:rsidRPr="00463008">
            <w:rPr>
              <w:rStyle w:val="Style6"/>
              <w:color w:val="B01A33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2"/>
    <w:rsid w:val="00EE2C92"/>
    <w:rsid w:val="00F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15C571BBA234A138538E63F23527C68">
    <w:name w:val="715C571BBA234A138538E63F23527C68"/>
  </w:style>
  <w:style w:type="character" w:customStyle="1" w:styleId="Style6">
    <w:name w:val="Style6"/>
    <w:basedOn w:val="Standardstycketeckensnitt"/>
    <w:uiPriority w:val="1"/>
    <w:rPr>
      <w:rFonts w:ascii="Arial" w:hAnsi="Arial"/>
      <w:b/>
      <w:color w:val="FFFFFF" w:themeColor="background1"/>
      <w:sz w:val="20"/>
    </w:rPr>
  </w:style>
  <w:style w:type="paragraph" w:customStyle="1" w:styleId="B057EF035B6C4665B955C882FF9E2E71">
    <w:name w:val="B057EF035B6C4665B955C882FF9E2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4C4A-2E86-4B15-B3C0-7F551C65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Dokumentmall_vitt_sidhuvud</Template>
  <TotalTime>4</TotalTime>
  <Pages>1</Pages>
  <Words>35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Söndagsmöte xx/xx 20xx</dc:title>
  <dc:creator>Micke</dc:creator>
  <cp:lastModifiedBy>Andersén, Jenny</cp:lastModifiedBy>
  <cp:revision>3</cp:revision>
  <cp:lastPrinted>2015-12-21T11:21:00Z</cp:lastPrinted>
  <dcterms:created xsi:type="dcterms:W3CDTF">2023-08-20T06:28:00Z</dcterms:created>
  <dcterms:modified xsi:type="dcterms:W3CDTF">2023-08-20T06:33:00Z</dcterms:modified>
</cp:coreProperties>
</file>