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7D" w:rsidRDefault="00463008" w:rsidP="001E16AF">
      <w:pPr>
        <w:ind w:left="1664"/>
        <w:rPr>
          <w:rFonts w:ascii="Arial" w:hAnsi="Arial" w:cs="Arial"/>
          <w:sz w:val="20"/>
          <w:szCs w:val="20"/>
        </w:rPr>
      </w:pPr>
      <w:r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7309DE82" wp14:editId="5CAA087A">
                <wp:simplePos x="0" y="0"/>
                <wp:positionH relativeFrom="column">
                  <wp:posOffset>1106805</wp:posOffset>
                </wp:positionH>
                <wp:positionV relativeFrom="page">
                  <wp:posOffset>1971040</wp:posOffset>
                </wp:positionV>
                <wp:extent cx="5543550" cy="27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color w:val="B01A3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142341061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sz w:val="24"/>
                                <w:szCs w:val="28"/>
                                <w:lang w:val="en-US"/>
                              </w:rPr>
                            </w:sdtEndPr>
                            <w:sdtContent>
                              <w:p w:rsidR="00794F67" w:rsidRDefault="0064637D" w:rsidP="00094F0C">
                                <w:pPr>
                                  <w:spacing w:line="240" w:lineRule="auto"/>
                                  <w:rPr>
                                    <w:rStyle w:val="Style3"/>
                                    <w:color w:val="B01A33"/>
                                  </w:rPr>
                                </w:pPr>
                                <w:r>
                                  <w:rPr>
                                    <w:rStyle w:val="Style3"/>
                                    <w:color w:val="B01A33"/>
                                  </w:rPr>
                                  <w:t>Fotbollssektion</w:t>
                                </w:r>
                              </w:p>
                              <w:p w:rsidR="00794F67" w:rsidRDefault="00794F67" w:rsidP="00094F0C">
                                <w:pPr>
                                  <w:spacing w:line="240" w:lineRule="auto"/>
                                  <w:rPr>
                                    <w:rStyle w:val="Style3"/>
                                    <w:color w:val="B01A33"/>
                                  </w:rPr>
                                </w:pPr>
                              </w:p>
                              <w:p w:rsidR="00F449F2" w:rsidRPr="007E1941" w:rsidRDefault="001123DA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9D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15pt;margin-top:155.2pt;width:436.5pt;height:21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" filled="f" stroked="f">
                <v:textbox>
                  <w:txbxContent>
                    <w:sdt>
                      <w:sdtPr>
                        <w:rPr>
                          <w:rStyle w:val="Style3"/>
                          <w:color w:val="B01A33"/>
                        </w:rPr>
                        <w:alias w:val="Fotboll-, Hockey-, Basket-, Tennis- eller Skidsektionen"/>
                        <w:tag w:val="Fotboll-, Hockey-, Basket-, Tennis- eller Skidsektionen"/>
                        <w:id w:val="-142341061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sz w:val="24"/>
                          <w:szCs w:val="28"/>
                          <w:lang w:val="en-US"/>
                        </w:rPr>
                      </w:sdtEndPr>
                      <w:sdtContent>
                        <w:p w:rsidR="00794F67" w:rsidRDefault="0064637D" w:rsidP="00094F0C">
                          <w:pPr>
                            <w:spacing w:line="240" w:lineRule="auto"/>
                            <w:rPr>
                              <w:rStyle w:val="Style3"/>
                              <w:color w:val="B01A33"/>
                            </w:rPr>
                          </w:pPr>
                          <w:r>
                            <w:rPr>
                              <w:rStyle w:val="Style3"/>
                              <w:color w:val="B01A33"/>
                            </w:rPr>
                            <w:t>Fotbollssektion</w:t>
                          </w:r>
                        </w:p>
                        <w:p w:rsidR="00794F67" w:rsidRDefault="00794F67" w:rsidP="00094F0C">
                          <w:pPr>
                            <w:spacing w:line="240" w:lineRule="auto"/>
                            <w:rPr>
                              <w:rStyle w:val="Style3"/>
                              <w:color w:val="B01A33"/>
                            </w:rPr>
                          </w:pPr>
                        </w:p>
                        <w:p w:rsidR="00F449F2" w:rsidRPr="007E1941" w:rsidRDefault="001123DA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021415B4" wp14:editId="579144A6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BB1" w:rsidRPr="006B1BB1" w:rsidRDefault="006B1B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15B4" id="_x0000_s1027" type="#_x0000_t202" style="position:absolute;left:0;text-align:left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:rsidR="006B1BB1" w:rsidRPr="006B1BB1" w:rsidRDefault="006B1B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w:drawing>
          <wp:anchor distT="0" distB="0" distL="114300" distR="114300" simplePos="0" relativeHeight="251666432" behindDoc="0" locked="1" layoutInCell="0" allowOverlap="0" wp14:anchorId="7B037F3A" wp14:editId="5034CCA1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49B205F" wp14:editId="1E3594DC">
                <wp:simplePos x="0" y="0"/>
                <wp:positionH relativeFrom="page">
                  <wp:posOffset>2018665</wp:posOffset>
                </wp:positionH>
                <wp:positionV relativeFrom="page">
                  <wp:posOffset>284480</wp:posOffset>
                </wp:positionV>
                <wp:extent cx="5551170" cy="167576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37D" w:rsidRPr="0064637D" w:rsidRDefault="001123DA" w:rsidP="0064637D">
                            <w:pPr>
                              <w:pStyle w:val="Rubrik2"/>
                              <w:jc w:val="center"/>
                              <w:rPr>
                                <w:rStyle w:val="Rubrik1Char"/>
                                <w:b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Style w:val="Rubrik1Char"/>
                                  <w:b/>
                                  <w:sz w:val="48"/>
                                  <w:szCs w:val="48"/>
                                  <w:lang w:eastAsia="ar-SA"/>
                                </w:rPr>
                                <w:alias w:val="Skriv dokumentets titel här"/>
                                <w:tag w:val=""/>
                                <w:id w:val="-1048755785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Rubrik1Char"/>
                                </w:rPr>
                              </w:sdtEndPr>
                              <w:sdtContent>
                                <w:r w:rsidR="00E3662C">
                                  <w:rPr>
                                    <w:rStyle w:val="Rubrik1Char"/>
                                    <w:b/>
                                    <w:sz w:val="48"/>
                                    <w:szCs w:val="48"/>
                                    <w:lang w:eastAsia="ar-SA"/>
                                  </w:rPr>
                                  <w:t>Östhammars Sport Klubb</w:t>
                                </w:r>
                              </w:sdtContent>
                            </w:sdt>
                          </w:p>
                          <w:p w:rsidR="0064637D" w:rsidRDefault="0064637D" w:rsidP="006463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ar-SA"/>
                              </w:rPr>
                            </w:pPr>
                          </w:p>
                          <w:p w:rsidR="0064637D" w:rsidRPr="0064637D" w:rsidRDefault="007E707F" w:rsidP="0064637D">
                            <w:pPr>
                              <w:pStyle w:val="Rubrik3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Sektionsmöte </w:t>
                            </w:r>
                            <w:r w:rsidR="00695E0F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21</w:t>
                            </w:r>
                            <w:r w:rsidR="00420DE3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E1704C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ma</w:t>
                            </w:r>
                            <w:r w:rsidR="00695E0F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j</w:t>
                            </w:r>
                          </w:p>
                          <w:p w:rsidR="00A01907" w:rsidRPr="0064637D" w:rsidRDefault="00EA2E7D" w:rsidP="0064637D">
                            <w:pPr>
                              <w:pStyle w:val="Rubrik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kl. 18</w:t>
                            </w:r>
                            <w:r w:rsidR="0064637D" w:rsidRPr="0064637D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.00 på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205F" id="_x0000_s1028" type="#_x0000_t202" style="position:absolute;left:0;text-align:left;margin-left:158.95pt;margin-top:22.4pt;width:437.1pt;height:1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" filled="f" stroked="f">
                <v:textbox>
                  <w:txbxContent>
                    <w:p w:rsidR="0064637D" w:rsidRPr="0064637D" w:rsidRDefault="001123DA" w:rsidP="0064637D">
                      <w:pPr>
                        <w:pStyle w:val="Rubrik2"/>
                        <w:jc w:val="center"/>
                        <w:rPr>
                          <w:rStyle w:val="Rubrik1Char"/>
                          <w:b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Style w:val="Rubrik1Char"/>
                            <w:b/>
                            <w:sz w:val="48"/>
                            <w:szCs w:val="48"/>
                            <w:lang w:eastAsia="ar-SA"/>
                          </w:rPr>
                          <w:alias w:val="Skriv dokumentets titel här"/>
                          <w:tag w:val=""/>
                          <w:id w:val="-1048755785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Rubrik1Char"/>
                          </w:rPr>
                        </w:sdtEndPr>
                        <w:sdtContent>
                          <w:r w:rsidR="00E3662C">
                            <w:rPr>
                              <w:rStyle w:val="Rubrik1Char"/>
                              <w:b/>
                              <w:sz w:val="48"/>
                              <w:szCs w:val="48"/>
                              <w:lang w:eastAsia="ar-SA"/>
                            </w:rPr>
                            <w:t>Östhammars Sport Klubb</w:t>
                          </w:r>
                        </w:sdtContent>
                      </w:sdt>
                    </w:p>
                    <w:p w:rsidR="0064637D" w:rsidRDefault="0064637D" w:rsidP="0064637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32"/>
                          <w:szCs w:val="32"/>
                          <w:lang w:eastAsia="ar-SA"/>
                        </w:rPr>
                      </w:pPr>
                    </w:p>
                    <w:p w:rsidR="0064637D" w:rsidRPr="0064637D" w:rsidRDefault="007E707F" w:rsidP="0064637D">
                      <w:pPr>
                        <w:pStyle w:val="Rubrik3"/>
                        <w:jc w:val="center"/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Sektionsmöte </w:t>
                      </w:r>
                      <w:r w:rsidR="00695E0F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21</w:t>
                      </w:r>
                      <w:r w:rsidR="00420DE3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E1704C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ma</w:t>
                      </w:r>
                      <w:r w:rsidR="00695E0F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j</w:t>
                      </w:r>
                    </w:p>
                    <w:p w:rsidR="00A01907" w:rsidRPr="0064637D" w:rsidRDefault="00EA2E7D" w:rsidP="0064637D">
                      <w:pPr>
                        <w:pStyle w:val="Rubrik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kl. 18</w:t>
                      </w:r>
                      <w:r w:rsidR="0064637D" w:rsidRPr="0064637D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.00 på IP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F67" w:rsidRPr="0018515A">
        <w:rPr>
          <w:rFonts w:ascii="Arial" w:hAnsi="Arial" w:cs="Arial"/>
          <w:b/>
          <w:bCs/>
          <w:sz w:val="20"/>
          <w:szCs w:val="20"/>
        </w:rPr>
        <w:t>N</w:t>
      </w:r>
      <w:r w:rsidR="001E16AF" w:rsidRPr="0018515A">
        <w:rPr>
          <w:rFonts w:ascii="Arial" w:hAnsi="Arial" w:cs="Arial"/>
          <w:b/>
          <w:bCs/>
          <w:sz w:val="20"/>
          <w:szCs w:val="20"/>
        </w:rPr>
        <w:t>ärvarande:</w:t>
      </w:r>
      <w:r w:rsidR="001E16AF" w:rsidRPr="001D4A09">
        <w:rPr>
          <w:rFonts w:ascii="Arial" w:hAnsi="Arial" w:cs="Arial"/>
          <w:sz w:val="20"/>
          <w:szCs w:val="20"/>
        </w:rPr>
        <w:t xml:space="preserve"> </w:t>
      </w:r>
      <w:r w:rsidR="00695E0F">
        <w:rPr>
          <w:rFonts w:ascii="Arial" w:hAnsi="Arial" w:cs="Arial"/>
          <w:sz w:val="20"/>
          <w:szCs w:val="20"/>
        </w:rPr>
        <w:t>Jessica, Anna M, Victor, Therese, Anna E, Jenny, Nicholas, Micke, Ann</w:t>
      </w:r>
      <w:r w:rsidR="001E0BDA">
        <w:rPr>
          <w:rFonts w:ascii="Arial" w:hAnsi="Arial" w:cs="Arial"/>
          <w:sz w:val="20"/>
          <w:szCs w:val="20"/>
        </w:rPr>
        <w:t>, LO</w:t>
      </w:r>
    </w:p>
    <w:p w:rsidR="00E1704C" w:rsidRDefault="00E1704C" w:rsidP="001E16AF">
      <w:pPr>
        <w:ind w:left="1664"/>
        <w:rPr>
          <w:rFonts w:ascii="Arial" w:hAnsi="Arial" w:cs="Arial"/>
          <w:sz w:val="20"/>
          <w:szCs w:val="20"/>
        </w:rPr>
      </w:pPr>
    </w:p>
    <w:p w:rsidR="0018515A" w:rsidRDefault="0018515A" w:rsidP="001E16AF">
      <w:pPr>
        <w:ind w:left="1664"/>
        <w:rPr>
          <w:rFonts w:ascii="Arial" w:hAnsi="Arial" w:cs="Arial"/>
          <w:b/>
          <w:bCs/>
          <w:sz w:val="20"/>
          <w:szCs w:val="20"/>
        </w:rPr>
      </w:pPr>
      <w:r w:rsidRPr="0018515A">
        <w:rPr>
          <w:rFonts w:ascii="Arial" w:hAnsi="Arial" w:cs="Arial"/>
          <w:b/>
          <w:bCs/>
          <w:sz w:val="20"/>
          <w:szCs w:val="20"/>
        </w:rPr>
        <w:t>Anmält förhinder: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95E0F">
        <w:rPr>
          <w:rFonts w:ascii="Arial" w:hAnsi="Arial" w:cs="Arial"/>
          <w:b/>
          <w:bCs/>
          <w:sz w:val="20"/>
          <w:szCs w:val="20"/>
        </w:rPr>
        <w:t xml:space="preserve"> </w:t>
      </w:r>
      <w:r w:rsidR="00695E0F" w:rsidRPr="00695E0F">
        <w:rPr>
          <w:rFonts w:ascii="Arial" w:hAnsi="Arial" w:cs="Arial"/>
          <w:bCs/>
          <w:sz w:val="20"/>
          <w:szCs w:val="20"/>
        </w:rPr>
        <w:t>Conny, Camilla</w:t>
      </w:r>
    </w:p>
    <w:p w:rsidR="00E1704C" w:rsidRPr="0018515A" w:rsidRDefault="00E1704C" w:rsidP="001E16AF">
      <w:pPr>
        <w:ind w:left="1664"/>
        <w:rPr>
          <w:rFonts w:ascii="Arial" w:hAnsi="Arial" w:cs="Arial"/>
          <w:sz w:val="20"/>
          <w:szCs w:val="20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Mötets öppnande</w:t>
      </w: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Fastställande av dagordning</w:t>
      </w:r>
    </w:p>
    <w:p w:rsidR="0064637D" w:rsidRDefault="0092562A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Genomgång av föregående protokoll</w:t>
      </w:r>
      <w:r w:rsidR="00E1704C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</w:p>
    <w:p w:rsidR="0064637D" w:rsidRPr="0064637D" w:rsidRDefault="0064637D" w:rsidP="00281FC2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Ekonomi</w:t>
      </w:r>
    </w:p>
    <w:p w:rsidR="007B3955" w:rsidRPr="00C67F72" w:rsidRDefault="00E1704C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Ekonomir</w:t>
      </w:r>
      <w:r w:rsidR="0064637D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apport</w:t>
      </w:r>
      <w:r w:rsidR="002C0283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2C0283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8807A1">
        <w:rPr>
          <w:rFonts w:ascii="Arial" w:eastAsia="Times New Roman" w:hAnsi="Arial" w:cs="Arial"/>
          <w:iCs/>
          <w:szCs w:val="24"/>
          <w:lang w:eastAsia="ar-SA"/>
        </w:rPr>
        <w:t>anmälningsavgifter till cuper överstiger just nu vad som är budgeterat.</w:t>
      </w:r>
    </w:p>
    <w:p w:rsidR="001E16AF" w:rsidRDefault="00633596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Budget</w:t>
      </w:r>
      <w:r w:rsidR="002C0283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1E16AF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8807A1">
        <w:rPr>
          <w:rFonts w:ascii="Arial" w:eastAsia="Times New Roman" w:hAnsi="Arial" w:cs="Arial"/>
          <w:i/>
          <w:iCs/>
          <w:szCs w:val="24"/>
          <w:lang w:eastAsia="ar-SA"/>
        </w:rPr>
        <w:t>-</w:t>
      </w:r>
    </w:p>
    <w:p w:rsidR="001E16AF" w:rsidRPr="001E16AF" w:rsidRDefault="0064637D" w:rsidP="001E16AF">
      <w:pPr>
        <w:suppressAutoHyphens/>
        <w:spacing w:after="0" w:line="240" w:lineRule="auto"/>
        <w:ind w:left="23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  <w:r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Sponsring</w:t>
      </w:r>
      <w:r w:rsidR="002C0283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: </w:t>
      </w:r>
      <w:r w:rsidR="008807A1">
        <w:rPr>
          <w:rFonts w:ascii="Arial" w:eastAsia="Times New Roman" w:hAnsi="Arial" w:cs="Arial"/>
          <w:bCs/>
          <w:iCs/>
          <w:szCs w:val="24"/>
          <w:lang w:eastAsia="ar-SA"/>
        </w:rPr>
        <w:t xml:space="preserve">nya skyltar på gång, ska bara monteras. Skylt med </w:t>
      </w:r>
      <w:proofErr w:type="spellStart"/>
      <w:r w:rsidR="008807A1">
        <w:rPr>
          <w:rFonts w:ascii="Arial" w:eastAsia="Times New Roman" w:hAnsi="Arial" w:cs="Arial"/>
          <w:bCs/>
          <w:iCs/>
          <w:szCs w:val="24"/>
          <w:lang w:eastAsia="ar-SA"/>
        </w:rPr>
        <w:t>swedbank</w:t>
      </w:r>
      <w:proofErr w:type="spellEnd"/>
      <w:r w:rsidR="008807A1">
        <w:rPr>
          <w:rFonts w:ascii="Arial" w:eastAsia="Times New Roman" w:hAnsi="Arial" w:cs="Arial"/>
          <w:bCs/>
          <w:iCs/>
          <w:szCs w:val="24"/>
          <w:lang w:eastAsia="ar-SA"/>
        </w:rPr>
        <w:t xml:space="preserve"> monteras inomhus ovanför cafeterian med QR-kod för </w:t>
      </w:r>
      <w:proofErr w:type="spellStart"/>
      <w:r w:rsidR="008807A1">
        <w:rPr>
          <w:rFonts w:ascii="Arial" w:eastAsia="Times New Roman" w:hAnsi="Arial" w:cs="Arial"/>
          <w:bCs/>
          <w:iCs/>
          <w:szCs w:val="24"/>
          <w:lang w:eastAsia="ar-SA"/>
        </w:rPr>
        <w:t>swish</w:t>
      </w:r>
      <w:proofErr w:type="spellEnd"/>
      <w:r w:rsidR="008807A1">
        <w:rPr>
          <w:rFonts w:ascii="Arial" w:eastAsia="Times New Roman" w:hAnsi="Arial" w:cs="Arial"/>
          <w:bCs/>
          <w:iCs/>
          <w:szCs w:val="24"/>
          <w:lang w:eastAsia="ar-SA"/>
        </w:rPr>
        <w:t xml:space="preserve">. </w:t>
      </w:r>
    </w:p>
    <w:p w:rsidR="007E707F" w:rsidRPr="007E707F" w:rsidRDefault="007E707F" w:rsidP="0028539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Information</w:t>
      </w:r>
    </w:p>
    <w:p w:rsidR="00EE5CE3" w:rsidRPr="00AE440E" w:rsidRDefault="00E1704C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Årsplanering:</w:t>
      </w:r>
      <w:r w:rsidR="00AE440E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AE440E">
        <w:rPr>
          <w:rFonts w:ascii="Arial" w:eastAsia="Times New Roman" w:hAnsi="Arial" w:cs="Arial"/>
          <w:bCs/>
          <w:iCs/>
          <w:szCs w:val="24"/>
          <w:lang w:eastAsia="ar-SA"/>
        </w:rPr>
        <w:t>-</w:t>
      </w:r>
    </w:p>
    <w:p w:rsidR="00CC0DF8" w:rsidRPr="001E0BDA" w:rsidRDefault="006463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 w:rsidRPr="00CC0DF8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Söndagsmöte</w:t>
      </w:r>
      <w:r w:rsidR="006A205E" w:rsidRPr="00CC0DF8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6A205E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620B03">
        <w:rPr>
          <w:rFonts w:ascii="Arial" w:eastAsia="Times New Roman" w:hAnsi="Arial" w:cs="Arial"/>
          <w:iCs/>
          <w:szCs w:val="24"/>
          <w:lang w:eastAsia="ar-SA"/>
        </w:rPr>
        <w:t>Domarfrågan lyftes, nu ligger schema &amp; telefonnummer uppe på laget.se. Vi kompletterar rutinen kring domarna med att de får lista i förväg på de datum de ska/blir erbjudna att döma. Men fortfarande är lagledarna ansvariga för att kontakta dem</w:t>
      </w:r>
      <w:r w:rsidR="008851D5">
        <w:rPr>
          <w:rFonts w:ascii="Arial" w:eastAsia="Times New Roman" w:hAnsi="Arial" w:cs="Arial"/>
          <w:iCs/>
          <w:szCs w:val="24"/>
          <w:lang w:eastAsia="ar-SA"/>
        </w:rPr>
        <w:t xml:space="preserve"> inför match.</w:t>
      </w:r>
    </w:p>
    <w:p w:rsidR="00E1704C" w:rsidRPr="00B17DF6" w:rsidRDefault="00E1704C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Huvudstyrelse:</w:t>
      </w:r>
      <w:r w:rsidR="00B17DF6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B17DF6">
        <w:rPr>
          <w:rFonts w:ascii="Arial" w:eastAsia="Times New Roman" w:hAnsi="Arial" w:cs="Arial"/>
          <w:bCs/>
          <w:iCs/>
          <w:szCs w:val="24"/>
          <w:lang w:eastAsia="ar-SA"/>
        </w:rPr>
        <w:t>-</w:t>
      </w:r>
    </w:p>
    <w:p w:rsidR="00E1704C" w:rsidRPr="00B17DF6" w:rsidRDefault="00E1704C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HÖFF:</w:t>
      </w:r>
      <w:r w:rsidR="00B17DF6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B17DF6">
        <w:rPr>
          <w:rFonts w:ascii="Arial" w:eastAsia="Times New Roman" w:hAnsi="Arial" w:cs="Arial"/>
          <w:bCs/>
          <w:iCs/>
          <w:szCs w:val="24"/>
          <w:lang w:eastAsia="ar-SA"/>
        </w:rPr>
        <w:t>Jessica informerar om läget i HÖFF just nu.</w:t>
      </w:r>
      <w:r w:rsidR="00DB0335">
        <w:rPr>
          <w:rFonts w:ascii="Arial" w:eastAsia="Times New Roman" w:hAnsi="Arial" w:cs="Arial"/>
          <w:bCs/>
          <w:iCs/>
          <w:szCs w:val="24"/>
          <w:lang w:eastAsia="ar-SA"/>
        </w:rPr>
        <w:t xml:space="preserve"> </w:t>
      </w:r>
    </w:p>
    <w:p w:rsidR="00E1704C" w:rsidRPr="004727F4" w:rsidRDefault="00E1704C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SVFF/UFF:</w:t>
      </w:r>
      <w:r w:rsidR="00B17DF6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140802">
        <w:rPr>
          <w:rFonts w:ascii="Arial" w:eastAsia="Times New Roman" w:hAnsi="Arial" w:cs="Arial"/>
          <w:bCs/>
          <w:iCs/>
          <w:szCs w:val="24"/>
          <w:lang w:eastAsia="ar-SA"/>
        </w:rPr>
        <w:t>-</w:t>
      </w:r>
    </w:p>
    <w:p w:rsidR="00E46986" w:rsidRDefault="00E46986" w:rsidP="00EA2E7D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Fotbollsverksamheten</w:t>
      </w:r>
    </w:p>
    <w:p w:rsidR="001D4A09" w:rsidRPr="00AE440E" w:rsidRDefault="00EA2E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Tränar</w:t>
      </w:r>
      <w:r w:rsidR="00E1704C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/ledar</w:t>
      </w: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träffar</w:t>
      </w:r>
      <w:r w:rsidR="0033549D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33549D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AE440E">
        <w:rPr>
          <w:rFonts w:ascii="Arial" w:eastAsia="Times New Roman" w:hAnsi="Arial" w:cs="Arial"/>
          <w:iCs/>
          <w:szCs w:val="24"/>
          <w:lang w:eastAsia="ar-SA"/>
        </w:rPr>
        <w:t>-</w:t>
      </w:r>
    </w:p>
    <w:p w:rsidR="001D4A09" w:rsidRPr="00140802" w:rsidRDefault="00EA2E7D" w:rsidP="00672CBA">
      <w:pPr>
        <w:suppressAutoHyphens/>
        <w:spacing w:after="0" w:line="240" w:lineRule="auto"/>
        <w:ind w:left="2384"/>
        <w:rPr>
          <w:rFonts w:ascii="Arial" w:hAnsi="Arial" w:cs="Arial"/>
          <w:iCs/>
        </w:rPr>
      </w:pPr>
      <w:r w:rsidRPr="001D4A09">
        <w:rPr>
          <w:rFonts w:ascii="Arial" w:hAnsi="Arial" w:cs="Arial"/>
          <w:b/>
          <w:bCs/>
          <w:i/>
          <w:iCs/>
        </w:rPr>
        <w:t>Utbildning</w:t>
      </w:r>
      <w:r w:rsidR="0033549D" w:rsidRPr="001D4A09">
        <w:rPr>
          <w:rFonts w:ascii="Arial" w:hAnsi="Arial" w:cs="Arial"/>
          <w:b/>
          <w:bCs/>
          <w:i/>
          <w:iCs/>
        </w:rPr>
        <w:t>:</w:t>
      </w:r>
      <w:r w:rsidR="0033549D">
        <w:rPr>
          <w:rFonts w:ascii="Arial" w:hAnsi="Arial" w:cs="Arial"/>
          <w:i/>
          <w:iCs/>
        </w:rPr>
        <w:t xml:space="preserve"> </w:t>
      </w:r>
      <w:r w:rsidR="00140802">
        <w:rPr>
          <w:rFonts w:ascii="Arial" w:hAnsi="Arial" w:cs="Arial"/>
          <w:iCs/>
        </w:rPr>
        <w:t>Domarutbildning</w:t>
      </w:r>
      <w:r w:rsidR="00546E77">
        <w:rPr>
          <w:rFonts w:ascii="Arial" w:hAnsi="Arial" w:cs="Arial"/>
          <w:iCs/>
        </w:rPr>
        <w:t xml:space="preserve"> &amp; tränarutbildning</w:t>
      </w:r>
      <w:bookmarkStart w:id="0" w:name="_GoBack"/>
      <w:bookmarkEnd w:id="0"/>
      <w:r w:rsidR="00140802">
        <w:rPr>
          <w:rFonts w:ascii="Arial" w:hAnsi="Arial" w:cs="Arial"/>
          <w:iCs/>
        </w:rPr>
        <w:t xml:space="preserve"> har genomförts</w:t>
      </w:r>
    </w:p>
    <w:p w:rsidR="00EA1ABC" w:rsidRPr="00B17DF6" w:rsidRDefault="0064637D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Material</w:t>
      </w:r>
      <w:r w:rsidR="0033549D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/kläder:</w:t>
      </w:r>
      <w:r w:rsidR="0033549D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B17DF6">
        <w:rPr>
          <w:rFonts w:ascii="Arial" w:eastAsia="Times New Roman" w:hAnsi="Arial" w:cs="Arial"/>
          <w:iCs/>
          <w:szCs w:val="24"/>
          <w:lang w:eastAsia="ar-SA"/>
        </w:rPr>
        <w:t xml:space="preserve">Ser ut att finnas kläder till alla lag om vi flyttar om lite…. </w:t>
      </w:r>
    </w:p>
    <w:p w:rsidR="00E1704C" w:rsidRPr="00AE440E" w:rsidRDefault="00E1704C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 w:rsidRPr="00E1704C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Ansvarsfördelning</w:t>
      </w: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AE440E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AE440E">
        <w:rPr>
          <w:rFonts w:ascii="Arial" w:eastAsia="Times New Roman" w:hAnsi="Arial" w:cs="Arial"/>
          <w:bCs/>
          <w:iCs/>
          <w:szCs w:val="24"/>
          <w:lang w:eastAsia="ar-SA"/>
        </w:rPr>
        <w:t>-</w:t>
      </w:r>
    </w:p>
    <w:p w:rsidR="00E1704C" w:rsidRPr="00E1704C" w:rsidRDefault="00E1704C" w:rsidP="00E1704C">
      <w:pPr>
        <w:suppressAutoHyphens/>
        <w:spacing w:after="0" w:line="240" w:lineRule="auto"/>
        <w:ind w:left="23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</w:p>
    <w:p w:rsidR="00A23320" w:rsidRPr="00A23320" w:rsidRDefault="0064637D" w:rsidP="00A23320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Anläggningar</w:t>
      </w:r>
    </w:p>
    <w:p w:rsidR="00B62648" w:rsidRDefault="00A23320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Lägergården</w:t>
      </w:r>
      <w:r w:rsidR="009E416C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9E416C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B17DF6">
        <w:rPr>
          <w:rFonts w:ascii="Arial" w:eastAsia="Times New Roman" w:hAnsi="Arial" w:cs="Arial"/>
          <w:iCs/>
          <w:szCs w:val="24"/>
          <w:lang w:eastAsia="ar-SA"/>
        </w:rPr>
        <w:t>Väggen skrapas och målas, vindskivorna ska bytas.</w:t>
      </w:r>
      <w:r w:rsidR="00B62648">
        <w:rPr>
          <w:rFonts w:ascii="Arial" w:eastAsia="Times New Roman" w:hAnsi="Arial" w:cs="Arial"/>
          <w:iCs/>
          <w:szCs w:val="24"/>
          <w:lang w:eastAsia="ar-SA"/>
        </w:rPr>
        <w:t xml:space="preserve"> </w:t>
      </w:r>
    </w:p>
    <w:p w:rsidR="001D4A09" w:rsidRPr="00B17DF6" w:rsidRDefault="00B62648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>
        <w:rPr>
          <w:rFonts w:ascii="Arial" w:eastAsia="Times New Roman" w:hAnsi="Arial" w:cs="Arial"/>
          <w:iCs/>
          <w:szCs w:val="24"/>
          <w:lang w:eastAsia="ar-SA"/>
        </w:rPr>
        <w:lastRenderedPageBreak/>
        <w:t>Skadeservice hjälper till att gräva för kablaget.</w:t>
      </w:r>
    </w:p>
    <w:p w:rsidR="001D4A09" w:rsidRPr="00AE440E" w:rsidRDefault="007B395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Cafeterian</w:t>
      </w:r>
      <w:r w:rsidR="009E416C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9E416C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AE440E">
        <w:rPr>
          <w:rFonts w:ascii="Arial" w:eastAsia="Times New Roman" w:hAnsi="Arial" w:cs="Arial"/>
          <w:iCs/>
          <w:szCs w:val="24"/>
          <w:lang w:eastAsia="ar-SA"/>
        </w:rPr>
        <w:t>-</w:t>
      </w:r>
    </w:p>
    <w:p w:rsidR="0064637D" w:rsidRDefault="006463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Fotbollsplaner/IP</w:t>
      </w:r>
      <w:r w:rsidR="009E416C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583BF0">
        <w:rPr>
          <w:rFonts w:ascii="Arial" w:eastAsia="Times New Roman" w:hAnsi="Arial" w:cs="Arial"/>
          <w:bCs/>
          <w:iCs/>
          <w:szCs w:val="24"/>
          <w:lang w:eastAsia="ar-SA"/>
        </w:rPr>
        <w:t>IP vilar även denna vecka från träning men matcherna kommer köras här från helgen.</w:t>
      </w:r>
    </w:p>
    <w:p w:rsidR="00B62648" w:rsidRPr="00B62648" w:rsidRDefault="00B62648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Cs/>
          <w:iCs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Cs w:val="24"/>
          <w:lang w:eastAsia="ar-SA"/>
        </w:rPr>
        <w:t>Kan vi uppdatera stommarna till avbytarbåsen, panela upp dem? Japp!</w:t>
      </w:r>
    </w:p>
    <w:p w:rsidR="00710001" w:rsidRPr="00710001" w:rsidRDefault="00710001" w:rsidP="00710001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E1704C" w:rsidRDefault="005655CF" w:rsidP="00E1704C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Ö</w:t>
      </w:r>
      <w:r w:rsidR="0064637D" w:rsidRPr="0064637D">
        <w:rPr>
          <w:rFonts w:ascii="Arial" w:eastAsia="Times New Roman" w:hAnsi="Arial" w:cs="Arial"/>
          <w:b/>
          <w:bCs/>
          <w:szCs w:val="24"/>
          <w:lang w:eastAsia="ar-SA"/>
        </w:rPr>
        <w:t>vriga frågor</w:t>
      </w:r>
    </w:p>
    <w:p w:rsidR="00AB1DB7" w:rsidRDefault="00E1704C" w:rsidP="00E1704C">
      <w:pPr>
        <w:suppressAutoHyphens/>
        <w:spacing w:after="0" w:line="240" w:lineRule="auto"/>
        <w:ind w:left="1664" w:firstLine="5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  <w:r w:rsidRPr="00E1704C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Aktivitetslistan</w:t>
      </w:r>
      <w:r w:rsidR="009634E0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 w:rsidR="009634E0" w:rsidRPr="009634E0">
        <w:rPr>
          <w:rFonts w:ascii="Arial" w:eastAsia="Times New Roman" w:hAnsi="Arial" w:cs="Arial"/>
          <w:bCs/>
          <w:iCs/>
          <w:szCs w:val="24"/>
          <w:lang w:eastAsia="ar-SA"/>
        </w:rPr>
        <w:t>-</w:t>
      </w:r>
      <w:r w:rsidR="009634E0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</w:p>
    <w:p w:rsidR="009634E0" w:rsidRDefault="009634E0" w:rsidP="00E1704C">
      <w:pPr>
        <w:suppressAutoHyphens/>
        <w:spacing w:after="0" w:line="240" w:lineRule="auto"/>
        <w:ind w:left="1664" w:firstLine="5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</w:p>
    <w:p w:rsidR="00140802" w:rsidRDefault="00140802" w:rsidP="00140802">
      <w:pPr>
        <w:suppressAutoHyphens/>
        <w:spacing w:after="0" w:line="240" w:lineRule="auto"/>
        <w:ind w:left="2248"/>
        <w:rPr>
          <w:rFonts w:ascii="Arial" w:eastAsia="Times New Roman" w:hAnsi="Arial" w:cs="Arial"/>
          <w:bCs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Roslagscupen </w:t>
      </w:r>
      <w:r w:rsidR="009634E0">
        <w:rPr>
          <w:rFonts w:ascii="Arial" w:eastAsia="Times New Roman" w:hAnsi="Arial" w:cs="Arial"/>
          <w:bCs/>
          <w:iCs/>
          <w:szCs w:val="24"/>
          <w:lang w:eastAsia="ar-SA"/>
        </w:rPr>
        <w:t>-</w:t>
      </w: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iCs/>
          <w:szCs w:val="24"/>
          <w:lang w:eastAsia="ar-SA"/>
        </w:rPr>
        <w:t xml:space="preserve">Information om </w:t>
      </w:r>
      <w:r w:rsidR="00AE440E">
        <w:rPr>
          <w:rFonts w:ascii="Arial" w:eastAsia="Times New Roman" w:hAnsi="Arial" w:cs="Arial"/>
          <w:bCs/>
          <w:iCs/>
          <w:szCs w:val="24"/>
          <w:lang w:eastAsia="ar-SA"/>
        </w:rPr>
        <w:t xml:space="preserve">uppgifter på </w:t>
      </w:r>
      <w:r>
        <w:rPr>
          <w:rFonts w:ascii="Arial" w:eastAsia="Times New Roman" w:hAnsi="Arial" w:cs="Arial"/>
          <w:bCs/>
          <w:iCs/>
          <w:szCs w:val="24"/>
          <w:lang w:eastAsia="ar-SA"/>
        </w:rPr>
        <w:t>cupen behöver skickas ut elektroniskt, laget.se</w:t>
      </w:r>
      <w:r w:rsidR="0092046C">
        <w:rPr>
          <w:rFonts w:ascii="Arial" w:eastAsia="Times New Roman" w:hAnsi="Arial" w:cs="Arial"/>
          <w:bCs/>
          <w:iCs/>
          <w:szCs w:val="24"/>
          <w:lang w:eastAsia="ar-SA"/>
        </w:rPr>
        <w:t xml:space="preserve">. </w:t>
      </w:r>
      <w:r w:rsidR="009634E0">
        <w:rPr>
          <w:rFonts w:ascii="Arial" w:eastAsia="Times New Roman" w:hAnsi="Arial" w:cs="Arial"/>
          <w:bCs/>
          <w:iCs/>
          <w:szCs w:val="24"/>
          <w:lang w:eastAsia="ar-SA"/>
        </w:rPr>
        <w:t>Anna M lägger ut.</w:t>
      </w:r>
    </w:p>
    <w:p w:rsidR="0092046C" w:rsidRDefault="0092046C" w:rsidP="00140802">
      <w:pPr>
        <w:suppressAutoHyphens/>
        <w:spacing w:after="0" w:line="240" w:lineRule="auto"/>
        <w:ind w:left="2248"/>
        <w:rPr>
          <w:rFonts w:ascii="Arial" w:eastAsia="Times New Roman" w:hAnsi="Arial" w:cs="Arial"/>
          <w:bCs/>
          <w:iCs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Cs w:val="24"/>
          <w:lang w:eastAsia="ar-SA"/>
        </w:rPr>
        <w:t xml:space="preserve">Ann &amp; Victor </w:t>
      </w:r>
      <w:proofErr w:type="spellStart"/>
      <w:r>
        <w:rPr>
          <w:rFonts w:ascii="Arial" w:eastAsia="Times New Roman" w:hAnsi="Arial" w:cs="Arial"/>
          <w:bCs/>
          <w:iCs/>
          <w:szCs w:val="24"/>
          <w:lang w:eastAsia="ar-SA"/>
        </w:rPr>
        <w:t>preppar</w:t>
      </w:r>
      <w:proofErr w:type="spellEnd"/>
      <w:r>
        <w:rPr>
          <w:rFonts w:ascii="Arial" w:eastAsia="Times New Roman" w:hAnsi="Arial" w:cs="Arial"/>
          <w:bCs/>
          <w:iCs/>
          <w:szCs w:val="24"/>
          <w:lang w:eastAsia="ar-SA"/>
        </w:rPr>
        <w:t xml:space="preserve"> cafeterian. </w:t>
      </w:r>
    </w:p>
    <w:p w:rsidR="00B62648" w:rsidRDefault="00B62648" w:rsidP="00140802">
      <w:pPr>
        <w:suppressAutoHyphens/>
        <w:spacing w:after="0" w:line="240" w:lineRule="auto"/>
        <w:ind w:left="2248"/>
        <w:rPr>
          <w:rFonts w:ascii="Arial" w:eastAsia="Times New Roman" w:hAnsi="Arial" w:cs="Arial"/>
          <w:bCs/>
          <w:iCs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Cs w:val="24"/>
          <w:lang w:eastAsia="ar-SA"/>
        </w:rPr>
        <w:t>Spelschema kommer ut i helgen</w:t>
      </w:r>
      <w:r w:rsidR="009634E0">
        <w:rPr>
          <w:rFonts w:ascii="Arial" w:eastAsia="Times New Roman" w:hAnsi="Arial" w:cs="Arial"/>
          <w:bCs/>
          <w:iCs/>
          <w:szCs w:val="24"/>
          <w:lang w:eastAsia="ar-SA"/>
        </w:rPr>
        <w:t>.</w:t>
      </w:r>
    </w:p>
    <w:p w:rsidR="009634E0" w:rsidRDefault="009634E0" w:rsidP="00140802">
      <w:pPr>
        <w:suppressAutoHyphens/>
        <w:spacing w:after="0" w:line="240" w:lineRule="auto"/>
        <w:ind w:left="2248"/>
        <w:rPr>
          <w:rFonts w:ascii="Arial" w:eastAsia="Times New Roman" w:hAnsi="Arial" w:cs="Arial"/>
          <w:bCs/>
          <w:iCs/>
          <w:szCs w:val="24"/>
          <w:lang w:eastAsia="ar-SA"/>
        </w:rPr>
      </w:pPr>
    </w:p>
    <w:p w:rsidR="00E1704C" w:rsidRPr="00C20A95" w:rsidRDefault="00E1704C" w:rsidP="00E1704C">
      <w:pPr>
        <w:suppressAutoHyphens/>
        <w:spacing w:after="0" w:line="240" w:lineRule="auto"/>
        <w:ind w:left="2608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B403A" w:rsidRPr="009B403A" w:rsidRDefault="009B403A" w:rsidP="009B403A">
      <w:pPr>
        <w:pStyle w:val="Liststyck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>Nästa möte</w:t>
      </w:r>
    </w:p>
    <w:p w:rsidR="0028539F" w:rsidRDefault="009B403A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 xml:space="preserve">       </w:t>
      </w:r>
      <w:r w:rsidR="0028539F">
        <w:rPr>
          <w:rFonts w:ascii="Arial" w:eastAsia="Times New Roman" w:hAnsi="Arial" w:cs="Arial"/>
          <w:b/>
          <w:bCs/>
          <w:szCs w:val="24"/>
          <w:lang w:eastAsia="ar-SA"/>
        </w:rPr>
        <w:t xml:space="preserve">Förslag </w:t>
      </w:r>
      <w:r w:rsidR="00546E77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ab/>
      </w:r>
      <w:proofErr w:type="gramStart"/>
      <w:r w:rsidR="00546E77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>Tisdag</w:t>
      </w:r>
      <w:proofErr w:type="gramEnd"/>
      <w:r w:rsidR="00546E77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 xml:space="preserve"> den 18 juni</w:t>
      </w:r>
      <w:r w:rsidR="00E1704C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ab/>
      </w:r>
      <w:r w:rsidR="0028539F">
        <w:rPr>
          <w:rFonts w:ascii="Arial" w:eastAsia="Times New Roman" w:hAnsi="Arial" w:cs="Arial"/>
          <w:b/>
          <w:bCs/>
          <w:szCs w:val="24"/>
          <w:lang w:eastAsia="ar-SA"/>
        </w:rPr>
        <w:t>kl. 18.00 på IP</w:t>
      </w:r>
    </w:p>
    <w:p w:rsidR="009E70D6" w:rsidRDefault="009E70D6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95E0F" w:rsidRDefault="00695E0F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BESLUT:</w:t>
      </w:r>
    </w:p>
    <w:p w:rsidR="00B62648" w:rsidRPr="00B62648" w:rsidRDefault="00B62648" w:rsidP="009634E0">
      <w:pPr>
        <w:suppressAutoHyphens/>
        <w:spacing w:after="0" w:line="240" w:lineRule="auto"/>
        <w:ind w:left="1545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t>Vi uppdaterar avbytarbåsen med</w:t>
      </w:r>
      <w:r w:rsidR="009634E0">
        <w:rPr>
          <w:rFonts w:ascii="Arial" w:eastAsia="Times New Roman" w:hAnsi="Arial" w:cs="Arial"/>
          <w:bCs/>
          <w:szCs w:val="24"/>
          <w:lang w:eastAsia="ar-SA"/>
        </w:rPr>
        <w:t xml:space="preserve"> panel, Micke kollar vidare hur vi genomför detta.</w:t>
      </w:r>
    </w:p>
    <w:p w:rsidR="00B65F28" w:rsidRDefault="0064637D" w:rsidP="009B403A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</w:p>
    <w:p w:rsidR="001D4A09" w:rsidRDefault="001D4A09" w:rsidP="009B403A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1D4A09" w:rsidRPr="001D28E8" w:rsidRDefault="001D4A09" w:rsidP="001D28E8">
      <w:pPr>
        <w:suppressAutoHyphens/>
        <w:spacing w:after="0" w:line="240" w:lineRule="auto"/>
        <w:ind w:firstLine="1304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sectPr w:rsidR="001D4A09" w:rsidRPr="001D28E8" w:rsidSect="00281FC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3DA" w:rsidRDefault="001123DA" w:rsidP="00C87D19">
      <w:pPr>
        <w:spacing w:after="0" w:line="240" w:lineRule="auto"/>
      </w:pPr>
      <w:r>
        <w:separator/>
      </w:r>
    </w:p>
  </w:endnote>
  <w:endnote w:type="continuationSeparator" w:id="0">
    <w:p w:rsidR="001123DA" w:rsidRDefault="001123DA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928FD3" wp14:editId="6FA4978C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46300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28F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CC2176" w:rsidRPr="0046300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56C67B" wp14:editId="54091075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B65F2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56C67B"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B65F2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9460C" wp14:editId="169129A1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34EBA1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  <w:r w:rsidR="00B65F28"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F6D549" wp14:editId="6D613C84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F28" w:rsidRPr="006B1BB1" w:rsidRDefault="00B65F28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F6D549"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:rsidR="00B65F28" w:rsidRPr="006B1BB1" w:rsidRDefault="00B65F28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76" w:rsidRDefault="00175BE6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5B7C7A" wp14:editId="3EC33D25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BE6" w:rsidRPr="006B1BB1" w:rsidRDefault="00175BE6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B7C7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:rsidR="00175BE6" w:rsidRPr="006B1BB1" w:rsidRDefault="00175BE6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452A5"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0D92B3" wp14:editId="1AC1CA33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7407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0D92B3"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:rsidR="00CC2176" w:rsidRPr="0037407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452A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6D2F5" wp14:editId="4487BEF8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37407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76D2F5"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37407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B61240" wp14:editId="31E6F924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780CA2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3DA" w:rsidRDefault="001123DA" w:rsidP="00C87D19">
      <w:pPr>
        <w:spacing w:after="0" w:line="240" w:lineRule="auto"/>
      </w:pPr>
      <w:r>
        <w:separator/>
      </w:r>
    </w:p>
  </w:footnote>
  <w:footnote w:type="continuationSeparator" w:id="0">
    <w:p w:rsidR="001123DA" w:rsidRDefault="001123DA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71AD67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74C1ED2"/>
    <w:multiLevelType w:val="hybridMultilevel"/>
    <w:tmpl w:val="40F8F2FA"/>
    <w:lvl w:ilvl="0" w:tplc="01E2A19A">
      <w:start w:val="9"/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72F0"/>
    <w:multiLevelType w:val="hybridMultilevel"/>
    <w:tmpl w:val="3CA8450A"/>
    <w:lvl w:ilvl="0" w:tplc="F1F6FC7C">
      <w:start w:val="1"/>
      <w:numFmt w:val="lowerLetter"/>
      <w:lvlText w:val="%1)"/>
      <w:lvlJc w:val="left"/>
      <w:pPr>
        <w:ind w:left="3104" w:hanging="360"/>
      </w:pPr>
      <w:rPr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3824" w:hanging="360"/>
      </w:pPr>
    </w:lvl>
    <w:lvl w:ilvl="2" w:tplc="041D001B" w:tentative="1">
      <w:start w:val="1"/>
      <w:numFmt w:val="lowerRoman"/>
      <w:lvlText w:val="%3."/>
      <w:lvlJc w:val="right"/>
      <w:pPr>
        <w:ind w:left="4544" w:hanging="180"/>
      </w:pPr>
    </w:lvl>
    <w:lvl w:ilvl="3" w:tplc="041D000F" w:tentative="1">
      <w:start w:val="1"/>
      <w:numFmt w:val="decimal"/>
      <w:lvlText w:val="%4."/>
      <w:lvlJc w:val="left"/>
      <w:pPr>
        <w:ind w:left="5264" w:hanging="360"/>
      </w:pPr>
    </w:lvl>
    <w:lvl w:ilvl="4" w:tplc="041D0019" w:tentative="1">
      <w:start w:val="1"/>
      <w:numFmt w:val="lowerLetter"/>
      <w:lvlText w:val="%5."/>
      <w:lvlJc w:val="left"/>
      <w:pPr>
        <w:ind w:left="5984" w:hanging="360"/>
      </w:pPr>
    </w:lvl>
    <w:lvl w:ilvl="5" w:tplc="041D001B" w:tentative="1">
      <w:start w:val="1"/>
      <w:numFmt w:val="lowerRoman"/>
      <w:lvlText w:val="%6."/>
      <w:lvlJc w:val="right"/>
      <w:pPr>
        <w:ind w:left="6704" w:hanging="180"/>
      </w:pPr>
    </w:lvl>
    <w:lvl w:ilvl="6" w:tplc="041D000F" w:tentative="1">
      <w:start w:val="1"/>
      <w:numFmt w:val="decimal"/>
      <w:lvlText w:val="%7."/>
      <w:lvlJc w:val="left"/>
      <w:pPr>
        <w:ind w:left="7424" w:hanging="360"/>
      </w:pPr>
    </w:lvl>
    <w:lvl w:ilvl="7" w:tplc="041D0019" w:tentative="1">
      <w:start w:val="1"/>
      <w:numFmt w:val="lowerLetter"/>
      <w:lvlText w:val="%8."/>
      <w:lvlJc w:val="left"/>
      <w:pPr>
        <w:ind w:left="8144" w:hanging="360"/>
      </w:pPr>
    </w:lvl>
    <w:lvl w:ilvl="8" w:tplc="041D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6" w15:restartNumberingAfterBreak="0">
    <w:nsid w:val="328A04C4"/>
    <w:multiLevelType w:val="hybridMultilevel"/>
    <w:tmpl w:val="91667FA2"/>
    <w:lvl w:ilvl="0" w:tplc="C66CD17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7" w15:restartNumberingAfterBreak="0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443"/>
    <w:multiLevelType w:val="hybridMultilevel"/>
    <w:tmpl w:val="200A98D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 w15:restartNumberingAfterBreak="0">
    <w:nsid w:val="52485026"/>
    <w:multiLevelType w:val="hybridMultilevel"/>
    <w:tmpl w:val="728E4414"/>
    <w:lvl w:ilvl="0" w:tplc="1F1A8778">
      <w:start w:val="1"/>
      <w:numFmt w:val="lowerLetter"/>
      <w:lvlText w:val="%1."/>
      <w:lvlJc w:val="left"/>
      <w:pPr>
        <w:ind w:left="2744" w:hanging="360"/>
      </w:pPr>
      <w:rPr>
        <w:b w:val="0"/>
        <w:bCs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0" w15:restartNumberingAfterBreak="0">
    <w:nsid w:val="584232D2"/>
    <w:multiLevelType w:val="hybridMultilevel"/>
    <w:tmpl w:val="DBDE68F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1" w15:restartNumberingAfterBreak="0">
    <w:nsid w:val="600E494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2" w15:restartNumberingAfterBreak="0">
    <w:nsid w:val="6EBB3902"/>
    <w:multiLevelType w:val="hybridMultilevel"/>
    <w:tmpl w:val="971C9BB4"/>
    <w:lvl w:ilvl="0" w:tplc="8A62375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3" w15:restartNumberingAfterBreak="0">
    <w:nsid w:val="7B6C2DC2"/>
    <w:multiLevelType w:val="hybridMultilevel"/>
    <w:tmpl w:val="4C2CCAA8"/>
    <w:lvl w:ilvl="0" w:tplc="FF9CB1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7D8370AB"/>
    <w:multiLevelType w:val="hybridMultilevel"/>
    <w:tmpl w:val="A074F95C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8D"/>
    <w:rsid w:val="0000383B"/>
    <w:rsid w:val="00007A5A"/>
    <w:rsid w:val="000176FD"/>
    <w:rsid w:val="0003381E"/>
    <w:rsid w:val="00094F0C"/>
    <w:rsid w:val="000B0889"/>
    <w:rsid w:val="000C46E4"/>
    <w:rsid w:val="000F48C5"/>
    <w:rsid w:val="001011A0"/>
    <w:rsid w:val="001123DA"/>
    <w:rsid w:val="00140802"/>
    <w:rsid w:val="00175942"/>
    <w:rsid w:val="00175BE6"/>
    <w:rsid w:val="00176961"/>
    <w:rsid w:val="00177AB7"/>
    <w:rsid w:val="0018515A"/>
    <w:rsid w:val="001D28E8"/>
    <w:rsid w:val="001D4A09"/>
    <w:rsid w:val="001E0BDA"/>
    <w:rsid w:val="001E16AF"/>
    <w:rsid w:val="001F102A"/>
    <w:rsid w:val="001F1F1A"/>
    <w:rsid w:val="00201AF6"/>
    <w:rsid w:val="00210A4F"/>
    <w:rsid w:val="00254E19"/>
    <w:rsid w:val="00266C38"/>
    <w:rsid w:val="00275136"/>
    <w:rsid w:val="002769CC"/>
    <w:rsid w:val="00281FC2"/>
    <w:rsid w:val="0028539F"/>
    <w:rsid w:val="0029320A"/>
    <w:rsid w:val="002B2058"/>
    <w:rsid w:val="002B5E81"/>
    <w:rsid w:val="002C0283"/>
    <w:rsid w:val="002E1E41"/>
    <w:rsid w:val="0033549D"/>
    <w:rsid w:val="003362EC"/>
    <w:rsid w:val="00357943"/>
    <w:rsid w:val="00374078"/>
    <w:rsid w:val="0039778D"/>
    <w:rsid w:val="003D6177"/>
    <w:rsid w:val="003E2C21"/>
    <w:rsid w:val="003E683B"/>
    <w:rsid w:val="003F7919"/>
    <w:rsid w:val="00420DE3"/>
    <w:rsid w:val="004222C5"/>
    <w:rsid w:val="00437253"/>
    <w:rsid w:val="00445B57"/>
    <w:rsid w:val="00450FA9"/>
    <w:rsid w:val="00460F36"/>
    <w:rsid w:val="00463008"/>
    <w:rsid w:val="004727F4"/>
    <w:rsid w:val="0047712B"/>
    <w:rsid w:val="00480B33"/>
    <w:rsid w:val="004968FA"/>
    <w:rsid w:val="004A51EB"/>
    <w:rsid w:val="004C7F61"/>
    <w:rsid w:val="004D241D"/>
    <w:rsid w:val="004E111B"/>
    <w:rsid w:val="00510C00"/>
    <w:rsid w:val="00513C8A"/>
    <w:rsid w:val="00540CE5"/>
    <w:rsid w:val="00546E77"/>
    <w:rsid w:val="00553981"/>
    <w:rsid w:val="005655CF"/>
    <w:rsid w:val="00571884"/>
    <w:rsid w:val="00583BF0"/>
    <w:rsid w:val="00594976"/>
    <w:rsid w:val="005D5D72"/>
    <w:rsid w:val="005F2DF4"/>
    <w:rsid w:val="00620771"/>
    <w:rsid w:val="00620B03"/>
    <w:rsid w:val="00630A14"/>
    <w:rsid w:val="00633596"/>
    <w:rsid w:val="00640E0B"/>
    <w:rsid w:val="0064637D"/>
    <w:rsid w:val="0065415B"/>
    <w:rsid w:val="00661857"/>
    <w:rsid w:val="00672CBA"/>
    <w:rsid w:val="00677F0F"/>
    <w:rsid w:val="00685F40"/>
    <w:rsid w:val="00695E0F"/>
    <w:rsid w:val="006A205E"/>
    <w:rsid w:val="006A6681"/>
    <w:rsid w:val="006B1BB1"/>
    <w:rsid w:val="006B3652"/>
    <w:rsid w:val="006B70BC"/>
    <w:rsid w:val="006C41AA"/>
    <w:rsid w:val="007059E2"/>
    <w:rsid w:val="00710001"/>
    <w:rsid w:val="00711BDE"/>
    <w:rsid w:val="00745168"/>
    <w:rsid w:val="007717E7"/>
    <w:rsid w:val="00793FAE"/>
    <w:rsid w:val="00794F67"/>
    <w:rsid w:val="007B3955"/>
    <w:rsid w:val="007B4315"/>
    <w:rsid w:val="007D051A"/>
    <w:rsid w:val="007E1941"/>
    <w:rsid w:val="007E4D31"/>
    <w:rsid w:val="007E707F"/>
    <w:rsid w:val="00803D2C"/>
    <w:rsid w:val="00826AE3"/>
    <w:rsid w:val="00831016"/>
    <w:rsid w:val="008378A6"/>
    <w:rsid w:val="008455D4"/>
    <w:rsid w:val="00864DA4"/>
    <w:rsid w:val="008807A1"/>
    <w:rsid w:val="008851D5"/>
    <w:rsid w:val="008C3CDD"/>
    <w:rsid w:val="008D2CAD"/>
    <w:rsid w:val="008E3B07"/>
    <w:rsid w:val="00901F35"/>
    <w:rsid w:val="00904255"/>
    <w:rsid w:val="00910F7D"/>
    <w:rsid w:val="00916AED"/>
    <w:rsid w:val="009178D6"/>
    <w:rsid w:val="0092046C"/>
    <w:rsid w:val="0092562A"/>
    <w:rsid w:val="00940BB6"/>
    <w:rsid w:val="00944D75"/>
    <w:rsid w:val="009634E0"/>
    <w:rsid w:val="00981287"/>
    <w:rsid w:val="00994330"/>
    <w:rsid w:val="009A4345"/>
    <w:rsid w:val="009B403A"/>
    <w:rsid w:val="009D0E35"/>
    <w:rsid w:val="009D11B3"/>
    <w:rsid w:val="009E416C"/>
    <w:rsid w:val="009E70D6"/>
    <w:rsid w:val="009F048E"/>
    <w:rsid w:val="00A01907"/>
    <w:rsid w:val="00A04034"/>
    <w:rsid w:val="00A23320"/>
    <w:rsid w:val="00A57A2C"/>
    <w:rsid w:val="00A86B99"/>
    <w:rsid w:val="00A91500"/>
    <w:rsid w:val="00AA0D23"/>
    <w:rsid w:val="00AB1DB7"/>
    <w:rsid w:val="00AB2C89"/>
    <w:rsid w:val="00AD1BD5"/>
    <w:rsid w:val="00AE440E"/>
    <w:rsid w:val="00AF54CA"/>
    <w:rsid w:val="00AF5D15"/>
    <w:rsid w:val="00B17DF6"/>
    <w:rsid w:val="00B62648"/>
    <w:rsid w:val="00B65F28"/>
    <w:rsid w:val="00BA392B"/>
    <w:rsid w:val="00BB02FB"/>
    <w:rsid w:val="00BB4995"/>
    <w:rsid w:val="00BD1DF1"/>
    <w:rsid w:val="00BE6FA5"/>
    <w:rsid w:val="00C0459D"/>
    <w:rsid w:val="00C07574"/>
    <w:rsid w:val="00C20A95"/>
    <w:rsid w:val="00C566EC"/>
    <w:rsid w:val="00C66DAC"/>
    <w:rsid w:val="00C67F72"/>
    <w:rsid w:val="00C73D09"/>
    <w:rsid w:val="00C87D19"/>
    <w:rsid w:val="00CC0DF8"/>
    <w:rsid w:val="00CC2176"/>
    <w:rsid w:val="00CC3067"/>
    <w:rsid w:val="00D017EB"/>
    <w:rsid w:val="00D31659"/>
    <w:rsid w:val="00D533BC"/>
    <w:rsid w:val="00D57270"/>
    <w:rsid w:val="00D81ED3"/>
    <w:rsid w:val="00DA0F27"/>
    <w:rsid w:val="00DA24DF"/>
    <w:rsid w:val="00DB0335"/>
    <w:rsid w:val="00DC30DC"/>
    <w:rsid w:val="00DC31FD"/>
    <w:rsid w:val="00DD4F23"/>
    <w:rsid w:val="00DD68A5"/>
    <w:rsid w:val="00DE3CBC"/>
    <w:rsid w:val="00E1301B"/>
    <w:rsid w:val="00E1704C"/>
    <w:rsid w:val="00E265C0"/>
    <w:rsid w:val="00E3662C"/>
    <w:rsid w:val="00E46986"/>
    <w:rsid w:val="00E47E54"/>
    <w:rsid w:val="00E55096"/>
    <w:rsid w:val="00E558C4"/>
    <w:rsid w:val="00E56E37"/>
    <w:rsid w:val="00E64FD7"/>
    <w:rsid w:val="00E75E65"/>
    <w:rsid w:val="00EA1ABC"/>
    <w:rsid w:val="00EA2E7D"/>
    <w:rsid w:val="00EB1D21"/>
    <w:rsid w:val="00EC45DD"/>
    <w:rsid w:val="00ED2F22"/>
    <w:rsid w:val="00EE5CE3"/>
    <w:rsid w:val="00F227B2"/>
    <w:rsid w:val="00F34FCC"/>
    <w:rsid w:val="00F4035C"/>
    <w:rsid w:val="00F449F2"/>
    <w:rsid w:val="00F452A5"/>
    <w:rsid w:val="00F63BBA"/>
    <w:rsid w:val="00F64EDE"/>
    <w:rsid w:val="00F70564"/>
    <w:rsid w:val="00F82863"/>
    <w:rsid w:val="00FA0822"/>
    <w:rsid w:val="00FA4200"/>
    <w:rsid w:val="00FD34D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D6D69"/>
  <w15:docId w15:val="{75EA61B6-199C-4FF2-98BA-959266AB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4236BB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4236BB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C92"/>
    <w:rsid w:val="004236BB"/>
    <w:rsid w:val="00514982"/>
    <w:rsid w:val="009226DB"/>
    <w:rsid w:val="00942775"/>
    <w:rsid w:val="00D31D43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519E-3295-43B2-A2D3-CC39730F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140</TotalTime>
  <Pages>2</Pages>
  <Words>271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Östhammars Sport Klubb</vt:lpstr>
      <vt:lpstr>Östhammars Sport Klubb</vt:lpstr>
    </vt:vector>
  </TitlesOfParts>
  <Company>KSU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Östhammars Sport Klubb</dc:title>
  <dc:creator>Micke</dc:creator>
  <cp:lastModifiedBy>Therése Almcrantz</cp:lastModifiedBy>
  <cp:revision>7</cp:revision>
  <cp:lastPrinted>2018-11-05T13:03:00Z</cp:lastPrinted>
  <dcterms:created xsi:type="dcterms:W3CDTF">2019-05-21T16:01:00Z</dcterms:created>
  <dcterms:modified xsi:type="dcterms:W3CDTF">2019-05-21T18:22:00Z</dcterms:modified>
</cp:coreProperties>
</file>