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7D" w:rsidRDefault="00463008" w:rsidP="001E16AF">
      <w:pPr>
        <w:ind w:left="1664"/>
        <w:rPr>
          <w:rFonts w:ascii="Arial" w:hAnsi="Arial" w:cs="Arial"/>
          <w:sz w:val="20"/>
          <w:szCs w:val="20"/>
        </w:rPr>
      </w:pPr>
      <w:r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7309DE82" wp14:editId="5CAA087A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794F67" w:rsidRDefault="0064637D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  <w:p w:rsidR="00794F67" w:rsidRDefault="00794F67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</w:p>
                              <w:p w:rsidR="00F449F2" w:rsidRPr="007E1941" w:rsidRDefault="00685F40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DefaultParagraphFon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794F67" w:rsidRDefault="0064637D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  <w:p w:rsidR="00794F67" w:rsidRDefault="00794F67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</w:p>
                        <w:p w:rsidR="00F449F2" w:rsidRPr="007E1941" w:rsidRDefault="001F1F1A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21415B4" wp14:editId="579144A6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15B4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w:drawing>
          <wp:anchor distT="0" distB="0" distL="114300" distR="114300" simplePos="0" relativeHeight="251666432" behindDoc="0" locked="1" layoutInCell="0" allowOverlap="0" wp14:anchorId="7B037F3A" wp14:editId="5034CCA1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18515A">
        <w:rPr>
          <w:rFonts w:ascii="Arial" w:hAnsi="Arial" w:cs="Arial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9B205F" wp14:editId="1E3594DC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7D" w:rsidRPr="0064637D" w:rsidRDefault="00685F40" w:rsidP="0064637D">
                            <w:pPr>
                              <w:pStyle w:val="Heading2"/>
                              <w:jc w:val="center"/>
                              <w:rPr>
                                <w:rStyle w:val="Heading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Heading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Heading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Heading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:rsidR="0064637D" w:rsidRPr="0064637D" w:rsidRDefault="007E707F" w:rsidP="0064637D">
                            <w:pPr>
                              <w:pStyle w:val="Heading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1E16AF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31</w:t>
                            </w:r>
                            <w:r w:rsidR="00420DE3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1E16AF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oktober</w:t>
                            </w:r>
                          </w:p>
                          <w:p w:rsidR="00A01907" w:rsidRPr="0064637D" w:rsidRDefault="00EA2E7D" w:rsidP="0064637D">
                            <w:pPr>
                              <w:pStyle w:val="Heading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="0064637D"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205F"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:rsidR="0064637D" w:rsidRPr="0064637D" w:rsidRDefault="001F1F1A" w:rsidP="0064637D">
                      <w:pPr>
                        <w:pStyle w:val="Heading2"/>
                        <w:jc w:val="center"/>
                        <w:rPr>
                          <w:rStyle w:val="Heading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Heading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Heading1Char"/>
                          </w:rPr>
                        </w:sdtEndPr>
                        <w:sdtContent>
                          <w:r w:rsidR="00E3662C">
                            <w:rPr>
                              <w:rStyle w:val="Heading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:rsidR="0064637D" w:rsidRPr="0064637D" w:rsidRDefault="007E707F" w:rsidP="0064637D">
                      <w:pPr>
                        <w:pStyle w:val="Heading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1E16AF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31</w:t>
                      </w:r>
                      <w:r w:rsidR="00420DE3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1E16AF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oktober</w:t>
                      </w:r>
                    </w:p>
                    <w:p w:rsidR="00A01907" w:rsidRPr="0064637D" w:rsidRDefault="00EA2E7D" w:rsidP="0064637D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="0064637D"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F67" w:rsidRPr="0018515A">
        <w:rPr>
          <w:rFonts w:ascii="Arial" w:hAnsi="Arial" w:cs="Arial"/>
          <w:b/>
          <w:bCs/>
          <w:sz w:val="20"/>
          <w:szCs w:val="20"/>
        </w:rPr>
        <w:t>N</w:t>
      </w:r>
      <w:r w:rsidR="001E16AF" w:rsidRPr="0018515A">
        <w:rPr>
          <w:rFonts w:ascii="Arial" w:hAnsi="Arial" w:cs="Arial"/>
          <w:b/>
          <w:bCs/>
          <w:sz w:val="20"/>
          <w:szCs w:val="20"/>
        </w:rPr>
        <w:t>ärvarande:</w:t>
      </w:r>
      <w:r w:rsidR="001E16AF" w:rsidRPr="001D4A09">
        <w:rPr>
          <w:rFonts w:ascii="Arial" w:hAnsi="Arial" w:cs="Arial"/>
          <w:sz w:val="20"/>
          <w:szCs w:val="20"/>
        </w:rPr>
        <w:t xml:space="preserve"> Michael Åkman, Jessic</w:t>
      </w:r>
      <w:r w:rsidR="00794F67" w:rsidRPr="001D4A09">
        <w:rPr>
          <w:rFonts w:ascii="Arial" w:hAnsi="Arial" w:cs="Arial"/>
          <w:sz w:val="20"/>
          <w:szCs w:val="20"/>
        </w:rPr>
        <w:t xml:space="preserve">a Smedjegård, Viktor Engstrand, Conny Helén, </w:t>
      </w:r>
      <w:r w:rsidR="001E16AF" w:rsidRPr="001D4A09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1E16AF" w:rsidRPr="001D4A09">
        <w:rPr>
          <w:rFonts w:ascii="Arial" w:hAnsi="Arial" w:cs="Arial"/>
          <w:sz w:val="20"/>
          <w:szCs w:val="20"/>
        </w:rPr>
        <w:t>Wadell</w:t>
      </w:r>
      <w:proofErr w:type="spellEnd"/>
      <w:r w:rsidR="001E16AF" w:rsidRPr="001D4A09">
        <w:rPr>
          <w:rFonts w:ascii="Arial" w:hAnsi="Arial" w:cs="Arial"/>
          <w:sz w:val="20"/>
          <w:szCs w:val="20"/>
        </w:rPr>
        <w:t>, Tomas Bendiksen</w:t>
      </w:r>
    </w:p>
    <w:p w:rsidR="0018515A" w:rsidRPr="0018515A" w:rsidRDefault="0018515A" w:rsidP="001E16AF">
      <w:pPr>
        <w:ind w:left="1664"/>
        <w:rPr>
          <w:rFonts w:ascii="Arial" w:hAnsi="Arial" w:cs="Arial"/>
          <w:sz w:val="20"/>
          <w:szCs w:val="20"/>
        </w:rPr>
      </w:pPr>
      <w:r w:rsidRPr="0018515A">
        <w:rPr>
          <w:rFonts w:ascii="Arial" w:hAnsi="Arial" w:cs="Arial"/>
          <w:b/>
          <w:bCs/>
          <w:sz w:val="20"/>
          <w:szCs w:val="20"/>
        </w:rPr>
        <w:t>Anmält förhinder: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515A">
        <w:rPr>
          <w:rFonts w:ascii="Arial" w:hAnsi="Arial" w:cs="Arial"/>
          <w:sz w:val="20"/>
          <w:szCs w:val="20"/>
        </w:rPr>
        <w:t>Jenny Änggård, Anna Molarin, Camilla Jansson och Lars-Ove Olsson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:rsidR="0064637D" w:rsidRDefault="0092562A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Genomgång av föregående protokoll</w:t>
      </w:r>
    </w:p>
    <w:p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:rsidR="001E16AF" w:rsidRDefault="00672CBA" w:rsidP="002C0283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R</w:t>
      </w:r>
      <w:r w:rsidR="0064637D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apport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2C0283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7B3955" w:rsidRPr="004D241D" w:rsidRDefault="001E16AF" w:rsidP="002C0283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4D241D">
        <w:rPr>
          <w:rFonts w:ascii="Arial" w:eastAsia="Times New Roman" w:hAnsi="Arial" w:cs="Arial"/>
          <w:sz w:val="20"/>
          <w:szCs w:val="20"/>
          <w:lang w:eastAsia="ar-SA"/>
        </w:rPr>
        <w:t>Genomgång av r</w:t>
      </w:r>
      <w:r w:rsidR="002C0283" w:rsidRPr="004D241D">
        <w:rPr>
          <w:rFonts w:ascii="Arial" w:eastAsia="Times New Roman" w:hAnsi="Arial" w:cs="Arial"/>
          <w:sz w:val="20"/>
          <w:szCs w:val="20"/>
          <w:lang w:eastAsia="ar-SA"/>
        </w:rPr>
        <w:t>esultat- och balans-rapport</w:t>
      </w:r>
      <w:r w:rsidRPr="004D241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C07574" w:rsidRPr="004D241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E16AF" w:rsidRDefault="006335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Budget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1E16AF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633596" w:rsidRPr="004D241D" w:rsidRDefault="001E16AF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4D241D">
        <w:rPr>
          <w:rFonts w:ascii="Arial" w:eastAsia="Times New Roman" w:hAnsi="Arial" w:cs="Arial"/>
          <w:sz w:val="20"/>
          <w:szCs w:val="20"/>
          <w:lang w:eastAsia="ar-SA"/>
        </w:rPr>
        <w:t>Arbetsgruppen bokar möte för att göra budgetförslag för 2019.</w:t>
      </w:r>
    </w:p>
    <w:p w:rsidR="001E16AF" w:rsidRPr="001E16AF" w:rsidRDefault="0064637D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Sponsring</w:t>
      </w:r>
      <w:r w:rsidR="002C0283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: </w:t>
      </w:r>
      <w:r w:rsidR="001E16AF"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ab/>
      </w:r>
    </w:p>
    <w:p w:rsidR="007B3955" w:rsidRPr="004D241D" w:rsidRDefault="001E16AF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4D241D">
        <w:rPr>
          <w:rFonts w:ascii="Arial" w:eastAsia="Times New Roman" w:hAnsi="Arial" w:cs="Arial"/>
          <w:sz w:val="20"/>
          <w:szCs w:val="20"/>
          <w:lang w:eastAsia="ar-SA"/>
        </w:rPr>
        <w:t>Inget att rapportera</w:t>
      </w:r>
    </w:p>
    <w:p w:rsidR="001E16AF" w:rsidRPr="001E16AF" w:rsidRDefault="001E16AF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Robotgräsklippare: </w:t>
      </w:r>
    </w:p>
    <w:p w:rsidR="001E16AF" w:rsidRPr="004D241D" w:rsidRDefault="001E16AF" w:rsidP="001E16AF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4D241D">
        <w:rPr>
          <w:rFonts w:ascii="Arial" w:eastAsia="Times New Roman" w:hAnsi="Arial" w:cs="Arial"/>
          <w:sz w:val="20"/>
          <w:szCs w:val="20"/>
          <w:lang w:eastAsia="ar-SA"/>
        </w:rPr>
        <w:t xml:space="preserve">Mötet gick igenom offerten för robotgräsklippare till IP. Beslut 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 xml:space="preserve">om investering </w:t>
      </w:r>
      <w:r w:rsidRPr="004D241D">
        <w:rPr>
          <w:rFonts w:ascii="Arial" w:eastAsia="Times New Roman" w:hAnsi="Arial" w:cs="Arial"/>
          <w:sz w:val="20"/>
          <w:szCs w:val="20"/>
          <w:lang w:eastAsia="ar-SA"/>
        </w:rPr>
        <w:t>tas på nästa styrelsemöte.</w:t>
      </w:r>
    </w:p>
    <w:p w:rsidR="001E16AF" w:rsidRPr="001E16AF" w:rsidRDefault="001E16AF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1E16AF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Solceller:</w:t>
      </w:r>
    </w:p>
    <w:p w:rsidR="00CC0DF8" w:rsidRDefault="001E16AF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4D241D">
        <w:rPr>
          <w:rFonts w:ascii="Arial" w:eastAsia="Times New Roman" w:hAnsi="Arial" w:cs="Arial"/>
          <w:sz w:val="20"/>
          <w:szCs w:val="20"/>
          <w:lang w:eastAsia="ar-SA"/>
        </w:rPr>
        <w:t xml:space="preserve">Mötet gick igenom </w:t>
      </w:r>
      <w:r w:rsidR="00CC0DF8">
        <w:rPr>
          <w:rFonts w:ascii="Arial" w:eastAsia="Times New Roman" w:hAnsi="Arial" w:cs="Arial"/>
          <w:sz w:val="20"/>
          <w:szCs w:val="20"/>
          <w:lang w:eastAsia="ar-SA"/>
        </w:rPr>
        <w:t>förslaget om att investera i solceller på IP.</w:t>
      </w:r>
    </w:p>
    <w:p w:rsidR="001E16AF" w:rsidRPr="004D241D" w:rsidRDefault="004D241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CC0DF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Mötet </w:t>
      </w:r>
      <w:r w:rsidR="001E16AF" w:rsidRPr="00CC0DF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beslutade att</w:t>
      </w:r>
      <w:r w:rsidRPr="00CC0DF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godkänna förslaget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och Micael Åkman 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>fick fortsatt mandat att arbeta med frågan</w:t>
      </w:r>
      <w:r w:rsidR="00CC0DF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7E707F" w:rsidRPr="007E707F" w:rsidRDefault="007E707F" w:rsidP="0028539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:rsidR="00CC0DF8" w:rsidRDefault="00CC0DF8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Vattenförbrukning:</w:t>
      </w:r>
    </w:p>
    <w:p w:rsidR="00CC0DF8" w:rsidRDefault="00CC0DF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CC0DF8">
        <w:rPr>
          <w:rFonts w:ascii="Arial" w:eastAsia="Times New Roman" w:hAnsi="Arial" w:cs="Arial"/>
          <w:sz w:val="20"/>
          <w:szCs w:val="20"/>
          <w:lang w:eastAsia="ar-SA"/>
        </w:rPr>
        <w:t xml:space="preserve">Michael lämnade en rapport om </w:t>
      </w:r>
      <w:r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Pr="00CC0DF8">
        <w:rPr>
          <w:rFonts w:ascii="Arial" w:eastAsia="Times New Roman" w:hAnsi="Arial" w:cs="Arial"/>
          <w:sz w:val="20"/>
          <w:szCs w:val="20"/>
          <w:lang w:eastAsia="ar-SA"/>
        </w:rPr>
        <w:t>attenförbrukningen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 xml:space="preserve"> på IP</w:t>
      </w:r>
      <w:r w:rsidRPr="00CC0DF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CC0DF8" w:rsidRDefault="00CC0DF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CC0DF8">
        <w:rPr>
          <w:rFonts w:ascii="Arial" w:eastAsia="Times New Roman" w:hAnsi="Arial" w:cs="Arial"/>
          <w:sz w:val="20"/>
          <w:szCs w:val="20"/>
          <w:lang w:eastAsia="ar-SA"/>
        </w:rPr>
        <w:t>Conny stänger vattnet till lägergården och läser av vatten mätaren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 xml:space="preserve"> i november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för att sedan göra uppföljning i 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>mars/april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1D28E8" w:rsidRPr="00CC0DF8" w:rsidRDefault="001D28E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Beslut om vi skall teckna ner oss på förbrukning tas på nästa styrelsemöte.</w:t>
      </w:r>
    </w:p>
    <w:p w:rsidR="00CC0DF8" w:rsidRDefault="00CC0DF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Energi inventering:</w:t>
      </w:r>
    </w:p>
    <w:p w:rsidR="00CC0DF8" w:rsidRPr="00CC0DF8" w:rsidRDefault="00CC0DF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CC0DF8">
        <w:rPr>
          <w:rFonts w:ascii="Arial" w:eastAsia="Times New Roman" w:hAnsi="Arial" w:cs="Arial"/>
          <w:sz w:val="20"/>
          <w:szCs w:val="20"/>
          <w:lang w:eastAsia="ar-SA"/>
        </w:rPr>
        <w:t>Michael presenterade resultat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>et</w:t>
      </w:r>
      <w:r w:rsidRPr="00CC0DF8">
        <w:rPr>
          <w:rFonts w:ascii="Arial" w:eastAsia="Times New Roman" w:hAnsi="Arial" w:cs="Arial"/>
          <w:sz w:val="20"/>
          <w:szCs w:val="20"/>
          <w:lang w:eastAsia="ar-SA"/>
        </w:rPr>
        <w:t xml:space="preserve"> av energi- och miljö kartläggningen på IP. Ett förslag på energiförbruknings dokument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 xml:space="preserve"> har arbetats fram</w:t>
      </w:r>
      <w:r w:rsidRPr="00CC0DF8">
        <w:rPr>
          <w:rFonts w:ascii="Arial" w:eastAsia="Times New Roman" w:hAnsi="Arial" w:cs="Arial"/>
          <w:sz w:val="20"/>
          <w:szCs w:val="20"/>
          <w:lang w:eastAsia="ar-SA"/>
        </w:rPr>
        <w:t>. Mötet beslutade anta förslaget och arbeta utefter det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 xml:space="preserve"> framåt</w:t>
      </w:r>
      <w:r w:rsidRPr="00CC0DF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CC0DF8" w:rsidRDefault="00CC0DF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CC0DF8">
        <w:rPr>
          <w:rFonts w:ascii="Arial" w:eastAsia="Times New Roman" w:hAnsi="Arial" w:cs="Arial"/>
          <w:sz w:val="20"/>
          <w:szCs w:val="20"/>
          <w:lang w:eastAsia="ar-SA"/>
        </w:rPr>
        <w:t>Investerings punkt till framtiden -ny 500l varmvattenberedare.</w:t>
      </w:r>
    </w:p>
    <w:p w:rsidR="00CC0DF8" w:rsidRPr="00CC0DF8" w:rsidRDefault="00CC0DF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proofErr w:type="spellStart"/>
      <w:r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FairPay</w:t>
      </w:r>
      <w:proofErr w:type="spellEnd"/>
      <w:r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</w:p>
    <w:p w:rsidR="00CC0DF8" w:rsidRPr="00CC0DF8" w:rsidRDefault="001D28E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En första träff med </w:t>
      </w:r>
      <w:r w:rsidR="00CC0DF8">
        <w:rPr>
          <w:rFonts w:ascii="Arial" w:eastAsia="Times New Roman" w:hAnsi="Arial" w:cs="Arial"/>
          <w:sz w:val="20"/>
          <w:szCs w:val="20"/>
          <w:lang w:eastAsia="ar-SA"/>
        </w:rPr>
        <w:t xml:space="preserve">Isabell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från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FairPay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skall bokas </w:t>
      </w:r>
      <w:r w:rsidR="00CC0DF8">
        <w:rPr>
          <w:rFonts w:ascii="Arial" w:eastAsia="Times New Roman" w:hAnsi="Arial" w:cs="Arial"/>
          <w:sz w:val="20"/>
          <w:szCs w:val="20"/>
          <w:lang w:eastAsia="ar-SA"/>
        </w:rPr>
        <w:t xml:space="preserve">i november för att starta upp arbetet. </w:t>
      </w:r>
    </w:p>
    <w:p w:rsidR="00EE5CE3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Aktivitetskalender</w:t>
      </w:r>
      <w:r w:rsidR="00F63BBA"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F63BBA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CC0DF8" w:rsidRPr="00CC0DF8" w:rsidRDefault="00CC0DF8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Inget att rapportera</w:t>
      </w:r>
    </w:p>
    <w:p w:rsidR="00CC0DF8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Söndagsmöte</w:t>
      </w:r>
      <w:r w:rsidR="006A205E" w:rsidRPr="00CC0DF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6A205E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1D4A09" w:rsidRDefault="00CC0DF8" w:rsidP="001D4A09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C0DF8">
        <w:rPr>
          <w:rFonts w:ascii="Arial" w:eastAsia="Times New Roman" w:hAnsi="Arial" w:cs="Arial"/>
          <w:sz w:val="20"/>
          <w:szCs w:val="20"/>
          <w:lang w:eastAsia="ar-SA"/>
        </w:rPr>
        <w:t>Conny rapporterade från söndagsmötet</w:t>
      </w:r>
      <w:r w:rsidR="001D4A09">
        <w:rPr>
          <w:rFonts w:ascii="Arial" w:eastAsia="Times New Roman" w:hAnsi="Arial" w:cs="Arial"/>
          <w:iCs/>
          <w:sz w:val="20"/>
          <w:szCs w:val="20"/>
          <w:lang w:eastAsia="ar-SA"/>
        </w:rPr>
        <w:t>.</w:t>
      </w:r>
    </w:p>
    <w:p w:rsidR="00EE5CE3" w:rsidRDefault="001D4A09" w:rsidP="001D4A09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Tomas och Micael ansvarar för kallelse och genomförande av nästa möte 20/1-19</w:t>
      </w:r>
    </w:p>
    <w:p w:rsidR="001D4A09" w:rsidRDefault="001D4A09" w:rsidP="001D4A09">
      <w:pPr>
        <w:suppressAutoHyphens/>
        <w:spacing w:after="0" w:line="240" w:lineRule="auto"/>
        <w:ind w:left="2384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18515A" w:rsidRDefault="0018515A" w:rsidP="0018515A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CC0DF8" w:rsidRPr="001D28E8" w:rsidRDefault="007B3955" w:rsidP="0018515A">
      <w:pPr>
        <w:suppressAutoHyphens/>
        <w:spacing w:after="0" w:line="240" w:lineRule="auto"/>
        <w:ind w:left="1080" w:firstLine="130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28E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lastRenderedPageBreak/>
        <w:t>Huvudstyrelse</w:t>
      </w:r>
      <w:r w:rsidR="00EE5CE3" w:rsidRPr="001D28E8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EE5CE3" w:rsidRPr="001D28E8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EE5CE3" w:rsidRDefault="00CC0DF8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CC0DF8">
        <w:rPr>
          <w:rFonts w:ascii="Arial" w:eastAsia="Times New Roman" w:hAnsi="Arial" w:cs="Arial"/>
          <w:sz w:val="20"/>
          <w:szCs w:val="20"/>
          <w:lang w:eastAsia="ar-SA"/>
        </w:rPr>
        <w:t>En arbetsgrupp skall ta fram ett års hjul och tydligare ansvarsfördelning för huvudstyrelsen. Man saknar fortfarande en kassör och en sekreterare.</w:t>
      </w:r>
      <w:r w:rsidR="001D4A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1D4A09" w:rsidRPr="008F6EB3" w:rsidRDefault="001D4A09" w:rsidP="001D4A09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1D4A09">
        <w:rPr>
          <w:rFonts w:ascii="Arial" w:eastAsia="Times New Roman" w:hAnsi="Arial" w:cs="Arial"/>
          <w:sz w:val="20"/>
          <w:szCs w:val="20"/>
          <w:lang w:eastAsia="ar-SA"/>
        </w:rPr>
        <w:t xml:space="preserve">Årets </w:t>
      </w:r>
      <w:proofErr w:type="gramStart"/>
      <w:r w:rsidRPr="001D4A09">
        <w:rPr>
          <w:rFonts w:ascii="Arial" w:eastAsia="Times New Roman" w:hAnsi="Arial" w:cs="Arial"/>
          <w:sz w:val="20"/>
          <w:szCs w:val="20"/>
          <w:lang w:eastAsia="ar-SA"/>
        </w:rPr>
        <w:t>ÖSK:are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>Anslag på hemsidan</w:t>
      </w:r>
    </w:p>
    <w:p w:rsidR="001D4A09" w:rsidRPr="008F6EB3" w:rsidRDefault="001D4A09" w:rsidP="001D4A09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1D4A09">
        <w:rPr>
          <w:rFonts w:ascii="Arial" w:eastAsia="Times New Roman" w:hAnsi="Arial" w:cs="Arial"/>
          <w:sz w:val="20"/>
          <w:szCs w:val="20"/>
          <w:lang w:eastAsia="ar-SA"/>
        </w:rPr>
        <w:t>Årets ungdomsledare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>Anslag på hemsidan</w:t>
      </w:r>
    </w:p>
    <w:p w:rsidR="001D4A09" w:rsidRPr="008F6EB3" w:rsidRDefault="001D4A09" w:rsidP="001D4A09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1D4A09">
        <w:rPr>
          <w:rFonts w:ascii="Arial" w:eastAsia="Times New Roman" w:hAnsi="Arial" w:cs="Arial"/>
          <w:sz w:val="20"/>
          <w:szCs w:val="20"/>
          <w:lang w:eastAsia="ar-SA"/>
        </w:rPr>
        <w:t>Kommunala idrottstipendiet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 xml:space="preserve">ÖSK fotboll har nominerat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>damlaget.</w:t>
      </w:r>
    </w:p>
    <w:p w:rsidR="001D4A09" w:rsidRDefault="001D4A09" w:rsidP="001D4A09">
      <w:pPr>
        <w:pStyle w:val="ListParagraph"/>
        <w:numPr>
          <w:ilvl w:val="0"/>
          <w:numId w:val="14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1D4A09">
        <w:rPr>
          <w:rFonts w:ascii="Arial" w:eastAsia="Times New Roman" w:hAnsi="Arial" w:cs="Arial"/>
          <w:sz w:val="20"/>
          <w:szCs w:val="20"/>
          <w:lang w:eastAsia="ar-SA"/>
        </w:rPr>
        <w:t>Kommunala ungdomsledarstipendiet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ab/>
        <w:t>Ingen nominering ännu</w:t>
      </w:r>
    </w:p>
    <w:p w:rsidR="001D4A09" w:rsidRPr="00CC0DF8" w:rsidRDefault="001D4A09" w:rsidP="00CC0DF8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2E7D" w:rsidRDefault="00EA2E7D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CC0DF8">
        <w:rPr>
          <w:rFonts w:ascii="Arial" w:hAnsi="Arial" w:cs="Arial"/>
          <w:b/>
          <w:bCs/>
          <w:i/>
          <w:iCs/>
        </w:rPr>
        <w:t>HÖFF</w:t>
      </w:r>
      <w:r w:rsidR="00EE5CE3" w:rsidRPr="00CC0DF8">
        <w:rPr>
          <w:rFonts w:ascii="Arial" w:hAnsi="Arial" w:cs="Arial"/>
          <w:b/>
          <w:bCs/>
          <w:i/>
          <w:iCs/>
        </w:rPr>
        <w:t>:</w:t>
      </w:r>
      <w:r w:rsidR="00EE5CE3">
        <w:rPr>
          <w:rFonts w:ascii="Arial" w:hAnsi="Arial" w:cs="Arial"/>
          <w:i/>
          <w:iCs/>
        </w:rPr>
        <w:t xml:space="preserve"> </w:t>
      </w:r>
    </w:p>
    <w:p w:rsidR="00DD4F23" w:rsidRPr="00CC0DF8" w:rsidRDefault="00CC0DF8" w:rsidP="00CC0DF8">
      <w:pPr>
        <w:suppressAutoHyphens/>
        <w:spacing w:after="0" w:line="240" w:lineRule="auto"/>
        <w:ind w:left="2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Föreningsträff i Harg 18/11. Presentation av ett första utkast till marbetsavtal.</w:t>
      </w:r>
    </w:p>
    <w:p w:rsidR="00CC0DF8" w:rsidRDefault="00EA1ABC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CC0DF8">
        <w:rPr>
          <w:rFonts w:ascii="Arial" w:hAnsi="Arial" w:cs="Arial"/>
          <w:b/>
          <w:bCs/>
          <w:i/>
          <w:iCs/>
        </w:rPr>
        <w:t>SVFF/UFF</w:t>
      </w:r>
      <w:r w:rsidR="00DD4F23" w:rsidRPr="00CC0DF8">
        <w:rPr>
          <w:rFonts w:ascii="Arial" w:hAnsi="Arial" w:cs="Arial"/>
          <w:b/>
          <w:bCs/>
          <w:i/>
          <w:iCs/>
        </w:rPr>
        <w:t>:</w:t>
      </w:r>
      <w:r w:rsidR="00DD4F23">
        <w:rPr>
          <w:rFonts w:ascii="Arial" w:hAnsi="Arial" w:cs="Arial"/>
          <w:i/>
          <w:iCs/>
        </w:rPr>
        <w:t xml:space="preserve"> </w:t>
      </w:r>
    </w:p>
    <w:p w:rsidR="00EA1ABC" w:rsidRPr="00672CBA" w:rsidRDefault="0033549D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CC0DF8">
        <w:rPr>
          <w:rFonts w:ascii="Arial" w:hAnsi="Arial" w:cs="Arial"/>
          <w:sz w:val="20"/>
          <w:szCs w:val="20"/>
        </w:rPr>
        <w:t>Inget att rapportera</w:t>
      </w:r>
      <w:r>
        <w:rPr>
          <w:rFonts w:ascii="Arial" w:hAnsi="Arial" w:cs="Arial"/>
          <w:i/>
          <w:iCs/>
        </w:rPr>
        <w:t>.</w:t>
      </w:r>
    </w:p>
    <w:p w:rsidR="00E46986" w:rsidRDefault="00E46986" w:rsidP="00EA2E7D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:rsidR="001D4A09" w:rsidRDefault="00EA2E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Tränarträffar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EA2E7D" w:rsidRPr="00672CBA" w:rsidRDefault="001D4A09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sz w:val="20"/>
          <w:szCs w:val="20"/>
          <w:lang w:eastAsia="ar-SA"/>
        </w:rPr>
        <w:t>Ny tränarträff skall bokas.</w:t>
      </w:r>
    </w:p>
    <w:p w:rsidR="001D4A09" w:rsidRDefault="00EA2E7D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1D4A09">
        <w:rPr>
          <w:rFonts w:ascii="Arial" w:hAnsi="Arial" w:cs="Arial"/>
          <w:b/>
          <w:bCs/>
          <w:i/>
          <w:iCs/>
        </w:rPr>
        <w:t>Utbildning</w:t>
      </w:r>
      <w:r w:rsidR="0033549D" w:rsidRPr="001D4A09">
        <w:rPr>
          <w:rFonts w:ascii="Arial" w:hAnsi="Arial" w:cs="Arial"/>
          <w:b/>
          <w:bCs/>
          <w:i/>
          <w:iCs/>
        </w:rPr>
        <w:t>:</w:t>
      </w:r>
      <w:r w:rsidR="0033549D">
        <w:rPr>
          <w:rFonts w:ascii="Arial" w:hAnsi="Arial" w:cs="Arial"/>
          <w:i/>
          <w:iCs/>
        </w:rPr>
        <w:t xml:space="preserve"> </w:t>
      </w:r>
    </w:p>
    <w:p w:rsidR="00EA2E7D" w:rsidRPr="00672CBA" w:rsidRDefault="0033549D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1D4A09">
        <w:rPr>
          <w:rFonts w:ascii="Arial" w:hAnsi="Arial" w:cs="Arial"/>
          <w:sz w:val="20"/>
          <w:szCs w:val="20"/>
        </w:rPr>
        <w:t>Inget att rapportera.</w:t>
      </w:r>
    </w:p>
    <w:p w:rsidR="001D4A09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Material</w:t>
      </w:r>
      <w:r w:rsidR="0033549D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/kläder: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E64FD7" w:rsidRPr="00672CBA" w:rsidRDefault="0033549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sz w:val="20"/>
          <w:szCs w:val="20"/>
          <w:lang w:eastAsia="ar-SA"/>
        </w:rPr>
        <w:t>Inget att rapportera.</w:t>
      </w:r>
      <w:r w:rsidR="00E64FD7" w:rsidRPr="00672CBA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EA1ABC" w:rsidRPr="00EA1ABC" w:rsidRDefault="00EA1ABC" w:rsidP="00EA1ABC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A23320" w:rsidRPr="00A23320" w:rsidRDefault="0064637D" w:rsidP="00A2332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:rsidR="001D4A09" w:rsidRDefault="00A23320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Lägergården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A23320" w:rsidRPr="001D4A09" w:rsidRDefault="001D4A09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Kommunen har ställt frågan om 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 xml:space="preserve">möjlighet </w:t>
      </w:r>
      <w:r>
        <w:rPr>
          <w:rFonts w:ascii="Arial" w:eastAsia="Times New Roman" w:hAnsi="Arial" w:cs="Arial"/>
          <w:sz w:val="20"/>
          <w:szCs w:val="20"/>
          <w:lang w:eastAsia="ar-SA"/>
        </w:rPr>
        <w:t>att hyra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 xml:space="preserve"> lägergården igen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. Vi är öppna för dialog och inväntar </w:t>
      </w:r>
      <w:r w:rsidR="001D28E8">
        <w:rPr>
          <w:rFonts w:ascii="Arial" w:eastAsia="Times New Roman" w:hAnsi="Arial" w:cs="Arial"/>
          <w:sz w:val="20"/>
          <w:szCs w:val="20"/>
          <w:lang w:eastAsia="ar-SA"/>
        </w:rPr>
        <w:t>kontakt från kommunen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1D4A09" w:rsidRDefault="007B395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Cafeterian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: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1D4A09" w:rsidRPr="001D4A09" w:rsidRDefault="001D4A09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 w:rsidRPr="001D4A09">
        <w:rPr>
          <w:rFonts w:ascii="Arial" w:eastAsia="Times New Roman" w:hAnsi="Arial" w:cs="Arial"/>
          <w:sz w:val="20"/>
          <w:szCs w:val="20"/>
          <w:lang w:eastAsia="ar-SA"/>
        </w:rPr>
        <w:t>Inget att rapportera</w:t>
      </w:r>
    </w:p>
    <w:p w:rsidR="0064637D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>Fotbollsplaner/IP</w:t>
      </w:r>
      <w:r w:rsidR="009E416C"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: </w:t>
      </w:r>
      <w:r w:rsidRPr="001D4A09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 xml:space="preserve"> </w:t>
      </w:r>
    </w:p>
    <w:p w:rsidR="001D4A09" w:rsidRPr="001D4A09" w:rsidRDefault="001D4A09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Inget att rapportera</w:t>
      </w:r>
    </w:p>
    <w:p w:rsidR="00710001" w:rsidRPr="00710001" w:rsidRDefault="00710001" w:rsidP="00710001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901F35" w:rsidRDefault="005655C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:rsidR="00AB1DB7" w:rsidRPr="00C20A95" w:rsidRDefault="00AB1DB7" w:rsidP="00C20A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B403A" w:rsidRPr="009B403A" w:rsidRDefault="009B403A" w:rsidP="009B403A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:rsidR="0028539F" w:rsidRDefault="009B403A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Förslag </w:t>
      </w:r>
      <w:r w:rsidR="001D4A09">
        <w:rPr>
          <w:rFonts w:ascii="Arial" w:eastAsia="Times New Roman" w:hAnsi="Arial" w:cs="Arial"/>
          <w:b/>
          <w:bCs/>
          <w:szCs w:val="24"/>
          <w:lang w:eastAsia="ar-SA"/>
        </w:rPr>
        <w:t>tisdag</w:t>
      </w:r>
      <w:r w:rsidR="00910F7D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1D4A09">
        <w:rPr>
          <w:rFonts w:ascii="Arial" w:eastAsia="Times New Roman" w:hAnsi="Arial" w:cs="Arial"/>
          <w:b/>
          <w:bCs/>
          <w:szCs w:val="24"/>
          <w:lang w:eastAsia="ar-SA"/>
        </w:rPr>
        <w:t>27</w:t>
      </w:r>
      <w:r w:rsidR="0065415B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1D4A09">
        <w:rPr>
          <w:rFonts w:ascii="Arial" w:eastAsia="Times New Roman" w:hAnsi="Arial" w:cs="Arial"/>
          <w:b/>
          <w:bCs/>
          <w:szCs w:val="24"/>
          <w:lang w:eastAsia="ar-SA"/>
        </w:rPr>
        <w:t>november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 kl. 18.00 på IP</w:t>
      </w:r>
    </w:p>
    <w:p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B65F28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p w:rsidR="001D4A09" w:rsidRDefault="001D4A09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1D4A09" w:rsidRPr="001D28E8" w:rsidRDefault="001D4A09" w:rsidP="001D28E8">
      <w:pPr>
        <w:suppressAutoHyphens/>
        <w:spacing w:after="0" w:line="240" w:lineRule="auto"/>
        <w:ind w:firstLine="1304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bookmarkStart w:id="0" w:name="_GoBack"/>
      <w:bookmarkEnd w:id="0"/>
    </w:p>
    <w:sectPr w:rsidR="001D4A09" w:rsidRPr="001D28E8" w:rsidSect="00281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15" w:rsidRDefault="007B4315" w:rsidP="00C87D19">
      <w:pPr>
        <w:spacing w:after="0" w:line="240" w:lineRule="auto"/>
      </w:pPr>
      <w:r>
        <w:separator/>
      </w:r>
    </w:p>
  </w:endnote>
  <w:endnote w:type="continuationSeparator" w:id="0">
    <w:p w:rsidR="007B4315" w:rsidRDefault="007B4315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19" w:rsidRDefault="00F452A5">
    <w:pPr>
      <w:pStyle w:val="Footer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28FD3" wp14:editId="6FA4978C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28F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6C67B" wp14:editId="54091075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6C67B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9460C" wp14:editId="169129A1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34EBA1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6D549" wp14:editId="6D613C8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6D549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76" w:rsidRDefault="00175BE6">
    <w:pPr>
      <w:pStyle w:val="Footer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5B7C7A" wp14:editId="3EC33D25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B7C7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D92B3" wp14:editId="1AC1CA33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0D92B3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6D2F5" wp14:editId="4487BEF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76D2F5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B61240" wp14:editId="31E6F924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80CA2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15" w:rsidRDefault="007B4315" w:rsidP="00C87D19">
      <w:pPr>
        <w:spacing w:after="0" w:line="240" w:lineRule="auto"/>
      </w:pPr>
      <w:r>
        <w:separator/>
      </w:r>
    </w:p>
  </w:footnote>
  <w:footnote w:type="continuationSeparator" w:id="0">
    <w:p w:rsidR="007B4315" w:rsidRDefault="007B4315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  <w:p w:rsidR="00CC2176" w:rsidRDefault="00CC2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2F0"/>
    <w:multiLevelType w:val="hybridMultilevel"/>
    <w:tmpl w:val="3CA8450A"/>
    <w:lvl w:ilvl="0" w:tplc="F1F6FC7C">
      <w:start w:val="1"/>
      <w:numFmt w:val="lowerLetter"/>
      <w:lvlText w:val="%1)"/>
      <w:lvlJc w:val="left"/>
      <w:pPr>
        <w:ind w:left="3104" w:hanging="360"/>
      </w:pPr>
      <w:rPr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6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7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1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2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3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D"/>
    <w:rsid w:val="0000383B"/>
    <w:rsid w:val="00007A5A"/>
    <w:rsid w:val="000176FD"/>
    <w:rsid w:val="0003381E"/>
    <w:rsid w:val="00094F0C"/>
    <w:rsid w:val="000B0889"/>
    <w:rsid w:val="000C46E4"/>
    <w:rsid w:val="000F48C5"/>
    <w:rsid w:val="001011A0"/>
    <w:rsid w:val="00175942"/>
    <w:rsid w:val="00175BE6"/>
    <w:rsid w:val="00176961"/>
    <w:rsid w:val="00177AB7"/>
    <w:rsid w:val="0018515A"/>
    <w:rsid w:val="001D28E8"/>
    <w:rsid w:val="001D4A09"/>
    <w:rsid w:val="001E16AF"/>
    <w:rsid w:val="001F102A"/>
    <w:rsid w:val="001F1F1A"/>
    <w:rsid w:val="00201AF6"/>
    <w:rsid w:val="00210A4F"/>
    <w:rsid w:val="00254E19"/>
    <w:rsid w:val="00266C38"/>
    <w:rsid w:val="00275136"/>
    <w:rsid w:val="002769CC"/>
    <w:rsid w:val="00281FC2"/>
    <w:rsid w:val="0028539F"/>
    <w:rsid w:val="0029320A"/>
    <w:rsid w:val="002B2058"/>
    <w:rsid w:val="002B5E81"/>
    <w:rsid w:val="002C0283"/>
    <w:rsid w:val="0033549D"/>
    <w:rsid w:val="003362EC"/>
    <w:rsid w:val="00357943"/>
    <w:rsid w:val="00374078"/>
    <w:rsid w:val="0039778D"/>
    <w:rsid w:val="003D6177"/>
    <w:rsid w:val="003E2C21"/>
    <w:rsid w:val="003E683B"/>
    <w:rsid w:val="003F7919"/>
    <w:rsid w:val="00420DE3"/>
    <w:rsid w:val="004222C5"/>
    <w:rsid w:val="00437253"/>
    <w:rsid w:val="00445B57"/>
    <w:rsid w:val="00450FA9"/>
    <w:rsid w:val="00460F36"/>
    <w:rsid w:val="00463008"/>
    <w:rsid w:val="0047712B"/>
    <w:rsid w:val="00480B33"/>
    <w:rsid w:val="004968FA"/>
    <w:rsid w:val="004A51EB"/>
    <w:rsid w:val="004C7F61"/>
    <w:rsid w:val="004D241D"/>
    <w:rsid w:val="004E111B"/>
    <w:rsid w:val="00510C00"/>
    <w:rsid w:val="00513C8A"/>
    <w:rsid w:val="00540CE5"/>
    <w:rsid w:val="00553981"/>
    <w:rsid w:val="005655CF"/>
    <w:rsid w:val="00571884"/>
    <w:rsid w:val="00594976"/>
    <w:rsid w:val="005D5D72"/>
    <w:rsid w:val="005F2DF4"/>
    <w:rsid w:val="00620771"/>
    <w:rsid w:val="00630A14"/>
    <w:rsid w:val="00633596"/>
    <w:rsid w:val="00640E0B"/>
    <w:rsid w:val="0064637D"/>
    <w:rsid w:val="0065415B"/>
    <w:rsid w:val="00661857"/>
    <w:rsid w:val="00672CBA"/>
    <w:rsid w:val="00677F0F"/>
    <w:rsid w:val="00685F40"/>
    <w:rsid w:val="006A205E"/>
    <w:rsid w:val="006A6681"/>
    <w:rsid w:val="006B1BB1"/>
    <w:rsid w:val="006B3652"/>
    <w:rsid w:val="006B70BC"/>
    <w:rsid w:val="006C41AA"/>
    <w:rsid w:val="007059E2"/>
    <w:rsid w:val="00710001"/>
    <w:rsid w:val="00711BDE"/>
    <w:rsid w:val="00745168"/>
    <w:rsid w:val="007717E7"/>
    <w:rsid w:val="00794F67"/>
    <w:rsid w:val="007B3955"/>
    <w:rsid w:val="007B4315"/>
    <w:rsid w:val="007D051A"/>
    <w:rsid w:val="007E1941"/>
    <w:rsid w:val="007E4D31"/>
    <w:rsid w:val="007E707F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901F35"/>
    <w:rsid w:val="00904255"/>
    <w:rsid w:val="00910F7D"/>
    <w:rsid w:val="00916AED"/>
    <w:rsid w:val="009178D6"/>
    <w:rsid w:val="0092562A"/>
    <w:rsid w:val="00940BB6"/>
    <w:rsid w:val="00944D75"/>
    <w:rsid w:val="00981287"/>
    <w:rsid w:val="00994330"/>
    <w:rsid w:val="009A4345"/>
    <w:rsid w:val="009B403A"/>
    <w:rsid w:val="009D0E35"/>
    <w:rsid w:val="009D11B3"/>
    <w:rsid w:val="009E416C"/>
    <w:rsid w:val="009E70D6"/>
    <w:rsid w:val="009F048E"/>
    <w:rsid w:val="00A01907"/>
    <w:rsid w:val="00A04034"/>
    <w:rsid w:val="00A23320"/>
    <w:rsid w:val="00A57A2C"/>
    <w:rsid w:val="00A86B99"/>
    <w:rsid w:val="00A91500"/>
    <w:rsid w:val="00AA0D23"/>
    <w:rsid w:val="00AB1DB7"/>
    <w:rsid w:val="00AB2C89"/>
    <w:rsid w:val="00AD1BD5"/>
    <w:rsid w:val="00AF54CA"/>
    <w:rsid w:val="00AF5D15"/>
    <w:rsid w:val="00B65F28"/>
    <w:rsid w:val="00BA392B"/>
    <w:rsid w:val="00BB02FB"/>
    <w:rsid w:val="00BB4995"/>
    <w:rsid w:val="00BD1DF1"/>
    <w:rsid w:val="00BE6FA5"/>
    <w:rsid w:val="00C0459D"/>
    <w:rsid w:val="00C07574"/>
    <w:rsid w:val="00C20A95"/>
    <w:rsid w:val="00C566EC"/>
    <w:rsid w:val="00C66DAC"/>
    <w:rsid w:val="00C73D09"/>
    <w:rsid w:val="00C87D19"/>
    <w:rsid w:val="00CC0DF8"/>
    <w:rsid w:val="00CC2176"/>
    <w:rsid w:val="00CC3067"/>
    <w:rsid w:val="00D017EB"/>
    <w:rsid w:val="00D31659"/>
    <w:rsid w:val="00D533BC"/>
    <w:rsid w:val="00D57270"/>
    <w:rsid w:val="00D81ED3"/>
    <w:rsid w:val="00DA0F27"/>
    <w:rsid w:val="00DA24DF"/>
    <w:rsid w:val="00DC30DC"/>
    <w:rsid w:val="00DC31FD"/>
    <w:rsid w:val="00DD4F23"/>
    <w:rsid w:val="00DD68A5"/>
    <w:rsid w:val="00DE3CBC"/>
    <w:rsid w:val="00E1301B"/>
    <w:rsid w:val="00E265C0"/>
    <w:rsid w:val="00E3662C"/>
    <w:rsid w:val="00E46986"/>
    <w:rsid w:val="00E47E54"/>
    <w:rsid w:val="00E55096"/>
    <w:rsid w:val="00E558C4"/>
    <w:rsid w:val="00E56E37"/>
    <w:rsid w:val="00E64FD7"/>
    <w:rsid w:val="00E75E65"/>
    <w:rsid w:val="00EA1ABC"/>
    <w:rsid w:val="00EA2E7D"/>
    <w:rsid w:val="00EB1D21"/>
    <w:rsid w:val="00EC45DD"/>
    <w:rsid w:val="00ED2F22"/>
    <w:rsid w:val="00EE5CE3"/>
    <w:rsid w:val="00F227B2"/>
    <w:rsid w:val="00F34FCC"/>
    <w:rsid w:val="00F4035C"/>
    <w:rsid w:val="00F449F2"/>
    <w:rsid w:val="00F452A5"/>
    <w:rsid w:val="00F63BBA"/>
    <w:rsid w:val="00F64EDE"/>
    <w:rsid w:val="00F70564"/>
    <w:rsid w:val="00F82863"/>
    <w:rsid w:val="00FA0822"/>
    <w:rsid w:val="00FA4200"/>
    <w:rsid w:val="00FD34D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53D2A8"/>
  <w15:docId w15:val="{75EA61B6-199C-4FF2-98BA-959266A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5F2D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D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19"/>
  </w:style>
  <w:style w:type="paragraph" w:styleId="Footer">
    <w:name w:val="footer"/>
    <w:basedOn w:val="Normal"/>
    <w:link w:val="Footer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19"/>
  </w:style>
  <w:style w:type="table" w:styleId="TableGrid">
    <w:name w:val="Table Grid"/>
    <w:basedOn w:val="TableNorma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94330"/>
    <w:rPr>
      <w:color w:val="808080"/>
    </w:rPr>
  </w:style>
  <w:style w:type="character" w:customStyle="1" w:styleId="Style1">
    <w:name w:val="Style1"/>
    <w:basedOn w:val="DefaultParagraphFon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DefaultParagraphFon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DefaultParagraphFon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DefaultParagraphFon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DefaultParagraphFon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DefaultParagraphFon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ceholde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4236BB"/>
    <w:rsid w:val="00514982"/>
    <w:rsid w:val="00942775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DefaultParagraphFon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0E8B-E909-42BE-8472-81ACE8F5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0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Jessica Smedjegård</cp:lastModifiedBy>
  <cp:revision>2</cp:revision>
  <cp:lastPrinted>2018-11-05T13:03:00Z</cp:lastPrinted>
  <dcterms:created xsi:type="dcterms:W3CDTF">2018-11-05T14:07:00Z</dcterms:created>
  <dcterms:modified xsi:type="dcterms:W3CDTF">2018-11-05T14:07:00Z</dcterms:modified>
</cp:coreProperties>
</file>