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7D" w:rsidRPr="00281FC2" w:rsidRDefault="00463008" w:rsidP="00794F67">
      <w:pPr>
        <w:ind w:left="166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7309DE82" wp14:editId="5CAA087A">
                <wp:simplePos x="0" y="0"/>
                <wp:positionH relativeFrom="column">
                  <wp:posOffset>1106805</wp:posOffset>
                </wp:positionH>
                <wp:positionV relativeFrom="page">
                  <wp:posOffset>1971040</wp:posOffset>
                </wp:positionV>
                <wp:extent cx="5543550" cy="27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142341061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794F67" w:rsidRDefault="0064637D" w:rsidP="00094F0C">
                                <w:pPr>
                                  <w:spacing w:line="240" w:lineRule="auto"/>
                                  <w:rPr>
                                    <w:rStyle w:val="Style3"/>
                                    <w:color w:val="B01A33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  <w:p w:rsidR="00794F67" w:rsidRDefault="00794F67" w:rsidP="00094F0C">
                                <w:pPr>
                                  <w:spacing w:line="240" w:lineRule="auto"/>
                                  <w:rPr>
                                    <w:rStyle w:val="Style3"/>
                                    <w:color w:val="B01A33"/>
                                  </w:rPr>
                                </w:pPr>
                              </w:p>
                              <w:p w:rsidR="00F449F2" w:rsidRPr="007E1941" w:rsidRDefault="007B4315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15pt;margin-top:155.2pt;width:436.5pt;height:2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XCQIAAPIDAAAOAAAAZHJzL2Uyb0RvYy54bWysU9tuGyEQfa/Uf0C817vee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-142341061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:rsidR="00794F67" w:rsidRDefault="0064637D" w:rsidP="00094F0C">
                          <w:pPr>
                            <w:spacing w:line="240" w:lineRule="auto"/>
                            <w:rPr>
                              <w:rStyle w:val="Style3"/>
                              <w:color w:val="B01A33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  <w:p w:rsidR="00794F67" w:rsidRDefault="00794F67" w:rsidP="00094F0C">
                          <w:pPr>
                            <w:spacing w:line="240" w:lineRule="auto"/>
                            <w:rPr>
                              <w:rStyle w:val="Style3"/>
                              <w:color w:val="B01A33"/>
                            </w:rPr>
                          </w:pPr>
                        </w:p>
                        <w:p w:rsidR="00F449F2" w:rsidRPr="007E1941" w:rsidRDefault="007B4315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6B1B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21415B4" wp14:editId="579144A6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21415B4"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>
        <w:rPr>
          <w:noProof/>
          <w:lang w:eastAsia="sv-SE"/>
        </w:rPr>
        <w:drawing>
          <wp:anchor distT="0" distB="0" distL="114300" distR="114300" simplePos="0" relativeHeight="251666432" behindDoc="0" locked="1" layoutInCell="0" allowOverlap="0" wp14:anchorId="7B037F3A" wp14:editId="5034CCA1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9B205F" wp14:editId="1E3594DC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37D" w:rsidRPr="0064637D" w:rsidRDefault="007B4315" w:rsidP="0064637D">
                            <w:pPr>
                              <w:pStyle w:val="Rubrik2"/>
                              <w:jc w:val="center"/>
                              <w:rPr>
                                <w:rStyle w:val="Rubrik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Rubrik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10487557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Rubrik1Char"/>
                                </w:rPr>
                              </w:sdtEndPr>
                              <w:sdtContent>
                                <w:r w:rsidR="00E3662C">
                                  <w:rPr>
                                    <w:rStyle w:val="Rubrik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:rsidR="0064637D" w:rsidRDefault="0064637D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:rsidR="0064637D" w:rsidRPr="0064637D" w:rsidRDefault="007E707F" w:rsidP="0064637D">
                            <w:pPr>
                              <w:pStyle w:val="Rubrik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Sektionsmöte </w:t>
                            </w:r>
                            <w:r w:rsidR="00633596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1</w:t>
                            </w:r>
                            <w:r w:rsidR="00672CBA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9</w:t>
                            </w:r>
                            <w:r w:rsidR="00420DE3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672CBA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juni</w:t>
                            </w:r>
                          </w:p>
                          <w:p w:rsidR="00A01907" w:rsidRPr="0064637D" w:rsidRDefault="00EA2E7D" w:rsidP="0064637D">
                            <w:pPr>
                              <w:pStyle w:val="Rubrik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</w:t>
                            </w:r>
                            <w:r w:rsidR="0064637D"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149B205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:rsidR="0064637D" w:rsidRPr="0064637D" w:rsidRDefault="00672CBA" w:rsidP="0064637D">
                      <w:pPr>
                        <w:pStyle w:val="Heading2"/>
                        <w:jc w:val="center"/>
                        <w:rPr>
                          <w:rStyle w:val="Heading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Heading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10487557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Heading1Char"/>
                          </w:rPr>
                        </w:sdtEndPr>
                        <w:sdtContent>
                          <w:r w:rsidR="00E3662C">
                            <w:rPr>
                              <w:rStyle w:val="Heading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:rsidR="0064637D" w:rsidRDefault="0064637D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:rsidR="0064637D" w:rsidRPr="0064637D" w:rsidRDefault="007E707F" w:rsidP="0064637D">
                      <w:pPr>
                        <w:pStyle w:val="Heading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Sektionsmöte </w:t>
                      </w:r>
                      <w:r w:rsidR="00633596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1</w:t>
                      </w:r>
                      <w:r w:rsidR="00672CBA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9</w:t>
                      </w:r>
                      <w:r w:rsidR="00420DE3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672CBA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juni</w:t>
                      </w:r>
                    </w:p>
                    <w:p w:rsidR="00A01907" w:rsidRPr="0064637D" w:rsidRDefault="00EA2E7D" w:rsidP="0064637D">
                      <w:pPr>
                        <w:pStyle w:val="Heading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</w:t>
                      </w:r>
                      <w:r w:rsidR="0064637D"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F67">
        <w:t xml:space="preserve">Närvarande: Michael </w:t>
      </w:r>
      <w:proofErr w:type="spellStart"/>
      <w:r w:rsidR="00794F67">
        <w:t>Åkman</w:t>
      </w:r>
      <w:proofErr w:type="spellEnd"/>
      <w:r w:rsidR="00794F67">
        <w:t xml:space="preserve">, Jessika </w:t>
      </w:r>
      <w:proofErr w:type="spellStart"/>
      <w:r w:rsidR="00794F67">
        <w:t>Smedjegård</w:t>
      </w:r>
      <w:proofErr w:type="spellEnd"/>
      <w:r w:rsidR="00794F67">
        <w:t xml:space="preserve">, Viktor Engstrand, Camilla Jansson, Jenny Änggård, Conny Helén, Anna Molarin, Dan </w:t>
      </w:r>
      <w:proofErr w:type="spellStart"/>
      <w:r w:rsidR="00794F67">
        <w:t>Wadell</w:t>
      </w:r>
      <w:proofErr w:type="spellEnd"/>
      <w:r w:rsidR="00794F67">
        <w:t xml:space="preserve">. </w:t>
      </w: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Mötets öppnande</w:t>
      </w: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Fastställande av dagordning</w:t>
      </w:r>
    </w:p>
    <w:p w:rsidR="0064637D" w:rsidRDefault="0092562A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Genomgång av föregående protokoll</w:t>
      </w:r>
    </w:p>
    <w:p w:rsidR="0064637D" w:rsidRPr="0064637D" w:rsidRDefault="0064637D" w:rsidP="00281FC2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:rsidR="007B3955" w:rsidRPr="00672CBA" w:rsidRDefault="00672CBA" w:rsidP="002C0283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R</w:t>
      </w:r>
      <w:r w:rsidR="0064637D" w:rsidRPr="00672CBA">
        <w:rPr>
          <w:rFonts w:ascii="Arial" w:eastAsia="Times New Roman" w:hAnsi="Arial" w:cs="Arial"/>
          <w:i/>
          <w:iCs/>
          <w:szCs w:val="24"/>
          <w:lang w:eastAsia="ar-SA"/>
        </w:rPr>
        <w:t>apport</w:t>
      </w:r>
      <w:r w:rsidR="002C0283">
        <w:rPr>
          <w:rFonts w:ascii="Arial" w:eastAsia="Times New Roman" w:hAnsi="Arial" w:cs="Arial"/>
          <w:i/>
          <w:iCs/>
          <w:szCs w:val="24"/>
          <w:lang w:eastAsia="ar-SA"/>
        </w:rPr>
        <w:t>: Resultat- och balans-rapport genomgång.</w:t>
      </w:r>
      <w:r w:rsidR="00C07574">
        <w:rPr>
          <w:rFonts w:ascii="Arial" w:eastAsia="Times New Roman" w:hAnsi="Arial" w:cs="Arial"/>
          <w:i/>
          <w:iCs/>
          <w:szCs w:val="24"/>
          <w:lang w:eastAsia="ar-SA"/>
        </w:rPr>
        <w:t xml:space="preserve"> Michael </w:t>
      </w:r>
      <w:proofErr w:type="spellStart"/>
      <w:r w:rsidR="00C07574">
        <w:rPr>
          <w:rFonts w:ascii="Arial" w:eastAsia="Times New Roman" w:hAnsi="Arial" w:cs="Arial"/>
          <w:i/>
          <w:iCs/>
          <w:szCs w:val="24"/>
          <w:lang w:eastAsia="ar-SA"/>
        </w:rPr>
        <w:t>Åkman</w:t>
      </w:r>
      <w:proofErr w:type="spellEnd"/>
      <w:r w:rsidR="00C07574">
        <w:rPr>
          <w:rFonts w:ascii="Arial" w:eastAsia="Times New Roman" w:hAnsi="Arial" w:cs="Arial"/>
          <w:i/>
          <w:iCs/>
          <w:szCs w:val="24"/>
          <w:lang w:eastAsia="ar-SA"/>
        </w:rPr>
        <w:t xml:space="preserve"> ser över vårt elavtal. </w:t>
      </w:r>
    </w:p>
    <w:p w:rsidR="00633596" w:rsidRPr="00672CBA" w:rsidRDefault="00633596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Budget</w:t>
      </w:r>
      <w:r w:rsidR="002C0283">
        <w:rPr>
          <w:rFonts w:ascii="Arial" w:eastAsia="Times New Roman" w:hAnsi="Arial" w:cs="Arial"/>
          <w:i/>
          <w:iCs/>
          <w:szCs w:val="24"/>
          <w:lang w:eastAsia="ar-SA"/>
        </w:rPr>
        <w:t>:</w:t>
      </w:r>
      <w:r w:rsidR="002C0283" w:rsidRPr="002C0283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2C0283">
        <w:rPr>
          <w:rFonts w:ascii="Arial" w:eastAsia="Times New Roman" w:hAnsi="Arial" w:cs="Arial"/>
          <w:i/>
          <w:iCs/>
          <w:szCs w:val="24"/>
          <w:lang w:eastAsia="ar-SA"/>
        </w:rPr>
        <w:t>Anna gick igenom budgetläget.</w:t>
      </w:r>
    </w:p>
    <w:p w:rsidR="007B3955" w:rsidRPr="00672CBA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Sponsring</w:t>
      </w:r>
      <w:r w:rsidR="002C0283">
        <w:rPr>
          <w:rFonts w:ascii="Arial" w:eastAsia="Times New Roman" w:hAnsi="Arial" w:cs="Arial"/>
          <w:i/>
          <w:iCs/>
          <w:szCs w:val="24"/>
          <w:lang w:eastAsia="ar-SA"/>
        </w:rPr>
        <w:t>: 105 000kr i sponsorpengar har inkommit.</w:t>
      </w:r>
    </w:p>
    <w:p w:rsidR="007E707F" w:rsidRPr="007E707F" w:rsidRDefault="007E707F" w:rsidP="0028539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:rsidR="0064637D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Aktivitetskalender</w:t>
      </w:r>
      <w:r w:rsidR="00F63BBA">
        <w:rPr>
          <w:rFonts w:ascii="Arial" w:eastAsia="Times New Roman" w:hAnsi="Arial" w:cs="Arial"/>
          <w:i/>
          <w:iCs/>
          <w:szCs w:val="24"/>
          <w:lang w:eastAsia="ar-SA"/>
        </w:rPr>
        <w:t>: Vi gick igenom juni</w:t>
      </w:r>
      <w:r w:rsidR="006A205E">
        <w:rPr>
          <w:rFonts w:ascii="Arial" w:eastAsia="Times New Roman" w:hAnsi="Arial" w:cs="Arial"/>
          <w:i/>
          <w:iCs/>
          <w:szCs w:val="24"/>
          <w:lang w:eastAsia="ar-SA"/>
        </w:rPr>
        <w:t>- och juli</w:t>
      </w:r>
      <w:r w:rsidR="00F63BBA">
        <w:rPr>
          <w:rFonts w:ascii="Arial" w:eastAsia="Times New Roman" w:hAnsi="Arial" w:cs="Arial"/>
          <w:i/>
          <w:iCs/>
          <w:szCs w:val="24"/>
          <w:lang w:eastAsia="ar-SA"/>
        </w:rPr>
        <w:t>månads aktiviteter.</w:t>
      </w:r>
      <w:r w:rsidR="006A205E">
        <w:rPr>
          <w:rFonts w:ascii="Arial" w:eastAsia="Times New Roman" w:hAnsi="Arial" w:cs="Arial"/>
          <w:i/>
          <w:iCs/>
          <w:szCs w:val="24"/>
          <w:lang w:eastAsia="ar-SA"/>
        </w:rPr>
        <w:t xml:space="preserve"> Fotbollensdag arbetsgrupp: L-O, Anna, Jenny, Conny och Camilla. </w:t>
      </w:r>
    </w:p>
    <w:p w:rsidR="00EE5CE3" w:rsidRPr="00672CBA" w:rsidRDefault="00EE5CE3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</w:p>
    <w:p w:rsidR="0064637D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Söndagsmöte</w:t>
      </w:r>
      <w:r w:rsidR="006A205E">
        <w:rPr>
          <w:rFonts w:ascii="Arial" w:eastAsia="Times New Roman" w:hAnsi="Arial" w:cs="Arial"/>
          <w:i/>
          <w:iCs/>
          <w:szCs w:val="24"/>
          <w:lang w:eastAsia="ar-SA"/>
        </w:rPr>
        <w:t>: Inget att rapportera.</w:t>
      </w:r>
    </w:p>
    <w:p w:rsidR="00EE5CE3" w:rsidRDefault="00EE5CE3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Efter diskussion så beslutar vi att ha som riktlinjer att dela på flickor och pojkar i lagen så tidigt som möjligt.</w:t>
      </w:r>
    </w:p>
    <w:p w:rsidR="00EE5CE3" w:rsidRPr="00672CBA" w:rsidRDefault="00EE5CE3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</w:p>
    <w:p w:rsidR="007B3955" w:rsidRDefault="007B395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Huvudstyrelse</w:t>
      </w:r>
      <w:r w:rsidR="00EE5CE3">
        <w:rPr>
          <w:rFonts w:ascii="Arial" w:eastAsia="Times New Roman" w:hAnsi="Arial" w:cs="Arial"/>
          <w:i/>
          <w:iCs/>
          <w:szCs w:val="24"/>
          <w:lang w:eastAsia="ar-SA"/>
        </w:rPr>
        <w:t xml:space="preserve">: Jessica rapporterar. </w:t>
      </w:r>
    </w:p>
    <w:p w:rsidR="00EE5CE3" w:rsidRPr="00672CBA" w:rsidRDefault="00EE5CE3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</w:p>
    <w:p w:rsidR="00EA2E7D" w:rsidRDefault="00EA2E7D" w:rsidP="00672CBA">
      <w:pPr>
        <w:suppressAutoHyphens/>
        <w:spacing w:after="0" w:line="240" w:lineRule="auto"/>
        <w:ind w:left="2384"/>
        <w:rPr>
          <w:rFonts w:ascii="Arial" w:hAnsi="Arial" w:cs="Arial"/>
          <w:i/>
          <w:iCs/>
        </w:rPr>
      </w:pPr>
      <w:r w:rsidRPr="00672CBA">
        <w:rPr>
          <w:rFonts w:ascii="Arial" w:hAnsi="Arial" w:cs="Arial"/>
          <w:i/>
          <w:iCs/>
        </w:rPr>
        <w:t>HÖFF</w:t>
      </w:r>
      <w:r w:rsidR="00EE5CE3">
        <w:rPr>
          <w:rFonts w:ascii="Arial" w:hAnsi="Arial" w:cs="Arial"/>
          <w:i/>
          <w:iCs/>
        </w:rPr>
        <w:t xml:space="preserve">: </w:t>
      </w:r>
      <w:r w:rsidR="00DD4F23">
        <w:rPr>
          <w:rFonts w:ascii="Arial" w:hAnsi="Arial" w:cs="Arial"/>
          <w:i/>
          <w:iCs/>
        </w:rPr>
        <w:t>Inget att rapportera.</w:t>
      </w:r>
    </w:p>
    <w:p w:rsidR="00DD4F23" w:rsidRPr="00672CBA" w:rsidRDefault="00DD4F23" w:rsidP="00672CBA">
      <w:pPr>
        <w:suppressAutoHyphens/>
        <w:spacing w:after="0" w:line="240" w:lineRule="auto"/>
        <w:ind w:left="2384"/>
        <w:rPr>
          <w:rFonts w:ascii="Arial" w:hAnsi="Arial" w:cs="Arial"/>
          <w:i/>
          <w:iCs/>
        </w:rPr>
      </w:pPr>
    </w:p>
    <w:p w:rsidR="00EA1ABC" w:rsidRPr="00672CBA" w:rsidRDefault="00EA1ABC" w:rsidP="00672CBA">
      <w:pPr>
        <w:suppressAutoHyphens/>
        <w:spacing w:after="0" w:line="240" w:lineRule="auto"/>
        <w:ind w:left="2384"/>
        <w:rPr>
          <w:rFonts w:ascii="Arial" w:hAnsi="Arial" w:cs="Arial"/>
          <w:i/>
          <w:iCs/>
        </w:rPr>
      </w:pPr>
      <w:r w:rsidRPr="00672CBA">
        <w:rPr>
          <w:rFonts w:ascii="Arial" w:hAnsi="Arial" w:cs="Arial"/>
          <w:i/>
          <w:iCs/>
        </w:rPr>
        <w:t>SVFF/UFF</w:t>
      </w:r>
      <w:r w:rsidR="00DD4F23">
        <w:rPr>
          <w:rFonts w:ascii="Arial" w:hAnsi="Arial" w:cs="Arial"/>
          <w:i/>
          <w:iCs/>
        </w:rPr>
        <w:t xml:space="preserve">: </w:t>
      </w:r>
      <w:r w:rsidR="0033549D">
        <w:rPr>
          <w:rFonts w:ascii="Arial" w:hAnsi="Arial" w:cs="Arial"/>
          <w:i/>
          <w:iCs/>
        </w:rPr>
        <w:t>Inget att rapportera.</w:t>
      </w:r>
    </w:p>
    <w:p w:rsidR="00E46986" w:rsidRDefault="00E46986" w:rsidP="00EA2E7D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:rsidR="00EA2E7D" w:rsidRPr="00672CBA" w:rsidRDefault="00EA2E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Tränarträffar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>: Dan och Conny planerar in en träff till hösten. Planer finns för målvaktsträning, Pillan från Damlaget håller i den.</w:t>
      </w:r>
    </w:p>
    <w:p w:rsidR="00EA2E7D" w:rsidRPr="00672CBA" w:rsidRDefault="00EA2E7D" w:rsidP="00672CBA">
      <w:pPr>
        <w:suppressAutoHyphens/>
        <w:spacing w:after="0" w:line="240" w:lineRule="auto"/>
        <w:ind w:left="2384"/>
        <w:rPr>
          <w:rFonts w:ascii="Arial" w:hAnsi="Arial" w:cs="Arial"/>
          <w:i/>
          <w:iCs/>
        </w:rPr>
      </w:pPr>
      <w:r w:rsidRPr="00672CBA">
        <w:rPr>
          <w:rFonts w:ascii="Arial" w:hAnsi="Arial" w:cs="Arial"/>
          <w:i/>
          <w:iCs/>
        </w:rPr>
        <w:t>Utbildning</w:t>
      </w:r>
      <w:r w:rsidR="0033549D">
        <w:rPr>
          <w:rFonts w:ascii="Arial" w:hAnsi="Arial" w:cs="Arial"/>
          <w:i/>
          <w:iCs/>
        </w:rPr>
        <w:t>: Inget att rapportera.</w:t>
      </w:r>
    </w:p>
    <w:p w:rsidR="00E64FD7" w:rsidRPr="00672CBA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Material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>/kläder: Inget att rapportera.</w:t>
      </w:r>
      <w:r w:rsidR="00E64FD7" w:rsidRPr="00672CBA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420DE3" w:rsidRDefault="00420DE3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Roslagscupen</w:t>
      </w:r>
      <w:r w:rsidR="0033549D">
        <w:rPr>
          <w:rFonts w:ascii="Arial" w:eastAsia="Times New Roman" w:hAnsi="Arial" w:cs="Arial"/>
          <w:i/>
          <w:iCs/>
          <w:szCs w:val="24"/>
          <w:lang w:eastAsia="ar-SA"/>
        </w:rPr>
        <w:t>: Inget att rapportera.</w:t>
      </w:r>
    </w:p>
    <w:p w:rsidR="00007A5A" w:rsidRDefault="00672CBA" w:rsidP="00007A5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Ansvarsfördelning och arbetsgrupper</w:t>
      </w:r>
      <w:r w:rsidR="00007A5A">
        <w:rPr>
          <w:rFonts w:ascii="Arial" w:eastAsia="Times New Roman" w:hAnsi="Arial" w:cs="Arial"/>
          <w:i/>
          <w:iCs/>
          <w:szCs w:val="24"/>
          <w:lang w:eastAsia="ar-SA"/>
        </w:rPr>
        <w:t xml:space="preserve">: Inför septembermötet ska alla tänka till vilka områden man kan sig ansvara för. Maila Jessica så sammanställer Jenny och Jessica. </w:t>
      </w:r>
    </w:p>
    <w:p w:rsidR="00007A5A" w:rsidRPr="00672CBA" w:rsidRDefault="00007A5A" w:rsidP="00007A5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Ett schema för vem som håller i söndagsmötena ska sammanställas och delas ut.</w:t>
      </w:r>
    </w:p>
    <w:p w:rsidR="00EA1ABC" w:rsidRPr="00EA1ABC" w:rsidRDefault="00EA1ABC" w:rsidP="00EA1ABC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A23320" w:rsidRPr="00A23320" w:rsidRDefault="0064637D" w:rsidP="00A23320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Anläggningar</w:t>
      </w:r>
    </w:p>
    <w:p w:rsidR="00A23320" w:rsidRPr="00672CBA" w:rsidRDefault="00A23320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lastRenderedPageBreak/>
        <w:t>Lägergården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>: Inget att rapportera.</w:t>
      </w:r>
    </w:p>
    <w:p w:rsidR="007B3955" w:rsidRPr="00672CBA" w:rsidRDefault="007B3955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Cafeterian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>: Anna gör ett cafeteriaschema för höstens matcher.</w:t>
      </w:r>
      <w:r w:rsidR="00E64FD7" w:rsidRPr="00672CBA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64637D" w:rsidRPr="00672CBA" w:rsidRDefault="0064637D" w:rsidP="00672CBA">
      <w:pPr>
        <w:suppressAutoHyphens/>
        <w:spacing w:after="0" w:line="240" w:lineRule="auto"/>
        <w:ind w:left="2384"/>
        <w:rPr>
          <w:rFonts w:ascii="Arial" w:eastAsia="Times New Roman" w:hAnsi="Arial" w:cs="Arial"/>
          <w:i/>
          <w:iCs/>
          <w:szCs w:val="24"/>
          <w:lang w:eastAsia="ar-SA"/>
        </w:rPr>
      </w:pPr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>Fotbollsplaner/IP</w:t>
      </w:r>
      <w:r w:rsidR="009E416C">
        <w:rPr>
          <w:rFonts w:ascii="Arial" w:eastAsia="Times New Roman" w:hAnsi="Arial" w:cs="Arial"/>
          <w:i/>
          <w:iCs/>
          <w:szCs w:val="24"/>
          <w:lang w:eastAsia="ar-SA"/>
        </w:rPr>
        <w:t xml:space="preserve">: </w:t>
      </w:r>
      <w:bookmarkStart w:id="0" w:name="_GoBack"/>
      <w:bookmarkEnd w:id="0"/>
      <w:r w:rsidRPr="00672CBA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:rsidR="00710001" w:rsidRPr="00710001" w:rsidRDefault="00710001" w:rsidP="00710001">
      <w:pPr>
        <w:suppressAutoHyphens/>
        <w:spacing w:after="0" w:line="240" w:lineRule="auto"/>
        <w:ind w:left="274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64637D" w:rsidRPr="00901F35" w:rsidRDefault="005655CF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Ö</w:t>
      </w:r>
      <w:r w:rsidR="0064637D" w:rsidRPr="0064637D">
        <w:rPr>
          <w:rFonts w:ascii="Arial" w:eastAsia="Times New Roman" w:hAnsi="Arial" w:cs="Arial"/>
          <w:b/>
          <w:bCs/>
          <w:szCs w:val="24"/>
          <w:lang w:eastAsia="ar-SA"/>
        </w:rPr>
        <w:t>vriga frågor</w:t>
      </w:r>
    </w:p>
    <w:p w:rsidR="00901F35" w:rsidRPr="00901F35" w:rsidRDefault="00901F35" w:rsidP="00901F35">
      <w:pPr>
        <w:suppressAutoHyphens/>
        <w:spacing w:after="0" w:line="240" w:lineRule="auto"/>
        <w:ind w:left="202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01F35">
        <w:rPr>
          <w:rFonts w:ascii="Arial" w:eastAsia="Times New Roman" w:hAnsi="Arial" w:cs="Arial"/>
          <w:bCs/>
          <w:szCs w:val="24"/>
          <w:lang w:eastAsia="ar-SA"/>
        </w:rPr>
        <w:t>Genomgång av resultatet</w:t>
      </w:r>
      <w:r>
        <w:rPr>
          <w:rFonts w:ascii="Arial" w:eastAsia="Times New Roman" w:hAnsi="Arial" w:cs="Arial"/>
          <w:bCs/>
          <w:szCs w:val="24"/>
          <w:lang w:eastAsia="ar-SA"/>
        </w:rPr>
        <w:t xml:space="preserve"> av utbildning/arbetet kring mobbning, trakasserier och kränkande särbehandling. En handlingsplan är sammanställd som skall skickas ut till tränare och ledare inför söndagsmötet för att tyckas till om.</w:t>
      </w:r>
      <w:r w:rsidR="00DE3CBC">
        <w:rPr>
          <w:rFonts w:ascii="Arial" w:eastAsia="Times New Roman" w:hAnsi="Arial" w:cs="Arial"/>
          <w:bCs/>
          <w:szCs w:val="24"/>
          <w:lang w:eastAsia="ar-SA"/>
        </w:rPr>
        <w:t xml:space="preserve"> Läs igenom och skicka synpunkter till Dan. </w:t>
      </w:r>
    </w:p>
    <w:p w:rsidR="00AB1DB7" w:rsidRPr="00C20A95" w:rsidRDefault="00AB1DB7" w:rsidP="00C20A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B403A" w:rsidRPr="009B403A" w:rsidRDefault="009B403A" w:rsidP="009B403A">
      <w:pPr>
        <w:pStyle w:val="Liststyck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</w:p>
    <w:p w:rsidR="0028539F" w:rsidRDefault="009B403A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 xml:space="preserve">       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 xml:space="preserve">Förslag </w:t>
      </w:r>
      <w:r w:rsidR="00910F7D">
        <w:rPr>
          <w:rFonts w:ascii="Arial" w:eastAsia="Times New Roman" w:hAnsi="Arial" w:cs="Arial"/>
          <w:b/>
          <w:bCs/>
          <w:szCs w:val="24"/>
          <w:lang w:eastAsia="ar-SA"/>
        </w:rPr>
        <w:t xml:space="preserve">torsdag </w:t>
      </w:r>
      <w:r w:rsidR="0065415B">
        <w:rPr>
          <w:rFonts w:ascii="Arial" w:eastAsia="Times New Roman" w:hAnsi="Arial" w:cs="Arial"/>
          <w:b/>
          <w:bCs/>
          <w:szCs w:val="24"/>
          <w:lang w:eastAsia="ar-SA"/>
        </w:rPr>
        <w:t xml:space="preserve">9 </w:t>
      </w:r>
      <w:r w:rsidR="00672CBA">
        <w:rPr>
          <w:rFonts w:ascii="Arial" w:eastAsia="Times New Roman" w:hAnsi="Arial" w:cs="Arial"/>
          <w:b/>
          <w:bCs/>
          <w:szCs w:val="24"/>
          <w:lang w:eastAsia="ar-SA"/>
        </w:rPr>
        <w:t>augusti</w:t>
      </w:r>
      <w:r w:rsidR="0028539F">
        <w:rPr>
          <w:rFonts w:ascii="Arial" w:eastAsia="Times New Roman" w:hAnsi="Arial" w:cs="Arial"/>
          <w:b/>
          <w:bCs/>
          <w:szCs w:val="24"/>
          <w:lang w:eastAsia="ar-SA"/>
        </w:rPr>
        <w:t xml:space="preserve"> kl. 18.00 på IP</w:t>
      </w:r>
    </w:p>
    <w:p w:rsidR="009E70D6" w:rsidRDefault="009E70D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B65F28" w:rsidRPr="009B403A" w:rsidRDefault="0064637D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sectPr w:rsidR="00B65F28" w:rsidRPr="009B403A" w:rsidSect="00281FC2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15" w:rsidRDefault="007B4315" w:rsidP="00C87D19">
      <w:pPr>
        <w:spacing w:after="0" w:line="240" w:lineRule="auto"/>
      </w:pPr>
      <w:r>
        <w:separator/>
      </w:r>
    </w:p>
  </w:endnote>
  <w:endnote w:type="continuationSeparator" w:id="0">
    <w:p w:rsidR="007B4315" w:rsidRDefault="007B4315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28FD3" wp14:editId="6FA4978C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56C67B" wp14:editId="54091075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B65F2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 w14:anchorId="1856C67B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B65F2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9460C" wp14:editId="169129A1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ect w14:anchorId="12845A68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F6D549" wp14:editId="6D613C84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 w14:anchorId="59F6D549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5B7C7A" wp14:editId="3EC33D25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type w14:anchorId="465B7C7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0D92B3" wp14:editId="1AC1CA33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416C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9E416C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76D2F5" wp14:editId="4487BEF8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374078" w:rsidRDefault="00E3662C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shape w14:anchorId="1776D2F5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374078" w:rsidRDefault="00E3662C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B61240" wp14:editId="31E6F924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ect w14:anchorId="28515A78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15" w:rsidRDefault="007B4315" w:rsidP="00C87D19">
      <w:pPr>
        <w:spacing w:after="0" w:line="240" w:lineRule="auto"/>
      </w:pPr>
      <w:r>
        <w:separator/>
      </w:r>
    </w:p>
  </w:footnote>
  <w:footnote w:type="continuationSeparator" w:id="0">
    <w:p w:rsidR="007B4315" w:rsidRDefault="007B4315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1AD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>
    <w:nsid w:val="074C1ED2"/>
    <w:multiLevelType w:val="hybridMultilevel"/>
    <w:tmpl w:val="40F8F2FA"/>
    <w:lvl w:ilvl="0" w:tplc="01E2A19A">
      <w:start w:val="9"/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4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A04C4"/>
    <w:multiLevelType w:val="hybridMultilevel"/>
    <w:tmpl w:val="91667FA2"/>
    <w:lvl w:ilvl="0" w:tplc="C66CD17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6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1443"/>
    <w:multiLevelType w:val="hybridMultilevel"/>
    <w:tmpl w:val="200A98D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8">
    <w:nsid w:val="52485026"/>
    <w:multiLevelType w:val="hybridMultilevel"/>
    <w:tmpl w:val="728E4414"/>
    <w:lvl w:ilvl="0" w:tplc="1F1A8778">
      <w:start w:val="1"/>
      <w:numFmt w:val="lowerLetter"/>
      <w:lvlText w:val="%1."/>
      <w:lvlJc w:val="left"/>
      <w:pPr>
        <w:ind w:left="2744" w:hanging="360"/>
      </w:pPr>
      <w:rPr>
        <w:b w:val="0"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>
    <w:nsid w:val="584232D2"/>
    <w:multiLevelType w:val="hybridMultilevel"/>
    <w:tmpl w:val="DBDE68F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0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1">
    <w:nsid w:val="6EBB3902"/>
    <w:multiLevelType w:val="hybridMultilevel"/>
    <w:tmpl w:val="971C9BB4"/>
    <w:lvl w:ilvl="0" w:tplc="8A62375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2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D"/>
    <w:rsid w:val="0000383B"/>
    <w:rsid w:val="00007A5A"/>
    <w:rsid w:val="000176FD"/>
    <w:rsid w:val="0003381E"/>
    <w:rsid w:val="00094F0C"/>
    <w:rsid w:val="000B0889"/>
    <w:rsid w:val="000C46E4"/>
    <w:rsid w:val="000F48C5"/>
    <w:rsid w:val="001011A0"/>
    <w:rsid w:val="00175942"/>
    <w:rsid w:val="00175BE6"/>
    <w:rsid w:val="00176961"/>
    <w:rsid w:val="00177AB7"/>
    <w:rsid w:val="001F102A"/>
    <w:rsid w:val="00201AF6"/>
    <w:rsid w:val="00210A4F"/>
    <w:rsid w:val="00254E19"/>
    <w:rsid w:val="00266C38"/>
    <w:rsid w:val="00275136"/>
    <w:rsid w:val="002769CC"/>
    <w:rsid w:val="00281FC2"/>
    <w:rsid w:val="0028539F"/>
    <w:rsid w:val="0029320A"/>
    <w:rsid w:val="002B2058"/>
    <w:rsid w:val="002B5E81"/>
    <w:rsid w:val="002C0283"/>
    <w:rsid w:val="0033549D"/>
    <w:rsid w:val="003362EC"/>
    <w:rsid w:val="00357943"/>
    <w:rsid w:val="00374078"/>
    <w:rsid w:val="0039778D"/>
    <w:rsid w:val="003D6177"/>
    <w:rsid w:val="003E2C21"/>
    <w:rsid w:val="003E683B"/>
    <w:rsid w:val="003F7919"/>
    <w:rsid w:val="00420DE3"/>
    <w:rsid w:val="004222C5"/>
    <w:rsid w:val="00437253"/>
    <w:rsid w:val="00445B57"/>
    <w:rsid w:val="00450FA9"/>
    <w:rsid w:val="00460F36"/>
    <w:rsid w:val="00463008"/>
    <w:rsid w:val="0047712B"/>
    <w:rsid w:val="00480B33"/>
    <w:rsid w:val="004968FA"/>
    <w:rsid w:val="004A51EB"/>
    <w:rsid w:val="004C7F61"/>
    <w:rsid w:val="004E111B"/>
    <w:rsid w:val="00510C00"/>
    <w:rsid w:val="00513C8A"/>
    <w:rsid w:val="00540CE5"/>
    <w:rsid w:val="00553981"/>
    <w:rsid w:val="005655CF"/>
    <w:rsid w:val="00571884"/>
    <w:rsid w:val="00594976"/>
    <w:rsid w:val="005D5D72"/>
    <w:rsid w:val="005F2DF4"/>
    <w:rsid w:val="00620771"/>
    <w:rsid w:val="00630A14"/>
    <w:rsid w:val="00633596"/>
    <w:rsid w:val="00640E0B"/>
    <w:rsid w:val="0064637D"/>
    <w:rsid w:val="0065415B"/>
    <w:rsid w:val="00661857"/>
    <w:rsid w:val="00672CBA"/>
    <w:rsid w:val="00677F0F"/>
    <w:rsid w:val="006A205E"/>
    <w:rsid w:val="006A6681"/>
    <w:rsid w:val="006B1BB1"/>
    <w:rsid w:val="006B3652"/>
    <w:rsid w:val="006B70BC"/>
    <w:rsid w:val="006C41AA"/>
    <w:rsid w:val="007059E2"/>
    <w:rsid w:val="00710001"/>
    <w:rsid w:val="00711BDE"/>
    <w:rsid w:val="00745168"/>
    <w:rsid w:val="007717E7"/>
    <w:rsid w:val="00794F67"/>
    <w:rsid w:val="007B3955"/>
    <w:rsid w:val="007B4315"/>
    <w:rsid w:val="007D051A"/>
    <w:rsid w:val="007E1941"/>
    <w:rsid w:val="007E4D31"/>
    <w:rsid w:val="007E707F"/>
    <w:rsid w:val="00803D2C"/>
    <w:rsid w:val="00826AE3"/>
    <w:rsid w:val="00831016"/>
    <w:rsid w:val="008378A6"/>
    <w:rsid w:val="008455D4"/>
    <w:rsid w:val="00864DA4"/>
    <w:rsid w:val="008C3CDD"/>
    <w:rsid w:val="008D2CAD"/>
    <w:rsid w:val="008E3B07"/>
    <w:rsid w:val="00901F35"/>
    <w:rsid w:val="00904255"/>
    <w:rsid w:val="00910F7D"/>
    <w:rsid w:val="00916AED"/>
    <w:rsid w:val="009178D6"/>
    <w:rsid w:val="0092562A"/>
    <w:rsid w:val="00940BB6"/>
    <w:rsid w:val="00944D75"/>
    <w:rsid w:val="00981287"/>
    <w:rsid w:val="00994330"/>
    <w:rsid w:val="009A4345"/>
    <w:rsid w:val="009B403A"/>
    <w:rsid w:val="009D0E35"/>
    <w:rsid w:val="009D11B3"/>
    <w:rsid w:val="009E416C"/>
    <w:rsid w:val="009E70D6"/>
    <w:rsid w:val="009F048E"/>
    <w:rsid w:val="00A01907"/>
    <w:rsid w:val="00A04034"/>
    <w:rsid w:val="00A23320"/>
    <w:rsid w:val="00A57A2C"/>
    <w:rsid w:val="00A86B99"/>
    <w:rsid w:val="00A91500"/>
    <w:rsid w:val="00AA0D23"/>
    <w:rsid w:val="00AB1DB7"/>
    <w:rsid w:val="00AB2C89"/>
    <w:rsid w:val="00AD1BD5"/>
    <w:rsid w:val="00AF54CA"/>
    <w:rsid w:val="00AF5D15"/>
    <w:rsid w:val="00B65F28"/>
    <w:rsid w:val="00BA392B"/>
    <w:rsid w:val="00BB02FB"/>
    <w:rsid w:val="00BB4995"/>
    <w:rsid w:val="00BD1DF1"/>
    <w:rsid w:val="00BE6FA5"/>
    <w:rsid w:val="00C0459D"/>
    <w:rsid w:val="00C07574"/>
    <w:rsid w:val="00C20A95"/>
    <w:rsid w:val="00C566EC"/>
    <w:rsid w:val="00C66DAC"/>
    <w:rsid w:val="00C73D09"/>
    <w:rsid w:val="00C87D19"/>
    <w:rsid w:val="00CC2176"/>
    <w:rsid w:val="00CC3067"/>
    <w:rsid w:val="00D017EB"/>
    <w:rsid w:val="00D31659"/>
    <w:rsid w:val="00D533BC"/>
    <w:rsid w:val="00D57270"/>
    <w:rsid w:val="00D81ED3"/>
    <w:rsid w:val="00DA0F27"/>
    <w:rsid w:val="00DA24DF"/>
    <w:rsid w:val="00DC30DC"/>
    <w:rsid w:val="00DC31FD"/>
    <w:rsid w:val="00DD4F23"/>
    <w:rsid w:val="00DD68A5"/>
    <w:rsid w:val="00DE3CBC"/>
    <w:rsid w:val="00E1301B"/>
    <w:rsid w:val="00E265C0"/>
    <w:rsid w:val="00E3662C"/>
    <w:rsid w:val="00E46986"/>
    <w:rsid w:val="00E47E54"/>
    <w:rsid w:val="00E55096"/>
    <w:rsid w:val="00E558C4"/>
    <w:rsid w:val="00E56E37"/>
    <w:rsid w:val="00E64FD7"/>
    <w:rsid w:val="00E75E65"/>
    <w:rsid w:val="00EA1ABC"/>
    <w:rsid w:val="00EA2E7D"/>
    <w:rsid w:val="00EB1D21"/>
    <w:rsid w:val="00EC45DD"/>
    <w:rsid w:val="00ED2F22"/>
    <w:rsid w:val="00EE5CE3"/>
    <w:rsid w:val="00F227B2"/>
    <w:rsid w:val="00F34FCC"/>
    <w:rsid w:val="00F4035C"/>
    <w:rsid w:val="00F449F2"/>
    <w:rsid w:val="00F452A5"/>
    <w:rsid w:val="00F63BBA"/>
    <w:rsid w:val="00F64EDE"/>
    <w:rsid w:val="00F70564"/>
    <w:rsid w:val="00F82863"/>
    <w:rsid w:val="00FA0822"/>
    <w:rsid w:val="00FA4200"/>
    <w:rsid w:val="00FD34D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2"/>
    <w:rsid w:val="004236BB"/>
    <w:rsid w:val="00514982"/>
    <w:rsid w:val="00942775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DEB0-12F5-44FD-A77D-94081339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131</TotalTime>
  <Pages>2</Pages>
  <Words>284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Sport Klubb</vt:lpstr>
      <vt:lpstr>Östhammars Sport Klubb</vt:lpstr>
    </vt:vector>
  </TitlesOfParts>
  <Company>KSU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Änggård, Jenny</cp:lastModifiedBy>
  <cp:revision>5</cp:revision>
  <cp:lastPrinted>2017-10-24T15:29:00Z</cp:lastPrinted>
  <dcterms:created xsi:type="dcterms:W3CDTF">2018-06-19T15:59:00Z</dcterms:created>
  <dcterms:modified xsi:type="dcterms:W3CDTF">2018-06-19T18:10:00Z</dcterms:modified>
</cp:coreProperties>
</file>