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C9" w:rsidRDefault="00A91883" w:rsidP="00A91883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 wp14:anchorId="55086301" wp14:editId="3DCAFF1C">
            <wp:extent cx="2130273" cy="1140431"/>
            <wp:effectExtent l="19050" t="0" r="3327" b="0"/>
            <wp:docPr id="1" name="irc_mi" descr="http://www7.idrottonline.se/ImageVaultFiles/id_534312/cf_359/gothia-cup-1024x54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7.idrottonline.se/ImageVaultFiles/id_534312/cf_359/gothia-cup-1024x54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66" cy="11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CD" w:rsidRDefault="00A27ECD" w:rsidP="00A91883">
      <w:pPr>
        <w:spacing w:after="0"/>
        <w:rPr>
          <w:b/>
          <w:sz w:val="40"/>
          <w:szCs w:val="40"/>
        </w:rPr>
      </w:pPr>
    </w:p>
    <w:p w:rsidR="00A27ECD" w:rsidRDefault="00A27ECD" w:rsidP="00A91883">
      <w:pPr>
        <w:spacing w:after="0"/>
        <w:rPr>
          <w:b/>
          <w:sz w:val="40"/>
          <w:szCs w:val="40"/>
        </w:rPr>
      </w:pPr>
    </w:p>
    <w:p w:rsidR="00A91883" w:rsidRPr="00A91883" w:rsidRDefault="00A91883" w:rsidP="00A91883">
      <w:pPr>
        <w:spacing w:after="0"/>
        <w:rPr>
          <w:b/>
          <w:sz w:val="40"/>
          <w:szCs w:val="40"/>
        </w:rPr>
      </w:pPr>
      <w:r w:rsidRPr="00A91883">
        <w:rPr>
          <w:b/>
          <w:sz w:val="40"/>
          <w:szCs w:val="40"/>
        </w:rPr>
        <w:t>Söndag</w:t>
      </w:r>
    </w:p>
    <w:p w:rsidR="00A91883" w:rsidRPr="00E604E7" w:rsidRDefault="00A91883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>15.00 – inkvartering på Överåsvallen</w:t>
      </w:r>
    </w:p>
    <w:p w:rsidR="00A91883" w:rsidRPr="00E604E7" w:rsidRDefault="00A91883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>16.30 – Promenad till Heden för registrering</w:t>
      </w:r>
    </w:p>
    <w:p w:rsidR="00A91883" w:rsidRPr="00E604E7" w:rsidRDefault="00A91883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 xml:space="preserve">              Middag på Hamburgerrestaurang, </w:t>
      </w:r>
      <w:r w:rsidR="00A27ECD">
        <w:rPr>
          <w:sz w:val="28"/>
          <w:szCs w:val="28"/>
        </w:rPr>
        <w:t xml:space="preserve">bekostas med </w:t>
      </w:r>
      <w:r w:rsidRPr="00E604E7">
        <w:rPr>
          <w:sz w:val="28"/>
          <w:szCs w:val="28"/>
        </w:rPr>
        <w:t xml:space="preserve">egna pengar. </w:t>
      </w:r>
    </w:p>
    <w:p w:rsidR="00A91883" w:rsidRPr="00E604E7" w:rsidRDefault="00A91883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>20.00 – 21.00 Fotbollsträning</w:t>
      </w:r>
    </w:p>
    <w:p w:rsidR="00A91883" w:rsidRPr="00E604E7" w:rsidRDefault="00A91883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>22.00 Kvällsm</w:t>
      </w:r>
      <w:r w:rsidR="00A27ECD">
        <w:rPr>
          <w:sz w:val="28"/>
          <w:szCs w:val="28"/>
        </w:rPr>
        <w:t>at</w:t>
      </w:r>
    </w:p>
    <w:p w:rsidR="00A91883" w:rsidRPr="00E604E7" w:rsidRDefault="00DB6328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23.00 S</w:t>
      </w:r>
      <w:r w:rsidR="00A91883" w:rsidRPr="00E604E7">
        <w:rPr>
          <w:sz w:val="28"/>
          <w:szCs w:val="28"/>
        </w:rPr>
        <w:t>ömn</w:t>
      </w:r>
    </w:p>
    <w:p w:rsidR="00A91883" w:rsidRPr="00E604E7" w:rsidRDefault="00A91883" w:rsidP="00A91883">
      <w:pPr>
        <w:spacing w:after="0"/>
        <w:rPr>
          <w:b/>
          <w:sz w:val="28"/>
          <w:szCs w:val="28"/>
        </w:rPr>
      </w:pPr>
    </w:p>
    <w:p w:rsidR="00A27ECD" w:rsidRDefault="00A27ECD" w:rsidP="00A91883">
      <w:pPr>
        <w:spacing w:after="0"/>
        <w:rPr>
          <w:b/>
          <w:sz w:val="40"/>
          <w:szCs w:val="40"/>
        </w:rPr>
      </w:pPr>
    </w:p>
    <w:p w:rsidR="00A27ECD" w:rsidRDefault="00A27ECD" w:rsidP="00A91883">
      <w:pPr>
        <w:spacing w:after="0"/>
        <w:rPr>
          <w:b/>
          <w:sz w:val="40"/>
          <w:szCs w:val="40"/>
        </w:rPr>
      </w:pPr>
    </w:p>
    <w:p w:rsidR="00A91883" w:rsidRPr="00A91883" w:rsidRDefault="00A91883" w:rsidP="00A91883">
      <w:pPr>
        <w:spacing w:after="0"/>
        <w:rPr>
          <w:b/>
          <w:sz w:val="40"/>
          <w:szCs w:val="40"/>
        </w:rPr>
      </w:pPr>
      <w:r w:rsidRPr="00A91883">
        <w:rPr>
          <w:b/>
          <w:sz w:val="40"/>
          <w:szCs w:val="40"/>
        </w:rPr>
        <w:t xml:space="preserve">Måndag </w:t>
      </w:r>
    </w:p>
    <w:p w:rsidR="00A91883" w:rsidRPr="00E604E7" w:rsidRDefault="00A91883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>08.30 Frukost</w:t>
      </w:r>
    </w:p>
    <w:p w:rsidR="00E604E7" w:rsidRPr="00E604E7" w:rsidRDefault="00A27ECD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10.00 Mellanmål</w:t>
      </w:r>
    </w:p>
    <w:p w:rsidR="00A91883" w:rsidRPr="00E604E7" w:rsidRDefault="00A91883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 xml:space="preserve"> </w:t>
      </w:r>
    </w:p>
    <w:p w:rsidR="00A91883" w:rsidRPr="00E604E7" w:rsidRDefault="00E604E7" w:rsidP="00A91883">
      <w:pPr>
        <w:spacing w:after="0"/>
        <w:rPr>
          <w:sz w:val="28"/>
          <w:szCs w:val="28"/>
        </w:rPr>
      </w:pPr>
      <w:r w:rsidRPr="00E604E7">
        <w:rPr>
          <w:b/>
          <w:sz w:val="28"/>
          <w:szCs w:val="28"/>
        </w:rPr>
        <w:t>Matcher</w:t>
      </w:r>
      <w:r w:rsidRPr="00E604E7">
        <w:rPr>
          <w:sz w:val="28"/>
          <w:szCs w:val="28"/>
        </w:rPr>
        <w:t>:</w:t>
      </w:r>
    </w:p>
    <w:p w:rsidR="00E604E7" w:rsidRPr="00E604E7" w:rsidRDefault="00E604E7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 xml:space="preserve">Lag 1: </w:t>
      </w:r>
      <w:proofErr w:type="spellStart"/>
      <w:r w:rsidRPr="00E604E7">
        <w:rPr>
          <w:sz w:val="28"/>
          <w:szCs w:val="28"/>
        </w:rPr>
        <w:t>Serneke</w:t>
      </w:r>
      <w:proofErr w:type="spellEnd"/>
      <w:r w:rsidRPr="00E604E7">
        <w:rPr>
          <w:sz w:val="28"/>
          <w:szCs w:val="28"/>
        </w:rPr>
        <w:t xml:space="preserve"> Arena</w:t>
      </w:r>
      <w:r w:rsidR="00DB6328">
        <w:rPr>
          <w:sz w:val="28"/>
          <w:szCs w:val="28"/>
        </w:rPr>
        <w:t xml:space="preserve"> (</w:t>
      </w:r>
      <w:proofErr w:type="spellStart"/>
      <w:r w:rsidR="00DB6328">
        <w:rPr>
          <w:sz w:val="28"/>
          <w:szCs w:val="28"/>
        </w:rPr>
        <w:t>kviberg</w:t>
      </w:r>
      <w:proofErr w:type="spellEnd"/>
      <w:r w:rsidR="00DB6328">
        <w:rPr>
          <w:sz w:val="28"/>
          <w:szCs w:val="28"/>
        </w:rPr>
        <w:t>)</w:t>
      </w:r>
      <w:r w:rsidRPr="00E604E7">
        <w:rPr>
          <w:sz w:val="28"/>
          <w:szCs w:val="28"/>
        </w:rPr>
        <w:t xml:space="preserve"> kl. 12.40 </w:t>
      </w:r>
      <w:r w:rsidR="00DB6328">
        <w:rPr>
          <w:sz w:val="28"/>
          <w:szCs w:val="28"/>
        </w:rPr>
        <w:t>mot Alexandria.</w:t>
      </w:r>
    </w:p>
    <w:p w:rsidR="00E604E7" w:rsidRPr="00E604E7" w:rsidRDefault="00E604E7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 xml:space="preserve">Lag 2: Kviberg 18 </w:t>
      </w:r>
      <w:proofErr w:type="spellStart"/>
      <w:r w:rsidRPr="00E604E7">
        <w:rPr>
          <w:sz w:val="28"/>
          <w:szCs w:val="28"/>
        </w:rPr>
        <w:t>kl</w:t>
      </w:r>
      <w:proofErr w:type="spellEnd"/>
      <w:r w:rsidRPr="00E604E7">
        <w:rPr>
          <w:sz w:val="28"/>
          <w:szCs w:val="28"/>
        </w:rPr>
        <w:t xml:space="preserve"> 12.30</w:t>
      </w:r>
      <w:r w:rsidR="00DB6328">
        <w:rPr>
          <w:sz w:val="28"/>
          <w:szCs w:val="28"/>
        </w:rPr>
        <w:t xml:space="preserve"> mot FSV </w:t>
      </w:r>
      <w:proofErr w:type="spellStart"/>
      <w:r w:rsidR="00DB6328">
        <w:rPr>
          <w:sz w:val="28"/>
          <w:szCs w:val="28"/>
        </w:rPr>
        <w:t>Langwedel</w:t>
      </w:r>
      <w:proofErr w:type="spellEnd"/>
      <w:r w:rsidR="00DB6328">
        <w:rPr>
          <w:sz w:val="28"/>
          <w:szCs w:val="28"/>
        </w:rPr>
        <w:t>-.</w:t>
      </w:r>
    </w:p>
    <w:p w:rsidR="00A91883" w:rsidRDefault="00A91883" w:rsidP="00A91883">
      <w:pPr>
        <w:spacing w:after="0"/>
        <w:rPr>
          <w:b/>
          <w:sz w:val="28"/>
          <w:szCs w:val="28"/>
        </w:rPr>
      </w:pPr>
    </w:p>
    <w:p w:rsidR="00A27ECD" w:rsidRPr="00A27ECD" w:rsidRDefault="00A27ECD" w:rsidP="00A91883">
      <w:pPr>
        <w:spacing w:after="0"/>
        <w:rPr>
          <w:sz w:val="28"/>
          <w:szCs w:val="28"/>
        </w:rPr>
      </w:pPr>
      <w:r w:rsidRPr="00A27ECD">
        <w:rPr>
          <w:sz w:val="28"/>
          <w:szCs w:val="28"/>
        </w:rPr>
        <w:t>ca.14.00</w:t>
      </w:r>
      <w:r w:rsidR="00DC4C6C">
        <w:rPr>
          <w:sz w:val="28"/>
          <w:szCs w:val="28"/>
        </w:rPr>
        <w:t xml:space="preserve"> Lunch</w:t>
      </w:r>
    </w:p>
    <w:p w:rsidR="00E604E7" w:rsidRDefault="00E604E7" w:rsidP="00A91883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>1</w:t>
      </w:r>
      <w:r w:rsidR="00A27ECD">
        <w:rPr>
          <w:sz w:val="28"/>
          <w:szCs w:val="28"/>
        </w:rPr>
        <w:t>7.30</w:t>
      </w:r>
      <w:r w:rsidRPr="00E604E7">
        <w:rPr>
          <w:sz w:val="28"/>
          <w:szCs w:val="28"/>
        </w:rPr>
        <w:t xml:space="preserve"> Middag </w:t>
      </w:r>
    </w:p>
    <w:p w:rsidR="00E604E7" w:rsidRDefault="00E604E7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19.00 (insläpp)</w:t>
      </w:r>
      <w:r w:rsidR="00A27ECD">
        <w:rPr>
          <w:sz w:val="28"/>
          <w:szCs w:val="28"/>
        </w:rPr>
        <w:t>.</w:t>
      </w:r>
      <w:r>
        <w:rPr>
          <w:sz w:val="28"/>
          <w:szCs w:val="28"/>
        </w:rPr>
        <w:t xml:space="preserve"> Invigning Ullevi</w:t>
      </w:r>
      <w:r w:rsidR="00A27ECD">
        <w:rPr>
          <w:sz w:val="28"/>
          <w:szCs w:val="28"/>
        </w:rPr>
        <w:t xml:space="preserve"> (20.00)</w:t>
      </w:r>
    </w:p>
    <w:p w:rsidR="00E604E7" w:rsidRDefault="00E604E7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22.30 Kvällsmacka</w:t>
      </w:r>
    </w:p>
    <w:p w:rsidR="00E604E7" w:rsidRPr="00E604E7" w:rsidRDefault="00E604E7" w:rsidP="00E604E7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 xml:space="preserve">23.00 </w:t>
      </w:r>
      <w:r>
        <w:rPr>
          <w:sz w:val="28"/>
          <w:szCs w:val="28"/>
        </w:rPr>
        <w:t>S</w:t>
      </w:r>
      <w:r w:rsidRPr="00E604E7">
        <w:rPr>
          <w:sz w:val="28"/>
          <w:szCs w:val="28"/>
        </w:rPr>
        <w:t>ömn</w:t>
      </w:r>
    </w:p>
    <w:p w:rsidR="00E604E7" w:rsidRDefault="00E604E7" w:rsidP="00A91883">
      <w:pPr>
        <w:spacing w:after="0"/>
        <w:rPr>
          <w:sz w:val="28"/>
          <w:szCs w:val="28"/>
        </w:rPr>
      </w:pPr>
    </w:p>
    <w:p w:rsidR="00A27ECD" w:rsidRDefault="00A27ECD" w:rsidP="00A91883">
      <w:pPr>
        <w:spacing w:after="0"/>
        <w:rPr>
          <w:b/>
          <w:sz w:val="40"/>
          <w:szCs w:val="40"/>
        </w:rPr>
      </w:pPr>
    </w:p>
    <w:p w:rsidR="00A27ECD" w:rsidRDefault="00A27ECD" w:rsidP="00A91883">
      <w:pPr>
        <w:spacing w:after="0"/>
        <w:rPr>
          <w:b/>
          <w:sz w:val="40"/>
          <w:szCs w:val="40"/>
        </w:rPr>
      </w:pPr>
    </w:p>
    <w:p w:rsidR="00A91883" w:rsidRPr="00A91883" w:rsidRDefault="00A91883" w:rsidP="00A91883">
      <w:pPr>
        <w:spacing w:after="0"/>
        <w:rPr>
          <w:b/>
          <w:sz w:val="40"/>
          <w:szCs w:val="40"/>
        </w:rPr>
      </w:pPr>
      <w:r w:rsidRPr="00A91883">
        <w:rPr>
          <w:b/>
          <w:sz w:val="40"/>
          <w:szCs w:val="40"/>
        </w:rPr>
        <w:lastRenderedPageBreak/>
        <w:t>Tisdag</w:t>
      </w:r>
    </w:p>
    <w:p w:rsidR="00E604E7" w:rsidRPr="00E604E7" w:rsidRDefault="00E604E7" w:rsidP="00E604E7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>08.30 Frukost</w:t>
      </w:r>
    </w:p>
    <w:p w:rsidR="00E604E7" w:rsidRDefault="00E604E7" w:rsidP="00A91883">
      <w:pPr>
        <w:spacing w:after="0"/>
        <w:rPr>
          <w:sz w:val="28"/>
          <w:szCs w:val="28"/>
        </w:rPr>
      </w:pPr>
    </w:p>
    <w:p w:rsidR="00E604E7" w:rsidRDefault="00E604E7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Förmiddag</w:t>
      </w:r>
      <w:r w:rsidR="00A27ECD">
        <w:rPr>
          <w:sz w:val="28"/>
          <w:szCs w:val="28"/>
        </w:rPr>
        <w:t>saktivitet:</w:t>
      </w:r>
      <w:r>
        <w:rPr>
          <w:sz w:val="28"/>
          <w:szCs w:val="28"/>
        </w:rPr>
        <w:t xml:space="preserve"> </w:t>
      </w:r>
      <w:r w:rsidR="00A27ECD">
        <w:rPr>
          <w:sz w:val="28"/>
          <w:szCs w:val="28"/>
        </w:rPr>
        <w:t>M</w:t>
      </w:r>
      <w:r>
        <w:rPr>
          <w:sz w:val="28"/>
          <w:szCs w:val="28"/>
        </w:rPr>
        <w:t>atch</w:t>
      </w:r>
      <w:r w:rsidR="00A27ECD">
        <w:rPr>
          <w:sz w:val="28"/>
          <w:szCs w:val="28"/>
        </w:rPr>
        <w:t>visning</w:t>
      </w:r>
      <w:r>
        <w:rPr>
          <w:sz w:val="28"/>
          <w:szCs w:val="28"/>
        </w:rPr>
        <w:t xml:space="preserve"> på Heden </w:t>
      </w:r>
      <w:r w:rsidR="00A27ECD">
        <w:rPr>
          <w:sz w:val="28"/>
          <w:szCs w:val="28"/>
        </w:rPr>
        <w:t>alt.</w:t>
      </w:r>
      <w:r>
        <w:rPr>
          <w:sz w:val="28"/>
          <w:szCs w:val="28"/>
        </w:rPr>
        <w:t xml:space="preserve"> Kviberg</w:t>
      </w:r>
    </w:p>
    <w:p w:rsidR="00E604E7" w:rsidRDefault="00A27ECD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Som e</w:t>
      </w:r>
      <w:r w:rsidR="00E604E7">
        <w:rPr>
          <w:sz w:val="28"/>
          <w:szCs w:val="28"/>
        </w:rPr>
        <w:t>x. Spelar Stala P12</w:t>
      </w:r>
      <w:r w:rsidR="006535AA">
        <w:rPr>
          <w:sz w:val="28"/>
          <w:szCs w:val="28"/>
        </w:rPr>
        <w:t xml:space="preserve"> på Kviberg 9A</w:t>
      </w:r>
      <w:r w:rsidR="00E604E7">
        <w:rPr>
          <w:sz w:val="28"/>
          <w:szCs w:val="28"/>
        </w:rPr>
        <w:t xml:space="preserve"> kl. 10</w:t>
      </w:r>
      <w:r w:rsidR="006535AA">
        <w:rPr>
          <w:sz w:val="28"/>
          <w:szCs w:val="28"/>
        </w:rPr>
        <w:t>.00</w:t>
      </w:r>
    </w:p>
    <w:p w:rsidR="00E604E7" w:rsidRDefault="00E604E7" w:rsidP="00A91883">
      <w:pPr>
        <w:spacing w:after="0"/>
        <w:rPr>
          <w:sz w:val="28"/>
          <w:szCs w:val="28"/>
        </w:rPr>
      </w:pPr>
    </w:p>
    <w:p w:rsidR="00E604E7" w:rsidRPr="00CA3728" w:rsidRDefault="00E604E7" w:rsidP="00A91883">
      <w:pPr>
        <w:spacing w:after="0"/>
        <w:rPr>
          <w:b/>
          <w:sz w:val="28"/>
          <w:szCs w:val="28"/>
        </w:rPr>
      </w:pPr>
      <w:r w:rsidRPr="00CA3728">
        <w:rPr>
          <w:b/>
          <w:sz w:val="28"/>
          <w:szCs w:val="28"/>
        </w:rPr>
        <w:t>Matcher:</w:t>
      </w:r>
    </w:p>
    <w:p w:rsidR="00E604E7" w:rsidRDefault="00E604E7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Lag 1: Lemmingvallen 2, kl. 16.50</w:t>
      </w:r>
      <w:r w:rsidR="00DB6328">
        <w:rPr>
          <w:sz w:val="28"/>
          <w:szCs w:val="28"/>
        </w:rPr>
        <w:t xml:space="preserve"> mot Tyresö FF 1.</w:t>
      </w:r>
    </w:p>
    <w:p w:rsidR="00E604E7" w:rsidRDefault="00E604E7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Lag 2:</w:t>
      </w:r>
      <w:r w:rsidR="00DB6328">
        <w:rPr>
          <w:sz w:val="28"/>
          <w:szCs w:val="28"/>
        </w:rPr>
        <w:t xml:space="preserve"> Lemmingvallen 2, kl. 15.50 mot Tonbridge </w:t>
      </w:r>
      <w:proofErr w:type="spellStart"/>
      <w:r w:rsidR="00DB6328">
        <w:rPr>
          <w:sz w:val="28"/>
          <w:szCs w:val="28"/>
        </w:rPr>
        <w:t>School</w:t>
      </w:r>
      <w:proofErr w:type="spellEnd"/>
    </w:p>
    <w:p w:rsidR="00DB6328" w:rsidRDefault="00DB6328" w:rsidP="00A91883">
      <w:pPr>
        <w:spacing w:after="0"/>
        <w:rPr>
          <w:sz w:val="28"/>
          <w:szCs w:val="28"/>
        </w:rPr>
      </w:pPr>
    </w:p>
    <w:p w:rsidR="00DB6328" w:rsidRDefault="00DB6328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ca.18.00 Middag</w:t>
      </w:r>
    </w:p>
    <w:p w:rsidR="00A27ECD" w:rsidRDefault="00A27ECD" w:rsidP="00A91883">
      <w:pPr>
        <w:spacing w:after="0"/>
        <w:rPr>
          <w:sz w:val="28"/>
          <w:szCs w:val="28"/>
        </w:rPr>
      </w:pPr>
    </w:p>
    <w:p w:rsidR="00DB6328" w:rsidRDefault="00DB6328" w:rsidP="00A9188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A27ECD">
        <w:rPr>
          <w:sz w:val="28"/>
          <w:szCs w:val="28"/>
        </w:rPr>
        <w:t>Kvällen är f</w:t>
      </w:r>
      <w:r>
        <w:rPr>
          <w:sz w:val="28"/>
          <w:szCs w:val="28"/>
        </w:rPr>
        <w:t>ri</w:t>
      </w:r>
      <w:r w:rsidR="00A27ECD">
        <w:rPr>
          <w:sz w:val="28"/>
          <w:szCs w:val="28"/>
        </w:rPr>
        <w:t xml:space="preserve"> från Ledare dock inte föräldrar ;)</w:t>
      </w:r>
      <w:r>
        <w:rPr>
          <w:sz w:val="28"/>
          <w:szCs w:val="28"/>
        </w:rPr>
        <w:t xml:space="preserve">, </w:t>
      </w:r>
      <w:r w:rsidR="00A27ECD">
        <w:rPr>
          <w:sz w:val="28"/>
          <w:szCs w:val="28"/>
        </w:rPr>
        <w:t xml:space="preserve">eftersom </w:t>
      </w:r>
      <w:r>
        <w:rPr>
          <w:sz w:val="28"/>
          <w:szCs w:val="28"/>
        </w:rPr>
        <w:t xml:space="preserve">ledarna är på </w:t>
      </w:r>
      <w:r w:rsidR="00A27ECD">
        <w:rPr>
          <w:sz w:val="28"/>
          <w:szCs w:val="28"/>
        </w:rPr>
        <w:t>l</w:t>
      </w:r>
      <w:r>
        <w:rPr>
          <w:sz w:val="28"/>
          <w:szCs w:val="28"/>
        </w:rPr>
        <w:t>edarträff.</w:t>
      </w:r>
    </w:p>
    <w:p w:rsidR="00DB6328" w:rsidRDefault="00DB6328" w:rsidP="00DB6328">
      <w:pPr>
        <w:spacing w:after="0"/>
        <w:rPr>
          <w:sz w:val="28"/>
          <w:szCs w:val="28"/>
        </w:rPr>
      </w:pPr>
    </w:p>
    <w:p w:rsidR="00DB6328" w:rsidRPr="00E604E7" w:rsidRDefault="00DB6328" w:rsidP="00DB6328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 xml:space="preserve">23.00 </w:t>
      </w:r>
      <w:r>
        <w:rPr>
          <w:sz w:val="28"/>
          <w:szCs w:val="28"/>
        </w:rPr>
        <w:t>S</w:t>
      </w:r>
      <w:r w:rsidRPr="00E604E7">
        <w:rPr>
          <w:sz w:val="28"/>
          <w:szCs w:val="28"/>
        </w:rPr>
        <w:t>ömn</w:t>
      </w:r>
    </w:p>
    <w:p w:rsidR="00DB6328" w:rsidRDefault="00DB6328" w:rsidP="00A91883">
      <w:pPr>
        <w:spacing w:after="0"/>
        <w:rPr>
          <w:sz w:val="28"/>
          <w:szCs w:val="28"/>
        </w:rPr>
      </w:pPr>
    </w:p>
    <w:p w:rsidR="00DB6328" w:rsidRDefault="00DB6328" w:rsidP="00A91883">
      <w:pPr>
        <w:spacing w:after="0"/>
        <w:rPr>
          <w:b/>
          <w:sz w:val="40"/>
          <w:szCs w:val="40"/>
        </w:rPr>
      </w:pPr>
    </w:p>
    <w:p w:rsidR="00A91883" w:rsidRPr="00A91883" w:rsidRDefault="00A91883" w:rsidP="00A91883">
      <w:pPr>
        <w:spacing w:after="0"/>
        <w:rPr>
          <w:b/>
          <w:sz w:val="40"/>
          <w:szCs w:val="40"/>
        </w:rPr>
      </w:pPr>
      <w:r w:rsidRPr="00A91883">
        <w:rPr>
          <w:b/>
          <w:sz w:val="40"/>
          <w:szCs w:val="40"/>
        </w:rPr>
        <w:t xml:space="preserve">Onsdag </w:t>
      </w:r>
    </w:p>
    <w:p w:rsidR="00DB6328" w:rsidRPr="00E604E7" w:rsidRDefault="00DB6328" w:rsidP="00DB6328">
      <w:pPr>
        <w:spacing w:after="0"/>
        <w:rPr>
          <w:sz w:val="28"/>
          <w:szCs w:val="28"/>
        </w:rPr>
      </w:pPr>
      <w:r w:rsidRPr="00E604E7">
        <w:rPr>
          <w:sz w:val="28"/>
          <w:szCs w:val="28"/>
        </w:rPr>
        <w:t>08.30 Frukost</w:t>
      </w:r>
    </w:p>
    <w:p w:rsidR="00CA3728" w:rsidRDefault="00A27ECD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10.00 Mellanmål</w:t>
      </w:r>
    </w:p>
    <w:p w:rsidR="00CA3728" w:rsidRDefault="00CA3728" w:rsidP="00CA3728">
      <w:pPr>
        <w:spacing w:after="0"/>
        <w:rPr>
          <w:b/>
          <w:sz w:val="28"/>
          <w:szCs w:val="28"/>
        </w:rPr>
      </w:pPr>
    </w:p>
    <w:p w:rsidR="00CA3728" w:rsidRPr="00CA3728" w:rsidRDefault="00CA3728" w:rsidP="00CA3728">
      <w:pPr>
        <w:spacing w:after="0"/>
        <w:rPr>
          <w:b/>
          <w:sz w:val="28"/>
          <w:szCs w:val="28"/>
        </w:rPr>
      </w:pPr>
      <w:r w:rsidRPr="00CA3728">
        <w:rPr>
          <w:b/>
          <w:sz w:val="28"/>
          <w:szCs w:val="28"/>
        </w:rPr>
        <w:t>Matcher:</w:t>
      </w:r>
    </w:p>
    <w:p w:rsidR="00CA3728" w:rsidRDefault="00CA3728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Lag 1: Kviberg 23 kl. 11.40 mot Onsala BK 2.</w:t>
      </w:r>
    </w:p>
    <w:p w:rsidR="00DB6328" w:rsidRDefault="00CA3728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Lag 2: </w:t>
      </w:r>
      <w:proofErr w:type="spellStart"/>
      <w:r w:rsidRPr="00CA3728">
        <w:rPr>
          <w:sz w:val="28"/>
          <w:szCs w:val="28"/>
        </w:rPr>
        <w:t>Bläsebovallen</w:t>
      </w:r>
      <w:proofErr w:type="spellEnd"/>
      <w:r w:rsidRPr="00CA3728">
        <w:rPr>
          <w:sz w:val="28"/>
          <w:szCs w:val="28"/>
        </w:rPr>
        <w:t xml:space="preserve"> kl. 12.40 mot Bälinge</w:t>
      </w:r>
      <w:r w:rsidR="005C544E">
        <w:rPr>
          <w:sz w:val="28"/>
          <w:szCs w:val="28"/>
        </w:rPr>
        <w:t xml:space="preserve"> IF</w:t>
      </w:r>
    </w:p>
    <w:p w:rsidR="00A27ECD" w:rsidRDefault="00A27ECD" w:rsidP="00A91883">
      <w:pPr>
        <w:spacing w:after="0"/>
        <w:rPr>
          <w:sz w:val="28"/>
          <w:szCs w:val="28"/>
        </w:rPr>
      </w:pPr>
    </w:p>
    <w:p w:rsidR="00A27ECD" w:rsidRDefault="00A27ECD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ca.12.30 - 15.30</w:t>
      </w:r>
      <w:r w:rsidRPr="00A27ECD">
        <w:rPr>
          <w:sz w:val="28"/>
          <w:szCs w:val="28"/>
        </w:rPr>
        <w:t xml:space="preserve"> </w:t>
      </w:r>
      <w:r>
        <w:rPr>
          <w:sz w:val="28"/>
          <w:szCs w:val="28"/>
        </w:rPr>
        <w:t>Lunch</w:t>
      </w:r>
    </w:p>
    <w:p w:rsidR="00A27ECD" w:rsidRDefault="00A27ECD" w:rsidP="00A91883">
      <w:pPr>
        <w:spacing w:after="0"/>
        <w:rPr>
          <w:sz w:val="28"/>
          <w:szCs w:val="28"/>
        </w:rPr>
      </w:pPr>
    </w:p>
    <w:p w:rsidR="00A27ECD" w:rsidRDefault="00A27ECD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B-slutspelsmatcher påbörjas på onsdag eftermi</w:t>
      </w:r>
      <w:r w:rsidR="005C544E">
        <w:rPr>
          <w:sz w:val="28"/>
          <w:szCs w:val="28"/>
        </w:rPr>
        <w:t>d</w:t>
      </w:r>
      <w:r>
        <w:rPr>
          <w:sz w:val="28"/>
          <w:szCs w:val="28"/>
        </w:rPr>
        <w:t>dag</w:t>
      </w:r>
    </w:p>
    <w:p w:rsidR="00A27ECD" w:rsidRPr="00CA3728" w:rsidRDefault="00A27ECD" w:rsidP="00A9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A-slutspelsmatcher påbörjas på torsdag</w:t>
      </w:r>
    </w:p>
    <w:p w:rsidR="00DB6328" w:rsidRPr="00CA3728" w:rsidRDefault="00DB6328" w:rsidP="00A91883">
      <w:pPr>
        <w:spacing w:after="0"/>
        <w:rPr>
          <w:sz w:val="28"/>
          <w:szCs w:val="28"/>
        </w:rPr>
      </w:pPr>
    </w:p>
    <w:p w:rsidR="00A27ECD" w:rsidRDefault="00A27ECD" w:rsidP="00A91883">
      <w:pPr>
        <w:spacing w:after="0"/>
        <w:rPr>
          <w:b/>
          <w:sz w:val="40"/>
          <w:szCs w:val="40"/>
        </w:rPr>
      </w:pPr>
    </w:p>
    <w:p w:rsidR="00A91883" w:rsidRDefault="00A91883" w:rsidP="00A91883">
      <w:pPr>
        <w:spacing w:after="0"/>
        <w:rPr>
          <w:b/>
          <w:sz w:val="40"/>
          <w:szCs w:val="40"/>
        </w:rPr>
      </w:pPr>
      <w:r w:rsidRPr="00A91883">
        <w:rPr>
          <w:b/>
          <w:sz w:val="40"/>
          <w:szCs w:val="40"/>
        </w:rPr>
        <w:t xml:space="preserve">Torsdag – </w:t>
      </w:r>
      <w:proofErr w:type="gramStart"/>
      <w:r w:rsidRPr="00A91883">
        <w:rPr>
          <w:b/>
          <w:sz w:val="40"/>
          <w:szCs w:val="40"/>
        </w:rPr>
        <w:t>Lördag</w:t>
      </w:r>
      <w:proofErr w:type="gramEnd"/>
      <w:r w:rsidRPr="00A91883">
        <w:rPr>
          <w:b/>
          <w:sz w:val="40"/>
          <w:szCs w:val="40"/>
        </w:rPr>
        <w:t xml:space="preserve"> </w:t>
      </w:r>
    </w:p>
    <w:p w:rsidR="00A27ECD" w:rsidRDefault="00A27ECD" w:rsidP="00A91883">
      <w:pPr>
        <w:spacing w:after="0"/>
        <w:rPr>
          <w:b/>
          <w:sz w:val="28"/>
          <w:szCs w:val="28"/>
        </w:rPr>
      </w:pPr>
      <w:r w:rsidRPr="00A27ECD">
        <w:rPr>
          <w:b/>
          <w:sz w:val="28"/>
          <w:szCs w:val="28"/>
        </w:rPr>
        <w:t>Finalspel</w:t>
      </w:r>
    </w:p>
    <w:p w:rsidR="00EA7C56" w:rsidRDefault="00EA7C56" w:rsidP="00A91883">
      <w:pPr>
        <w:spacing w:after="0"/>
        <w:rPr>
          <w:b/>
          <w:sz w:val="28"/>
          <w:szCs w:val="28"/>
        </w:rPr>
      </w:pPr>
    </w:p>
    <w:p w:rsidR="00EA7C56" w:rsidRDefault="00EA7C56" w:rsidP="00EA7C56">
      <w:pPr>
        <w:spacing w:after="0"/>
        <w:jc w:val="center"/>
        <w:rPr>
          <w:rFonts w:cs="Segoe UI"/>
          <w:b/>
          <w:sz w:val="32"/>
          <w:szCs w:val="32"/>
        </w:rPr>
      </w:pPr>
      <w:r>
        <w:rPr>
          <w:rFonts w:cs="Segoe UI"/>
          <w:b/>
          <w:sz w:val="32"/>
          <w:szCs w:val="32"/>
        </w:rPr>
        <w:lastRenderedPageBreak/>
        <w:t xml:space="preserve">Arbetsgrupper </w:t>
      </w:r>
    </w:p>
    <w:p w:rsidR="00727D5A" w:rsidRDefault="00727D5A" w:rsidP="00EA7C56">
      <w:pPr>
        <w:spacing w:after="0"/>
        <w:jc w:val="center"/>
        <w:rPr>
          <w:rFonts w:cs="Segoe UI"/>
          <w:sz w:val="28"/>
          <w:szCs w:val="28"/>
        </w:rPr>
      </w:pPr>
      <w:proofErr w:type="gramStart"/>
      <w:r>
        <w:rPr>
          <w:rFonts w:cs="Segoe UI"/>
          <w:sz w:val="28"/>
          <w:szCs w:val="28"/>
        </w:rPr>
        <w:t>-</w:t>
      </w:r>
      <w:proofErr w:type="gramEnd"/>
      <w:r>
        <w:rPr>
          <w:rFonts w:cs="Segoe UI"/>
          <w:sz w:val="28"/>
          <w:szCs w:val="28"/>
        </w:rPr>
        <w:t xml:space="preserve"> </w:t>
      </w:r>
      <w:r w:rsidRPr="00727D5A">
        <w:rPr>
          <w:rFonts w:cs="Segoe UI"/>
          <w:sz w:val="28"/>
          <w:szCs w:val="28"/>
        </w:rPr>
        <w:t xml:space="preserve">Ansvarar för </w:t>
      </w:r>
      <w:r>
        <w:rPr>
          <w:rFonts w:cs="Segoe UI"/>
          <w:sz w:val="28"/>
          <w:szCs w:val="28"/>
        </w:rPr>
        <w:t>iordningsställande och borttagning</w:t>
      </w:r>
      <w:r w:rsidRPr="00727D5A">
        <w:rPr>
          <w:rFonts w:cs="Segoe UI"/>
          <w:sz w:val="28"/>
          <w:szCs w:val="28"/>
        </w:rPr>
        <w:t xml:space="preserve"> av frukost/mellanmål/kvällsmat för respektive dag.</w:t>
      </w:r>
      <w:r>
        <w:rPr>
          <w:rFonts w:cs="Segoe UI"/>
          <w:sz w:val="28"/>
          <w:szCs w:val="28"/>
        </w:rPr>
        <w:t xml:space="preserve"> </w:t>
      </w:r>
    </w:p>
    <w:p w:rsidR="00EA7C56" w:rsidRPr="00727D5A" w:rsidRDefault="00727D5A" w:rsidP="00EA7C56">
      <w:pPr>
        <w:spacing w:after="0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Självklart ansvarar varje enskild spelare för avdukning av sin tallrik och dylikt, samt att hålla ordning på sina saker och rent på sin plats. </w:t>
      </w:r>
    </w:p>
    <w:p w:rsidR="00727D5A" w:rsidRDefault="00727D5A" w:rsidP="00A91883">
      <w:pPr>
        <w:spacing w:after="0"/>
        <w:rPr>
          <w:rFonts w:cs="Segoe UI"/>
          <w:b/>
          <w:sz w:val="32"/>
          <w:szCs w:val="32"/>
        </w:rPr>
      </w:pPr>
      <w:bookmarkStart w:id="0" w:name="_GoBack"/>
      <w:bookmarkEnd w:id="0"/>
    </w:p>
    <w:p w:rsidR="00727D5A" w:rsidRDefault="00727D5A" w:rsidP="00A91883">
      <w:pPr>
        <w:spacing w:after="0"/>
        <w:rPr>
          <w:rFonts w:cs="Segoe UI"/>
          <w:b/>
          <w:sz w:val="32"/>
          <w:szCs w:val="32"/>
        </w:rPr>
      </w:pPr>
    </w:p>
    <w:p w:rsidR="00727D5A" w:rsidRPr="00481FBA" w:rsidRDefault="00EA7C56" w:rsidP="00A91883">
      <w:pPr>
        <w:spacing w:after="0"/>
        <w:rPr>
          <w:rFonts w:cs="Segoe UI"/>
          <w:b/>
          <w:sz w:val="32"/>
          <w:szCs w:val="32"/>
          <w:lang w:val="en-US"/>
        </w:rPr>
      </w:pPr>
      <w:proofErr w:type="spellStart"/>
      <w:r w:rsidRPr="00481FBA">
        <w:rPr>
          <w:rFonts w:cs="Segoe UI"/>
          <w:b/>
          <w:sz w:val="32"/>
          <w:szCs w:val="32"/>
          <w:lang w:val="en-US"/>
        </w:rPr>
        <w:t>Måndag</w:t>
      </w:r>
      <w:proofErr w:type="spellEnd"/>
      <w:r w:rsidRPr="00481FBA">
        <w:rPr>
          <w:rFonts w:cs="Segoe UI"/>
          <w:sz w:val="28"/>
          <w:szCs w:val="28"/>
          <w:lang w:val="en-US"/>
        </w:rPr>
        <w:br/>
        <w:t>Henrik</w:t>
      </w:r>
      <w:r w:rsidR="00727D5A" w:rsidRPr="00481FBA">
        <w:rPr>
          <w:rFonts w:cs="Segoe UI"/>
          <w:sz w:val="28"/>
          <w:szCs w:val="28"/>
          <w:lang w:val="en-US"/>
        </w:rPr>
        <w:t xml:space="preserve">                              </w:t>
      </w:r>
      <w:r w:rsidRPr="00481FBA">
        <w:rPr>
          <w:rFonts w:cs="Segoe UI"/>
          <w:sz w:val="28"/>
          <w:szCs w:val="28"/>
          <w:lang w:val="en-US"/>
        </w:rPr>
        <w:t>Theo</w:t>
      </w:r>
      <w:r w:rsidR="00727D5A" w:rsidRPr="00481FBA">
        <w:rPr>
          <w:rFonts w:cs="Segoe UI"/>
          <w:sz w:val="28"/>
          <w:szCs w:val="28"/>
          <w:lang w:val="en-US"/>
        </w:rPr>
        <w:t xml:space="preserve">                                   Tim</w:t>
      </w:r>
      <w:r w:rsidR="00727D5A" w:rsidRPr="00481FBA">
        <w:rPr>
          <w:rFonts w:cs="Segoe UI"/>
          <w:sz w:val="28"/>
          <w:szCs w:val="28"/>
          <w:lang w:val="en-US"/>
        </w:rPr>
        <w:br/>
        <w:t>Theodore</w:t>
      </w:r>
      <w:r w:rsidRPr="00481FBA">
        <w:rPr>
          <w:rFonts w:cs="Segoe UI"/>
          <w:sz w:val="28"/>
          <w:szCs w:val="28"/>
          <w:lang w:val="en-US"/>
        </w:rPr>
        <w:t xml:space="preserve"> </w:t>
      </w:r>
      <w:r w:rsidR="00727D5A" w:rsidRPr="00481FBA">
        <w:rPr>
          <w:rFonts w:cs="Segoe UI"/>
          <w:sz w:val="28"/>
          <w:szCs w:val="28"/>
          <w:lang w:val="en-US"/>
        </w:rPr>
        <w:t xml:space="preserve">                       </w:t>
      </w:r>
      <w:r w:rsidRPr="00481FBA">
        <w:rPr>
          <w:rFonts w:cs="Segoe UI"/>
          <w:sz w:val="28"/>
          <w:szCs w:val="28"/>
          <w:lang w:val="en-US"/>
        </w:rPr>
        <w:t>William O</w:t>
      </w:r>
      <w:r w:rsidR="00727D5A" w:rsidRPr="00481FBA">
        <w:rPr>
          <w:rFonts w:cs="Segoe UI"/>
          <w:sz w:val="28"/>
          <w:szCs w:val="28"/>
          <w:lang w:val="en-US"/>
        </w:rPr>
        <w:t xml:space="preserve">                 </w:t>
      </w:r>
      <w:r w:rsidR="00481FBA">
        <w:rPr>
          <w:rFonts w:cs="Segoe UI"/>
          <w:sz w:val="28"/>
          <w:szCs w:val="28"/>
          <w:lang w:val="en-US"/>
        </w:rPr>
        <w:t xml:space="preserve"> </w:t>
      </w:r>
      <w:r w:rsidR="00727D5A" w:rsidRPr="00481FBA">
        <w:rPr>
          <w:rFonts w:cs="Segoe UI"/>
          <w:sz w:val="28"/>
          <w:szCs w:val="28"/>
          <w:lang w:val="en-US"/>
        </w:rPr>
        <w:t xml:space="preserve">         </w:t>
      </w:r>
      <w:proofErr w:type="spellStart"/>
      <w:r w:rsidR="00727D5A" w:rsidRPr="00481FBA">
        <w:rPr>
          <w:rFonts w:cs="Segoe UI"/>
          <w:sz w:val="28"/>
          <w:szCs w:val="28"/>
          <w:lang w:val="en-US"/>
        </w:rPr>
        <w:t>Albin</w:t>
      </w:r>
      <w:proofErr w:type="spellEnd"/>
      <w:r w:rsidR="00727D5A" w:rsidRPr="00481FBA">
        <w:rPr>
          <w:rFonts w:cs="Segoe UI"/>
          <w:sz w:val="28"/>
          <w:szCs w:val="28"/>
          <w:lang w:val="en-US"/>
        </w:rPr>
        <w:t xml:space="preserve"> M -00</w:t>
      </w:r>
      <w:r w:rsidR="00727D5A" w:rsidRPr="00481FBA">
        <w:rPr>
          <w:rFonts w:cs="Segoe UI"/>
          <w:sz w:val="28"/>
          <w:szCs w:val="28"/>
          <w:lang w:val="en-US"/>
        </w:rPr>
        <w:br/>
        <w:t xml:space="preserve">Anton                         </w:t>
      </w:r>
      <w:r w:rsidR="00481FBA" w:rsidRPr="00481FBA">
        <w:rPr>
          <w:rFonts w:cs="Segoe UI"/>
          <w:sz w:val="28"/>
          <w:szCs w:val="28"/>
          <w:lang w:val="en-US"/>
        </w:rPr>
        <w:t xml:space="preserve"> </w:t>
      </w:r>
      <w:r w:rsidR="00727D5A" w:rsidRPr="00481FBA">
        <w:rPr>
          <w:rFonts w:cs="Segoe UI"/>
          <w:sz w:val="28"/>
          <w:szCs w:val="28"/>
          <w:lang w:val="en-US"/>
        </w:rPr>
        <w:t xml:space="preserve">     </w:t>
      </w:r>
      <w:proofErr w:type="spellStart"/>
      <w:r w:rsidRPr="00481FBA">
        <w:rPr>
          <w:rFonts w:cs="Segoe UI"/>
          <w:sz w:val="28"/>
          <w:szCs w:val="28"/>
          <w:lang w:val="en-US"/>
        </w:rPr>
        <w:t>Jacub</w:t>
      </w:r>
      <w:proofErr w:type="spellEnd"/>
      <w:r w:rsidR="00727D5A" w:rsidRPr="00481FBA">
        <w:rPr>
          <w:rFonts w:cs="Segoe UI"/>
          <w:sz w:val="28"/>
          <w:szCs w:val="28"/>
          <w:lang w:val="en-US"/>
        </w:rPr>
        <w:t xml:space="preserve">                                  </w:t>
      </w:r>
      <w:r w:rsidRPr="00481FBA">
        <w:rPr>
          <w:rFonts w:cs="Segoe UI"/>
          <w:sz w:val="28"/>
          <w:szCs w:val="28"/>
          <w:lang w:val="en-US"/>
        </w:rPr>
        <w:t>Mahdi</w:t>
      </w:r>
      <w:r w:rsidRPr="00481FBA">
        <w:rPr>
          <w:rFonts w:cs="Segoe UI"/>
          <w:sz w:val="28"/>
          <w:szCs w:val="28"/>
          <w:lang w:val="en-US"/>
        </w:rPr>
        <w:br/>
        <w:t>Victor</w:t>
      </w:r>
      <w:r w:rsidRPr="00481FBA">
        <w:rPr>
          <w:rFonts w:cs="Segoe UI"/>
          <w:sz w:val="28"/>
          <w:szCs w:val="28"/>
          <w:lang w:val="en-US"/>
        </w:rPr>
        <w:br/>
      </w:r>
      <w:r w:rsidRPr="00481FBA">
        <w:rPr>
          <w:rFonts w:cs="Segoe UI"/>
          <w:sz w:val="28"/>
          <w:szCs w:val="28"/>
          <w:lang w:val="en-US"/>
        </w:rPr>
        <w:br/>
      </w:r>
    </w:p>
    <w:p w:rsidR="00727D5A" w:rsidRPr="00481FBA" w:rsidRDefault="00727D5A" w:rsidP="00A91883">
      <w:pPr>
        <w:spacing w:after="0"/>
        <w:rPr>
          <w:rFonts w:cs="Segoe UI"/>
          <w:b/>
          <w:sz w:val="32"/>
          <w:szCs w:val="32"/>
          <w:lang w:val="en-US"/>
        </w:rPr>
      </w:pPr>
    </w:p>
    <w:p w:rsidR="00727D5A" w:rsidRDefault="00EA7C56" w:rsidP="00A91883">
      <w:pPr>
        <w:spacing w:after="0"/>
        <w:rPr>
          <w:rFonts w:cs="Segoe UI"/>
          <w:b/>
          <w:sz w:val="32"/>
          <w:szCs w:val="32"/>
        </w:rPr>
      </w:pPr>
      <w:r w:rsidRPr="00EA7C56">
        <w:rPr>
          <w:rFonts w:cs="Segoe UI"/>
          <w:b/>
          <w:sz w:val="32"/>
          <w:szCs w:val="32"/>
        </w:rPr>
        <w:t>Tisdag</w:t>
      </w:r>
      <w:r w:rsidRPr="00EA7C56">
        <w:rPr>
          <w:rFonts w:cs="Segoe UI"/>
          <w:b/>
          <w:sz w:val="32"/>
          <w:szCs w:val="32"/>
        </w:rPr>
        <w:br/>
      </w:r>
      <w:proofErr w:type="gramStart"/>
      <w:r w:rsidRPr="00EA7C56">
        <w:rPr>
          <w:rFonts w:cs="Segoe UI"/>
          <w:sz w:val="28"/>
          <w:szCs w:val="28"/>
        </w:rPr>
        <w:t>Lucas</w:t>
      </w:r>
      <w:r w:rsidR="00727D5A">
        <w:rPr>
          <w:rFonts w:cs="Segoe UI"/>
          <w:sz w:val="28"/>
          <w:szCs w:val="28"/>
        </w:rPr>
        <w:t xml:space="preserve">                                Ivar</w:t>
      </w:r>
      <w:proofErr w:type="gramEnd"/>
      <w:r w:rsidR="00727D5A">
        <w:rPr>
          <w:rFonts w:cs="Segoe UI"/>
          <w:sz w:val="28"/>
          <w:szCs w:val="28"/>
        </w:rPr>
        <w:t xml:space="preserve">                                      </w:t>
      </w:r>
      <w:r w:rsidRPr="00EA7C56">
        <w:rPr>
          <w:rFonts w:cs="Segoe UI"/>
          <w:sz w:val="28"/>
          <w:szCs w:val="28"/>
        </w:rPr>
        <w:t>Edward</w:t>
      </w:r>
      <w:r w:rsidRPr="00EA7C56">
        <w:rPr>
          <w:rFonts w:cs="Segoe UI"/>
          <w:sz w:val="28"/>
          <w:szCs w:val="28"/>
        </w:rPr>
        <w:br/>
        <w:t>William S (SIK)</w:t>
      </w:r>
      <w:r w:rsidR="00727D5A">
        <w:rPr>
          <w:rFonts w:cs="Segoe UI"/>
          <w:sz w:val="28"/>
          <w:szCs w:val="28"/>
        </w:rPr>
        <w:t xml:space="preserve">                </w:t>
      </w:r>
      <w:r w:rsidRPr="00EA7C56">
        <w:rPr>
          <w:rFonts w:cs="Segoe UI"/>
          <w:sz w:val="28"/>
          <w:szCs w:val="28"/>
        </w:rPr>
        <w:t>Andreas (SIK)</w:t>
      </w:r>
      <w:r w:rsidR="00727D5A">
        <w:rPr>
          <w:rFonts w:cs="Segoe UI"/>
          <w:sz w:val="28"/>
          <w:szCs w:val="28"/>
        </w:rPr>
        <w:t xml:space="preserve">                     </w:t>
      </w:r>
      <w:r w:rsidRPr="00EA7C56">
        <w:rPr>
          <w:rFonts w:cs="Segoe UI"/>
          <w:sz w:val="28"/>
          <w:szCs w:val="28"/>
        </w:rPr>
        <w:t xml:space="preserve">Olivier </w:t>
      </w:r>
      <w:r w:rsidRPr="00EA7C56">
        <w:rPr>
          <w:rFonts w:cs="Segoe UI"/>
          <w:sz w:val="28"/>
          <w:szCs w:val="28"/>
        </w:rPr>
        <w:br/>
        <w:t>Alexander G</w:t>
      </w:r>
      <w:r w:rsidR="00727D5A">
        <w:rPr>
          <w:rFonts w:cs="Segoe UI"/>
          <w:sz w:val="28"/>
          <w:szCs w:val="28"/>
        </w:rPr>
        <w:t xml:space="preserve">                    </w:t>
      </w:r>
      <w:r w:rsidRPr="00EA7C56">
        <w:rPr>
          <w:rFonts w:cs="Segoe UI"/>
          <w:sz w:val="28"/>
          <w:szCs w:val="28"/>
        </w:rPr>
        <w:t>Sebastian</w:t>
      </w:r>
      <w:r w:rsidR="00727D5A">
        <w:rPr>
          <w:rFonts w:cs="Segoe UI"/>
          <w:sz w:val="28"/>
          <w:szCs w:val="28"/>
        </w:rPr>
        <w:t xml:space="preserve">                            </w:t>
      </w:r>
      <w:r w:rsidRPr="00EA7C56">
        <w:rPr>
          <w:rFonts w:cs="Segoe UI"/>
          <w:sz w:val="28"/>
          <w:szCs w:val="28"/>
        </w:rPr>
        <w:t>Jonatan</w:t>
      </w:r>
      <w:r w:rsidRPr="00EA7C56">
        <w:rPr>
          <w:rFonts w:cs="Segoe UI"/>
          <w:sz w:val="28"/>
          <w:szCs w:val="28"/>
        </w:rPr>
        <w:br/>
      </w:r>
      <w:r w:rsidRPr="00EA7C56">
        <w:rPr>
          <w:rFonts w:cs="Segoe UI"/>
          <w:sz w:val="28"/>
          <w:szCs w:val="28"/>
        </w:rPr>
        <w:br/>
      </w:r>
    </w:p>
    <w:p w:rsidR="00727D5A" w:rsidRDefault="00727D5A" w:rsidP="00A91883">
      <w:pPr>
        <w:spacing w:after="0"/>
        <w:rPr>
          <w:rFonts w:cs="Segoe UI"/>
          <w:b/>
          <w:sz w:val="32"/>
          <w:szCs w:val="32"/>
        </w:rPr>
      </w:pPr>
    </w:p>
    <w:p w:rsidR="00727D5A" w:rsidRDefault="00727D5A" w:rsidP="00A91883">
      <w:pPr>
        <w:spacing w:after="0"/>
        <w:rPr>
          <w:rFonts w:cs="Segoe UI"/>
          <w:b/>
          <w:sz w:val="32"/>
          <w:szCs w:val="32"/>
        </w:rPr>
      </w:pPr>
    </w:p>
    <w:p w:rsidR="00EA7C56" w:rsidRPr="00727D5A" w:rsidRDefault="00EA7C56" w:rsidP="00A91883">
      <w:pPr>
        <w:spacing w:after="0"/>
        <w:rPr>
          <w:rFonts w:cs="Segoe UI"/>
          <w:sz w:val="28"/>
          <w:szCs w:val="28"/>
        </w:rPr>
      </w:pPr>
      <w:r w:rsidRPr="00EA7C56">
        <w:rPr>
          <w:rFonts w:cs="Segoe UI"/>
          <w:b/>
          <w:sz w:val="32"/>
          <w:szCs w:val="32"/>
        </w:rPr>
        <w:t>Onsdag</w:t>
      </w:r>
      <w:r w:rsidRPr="00EA7C56">
        <w:rPr>
          <w:rFonts w:cs="Segoe UI"/>
          <w:b/>
          <w:sz w:val="32"/>
          <w:szCs w:val="32"/>
        </w:rPr>
        <w:br/>
      </w:r>
      <w:proofErr w:type="gramStart"/>
      <w:r w:rsidRPr="00EA7C56">
        <w:rPr>
          <w:rFonts w:cs="Segoe UI"/>
          <w:sz w:val="28"/>
          <w:szCs w:val="28"/>
        </w:rPr>
        <w:t>Benjamin</w:t>
      </w:r>
      <w:r w:rsidR="00727D5A">
        <w:rPr>
          <w:rFonts w:cs="Segoe UI"/>
          <w:sz w:val="28"/>
          <w:szCs w:val="28"/>
        </w:rPr>
        <w:t xml:space="preserve">                         </w:t>
      </w:r>
      <w:r w:rsidRPr="00EA7C56">
        <w:rPr>
          <w:rFonts w:cs="Segoe UI"/>
          <w:sz w:val="28"/>
          <w:szCs w:val="28"/>
        </w:rPr>
        <w:t>Marcus</w:t>
      </w:r>
      <w:proofErr w:type="gramEnd"/>
      <w:r w:rsidR="00727D5A">
        <w:rPr>
          <w:rFonts w:cs="Segoe UI"/>
          <w:sz w:val="28"/>
          <w:szCs w:val="28"/>
        </w:rPr>
        <w:t xml:space="preserve">                                </w:t>
      </w:r>
      <w:r w:rsidRPr="00EA7C56">
        <w:rPr>
          <w:rFonts w:cs="Segoe UI"/>
          <w:sz w:val="28"/>
          <w:szCs w:val="28"/>
        </w:rPr>
        <w:t>Alfred (SIK)</w:t>
      </w:r>
      <w:r w:rsidRPr="00EA7C56">
        <w:rPr>
          <w:rFonts w:cs="Segoe UI"/>
          <w:sz w:val="28"/>
          <w:szCs w:val="28"/>
        </w:rPr>
        <w:br/>
        <w:t>Arvid (SIK)</w:t>
      </w:r>
      <w:r w:rsidR="00727D5A">
        <w:rPr>
          <w:rFonts w:cs="Segoe UI"/>
          <w:sz w:val="28"/>
          <w:szCs w:val="28"/>
        </w:rPr>
        <w:t xml:space="preserve">                        </w:t>
      </w:r>
      <w:r w:rsidRPr="00EA7C56">
        <w:rPr>
          <w:rFonts w:cs="Segoe UI"/>
          <w:sz w:val="28"/>
          <w:szCs w:val="28"/>
        </w:rPr>
        <w:t xml:space="preserve">Albin O </w:t>
      </w:r>
      <w:r w:rsidR="00727D5A">
        <w:rPr>
          <w:rFonts w:cs="Segoe UI"/>
          <w:sz w:val="28"/>
          <w:szCs w:val="28"/>
        </w:rPr>
        <w:t xml:space="preserve">                               </w:t>
      </w:r>
      <w:r w:rsidRPr="00EA7C56">
        <w:rPr>
          <w:rFonts w:cs="Segoe UI"/>
          <w:sz w:val="28"/>
          <w:szCs w:val="28"/>
        </w:rPr>
        <w:t>Tobias</w:t>
      </w:r>
      <w:r w:rsidRPr="00EA7C56">
        <w:rPr>
          <w:rFonts w:cs="Segoe UI"/>
          <w:sz w:val="28"/>
          <w:szCs w:val="28"/>
        </w:rPr>
        <w:br/>
        <w:t>Edvin</w:t>
      </w:r>
      <w:r w:rsidR="00727D5A">
        <w:rPr>
          <w:rFonts w:cs="Segoe UI"/>
          <w:sz w:val="28"/>
          <w:szCs w:val="28"/>
        </w:rPr>
        <w:t xml:space="preserve">                                 </w:t>
      </w:r>
      <w:r w:rsidRPr="00EA7C56">
        <w:rPr>
          <w:rFonts w:cs="Segoe UI"/>
          <w:sz w:val="28"/>
          <w:szCs w:val="28"/>
        </w:rPr>
        <w:t xml:space="preserve">Oliver </w:t>
      </w:r>
      <w:r w:rsidR="00727D5A">
        <w:rPr>
          <w:rFonts w:cs="Segoe UI"/>
          <w:sz w:val="28"/>
          <w:szCs w:val="28"/>
        </w:rPr>
        <w:t xml:space="preserve">                                  </w:t>
      </w:r>
      <w:proofErr w:type="spellStart"/>
      <w:r w:rsidRPr="00EA7C56">
        <w:rPr>
          <w:rFonts w:cs="Segoe UI"/>
          <w:sz w:val="28"/>
          <w:szCs w:val="28"/>
        </w:rPr>
        <w:t>Maug</w:t>
      </w:r>
      <w:proofErr w:type="spellEnd"/>
      <w:r w:rsidRPr="00EA7C56">
        <w:rPr>
          <w:rFonts w:cs="Segoe UI"/>
          <w:sz w:val="28"/>
          <w:szCs w:val="28"/>
        </w:rPr>
        <w:br/>
        <w:t>Oscar</w:t>
      </w:r>
    </w:p>
    <w:p w:rsidR="00DC4C6C" w:rsidRDefault="00DC4C6C" w:rsidP="00A91883">
      <w:pPr>
        <w:spacing w:after="0"/>
        <w:rPr>
          <w:b/>
          <w:sz w:val="28"/>
          <w:szCs w:val="28"/>
        </w:rPr>
      </w:pPr>
    </w:p>
    <w:p w:rsidR="00727D5A" w:rsidRDefault="00727D5A" w:rsidP="00A91883">
      <w:pPr>
        <w:spacing w:after="0"/>
        <w:rPr>
          <w:b/>
          <w:sz w:val="28"/>
          <w:szCs w:val="28"/>
        </w:rPr>
      </w:pPr>
    </w:p>
    <w:p w:rsidR="00727D5A" w:rsidRPr="00EA7C56" w:rsidRDefault="00727D5A" w:rsidP="00A918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Nya grupper lottas för Tors - </w:t>
      </w:r>
      <w:proofErr w:type="gramStart"/>
      <w:r>
        <w:rPr>
          <w:b/>
          <w:sz w:val="28"/>
          <w:szCs w:val="28"/>
        </w:rPr>
        <w:t>Lördag</w:t>
      </w:r>
      <w:proofErr w:type="gramEnd"/>
    </w:p>
    <w:sectPr w:rsidR="00727D5A" w:rsidRPr="00EA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83"/>
    <w:rsid w:val="0047083C"/>
    <w:rsid w:val="00481FBA"/>
    <w:rsid w:val="005C544E"/>
    <w:rsid w:val="006535AA"/>
    <w:rsid w:val="00701C1F"/>
    <w:rsid w:val="00727D5A"/>
    <w:rsid w:val="0083419E"/>
    <w:rsid w:val="00941CFC"/>
    <w:rsid w:val="00A27ECD"/>
    <w:rsid w:val="00A91883"/>
    <w:rsid w:val="00CA3728"/>
    <w:rsid w:val="00DB6328"/>
    <w:rsid w:val="00DC4C6C"/>
    <w:rsid w:val="00E604E7"/>
    <w:rsid w:val="00E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8E5D-D40D-45CF-95C2-843F8116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CAcQjRw&amp;url=http://www7.idrottonline.se/DingtunaGIF-Fotboll/Ungdomslag/FBUF00-01/Nyheter/Gothiacup/&amp;ei=psuWVeDxFsaVsgH7g4roCw&amp;bvm=bv.96952980,d.bGg&amp;psig=AFQjCNEMnSjdrE3LJl3ToUJc6NMVII-zBA&amp;ust=143603228882829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83116A64</Template>
  <TotalTime>25</TotalTime>
  <Pages>3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Bolin</dc:creator>
  <cp:keywords/>
  <dc:description/>
  <cp:lastModifiedBy>Peter Bolin</cp:lastModifiedBy>
  <cp:revision>7</cp:revision>
  <cp:lastPrinted>2016-07-16T18:10:00Z</cp:lastPrinted>
  <dcterms:created xsi:type="dcterms:W3CDTF">2016-07-16T18:03:00Z</dcterms:created>
  <dcterms:modified xsi:type="dcterms:W3CDTF">2016-07-16T18:38:00Z</dcterms:modified>
</cp:coreProperties>
</file>