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74" w:rsidRPr="009F0574" w:rsidRDefault="009F0574" w:rsidP="009F057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530662366"/>
      <w:r w:rsidRPr="009F057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Gradering </w:t>
      </w:r>
      <w:bookmarkEnd w:id="0"/>
    </w:p>
    <w:p w:rsidR="009F0574" w:rsidRPr="009F0574" w:rsidRDefault="009F0574" w:rsidP="009F0574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1" w:name="_Toc530662367"/>
      <w:r w:rsidRPr="009F0574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Utrustning</w:t>
      </w:r>
      <w:bookmarkEnd w:id="1"/>
    </w:p>
    <w:p w:rsidR="009F0574" w:rsidRPr="009F0574" w:rsidRDefault="009F0574" w:rsidP="009F0574">
      <w:pPr>
        <w:numPr>
          <w:ilvl w:val="0"/>
          <w:numId w:val="1"/>
        </w:numPr>
        <w:contextualSpacing/>
        <w:rPr>
          <w:sz w:val="24"/>
          <w:szCs w:val="24"/>
        </w:rPr>
      </w:pPr>
      <w:r w:rsidRPr="009F0574">
        <w:rPr>
          <w:sz w:val="24"/>
          <w:szCs w:val="24"/>
        </w:rPr>
        <w:t>Tidtagarur</w:t>
      </w:r>
    </w:p>
    <w:p w:rsidR="009F0574" w:rsidRPr="009F0574" w:rsidRDefault="009F0574" w:rsidP="009F0574">
      <w:pPr>
        <w:numPr>
          <w:ilvl w:val="0"/>
          <w:numId w:val="1"/>
        </w:numPr>
        <w:contextualSpacing/>
        <w:rPr>
          <w:sz w:val="24"/>
          <w:szCs w:val="24"/>
        </w:rPr>
      </w:pPr>
      <w:r w:rsidRPr="009F0574">
        <w:rPr>
          <w:sz w:val="24"/>
          <w:szCs w:val="24"/>
        </w:rPr>
        <w:t>Tabell för registrering av data</w:t>
      </w:r>
    </w:p>
    <w:p w:rsidR="009F0574" w:rsidRDefault="009F0574" w:rsidP="009F0574">
      <w:pPr>
        <w:rPr>
          <w:sz w:val="24"/>
          <w:szCs w:val="24"/>
        </w:rPr>
      </w:pPr>
      <w:r w:rsidRPr="009F0574">
        <w:rPr>
          <w:sz w:val="24"/>
          <w:szCs w:val="24"/>
        </w:rPr>
        <w:t xml:space="preserve">Be alla cyklister ställa upp sig på rad vid </w:t>
      </w:r>
      <w:r>
        <w:rPr>
          <w:sz w:val="24"/>
          <w:szCs w:val="24"/>
        </w:rPr>
        <w:t>banans</w:t>
      </w:r>
      <w:r w:rsidRPr="009F0574">
        <w:rPr>
          <w:sz w:val="24"/>
          <w:szCs w:val="24"/>
        </w:rPr>
        <w:t xml:space="preserve"> början</w:t>
      </w:r>
      <w:r>
        <w:rPr>
          <w:sz w:val="24"/>
          <w:szCs w:val="24"/>
        </w:rPr>
        <w:t xml:space="preserve"> (exempelvis </w:t>
      </w:r>
      <w:proofErr w:type="spellStart"/>
      <w:r>
        <w:rPr>
          <w:sz w:val="24"/>
          <w:szCs w:val="24"/>
        </w:rPr>
        <w:t>Pumptrackbanan</w:t>
      </w:r>
      <w:proofErr w:type="spellEnd"/>
      <w:r>
        <w:rPr>
          <w:sz w:val="24"/>
          <w:szCs w:val="24"/>
        </w:rPr>
        <w:t>/ Elljusspåret)</w:t>
      </w:r>
      <w:r w:rsidRPr="009F0574">
        <w:rPr>
          <w:sz w:val="24"/>
          <w:szCs w:val="24"/>
        </w:rPr>
        <w:t xml:space="preserve">. Släpp iväg cyklister med jämna mellanrum </w:t>
      </w:r>
      <w:r>
        <w:rPr>
          <w:sz w:val="24"/>
          <w:szCs w:val="24"/>
        </w:rPr>
        <w:t xml:space="preserve">i grupper om 3 </w:t>
      </w:r>
      <w:r w:rsidRPr="009F0574">
        <w:rPr>
          <w:sz w:val="24"/>
          <w:szCs w:val="24"/>
        </w:rPr>
        <w:t>och låt dem cykla ett varv runt banan</w:t>
      </w:r>
      <w:r>
        <w:rPr>
          <w:sz w:val="24"/>
          <w:szCs w:val="24"/>
        </w:rPr>
        <w:t>/spåret</w:t>
      </w:r>
      <w:r w:rsidRPr="009F0574">
        <w:rPr>
          <w:sz w:val="24"/>
          <w:szCs w:val="24"/>
        </w:rPr>
        <w:t>. Ta tid och räkna antalet gånger (ggr) cyklisten sätter ned foten</w:t>
      </w:r>
      <w:r>
        <w:rPr>
          <w:sz w:val="24"/>
          <w:szCs w:val="24"/>
        </w:rPr>
        <w:t>/kör omkull (cyklisten kan räkna själv)</w:t>
      </w:r>
      <w:r w:rsidRPr="009F0574">
        <w:rPr>
          <w:sz w:val="24"/>
          <w:szCs w:val="24"/>
        </w:rPr>
        <w:t xml:space="preserve">. Notera data i tabell nedan.  </w:t>
      </w:r>
    </w:p>
    <w:p w:rsidR="009F0574" w:rsidRPr="009F0574" w:rsidRDefault="009F0574" w:rsidP="009F0574">
      <w:pPr>
        <w:rPr>
          <w:sz w:val="24"/>
          <w:szCs w:val="24"/>
        </w:rPr>
      </w:pPr>
      <w:r>
        <w:rPr>
          <w:sz w:val="24"/>
          <w:szCs w:val="24"/>
        </w:rPr>
        <w:t xml:space="preserve">Första gradering görs åtminstone vid första och sista träningstillfälle under terminen.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0574" w:rsidRPr="009F0574" w:rsidTr="007E6290">
        <w:tc>
          <w:tcPr>
            <w:tcW w:w="2303" w:type="dxa"/>
          </w:tcPr>
          <w:p w:rsidR="009F0574" w:rsidRDefault="009F0574" w:rsidP="009F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9F0574" w:rsidRPr="009F0574" w:rsidRDefault="009F0574" w:rsidP="009F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Bana: </w:t>
            </w:r>
          </w:p>
        </w:tc>
        <w:tc>
          <w:tcPr>
            <w:tcW w:w="4606" w:type="dxa"/>
            <w:gridSpan w:val="2"/>
          </w:tcPr>
          <w:p w:rsidR="009F0574" w:rsidRPr="009F0574" w:rsidRDefault="009F0574" w:rsidP="009F0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jc w:val="center"/>
              <w:rPr>
                <w:i/>
                <w:sz w:val="24"/>
                <w:szCs w:val="24"/>
              </w:rPr>
            </w:pPr>
            <w:r w:rsidRPr="009F0574">
              <w:rPr>
                <w:i/>
                <w:sz w:val="24"/>
                <w:szCs w:val="24"/>
              </w:rPr>
              <w:t>Namn</w:t>
            </w:r>
          </w:p>
        </w:tc>
        <w:tc>
          <w:tcPr>
            <w:tcW w:w="2303" w:type="dxa"/>
          </w:tcPr>
          <w:p w:rsidR="009F0574" w:rsidRPr="009F0574" w:rsidRDefault="009F0574" w:rsidP="009F0574">
            <w:pPr>
              <w:jc w:val="center"/>
              <w:rPr>
                <w:i/>
                <w:sz w:val="24"/>
                <w:szCs w:val="24"/>
              </w:rPr>
            </w:pPr>
            <w:r w:rsidRPr="009F0574">
              <w:rPr>
                <w:i/>
                <w:sz w:val="24"/>
                <w:szCs w:val="24"/>
              </w:rPr>
              <w:t>Antal ggr ”fot i backen”</w:t>
            </w:r>
          </w:p>
        </w:tc>
        <w:tc>
          <w:tcPr>
            <w:tcW w:w="2303" w:type="dxa"/>
          </w:tcPr>
          <w:p w:rsidR="009F0574" w:rsidRPr="009F0574" w:rsidRDefault="009F0574" w:rsidP="009F05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Antal omkullkörningar</w:t>
            </w:r>
          </w:p>
        </w:tc>
        <w:tc>
          <w:tcPr>
            <w:tcW w:w="2303" w:type="dxa"/>
          </w:tcPr>
          <w:p w:rsidR="009F0574" w:rsidRPr="009F0574" w:rsidRDefault="009F0574" w:rsidP="009F05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Varvtid</w:t>
            </w: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  <w:tr w:rsidR="009F0574" w:rsidRPr="009F0574" w:rsidTr="007E6290"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F0574" w:rsidRPr="009F0574" w:rsidRDefault="009F0574" w:rsidP="009F0574">
            <w:pPr>
              <w:rPr>
                <w:sz w:val="24"/>
                <w:szCs w:val="24"/>
              </w:rPr>
            </w:pPr>
          </w:p>
        </w:tc>
      </w:tr>
    </w:tbl>
    <w:p w:rsidR="009F0574" w:rsidRPr="009F0574" w:rsidRDefault="009F0574" w:rsidP="009F0574">
      <w:pPr>
        <w:rPr>
          <w:sz w:val="24"/>
          <w:szCs w:val="24"/>
        </w:rPr>
      </w:pPr>
      <w:bookmarkStart w:id="2" w:name="_GoBack"/>
      <w:bookmarkEnd w:id="2"/>
    </w:p>
    <w:p w:rsidR="00297660" w:rsidRDefault="00297660"/>
    <w:sectPr w:rsidR="002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29B"/>
    <w:multiLevelType w:val="hybridMultilevel"/>
    <w:tmpl w:val="0F160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74"/>
    <w:rsid w:val="00297660"/>
    <w:rsid w:val="009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C2DFFAAF</Template>
  <TotalTime>6</TotalTime>
  <Pages>2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Åström</dc:creator>
  <cp:lastModifiedBy>Marcus Åström</cp:lastModifiedBy>
  <cp:revision>1</cp:revision>
  <dcterms:created xsi:type="dcterms:W3CDTF">2019-05-08T08:22:00Z</dcterms:created>
  <dcterms:modified xsi:type="dcterms:W3CDTF">2019-05-08T08:28:00Z</dcterms:modified>
</cp:coreProperties>
</file>