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49" w:rsidRDefault="007A1249" w:rsidP="007A1249">
      <w:pPr>
        <w:rPr>
          <w:b/>
          <w:sz w:val="40"/>
          <w:szCs w:val="40"/>
        </w:rPr>
      </w:pPr>
      <w:r>
        <w:rPr>
          <w:b/>
          <w:sz w:val="40"/>
          <w:szCs w:val="40"/>
        </w:rPr>
        <w:t>Arbetsuppgifter Modobollen den 20 augusti</w:t>
      </w:r>
    </w:p>
    <w:p w:rsidR="007A1249" w:rsidRDefault="007A1249" w:rsidP="007A1249"/>
    <w:p w:rsidR="007A1249" w:rsidRDefault="007A1249" w:rsidP="007A1249">
      <w:r w:rsidRPr="00DD2EA9">
        <w:rPr>
          <w:b/>
        </w:rPr>
        <w:t>Mat/kiosk</w:t>
      </w:r>
      <w:r>
        <w:t xml:space="preserve"> (grilla hamburgare, sälja fika)</w:t>
      </w:r>
    </w:p>
    <w:p w:rsidR="00DD2EA9" w:rsidRPr="00DD2EA9" w:rsidRDefault="00DD2EA9" w:rsidP="007A1249">
      <w:r w:rsidRPr="00DD2EA9">
        <w:t>Jessica B</w:t>
      </w:r>
      <w:r w:rsidR="00AE4A0E">
        <w:t xml:space="preserve"> (kastrull)</w:t>
      </w:r>
      <w:r w:rsidRPr="00DD2EA9">
        <w:t>, Mattias W, Per S</w:t>
      </w:r>
      <w:r w:rsidR="00AE4A0E">
        <w:t xml:space="preserve"> (kastrull)</w:t>
      </w:r>
      <w:r w:rsidRPr="00DD2EA9">
        <w:t>, Sandra S, Linda B</w:t>
      </w:r>
      <w:r w:rsidR="00AE4A0E">
        <w:t>(grilltång)</w:t>
      </w:r>
      <w:r w:rsidRPr="00DD2EA9">
        <w:t>, Liselotte U</w:t>
      </w:r>
      <w:r w:rsidR="00D33C72">
        <w:t xml:space="preserve"> (grilltång)</w:t>
      </w:r>
      <w:r w:rsidRPr="00DD2EA9">
        <w:t>, Magnus J (Oscars pa</w:t>
      </w:r>
      <w:r w:rsidR="007D2DC9">
        <w:t>p</w:t>
      </w:r>
      <w:r w:rsidRPr="00DD2EA9">
        <w:t>pa), Elisabet J</w:t>
      </w:r>
      <w:r w:rsidR="00AE4A0E">
        <w:t xml:space="preserve"> (grilltång)</w:t>
      </w:r>
      <w:r w:rsidRPr="00DD2EA9">
        <w:t xml:space="preserve">, Andreas </w:t>
      </w:r>
      <w:proofErr w:type="gramStart"/>
      <w:r w:rsidRPr="00DD2EA9">
        <w:t>Byström</w:t>
      </w:r>
      <w:r w:rsidR="00AE4A0E">
        <w:t xml:space="preserve"> </w:t>
      </w:r>
      <w:r w:rsidRPr="00DD2EA9">
        <w:t>,</w:t>
      </w:r>
      <w:proofErr w:type="gramEnd"/>
      <w:r w:rsidRPr="00DD2EA9">
        <w:t xml:space="preserve"> </w:t>
      </w:r>
      <w:r w:rsidR="00B83513">
        <w:t xml:space="preserve">Anna Ö, </w:t>
      </w:r>
      <w:r>
        <w:t>Emres pappa</w:t>
      </w:r>
      <w:r w:rsidR="00C62FDD">
        <w:t>.</w:t>
      </w:r>
    </w:p>
    <w:p w:rsidR="00DD2EA9" w:rsidRPr="00DD2EA9" w:rsidRDefault="00DD2EA9" w:rsidP="007A1249"/>
    <w:p w:rsidR="007A1249" w:rsidRDefault="007A1249" w:rsidP="007A1249">
      <w:r>
        <w:t>Ansvarar för att s</w:t>
      </w:r>
      <w:r w:rsidR="00DD2EA9">
        <w:t xml:space="preserve">tälla i ordning, tända grill mm. Grill hämtas hos Nordins. </w:t>
      </w:r>
    </w:p>
    <w:p w:rsidR="00AE4A0E" w:rsidRDefault="007A1249" w:rsidP="007A1249">
      <w:r>
        <w:t>Ansvarar för all plocka ihop och städa undan.</w:t>
      </w:r>
      <w:r w:rsidR="00AE4A0E">
        <w:t xml:space="preserve"> </w:t>
      </w:r>
    </w:p>
    <w:p w:rsidR="00AE4A0E" w:rsidRDefault="00AE4A0E" w:rsidP="007A1249"/>
    <w:p w:rsidR="00AE4A0E" w:rsidRDefault="00AE4A0E" w:rsidP="007A1249">
      <w:r>
        <w:t>Ta även med er grillvantar om ni har för det blir väldigt varmt att grilla.</w:t>
      </w:r>
    </w:p>
    <w:p w:rsidR="00AE4A0E" w:rsidRDefault="00AE4A0E" w:rsidP="007A1249"/>
    <w:p w:rsidR="00AE4A0E" w:rsidRDefault="00AE4A0E" w:rsidP="007A1249">
      <w:r>
        <w:t>Ni tar betalt för hamburgarna i kiosken. Lämna ut ett kaffefilter (</w:t>
      </w:r>
      <w:proofErr w:type="spellStart"/>
      <w:r>
        <w:t>hamburgerficka</w:t>
      </w:r>
      <w:proofErr w:type="spellEnd"/>
      <w:r>
        <w:t xml:space="preserve">) när man betalat för hamburgare så vet </w:t>
      </w:r>
      <w:proofErr w:type="spellStart"/>
      <w:r>
        <w:t>hamburgeriet</w:t>
      </w:r>
      <w:proofErr w:type="spellEnd"/>
      <w:r>
        <w:t xml:space="preserve"> att man betalat.</w:t>
      </w:r>
    </w:p>
    <w:p w:rsidR="007A1249" w:rsidRDefault="007A1249" w:rsidP="007A1249"/>
    <w:p w:rsidR="00DF3CB1" w:rsidRPr="00AE4A0E" w:rsidRDefault="00DF3CB1" w:rsidP="007A1249">
      <w:pPr>
        <w:rPr>
          <w:b/>
        </w:rPr>
      </w:pPr>
      <w:proofErr w:type="spellStart"/>
      <w:r w:rsidRPr="00AE4A0E">
        <w:rPr>
          <w:b/>
        </w:rPr>
        <w:t>Lagvärd</w:t>
      </w:r>
      <w:proofErr w:type="spellEnd"/>
      <w:r w:rsidRPr="00AE4A0E">
        <w:rPr>
          <w:b/>
        </w:rPr>
        <w:t>/</w:t>
      </w:r>
      <w:proofErr w:type="gramStart"/>
      <w:r w:rsidRPr="00AE4A0E">
        <w:rPr>
          <w:b/>
        </w:rPr>
        <w:t>Matchvärd /Linjedomar</w:t>
      </w:r>
      <w:r w:rsidR="00DD2EA9" w:rsidRPr="00AE4A0E">
        <w:rPr>
          <w:b/>
        </w:rPr>
        <w:t>e</w:t>
      </w:r>
      <w:proofErr w:type="gramEnd"/>
    </w:p>
    <w:p w:rsidR="007A1249" w:rsidRDefault="00DD2EA9" w:rsidP="007A1249">
      <w:r>
        <w:t>BK Örnen</w:t>
      </w:r>
      <w:r w:rsidR="006366BE">
        <w:tab/>
      </w:r>
      <w:r>
        <w:tab/>
        <w:t xml:space="preserve">Patrik </w:t>
      </w:r>
      <w:proofErr w:type="spellStart"/>
      <w:r>
        <w:t>Johnzon</w:t>
      </w:r>
      <w:proofErr w:type="spellEnd"/>
    </w:p>
    <w:p w:rsidR="00DD2EA9" w:rsidRDefault="00DD2EA9" w:rsidP="007A1249">
      <w:r>
        <w:t>KB 65 Blå</w:t>
      </w:r>
      <w:r w:rsidR="006366BE">
        <w:tab/>
      </w:r>
      <w:r>
        <w:tab/>
        <w:t>Maria Gustafsson</w:t>
      </w:r>
    </w:p>
    <w:p w:rsidR="00DD2EA9" w:rsidRDefault="00DD2EA9" w:rsidP="007A1249">
      <w:r>
        <w:t>KB 65 Svart</w:t>
      </w:r>
      <w:r w:rsidR="006366BE">
        <w:tab/>
      </w:r>
      <w:r>
        <w:tab/>
        <w:t xml:space="preserve">Magnus </w:t>
      </w:r>
      <w:proofErr w:type="gramStart"/>
      <w:r>
        <w:t>Jonsson ( Gustavs</w:t>
      </w:r>
      <w:proofErr w:type="gramEnd"/>
      <w:r>
        <w:t xml:space="preserve"> pappa)</w:t>
      </w:r>
    </w:p>
    <w:p w:rsidR="00DD2EA9" w:rsidRDefault="00DD2EA9" w:rsidP="007A1249">
      <w:r>
        <w:t xml:space="preserve">Hägglunds </w:t>
      </w:r>
      <w:proofErr w:type="gramStart"/>
      <w:r w:rsidR="0004770F">
        <w:t>röd</w:t>
      </w:r>
      <w:proofErr w:type="gramEnd"/>
      <w:r w:rsidR="006366BE">
        <w:tab/>
      </w:r>
      <w:r>
        <w:t xml:space="preserve">Magdalena </w:t>
      </w:r>
      <w:proofErr w:type="spellStart"/>
      <w:r>
        <w:t>Cabala</w:t>
      </w:r>
      <w:proofErr w:type="spellEnd"/>
    </w:p>
    <w:p w:rsidR="00DD2EA9" w:rsidRDefault="00DD2EA9" w:rsidP="007A1249">
      <w:r>
        <w:t>Hägglunds</w:t>
      </w:r>
      <w:r w:rsidR="0004770F">
        <w:t xml:space="preserve"> vit</w:t>
      </w:r>
      <w:r w:rsidR="006366BE">
        <w:tab/>
      </w:r>
      <w:r>
        <w:t>Gabriel Söderholm</w:t>
      </w:r>
    </w:p>
    <w:p w:rsidR="00DD2EA9" w:rsidRDefault="00DD2EA9" w:rsidP="007A1249">
      <w:r>
        <w:t xml:space="preserve">Själevad </w:t>
      </w:r>
      <w:r w:rsidR="006366BE">
        <w:t xml:space="preserve">grön </w:t>
      </w:r>
      <w:r w:rsidR="006366BE">
        <w:tab/>
      </w:r>
      <w:r>
        <w:t>Henrik Sällström</w:t>
      </w:r>
      <w:r>
        <w:tab/>
      </w:r>
    </w:p>
    <w:p w:rsidR="00DD2EA9" w:rsidRDefault="00DD2EA9" w:rsidP="007A1249">
      <w:r>
        <w:t>Själevad</w:t>
      </w:r>
      <w:r w:rsidR="006366BE">
        <w:t xml:space="preserve"> vit</w:t>
      </w:r>
      <w:r>
        <w:tab/>
      </w:r>
      <w:r w:rsidR="006366BE">
        <w:tab/>
      </w:r>
      <w:r>
        <w:t>Mikael Jonsson</w:t>
      </w:r>
    </w:p>
    <w:p w:rsidR="00DD2EA9" w:rsidRDefault="00DD2EA9" w:rsidP="007A1249"/>
    <w:p w:rsidR="00DD2EA9" w:rsidRDefault="00DD2EA9" w:rsidP="007A1249">
      <w:r>
        <w:t xml:space="preserve">Man är linjedomare för det lag som man ansvarar för. Ni måste även se till att det finns linjedomare när Modo spelar. </w:t>
      </w:r>
    </w:p>
    <w:p w:rsidR="007A1249" w:rsidRDefault="007A1249" w:rsidP="007A1249"/>
    <w:p w:rsidR="007A1249" w:rsidRPr="00AE4A0E" w:rsidRDefault="007A1249" w:rsidP="007A1249">
      <w:pPr>
        <w:rPr>
          <w:b/>
        </w:rPr>
      </w:pPr>
      <w:r w:rsidRPr="00AE4A0E">
        <w:rPr>
          <w:b/>
        </w:rPr>
        <w:t>Choklad/godis hjul</w:t>
      </w:r>
    </w:p>
    <w:p w:rsidR="007A1249" w:rsidRDefault="007A1249" w:rsidP="007A1249">
      <w:r>
        <w:t>Johanna Söderh</w:t>
      </w:r>
      <w:r w:rsidR="00DD2EA9">
        <w:t>olm, Jennie Berglund</w:t>
      </w:r>
      <w:r>
        <w:t xml:space="preserve">, Åsa </w:t>
      </w:r>
      <w:proofErr w:type="spellStart"/>
      <w:r>
        <w:t>Fahlen</w:t>
      </w:r>
      <w:proofErr w:type="spellEnd"/>
      <w:r>
        <w:t xml:space="preserve"> </w:t>
      </w:r>
      <w:proofErr w:type="spellStart"/>
      <w:r>
        <w:t>Guvenkaya</w:t>
      </w:r>
      <w:proofErr w:type="spellEnd"/>
      <w:r>
        <w:t xml:space="preserve"> (sjukvårdsansvarig),</w:t>
      </w:r>
      <w:r w:rsidR="00DD2EA9">
        <w:t xml:space="preserve"> Jenny </w:t>
      </w:r>
      <w:proofErr w:type="spellStart"/>
      <w:r w:rsidR="00DD2EA9">
        <w:t>Jägbring</w:t>
      </w:r>
      <w:proofErr w:type="spellEnd"/>
      <w:r w:rsidR="00B83513">
        <w:t>, Caroline J</w:t>
      </w:r>
      <w:bookmarkStart w:id="0" w:name="_GoBack"/>
      <w:bookmarkEnd w:id="0"/>
    </w:p>
    <w:p w:rsidR="007A1249" w:rsidRDefault="007A1249" w:rsidP="007A1249"/>
    <w:p w:rsidR="00DD2EA9" w:rsidRPr="00AE4A0E" w:rsidRDefault="00DD2EA9" w:rsidP="007A1249">
      <w:pPr>
        <w:rPr>
          <w:b/>
        </w:rPr>
      </w:pPr>
      <w:r w:rsidRPr="00AE4A0E">
        <w:rPr>
          <w:b/>
        </w:rPr>
        <w:t>Bakning</w:t>
      </w:r>
      <w:r w:rsidR="007D2DC9">
        <w:rPr>
          <w:b/>
        </w:rPr>
        <w:t xml:space="preserve"> och kaffe</w:t>
      </w:r>
    </w:p>
    <w:p w:rsidR="00DD2EA9" w:rsidRDefault="00DD2EA9" w:rsidP="007A1249">
      <w:r>
        <w:t>Långpanna 7x7 cm bitar</w:t>
      </w:r>
    </w:p>
    <w:p w:rsidR="00DD2EA9" w:rsidRDefault="00DD2EA9" w:rsidP="007A1249">
      <w:r>
        <w:t>Kalle, Harry, Elliot, Anton, Viktor, Erik, Malte</w:t>
      </w:r>
    </w:p>
    <w:p w:rsidR="00DD2EA9" w:rsidRDefault="00DD2EA9" w:rsidP="007A1249"/>
    <w:p w:rsidR="00DD2EA9" w:rsidRDefault="00DD2EA9" w:rsidP="007A1249">
      <w:r>
        <w:t>Chokladbollar (</w:t>
      </w:r>
      <w:proofErr w:type="spellStart"/>
      <w:r>
        <w:t>golfbollestorlek</w:t>
      </w:r>
      <w:proofErr w:type="spellEnd"/>
      <w:r>
        <w:t xml:space="preserve"> 30 </w:t>
      </w:r>
      <w:proofErr w:type="spellStart"/>
      <w:r>
        <w:t>st</w:t>
      </w:r>
      <w:proofErr w:type="spellEnd"/>
      <w:r>
        <w:t>)</w:t>
      </w:r>
    </w:p>
    <w:p w:rsidR="007D2DC9" w:rsidRDefault="007D2DC9" w:rsidP="007A1249">
      <w:r>
        <w:t>William, Ville, Oscar</w:t>
      </w:r>
    </w:p>
    <w:p w:rsidR="00DD2EA9" w:rsidRDefault="00DD2EA9" w:rsidP="007A1249">
      <w:r>
        <w:t xml:space="preserve"> </w:t>
      </w:r>
    </w:p>
    <w:p w:rsidR="007A1249" w:rsidRDefault="007A1249" w:rsidP="007A1249">
      <w:proofErr w:type="gramStart"/>
      <w:r>
        <w:t>---</w:t>
      </w:r>
      <w:proofErr w:type="gramEnd"/>
      <w:r>
        <w:t>----------------------------------------------------------------------------------------------</w:t>
      </w:r>
    </w:p>
    <w:p w:rsidR="007A1249" w:rsidRDefault="007A1249" w:rsidP="007A1249"/>
    <w:p w:rsidR="007A1249" w:rsidRDefault="007A1249" w:rsidP="007A1249"/>
    <w:p w:rsidR="007A1249" w:rsidRDefault="007A1249" w:rsidP="007A1249">
      <w:r>
        <w:t xml:space="preserve">Alla ska ha med sig </w:t>
      </w:r>
      <w:r>
        <w:rPr>
          <w:b/>
        </w:rPr>
        <w:t xml:space="preserve">minst </w:t>
      </w:r>
      <w:r>
        <w:t>en kanna kaffe/spelare</w:t>
      </w:r>
    </w:p>
    <w:p w:rsidR="007A1249" w:rsidRDefault="007A1249" w:rsidP="007A1249"/>
    <w:p w:rsidR="007A1249" w:rsidRDefault="007A1249" w:rsidP="007A1249">
      <w:r>
        <w:lastRenderedPageBreak/>
        <w:t xml:space="preserve">Om någon har kontakter för </w:t>
      </w:r>
      <w:r w:rsidR="00104D39">
        <w:t xml:space="preserve">att </w:t>
      </w:r>
      <w:r>
        <w:t xml:space="preserve">få sponsring helt eller delvis på </w:t>
      </w:r>
      <w:proofErr w:type="gramStart"/>
      <w:r>
        <w:t>tex</w:t>
      </w:r>
      <w:proofErr w:type="gramEnd"/>
      <w:r>
        <w:t xml:space="preserve"> dricka, </w:t>
      </w:r>
      <w:proofErr w:type="spellStart"/>
      <w:r>
        <w:t>festis</w:t>
      </w:r>
      <w:proofErr w:type="spellEnd"/>
      <w:r>
        <w:t xml:space="preserve">, kaffemuggar, hamburgare + bröd, </w:t>
      </w:r>
      <w:proofErr w:type="spellStart"/>
      <w:r>
        <w:t>hamburgeficka</w:t>
      </w:r>
      <w:proofErr w:type="spellEnd"/>
      <w:r>
        <w:t>, ketchup , senap, dressing, rostad lök, grillkol, choklad eller godis till chokladhjulet så vore vi tacksamma. Hör av er till Johanna Söderholm gällande godis och Åsa F-G angående övriga inköp.</w:t>
      </w:r>
    </w:p>
    <w:p w:rsidR="007D2DC9" w:rsidRDefault="007D2DC9" w:rsidP="007A1249"/>
    <w:p w:rsidR="007D2DC9" w:rsidRDefault="007D2DC9" w:rsidP="007A1249">
      <w:r w:rsidRPr="006366BE">
        <w:rPr>
          <w:b/>
        </w:rPr>
        <w:t xml:space="preserve">Alla samlas kl. 08.00 på </w:t>
      </w:r>
      <w:proofErr w:type="spellStart"/>
      <w:r w:rsidRPr="006366BE">
        <w:rPr>
          <w:b/>
        </w:rPr>
        <w:t>Kempis</w:t>
      </w:r>
      <w:proofErr w:type="spellEnd"/>
      <w:r w:rsidRPr="006366BE">
        <w:rPr>
          <w:b/>
        </w:rPr>
        <w:t xml:space="preserve"> </w:t>
      </w:r>
      <w:r>
        <w:t xml:space="preserve">lördag den 20 augusti för att ställa iordning med bord, vimplar, tält, fotbollsmål, kiosk, </w:t>
      </w:r>
      <w:proofErr w:type="spellStart"/>
      <w:r>
        <w:t>hamburgeri</w:t>
      </w:r>
      <w:proofErr w:type="spellEnd"/>
      <w:r>
        <w:t xml:space="preserve"> mm. </w:t>
      </w:r>
    </w:p>
    <w:p w:rsidR="00B83513" w:rsidRDefault="00B83513" w:rsidP="00B83513"/>
    <w:p w:rsidR="007D2DC9" w:rsidRDefault="00B83513" w:rsidP="007A1249">
      <w:r>
        <w:t xml:space="preserve">Ni får själva dela upp er under dagen om ni tycker att </w:t>
      </w:r>
      <w:r>
        <w:t>inte alla behöver finnas tillgängliga för era uppgifter hela tiden men a</w:t>
      </w:r>
      <w:r w:rsidR="007D2DC9">
        <w:t xml:space="preserve">lla skall finnas tillgängliga hela dagen för cupen eftersom uppgifter kan dyka upp under dagen som måste ordnas. </w:t>
      </w:r>
    </w:p>
    <w:p w:rsidR="00BD0DB6" w:rsidRDefault="00BD0DB6"/>
    <w:sectPr w:rsidR="00BD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49"/>
    <w:rsid w:val="0004770F"/>
    <w:rsid w:val="00104D39"/>
    <w:rsid w:val="006366BE"/>
    <w:rsid w:val="007A1249"/>
    <w:rsid w:val="007D2DC9"/>
    <w:rsid w:val="00AE4A0E"/>
    <w:rsid w:val="00B83513"/>
    <w:rsid w:val="00BD0DB6"/>
    <w:rsid w:val="00C62FDD"/>
    <w:rsid w:val="00D33C72"/>
    <w:rsid w:val="00D75884"/>
    <w:rsid w:val="00DD2EA9"/>
    <w:rsid w:val="00D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49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49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66B31A58.dotm</Template>
  <TotalTime>36</TotalTime>
  <Pages>2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Örnsköldsviks Kommun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Larsson</dc:creator>
  <cp:lastModifiedBy>Jenny Larsson</cp:lastModifiedBy>
  <cp:revision>12</cp:revision>
  <dcterms:created xsi:type="dcterms:W3CDTF">2016-08-08T06:37:00Z</dcterms:created>
  <dcterms:modified xsi:type="dcterms:W3CDTF">2016-08-09T06:00:00Z</dcterms:modified>
</cp:coreProperties>
</file>