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024" w:type="dxa"/>
        <w:tblLook w:val="04A0" w:firstRow="1" w:lastRow="0" w:firstColumn="1" w:lastColumn="0" w:noHBand="0" w:noVBand="1"/>
      </w:tblPr>
      <w:tblGrid>
        <w:gridCol w:w="4521"/>
        <w:gridCol w:w="4503"/>
      </w:tblGrid>
      <w:tr w:rsidR="00CB7284" w:rsidTr="00111B86">
        <w:tc>
          <w:tcPr>
            <w:tcW w:w="9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46"/>
            </w:tblGrid>
            <w:tr w:rsidR="00CB7284" w:rsidRPr="00CB7284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530"/>
                  </w:tblGrid>
                  <w:tr w:rsidR="00111B86" w:rsidRPr="00111B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0" w:type="auto"/>
                      </w:tcPr>
                      <w:p w:rsidR="00111B86" w:rsidRPr="00111B86" w:rsidRDefault="00111B86" w:rsidP="00111B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9"/>
                            <w:szCs w:val="39"/>
                          </w:rPr>
                        </w:pPr>
                        <w:r w:rsidRPr="00111B86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11B8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9"/>
                            <w:szCs w:val="39"/>
                          </w:rPr>
                          <w:t>MOÄLVSSERIEN 2016 Pojkar - 07</w:t>
                        </w:r>
                      </w:p>
                    </w:tc>
                  </w:tr>
                  <w:tr w:rsidR="00111B86" w:rsidRPr="00111B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"/>
                    </w:trPr>
                    <w:tc>
                      <w:tcPr>
                        <w:tcW w:w="0" w:type="auto"/>
                      </w:tcPr>
                      <w:p w:rsidR="00111B86" w:rsidRPr="00111B86" w:rsidRDefault="00111B86" w:rsidP="00111B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9"/>
                            <w:szCs w:val="29"/>
                          </w:rPr>
                        </w:pPr>
                        <w:r w:rsidRPr="00111B86">
                          <w:rPr>
                            <w:rFonts w:ascii="Calibri" w:hAnsi="Calibri" w:cs="Calibri"/>
                            <w:color w:val="000000"/>
                            <w:sz w:val="29"/>
                            <w:szCs w:val="29"/>
                          </w:rPr>
                          <w:t>Vårsäsong - Angivet datum är sista speldag</w:t>
                        </w:r>
                      </w:p>
                    </w:tc>
                  </w:tr>
                </w:tbl>
                <w:p w:rsidR="00CB7284" w:rsidRPr="00CB7284" w:rsidRDefault="00CB7284" w:rsidP="00111B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39"/>
                      <w:szCs w:val="39"/>
                    </w:rPr>
                  </w:pPr>
                </w:p>
              </w:tc>
            </w:tr>
          </w:tbl>
          <w:p w:rsidR="00CB7284" w:rsidRDefault="00CB7284" w:rsidP="00CB7284"/>
        </w:tc>
      </w:tr>
      <w:tr w:rsidR="00111B86" w:rsidTr="00E81293">
        <w:tc>
          <w:tcPr>
            <w:tcW w:w="4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2"/>
            </w:tblGrid>
            <w:tr w:rsidR="00111B86" w:rsidRPr="00111B86" w:rsidTr="00E81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46"/>
              </w:trPr>
              <w:tc>
                <w:tcPr>
                  <w:tcW w:w="4282" w:type="dxa"/>
                </w:tcPr>
                <w:p w:rsidR="00111B86" w:rsidRPr="00111B86" w:rsidRDefault="00111B86" w:rsidP="00E812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9"/>
                      <w:szCs w:val="29"/>
                    </w:rPr>
                  </w:pPr>
                  <w:r w:rsidRPr="00111B86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Omgång 1 sön 22 maj</w:t>
                  </w:r>
                </w:p>
              </w:tc>
            </w:tr>
          </w:tbl>
          <w:p w:rsidR="00111B86" w:rsidRDefault="00111B86" w:rsidP="00E81293">
            <w:pPr>
              <w:jc w:val="center"/>
            </w:pPr>
          </w:p>
        </w:tc>
        <w:tc>
          <w:tcPr>
            <w:tcW w:w="4503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7"/>
            </w:tblGrid>
            <w:tr w:rsidR="00111B86" w:rsidRPr="00111B86" w:rsidTr="00E81293">
              <w:tblPrEx>
                <w:tblCellMar>
                  <w:top w:w="0" w:type="dxa"/>
                  <w:bottom w:w="0" w:type="dxa"/>
                </w:tblCellMar>
              </w:tblPrEx>
              <w:trPr>
                <w:trHeight w:val="146"/>
              </w:trPr>
              <w:tc>
                <w:tcPr>
                  <w:tcW w:w="4287" w:type="dxa"/>
                </w:tcPr>
                <w:p w:rsidR="00111B86" w:rsidRPr="00111B86" w:rsidRDefault="00111B86" w:rsidP="00E812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9"/>
                      <w:szCs w:val="29"/>
                    </w:rPr>
                  </w:pPr>
                  <w:r w:rsidRPr="00111B86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Omgång 2 sön 29 maj</w:t>
                  </w:r>
                </w:p>
              </w:tc>
            </w:tr>
          </w:tbl>
          <w:p w:rsidR="00111B86" w:rsidRDefault="00111B86" w:rsidP="00E81293">
            <w:pPr>
              <w:jc w:val="center"/>
            </w:pPr>
          </w:p>
        </w:tc>
      </w:tr>
      <w:tr w:rsidR="00111B86" w:rsidTr="00C04089">
        <w:tc>
          <w:tcPr>
            <w:tcW w:w="4521" w:type="dxa"/>
          </w:tcPr>
          <w:p w:rsidR="00111B86" w:rsidRPr="00111B86" w:rsidRDefault="00111B86" w:rsidP="00CB7284">
            <w:pPr>
              <w:rPr>
                <w:b/>
              </w:rPr>
            </w:pPr>
            <w:r w:rsidRPr="00111B86">
              <w:rPr>
                <w:b/>
              </w:rPr>
              <w:t xml:space="preserve">Modo FF - </w:t>
            </w:r>
            <w:r w:rsidRPr="00111B86">
              <w:rPr>
                <w:b/>
              </w:rPr>
              <w:t>KB65 1</w:t>
            </w:r>
          </w:p>
          <w:p w:rsidR="00111B86" w:rsidRPr="00111B86" w:rsidRDefault="00111B86" w:rsidP="00111B86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111B86" w:rsidRDefault="00111B86" w:rsidP="00111B86">
            <w:r>
              <w:t>Vinnie B</w:t>
            </w:r>
          </w:p>
          <w:p w:rsidR="00111B86" w:rsidRDefault="00111B86" w:rsidP="00111B86">
            <w:r>
              <w:t>Tobias S</w:t>
            </w:r>
          </w:p>
          <w:p w:rsidR="00111B86" w:rsidRDefault="00111B86" w:rsidP="00111B86">
            <w:r>
              <w:t>Oskar J</w:t>
            </w:r>
          </w:p>
          <w:p w:rsidR="00111B86" w:rsidRDefault="00111B86" w:rsidP="00111B86">
            <w:r>
              <w:t>Morris S</w:t>
            </w:r>
          </w:p>
          <w:p w:rsidR="00111B86" w:rsidRDefault="00111B86" w:rsidP="00111B86">
            <w:r>
              <w:t>Emre F-G</w:t>
            </w:r>
          </w:p>
          <w:p w:rsidR="00111B86" w:rsidRPr="00111B86" w:rsidRDefault="00111B86" w:rsidP="00111B86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111B86" w:rsidRDefault="00111B86" w:rsidP="00111B86">
            <w:r>
              <w:t>Ville J</w:t>
            </w:r>
          </w:p>
          <w:p w:rsidR="00111B86" w:rsidRPr="00111B86" w:rsidRDefault="00111B86" w:rsidP="00111B86">
            <w:pPr>
              <w:rPr>
                <w:lang w:val="en-US"/>
              </w:rPr>
            </w:pPr>
            <w:r w:rsidRPr="00111B86">
              <w:rPr>
                <w:lang w:val="en-US"/>
              </w:rPr>
              <w:t>Erik G</w:t>
            </w:r>
          </w:p>
          <w:p w:rsidR="00111B86" w:rsidRPr="00111B86" w:rsidRDefault="00111B86" w:rsidP="00111B86">
            <w:pPr>
              <w:rPr>
                <w:lang w:val="en-US"/>
              </w:rPr>
            </w:pPr>
            <w:r w:rsidRPr="00111B86">
              <w:rPr>
                <w:lang w:val="en-US"/>
              </w:rPr>
              <w:t>Harry S</w:t>
            </w:r>
          </w:p>
          <w:p w:rsidR="00111B86" w:rsidRPr="00111B86" w:rsidRDefault="00111B86" w:rsidP="00111B86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111B86" w:rsidRDefault="00111B86" w:rsidP="00111B86">
            <w:r>
              <w:t>Anton Ö</w:t>
            </w:r>
          </w:p>
        </w:tc>
        <w:tc>
          <w:tcPr>
            <w:tcW w:w="4503" w:type="dxa"/>
          </w:tcPr>
          <w:p w:rsidR="00111B86" w:rsidRPr="00E81293" w:rsidRDefault="00111B86" w:rsidP="00CB7284">
            <w:pPr>
              <w:rPr>
                <w:b/>
              </w:rPr>
            </w:pPr>
            <w:r w:rsidRPr="00E81293">
              <w:rPr>
                <w:b/>
              </w:rPr>
              <w:t>KB65 2 – Modo FF</w:t>
            </w:r>
          </w:p>
          <w:p w:rsidR="00111B86" w:rsidRPr="00111B86" w:rsidRDefault="00111B86" w:rsidP="00111B86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111B86" w:rsidRDefault="00111B86" w:rsidP="00111B86">
            <w:r>
              <w:t>Ville J</w:t>
            </w:r>
          </w:p>
          <w:p w:rsidR="00111B86" w:rsidRPr="00111B86" w:rsidRDefault="00111B86" w:rsidP="00111B86">
            <w:r w:rsidRPr="00111B86">
              <w:t>Erik G</w:t>
            </w:r>
          </w:p>
          <w:p w:rsidR="00111B86" w:rsidRPr="00111B86" w:rsidRDefault="00111B86" w:rsidP="00111B86">
            <w:r w:rsidRPr="00111B86">
              <w:t>Harry S</w:t>
            </w:r>
          </w:p>
          <w:p w:rsidR="00111B86" w:rsidRPr="00111B86" w:rsidRDefault="00111B86" w:rsidP="00111B86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111B86" w:rsidRDefault="00111B86" w:rsidP="00111B86">
            <w:r>
              <w:t>Anton Ö</w:t>
            </w:r>
          </w:p>
          <w:p w:rsidR="00E81293" w:rsidRPr="00111B86" w:rsidRDefault="00E81293" w:rsidP="00E81293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E81293" w:rsidRDefault="00E81293" w:rsidP="00E81293">
            <w:r>
              <w:t>Gustav J</w:t>
            </w:r>
          </w:p>
          <w:p w:rsidR="00E81293" w:rsidRDefault="00E81293" w:rsidP="00E81293">
            <w:r>
              <w:t>Elliot B W</w:t>
            </w:r>
          </w:p>
          <w:p w:rsidR="00E81293" w:rsidRDefault="00E81293" w:rsidP="00E81293">
            <w:r>
              <w:t>Kalle B</w:t>
            </w:r>
          </w:p>
          <w:p w:rsidR="00E81293" w:rsidRDefault="00E81293" w:rsidP="00E81293">
            <w:r>
              <w:t>Viktor L</w:t>
            </w:r>
          </w:p>
          <w:p w:rsidR="00470AC3" w:rsidRDefault="00E81293" w:rsidP="00E81293">
            <w:r>
              <w:t>William</w:t>
            </w:r>
          </w:p>
        </w:tc>
      </w:tr>
      <w:tr w:rsidR="00111B86" w:rsidRPr="00E81293" w:rsidTr="00C04089">
        <w:trPr>
          <w:trHeight w:val="391"/>
        </w:trPr>
        <w:tc>
          <w:tcPr>
            <w:tcW w:w="4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3"/>
            </w:tblGrid>
            <w:tr w:rsidR="00E81293" w:rsidRPr="00E81293" w:rsidTr="00E81293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3573" w:type="dxa"/>
                </w:tcPr>
                <w:p w:rsidR="00E81293" w:rsidRPr="00E81293" w:rsidRDefault="00E81293" w:rsidP="00E812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E81293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Omgång 3 sön 5 juni</w:t>
                  </w:r>
                </w:p>
              </w:tc>
            </w:tr>
          </w:tbl>
          <w:p w:rsidR="00111B86" w:rsidRPr="00E81293" w:rsidRDefault="00111B86" w:rsidP="00E8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4503" w:type="dxa"/>
          </w:tcPr>
          <w:p w:rsidR="00111B86" w:rsidRPr="00E81293" w:rsidRDefault="00E81293" w:rsidP="00E8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 w:rsidRPr="00E81293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Omgång 4 sön 12 juni</w:t>
            </w:r>
          </w:p>
        </w:tc>
      </w:tr>
      <w:tr w:rsidR="00111B86" w:rsidTr="00C04089">
        <w:tc>
          <w:tcPr>
            <w:tcW w:w="4521" w:type="dxa"/>
          </w:tcPr>
          <w:p w:rsidR="00E81293" w:rsidRDefault="00E81293" w:rsidP="00E81293">
            <w:pPr>
              <w:rPr>
                <w:b/>
              </w:rPr>
            </w:pPr>
            <w:r>
              <w:rPr>
                <w:b/>
              </w:rPr>
              <w:t>Modo – Arnäs 2</w:t>
            </w:r>
          </w:p>
          <w:p w:rsidR="00E81293" w:rsidRPr="00111B86" w:rsidRDefault="00E81293" w:rsidP="00E81293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E81293" w:rsidRDefault="00E81293" w:rsidP="00E81293">
            <w:r>
              <w:t>Gustav J</w:t>
            </w:r>
          </w:p>
          <w:p w:rsidR="00E81293" w:rsidRDefault="00E81293" w:rsidP="00E81293">
            <w:r>
              <w:t>Elliot B W</w:t>
            </w:r>
          </w:p>
          <w:p w:rsidR="00E81293" w:rsidRDefault="00E81293" w:rsidP="00E81293">
            <w:r>
              <w:t>Kalle B</w:t>
            </w:r>
          </w:p>
          <w:p w:rsidR="00E81293" w:rsidRDefault="00E81293" w:rsidP="00E81293">
            <w:r>
              <w:t>Viktor L</w:t>
            </w:r>
          </w:p>
          <w:p w:rsidR="00E81293" w:rsidRDefault="00E81293" w:rsidP="00E81293">
            <w:pPr>
              <w:autoSpaceDE w:val="0"/>
              <w:autoSpaceDN w:val="0"/>
              <w:adjustRightInd w:val="0"/>
            </w:pPr>
            <w:r>
              <w:t>William</w:t>
            </w:r>
          </w:p>
          <w:p w:rsidR="00E81293" w:rsidRPr="00111B86" w:rsidRDefault="00E81293" w:rsidP="00E81293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E81293" w:rsidRDefault="00E81293" w:rsidP="00E81293">
            <w:r>
              <w:t>Vinnie B</w:t>
            </w:r>
          </w:p>
          <w:p w:rsidR="00E81293" w:rsidRDefault="00E81293" w:rsidP="00E81293">
            <w:r>
              <w:t>Tobias S</w:t>
            </w:r>
          </w:p>
          <w:p w:rsidR="00E81293" w:rsidRDefault="00E81293" w:rsidP="00E81293">
            <w:r>
              <w:t>Oskar J</w:t>
            </w:r>
          </w:p>
          <w:p w:rsidR="00E81293" w:rsidRDefault="00E81293" w:rsidP="00E81293">
            <w:r>
              <w:t>Morris S</w:t>
            </w:r>
          </w:p>
          <w:p w:rsidR="00111B86" w:rsidRDefault="00E81293" w:rsidP="00E81293">
            <w:r>
              <w:t>Emre F-G</w:t>
            </w:r>
          </w:p>
        </w:tc>
        <w:tc>
          <w:tcPr>
            <w:tcW w:w="4503" w:type="dxa"/>
          </w:tcPr>
          <w:p w:rsidR="00E81293" w:rsidRDefault="00E81293" w:rsidP="00E81293">
            <w:pPr>
              <w:rPr>
                <w:b/>
              </w:rPr>
            </w:pPr>
            <w:proofErr w:type="spellStart"/>
            <w:r>
              <w:rPr>
                <w:b/>
              </w:rPr>
              <w:t>Moelven</w:t>
            </w:r>
            <w:proofErr w:type="spellEnd"/>
            <w:r>
              <w:rPr>
                <w:b/>
              </w:rPr>
              <w:t xml:space="preserve"> – Modo FF</w:t>
            </w:r>
          </w:p>
          <w:p w:rsidR="00E81293" w:rsidRPr="00111B86" w:rsidRDefault="00E81293" w:rsidP="00E81293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E81293" w:rsidRDefault="00E81293" w:rsidP="00E81293">
            <w:r>
              <w:t>Vinnie B</w:t>
            </w:r>
          </w:p>
          <w:p w:rsidR="00E81293" w:rsidRDefault="00E81293" w:rsidP="00E81293">
            <w:r>
              <w:t>Tobias S</w:t>
            </w:r>
          </w:p>
          <w:p w:rsidR="00E81293" w:rsidRDefault="00E81293" w:rsidP="00E81293">
            <w:r>
              <w:t>Oskar J</w:t>
            </w:r>
          </w:p>
          <w:p w:rsidR="00E81293" w:rsidRDefault="00E81293" w:rsidP="00E81293">
            <w:r>
              <w:t>Morris S</w:t>
            </w:r>
          </w:p>
          <w:p w:rsidR="00111B86" w:rsidRDefault="00E81293" w:rsidP="00E81293">
            <w:r>
              <w:t>Emre F-G</w:t>
            </w:r>
          </w:p>
          <w:p w:rsidR="00E81293" w:rsidRPr="00111B86" w:rsidRDefault="00E81293" w:rsidP="00E81293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E81293" w:rsidRDefault="00E81293" w:rsidP="00E81293">
            <w:r>
              <w:t>Ville J</w:t>
            </w:r>
          </w:p>
          <w:p w:rsidR="00E81293" w:rsidRPr="00E81293" w:rsidRDefault="00E81293" w:rsidP="00E81293">
            <w:r w:rsidRPr="00E81293">
              <w:t>Erik G</w:t>
            </w:r>
          </w:p>
          <w:p w:rsidR="00E81293" w:rsidRPr="00E81293" w:rsidRDefault="00E81293" w:rsidP="00E81293">
            <w:r w:rsidRPr="00E81293">
              <w:t>Harry S</w:t>
            </w:r>
          </w:p>
          <w:p w:rsidR="00E81293" w:rsidRPr="00111B86" w:rsidRDefault="00E81293" w:rsidP="00E81293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E81293" w:rsidRDefault="00E81293" w:rsidP="00E81293">
            <w:r>
              <w:t>Anton Ö</w:t>
            </w:r>
          </w:p>
        </w:tc>
      </w:tr>
      <w:tr w:rsidR="00E81293" w:rsidTr="00C04089">
        <w:tc>
          <w:tcPr>
            <w:tcW w:w="4521" w:type="dxa"/>
          </w:tcPr>
          <w:p w:rsidR="00E81293" w:rsidRPr="00E81293" w:rsidRDefault="00E81293" w:rsidP="00E8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Omgång 5</w:t>
            </w:r>
            <w:r w:rsidRPr="00E81293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 sön 1</w:t>
            </w:r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9</w:t>
            </w:r>
            <w:r w:rsidRPr="00E81293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 juni</w:t>
            </w:r>
          </w:p>
        </w:tc>
        <w:tc>
          <w:tcPr>
            <w:tcW w:w="4503" w:type="dxa"/>
          </w:tcPr>
          <w:p w:rsidR="00E81293" w:rsidRDefault="00C04089" w:rsidP="00E81293"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Omgång 5</w:t>
            </w:r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 sön 26</w:t>
            </w:r>
            <w:r w:rsidRPr="00E81293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 juni</w:t>
            </w:r>
          </w:p>
        </w:tc>
      </w:tr>
      <w:tr w:rsidR="00E81293" w:rsidTr="00E81293">
        <w:tc>
          <w:tcPr>
            <w:tcW w:w="4521" w:type="dxa"/>
          </w:tcPr>
          <w:p w:rsidR="00E81293" w:rsidRDefault="00E81293" w:rsidP="00E81293">
            <w:pPr>
              <w:rPr>
                <w:b/>
              </w:rPr>
            </w:pPr>
            <w:r w:rsidRPr="00E81293">
              <w:rPr>
                <w:b/>
              </w:rPr>
              <w:t>Modo FF – Arnäs 1</w:t>
            </w:r>
          </w:p>
          <w:p w:rsidR="00C04089" w:rsidRPr="00111B86" w:rsidRDefault="00C04089" w:rsidP="00C04089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C04089" w:rsidRDefault="00C04089" w:rsidP="00C04089">
            <w:r>
              <w:t>Ville J</w:t>
            </w:r>
          </w:p>
          <w:p w:rsidR="00C04089" w:rsidRPr="00E81293" w:rsidRDefault="00C04089" w:rsidP="00C04089">
            <w:r w:rsidRPr="00E81293">
              <w:t>Erik G</w:t>
            </w:r>
          </w:p>
          <w:p w:rsidR="00C04089" w:rsidRPr="00E81293" w:rsidRDefault="00C04089" w:rsidP="00C04089">
            <w:r w:rsidRPr="00E81293">
              <w:t>Harry S</w:t>
            </w:r>
          </w:p>
          <w:p w:rsidR="00C04089" w:rsidRPr="00111B86" w:rsidRDefault="00C04089" w:rsidP="00C04089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E81293" w:rsidRDefault="00C04089" w:rsidP="00C04089">
            <w:r>
              <w:t>Anton Ö</w:t>
            </w:r>
          </w:p>
          <w:p w:rsidR="00C04089" w:rsidRPr="00111B86" w:rsidRDefault="00C04089" w:rsidP="00C04089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C04089" w:rsidRDefault="00C04089" w:rsidP="00C04089">
            <w:r>
              <w:t>Gustav J</w:t>
            </w:r>
          </w:p>
          <w:p w:rsidR="00C04089" w:rsidRDefault="00C04089" w:rsidP="00C04089">
            <w:r>
              <w:t>Elliot B W</w:t>
            </w:r>
          </w:p>
          <w:p w:rsidR="00C04089" w:rsidRDefault="00C04089" w:rsidP="00C04089">
            <w:r>
              <w:t>Kalle B</w:t>
            </w:r>
          </w:p>
          <w:p w:rsidR="00C04089" w:rsidRDefault="00C04089" w:rsidP="00C04089">
            <w:r>
              <w:t>Viktor L</w:t>
            </w:r>
          </w:p>
          <w:p w:rsidR="00C04089" w:rsidRPr="00C04089" w:rsidRDefault="00C04089" w:rsidP="00C04089">
            <w:pPr>
              <w:autoSpaceDE w:val="0"/>
              <w:autoSpaceDN w:val="0"/>
              <w:adjustRightInd w:val="0"/>
            </w:pPr>
            <w:r>
              <w:t>William</w:t>
            </w:r>
          </w:p>
        </w:tc>
        <w:tc>
          <w:tcPr>
            <w:tcW w:w="4503" w:type="dxa"/>
          </w:tcPr>
          <w:p w:rsidR="00E81293" w:rsidRPr="00C04089" w:rsidRDefault="00C04089" w:rsidP="00E81293">
            <w:pPr>
              <w:rPr>
                <w:b/>
              </w:rPr>
            </w:pPr>
            <w:r w:rsidRPr="00C04089">
              <w:rPr>
                <w:b/>
              </w:rPr>
              <w:t xml:space="preserve">Modo FF – </w:t>
            </w:r>
            <w:proofErr w:type="spellStart"/>
            <w:r w:rsidR="00DB49B4">
              <w:rPr>
                <w:b/>
              </w:rPr>
              <w:t>Moliden</w:t>
            </w:r>
            <w:proofErr w:type="spellEnd"/>
            <w:r w:rsidR="00DB49B4">
              <w:rPr>
                <w:b/>
              </w:rPr>
              <w:t xml:space="preserve"> IK</w:t>
            </w:r>
          </w:p>
          <w:p w:rsidR="00C04089" w:rsidRPr="00111B86" w:rsidRDefault="00C04089" w:rsidP="00C04089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C04089" w:rsidRDefault="00C04089" w:rsidP="00C04089">
            <w:r>
              <w:t>Gustav J</w:t>
            </w:r>
          </w:p>
          <w:p w:rsidR="00C04089" w:rsidRDefault="00C04089" w:rsidP="00C04089">
            <w:r>
              <w:t>Elliot B W</w:t>
            </w:r>
          </w:p>
          <w:p w:rsidR="00C04089" w:rsidRDefault="00C04089" w:rsidP="00C04089">
            <w:r>
              <w:t>Kalle B</w:t>
            </w:r>
          </w:p>
          <w:p w:rsidR="00C04089" w:rsidRDefault="00C04089" w:rsidP="00C04089">
            <w:r>
              <w:t>Viktor L</w:t>
            </w:r>
          </w:p>
          <w:p w:rsidR="00C04089" w:rsidRDefault="00C04089" w:rsidP="00C04089">
            <w:r>
              <w:t>William</w:t>
            </w:r>
          </w:p>
          <w:p w:rsidR="00C04089" w:rsidRPr="00111B86" w:rsidRDefault="00C04089" w:rsidP="00C04089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C04089" w:rsidRDefault="00C04089" w:rsidP="00C04089">
            <w:r>
              <w:t>Vinnie B</w:t>
            </w:r>
          </w:p>
          <w:p w:rsidR="00C04089" w:rsidRDefault="00C04089" w:rsidP="00C04089">
            <w:r>
              <w:t>Tobias S</w:t>
            </w:r>
          </w:p>
          <w:p w:rsidR="00C04089" w:rsidRDefault="00C04089" w:rsidP="00C04089">
            <w:r>
              <w:t>Oskar J</w:t>
            </w:r>
          </w:p>
          <w:p w:rsidR="00C04089" w:rsidRDefault="00C04089" w:rsidP="00C04089">
            <w:r>
              <w:t>Morris S</w:t>
            </w:r>
          </w:p>
          <w:p w:rsidR="00C04089" w:rsidRDefault="00C04089" w:rsidP="00C04089">
            <w:r>
              <w:t>Emre F-G</w:t>
            </w:r>
          </w:p>
        </w:tc>
      </w:tr>
    </w:tbl>
    <w:p w:rsidR="00C04089" w:rsidRDefault="00C04089" w:rsidP="00CB7284">
      <w:pPr>
        <w:rPr>
          <w:lang w:val="en-US"/>
        </w:rPr>
      </w:pPr>
    </w:p>
    <w:p w:rsidR="00C04089" w:rsidRDefault="00C0408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W w:w="9024" w:type="dxa"/>
        <w:tblLook w:val="04A0" w:firstRow="1" w:lastRow="0" w:firstColumn="1" w:lastColumn="0" w:noHBand="0" w:noVBand="1"/>
      </w:tblPr>
      <w:tblGrid>
        <w:gridCol w:w="4521"/>
        <w:gridCol w:w="4503"/>
      </w:tblGrid>
      <w:tr w:rsidR="00C04089" w:rsidTr="002C3796">
        <w:tc>
          <w:tcPr>
            <w:tcW w:w="9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92"/>
            </w:tblGrid>
            <w:tr w:rsidR="00C04089" w:rsidRPr="00CB7284" w:rsidTr="002C3796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476"/>
                  </w:tblGrid>
                  <w:tr w:rsidR="00C04089" w:rsidRPr="00111B86" w:rsidTr="002C37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0" w:type="auto"/>
                      </w:tcPr>
                      <w:p w:rsidR="00C04089" w:rsidRPr="00111B86" w:rsidRDefault="00C04089" w:rsidP="002C37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9"/>
                            <w:szCs w:val="39"/>
                          </w:rPr>
                        </w:pPr>
                        <w:r w:rsidRPr="00111B8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9"/>
                            <w:szCs w:val="39"/>
                          </w:rPr>
                          <w:t>MOÄLVSSERIEN 2016 Pojkar - 07</w:t>
                        </w:r>
                      </w:p>
                    </w:tc>
                  </w:tr>
                  <w:tr w:rsidR="00C04089" w:rsidRPr="00111B86" w:rsidTr="002C37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"/>
                    </w:trPr>
                    <w:tc>
                      <w:tcPr>
                        <w:tcW w:w="0" w:type="auto"/>
                      </w:tcPr>
                      <w:p w:rsidR="00C04089" w:rsidRPr="00111B86" w:rsidRDefault="00C04089" w:rsidP="002C37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9"/>
                            <w:szCs w:val="29"/>
                          </w:rPr>
                          <w:t>Höst</w:t>
                        </w:r>
                        <w:r w:rsidRPr="00111B86">
                          <w:rPr>
                            <w:rFonts w:ascii="Calibri" w:hAnsi="Calibri" w:cs="Calibri"/>
                            <w:color w:val="000000"/>
                            <w:sz w:val="29"/>
                            <w:szCs w:val="29"/>
                          </w:rPr>
                          <w:t>säsong - Angivet datum är sista speldag</w:t>
                        </w:r>
                      </w:p>
                    </w:tc>
                  </w:tr>
                </w:tbl>
                <w:p w:rsidR="00C04089" w:rsidRPr="00CB7284" w:rsidRDefault="00C04089" w:rsidP="002C37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39"/>
                      <w:szCs w:val="39"/>
                    </w:rPr>
                  </w:pPr>
                </w:p>
              </w:tc>
            </w:tr>
          </w:tbl>
          <w:p w:rsidR="00C04089" w:rsidRDefault="00C04089" w:rsidP="002C3796"/>
        </w:tc>
      </w:tr>
      <w:tr w:rsidR="00C04089" w:rsidTr="002C3796">
        <w:tc>
          <w:tcPr>
            <w:tcW w:w="4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2"/>
            </w:tblGrid>
            <w:tr w:rsidR="00C04089" w:rsidRPr="00111B86" w:rsidTr="002C3796">
              <w:tblPrEx>
                <w:tblCellMar>
                  <w:top w:w="0" w:type="dxa"/>
                  <w:bottom w:w="0" w:type="dxa"/>
                </w:tblCellMar>
              </w:tblPrEx>
              <w:trPr>
                <w:trHeight w:val="146"/>
              </w:trPr>
              <w:tc>
                <w:tcPr>
                  <w:tcW w:w="4282" w:type="dxa"/>
                </w:tcPr>
                <w:p w:rsidR="00C04089" w:rsidRPr="00111B86" w:rsidRDefault="00C04089" w:rsidP="00C04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Omgång 7</w:t>
                  </w:r>
                  <w:r w:rsidRPr="00111B86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 xml:space="preserve"> sön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31</w:t>
                  </w:r>
                  <w:r w:rsidRPr="00111B86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juli</w:t>
                  </w:r>
                </w:p>
              </w:tc>
            </w:tr>
          </w:tbl>
          <w:p w:rsidR="00C04089" w:rsidRDefault="00C04089" w:rsidP="002C3796">
            <w:pPr>
              <w:jc w:val="center"/>
            </w:pPr>
          </w:p>
        </w:tc>
        <w:tc>
          <w:tcPr>
            <w:tcW w:w="4503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7"/>
            </w:tblGrid>
            <w:tr w:rsidR="00C04089" w:rsidRPr="00111B86" w:rsidTr="002C3796">
              <w:tblPrEx>
                <w:tblCellMar>
                  <w:top w:w="0" w:type="dxa"/>
                  <w:bottom w:w="0" w:type="dxa"/>
                </w:tblCellMar>
              </w:tblPrEx>
              <w:trPr>
                <w:trHeight w:val="146"/>
              </w:trPr>
              <w:tc>
                <w:tcPr>
                  <w:tcW w:w="4287" w:type="dxa"/>
                </w:tcPr>
                <w:p w:rsidR="00C04089" w:rsidRPr="00111B86" w:rsidRDefault="00C04089" w:rsidP="00C04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Omgång 8</w:t>
                  </w:r>
                  <w:r w:rsidRPr="00111B86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 xml:space="preserve"> sön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7 aug</w:t>
                  </w:r>
                </w:p>
              </w:tc>
            </w:tr>
          </w:tbl>
          <w:p w:rsidR="00C04089" w:rsidRDefault="00C04089" w:rsidP="002C3796">
            <w:pPr>
              <w:jc w:val="center"/>
            </w:pPr>
          </w:p>
        </w:tc>
      </w:tr>
      <w:tr w:rsidR="00C04089" w:rsidTr="009A0D7E">
        <w:tc>
          <w:tcPr>
            <w:tcW w:w="4521" w:type="dxa"/>
          </w:tcPr>
          <w:p w:rsidR="00C04089" w:rsidRPr="00111B86" w:rsidRDefault="00C04089" w:rsidP="002C3796">
            <w:pPr>
              <w:rPr>
                <w:b/>
              </w:rPr>
            </w:pPr>
            <w:r w:rsidRPr="00111B86">
              <w:rPr>
                <w:b/>
              </w:rPr>
              <w:t xml:space="preserve">Modo FF - </w:t>
            </w:r>
            <w:r>
              <w:rPr>
                <w:b/>
              </w:rPr>
              <w:t>Själevad</w:t>
            </w:r>
          </w:p>
          <w:p w:rsidR="00C04089" w:rsidRPr="00111B86" w:rsidRDefault="00C04089" w:rsidP="002C3796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C04089" w:rsidRDefault="00C04089" w:rsidP="002C3796">
            <w:r>
              <w:t>Vinnie B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Tobias S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Oskar J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Morris S</w:t>
            </w:r>
          </w:p>
          <w:p w:rsidR="00C04089" w:rsidRDefault="00C04089" w:rsidP="002C3796">
            <w:r>
              <w:t>Emre F-G</w:t>
            </w:r>
          </w:p>
          <w:p w:rsidR="00C04089" w:rsidRPr="00111B86" w:rsidRDefault="00C04089" w:rsidP="002C3796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C04089" w:rsidRDefault="00C04089" w:rsidP="002C3796">
            <w:r>
              <w:t>Ville J</w:t>
            </w:r>
          </w:p>
          <w:p w:rsidR="00C04089" w:rsidRPr="00111B86" w:rsidRDefault="00C04089" w:rsidP="002C3796">
            <w:pPr>
              <w:rPr>
                <w:lang w:val="en-US"/>
              </w:rPr>
            </w:pPr>
            <w:r w:rsidRPr="00111B86">
              <w:rPr>
                <w:lang w:val="en-US"/>
              </w:rPr>
              <w:t>Erik G</w:t>
            </w:r>
          </w:p>
          <w:p w:rsidR="00C04089" w:rsidRPr="00111B86" w:rsidRDefault="00C04089" w:rsidP="002C3796">
            <w:pPr>
              <w:rPr>
                <w:lang w:val="en-US"/>
              </w:rPr>
            </w:pPr>
            <w:r w:rsidRPr="00111B86">
              <w:rPr>
                <w:lang w:val="en-US"/>
              </w:rPr>
              <w:t>Harry S</w:t>
            </w:r>
          </w:p>
          <w:p w:rsidR="00C04089" w:rsidRPr="00111B86" w:rsidRDefault="00C04089" w:rsidP="002C3796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C04089" w:rsidRDefault="00C04089" w:rsidP="002C3796">
            <w:r>
              <w:t>Anton Ö</w:t>
            </w:r>
          </w:p>
        </w:tc>
        <w:tc>
          <w:tcPr>
            <w:tcW w:w="4503" w:type="dxa"/>
          </w:tcPr>
          <w:p w:rsidR="00C04089" w:rsidRPr="00E81293" w:rsidRDefault="00C04089" w:rsidP="002C3796">
            <w:pPr>
              <w:rPr>
                <w:b/>
              </w:rPr>
            </w:pPr>
            <w:r w:rsidRPr="00E81293">
              <w:rPr>
                <w:b/>
              </w:rPr>
              <w:t>Modo FF</w:t>
            </w:r>
            <w:r>
              <w:rPr>
                <w:b/>
              </w:rPr>
              <w:t xml:space="preserve"> - spelledig</w:t>
            </w:r>
          </w:p>
          <w:p w:rsidR="00C04089" w:rsidRDefault="00C04089" w:rsidP="002C3796"/>
        </w:tc>
      </w:tr>
      <w:tr w:rsidR="00C04089" w:rsidRPr="00E81293" w:rsidTr="009A0D7E">
        <w:trPr>
          <w:trHeight w:val="391"/>
        </w:trPr>
        <w:tc>
          <w:tcPr>
            <w:tcW w:w="4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3"/>
            </w:tblGrid>
            <w:tr w:rsidR="00C04089" w:rsidRPr="00E81293" w:rsidTr="002C37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3573" w:type="dxa"/>
                </w:tcPr>
                <w:p w:rsidR="00C04089" w:rsidRPr="00E81293" w:rsidRDefault="00C04089" w:rsidP="00C04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E81293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 xml:space="preserve">Omgång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9</w:t>
                  </w:r>
                  <w:r w:rsidRPr="00E81293"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 xml:space="preserve"> sön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9"/>
                      <w:szCs w:val="29"/>
                    </w:rPr>
                    <w:t>14 aug</w:t>
                  </w:r>
                </w:p>
              </w:tc>
            </w:tr>
          </w:tbl>
          <w:p w:rsidR="00C04089" w:rsidRPr="00E81293" w:rsidRDefault="00C04089" w:rsidP="002C37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4503" w:type="dxa"/>
          </w:tcPr>
          <w:p w:rsidR="00C04089" w:rsidRPr="00E81293" w:rsidRDefault="00C04089" w:rsidP="00C040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Omgång 10 sön 21 aug</w:t>
            </w:r>
          </w:p>
        </w:tc>
      </w:tr>
      <w:tr w:rsidR="00C04089" w:rsidTr="009A0D7E">
        <w:tc>
          <w:tcPr>
            <w:tcW w:w="4521" w:type="dxa"/>
          </w:tcPr>
          <w:p w:rsidR="00C04089" w:rsidRDefault="00C04089" w:rsidP="002C3796">
            <w:pPr>
              <w:rPr>
                <w:b/>
              </w:rPr>
            </w:pPr>
            <w:r>
              <w:rPr>
                <w:b/>
              </w:rPr>
              <w:t xml:space="preserve">Modo – </w:t>
            </w:r>
            <w:r>
              <w:rPr>
                <w:b/>
              </w:rPr>
              <w:t>Hägglunds 1</w:t>
            </w:r>
          </w:p>
          <w:p w:rsidR="00C04089" w:rsidRPr="00111B86" w:rsidRDefault="00C04089" w:rsidP="00C04089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C04089" w:rsidRDefault="00C04089" w:rsidP="00C04089">
            <w:r>
              <w:t>Ville J</w:t>
            </w:r>
          </w:p>
          <w:p w:rsidR="00C04089" w:rsidRPr="00C04089" w:rsidRDefault="00C04089" w:rsidP="00C04089">
            <w:r w:rsidRPr="00C04089">
              <w:t>Erik G</w:t>
            </w:r>
          </w:p>
          <w:p w:rsidR="00C04089" w:rsidRPr="00C04089" w:rsidRDefault="00C04089" w:rsidP="00C04089">
            <w:pPr>
              <w:rPr>
                <w:lang w:val="en-US"/>
              </w:rPr>
            </w:pPr>
            <w:r w:rsidRPr="00C04089">
              <w:rPr>
                <w:lang w:val="en-US"/>
              </w:rPr>
              <w:t>Harry S</w:t>
            </w:r>
          </w:p>
          <w:p w:rsidR="00C04089" w:rsidRPr="00111B86" w:rsidRDefault="00C04089" w:rsidP="00C04089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C04089" w:rsidRPr="00C04089" w:rsidRDefault="00C04089" w:rsidP="00C04089">
            <w:pPr>
              <w:rPr>
                <w:b/>
                <w:lang w:val="en-US"/>
              </w:rPr>
            </w:pPr>
            <w:r w:rsidRPr="00C04089">
              <w:rPr>
                <w:lang w:val="en-US"/>
              </w:rPr>
              <w:t>Anton Ö</w:t>
            </w:r>
            <w:r w:rsidRPr="00C04089">
              <w:rPr>
                <w:b/>
                <w:lang w:val="en-US"/>
              </w:rPr>
              <w:t xml:space="preserve"> </w:t>
            </w:r>
          </w:p>
          <w:p w:rsidR="00C04089" w:rsidRPr="00111B86" w:rsidRDefault="00C04089" w:rsidP="00C04089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C04089" w:rsidRDefault="00C04089" w:rsidP="002C3796">
            <w:r>
              <w:t>Gustav J</w:t>
            </w:r>
          </w:p>
          <w:p w:rsidR="00C04089" w:rsidRDefault="00C04089" w:rsidP="002C3796">
            <w:r>
              <w:t>Elliot B W</w:t>
            </w:r>
          </w:p>
          <w:p w:rsidR="00C04089" w:rsidRDefault="00C04089" w:rsidP="002C3796">
            <w:r>
              <w:t>Kalle B</w:t>
            </w:r>
          </w:p>
          <w:p w:rsidR="00C04089" w:rsidRDefault="00C04089" w:rsidP="002C3796">
            <w:r>
              <w:t>Viktor L</w:t>
            </w:r>
          </w:p>
          <w:p w:rsidR="00C04089" w:rsidRPr="00C04089" w:rsidRDefault="00C04089" w:rsidP="00C04089">
            <w:pPr>
              <w:autoSpaceDE w:val="0"/>
              <w:autoSpaceDN w:val="0"/>
              <w:adjustRightInd w:val="0"/>
            </w:pPr>
            <w:r>
              <w:t>William</w:t>
            </w:r>
          </w:p>
        </w:tc>
        <w:tc>
          <w:tcPr>
            <w:tcW w:w="4503" w:type="dxa"/>
          </w:tcPr>
          <w:p w:rsidR="00C04089" w:rsidRDefault="00C04089" w:rsidP="002C3796">
            <w:pPr>
              <w:rPr>
                <w:b/>
              </w:rPr>
            </w:pPr>
            <w:r>
              <w:rPr>
                <w:b/>
              </w:rPr>
              <w:t>Hägglunds 2</w:t>
            </w:r>
            <w:r>
              <w:rPr>
                <w:b/>
              </w:rPr>
              <w:t xml:space="preserve"> – Modo FF</w:t>
            </w:r>
          </w:p>
          <w:p w:rsidR="00C04089" w:rsidRPr="00111B86" w:rsidRDefault="00C04089" w:rsidP="00C04089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C04089" w:rsidRDefault="00C04089" w:rsidP="00C04089">
            <w:r>
              <w:t>Gustav J</w:t>
            </w:r>
          </w:p>
          <w:p w:rsidR="00C04089" w:rsidRDefault="00C04089" w:rsidP="00C04089">
            <w:r>
              <w:t>Elliot B W</w:t>
            </w:r>
          </w:p>
          <w:p w:rsidR="00C04089" w:rsidRDefault="00C04089" w:rsidP="00C04089">
            <w:r>
              <w:t>Kalle B</w:t>
            </w:r>
          </w:p>
          <w:p w:rsidR="00C04089" w:rsidRDefault="00C04089" w:rsidP="00C04089">
            <w:r>
              <w:t>Viktor L</w:t>
            </w:r>
          </w:p>
          <w:p w:rsidR="00C04089" w:rsidRDefault="00C04089" w:rsidP="00C04089">
            <w:pPr>
              <w:rPr>
                <w:b/>
              </w:rPr>
            </w:pPr>
            <w:r>
              <w:t>William</w:t>
            </w:r>
            <w:r w:rsidRPr="00111B86">
              <w:rPr>
                <w:b/>
              </w:rPr>
              <w:t xml:space="preserve"> </w:t>
            </w:r>
          </w:p>
          <w:p w:rsidR="00C04089" w:rsidRPr="00111B86" w:rsidRDefault="00C04089" w:rsidP="00C04089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C04089" w:rsidRDefault="00C04089" w:rsidP="002C3796">
            <w:r>
              <w:t>Vinnie B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Tobias S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Oskar J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Morris S</w:t>
            </w:r>
          </w:p>
          <w:p w:rsidR="00C04089" w:rsidRDefault="00C04089" w:rsidP="002C3796">
            <w:r>
              <w:t>Emre F-G</w:t>
            </w:r>
          </w:p>
          <w:p w:rsidR="00C04089" w:rsidRDefault="00C04089" w:rsidP="002C3796"/>
        </w:tc>
      </w:tr>
      <w:tr w:rsidR="00C04089" w:rsidTr="009A0D7E">
        <w:tc>
          <w:tcPr>
            <w:tcW w:w="4521" w:type="dxa"/>
          </w:tcPr>
          <w:p w:rsidR="00C04089" w:rsidRPr="00E81293" w:rsidRDefault="00C04089" w:rsidP="00DB49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Omgång </w:t>
            </w:r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11</w:t>
            </w:r>
            <w:r w:rsidRPr="00E81293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 sön </w:t>
            </w:r>
            <w:r w:rsidR="00DB49B4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28 aug</w:t>
            </w:r>
          </w:p>
        </w:tc>
        <w:tc>
          <w:tcPr>
            <w:tcW w:w="4503" w:type="dxa"/>
          </w:tcPr>
          <w:p w:rsidR="00C04089" w:rsidRDefault="00C04089" w:rsidP="002C3796">
            <w:r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>Omgång 12</w:t>
            </w:r>
            <w:r w:rsidR="00DB49B4"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  <w:t xml:space="preserve"> sön 4 sept</w:t>
            </w:r>
            <w:bookmarkStart w:id="0" w:name="_GoBack"/>
            <w:bookmarkEnd w:id="0"/>
          </w:p>
        </w:tc>
      </w:tr>
      <w:tr w:rsidR="00C04089" w:rsidRPr="00C04089" w:rsidTr="002C3796">
        <w:tc>
          <w:tcPr>
            <w:tcW w:w="4521" w:type="dxa"/>
          </w:tcPr>
          <w:p w:rsidR="00C04089" w:rsidRDefault="00C04089" w:rsidP="002C3796">
            <w:pPr>
              <w:rPr>
                <w:b/>
              </w:rPr>
            </w:pPr>
            <w:r>
              <w:rPr>
                <w:b/>
              </w:rPr>
              <w:t>Domsjö svart</w:t>
            </w:r>
            <w:r w:rsidRPr="00E81293">
              <w:rPr>
                <w:b/>
              </w:rPr>
              <w:t xml:space="preserve"> – </w:t>
            </w:r>
            <w:r>
              <w:rPr>
                <w:b/>
              </w:rPr>
              <w:t>Modo FF</w:t>
            </w:r>
          </w:p>
          <w:p w:rsidR="00C04089" w:rsidRPr="00111B86" w:rsidRDefault="00C04089" w:rsidP="00C04089">
            <w:pPr>
              <w:rPr>
                <w:b/>
              </w:rPr>
            </w:pPr>
            <w:r w:rsidRPr="00111B86">
              <w:rPr>
                <w:b/>
              </w:rPr>
              <w:t>Grupp 1</w:t>
            </w:r>
          </w:p>
          <w:p w:rsidR="00C04089" w:rsidRDefault="00C04089" w:rsidP="00C04089">
            <w:r>
              <w:t>Vinnie B</w:t>
            </w:r>
          </w:p>
          <w:p w:rsidR="00C04089" w:rsidRPr="00C04089" w:rsidRDefault="00C04089" w:rsidP="00C04089">
            <w:r w:rsidRPr="00C04089">
              <w:t>Tobias S</w:t>
            </w:r>
          </w:p>
          <w:p w:rsidR="00C04089" w:rsidRPr="00C04089" w:rsidRDefault="00C04089" w:rsidP="00C04089">
            <w:r w:rsidRPr="00C04089">
              <w:t>Oskar J</w:t>
            </w:r>
          </w:p>
          <w:p w:rsidR="00C04089" w:rsidRPr="00C04089" w:rsidRDefault="00C04089" w:rsidP="00C04089">
            <w:pPr>
              <w:rPr>
                <w:lang w:val="en-US"/>
              </w:rPr>
            </w:pPr>
            <w:r w:rsidRPr="00C04089">
              <w:rPr>
                <w:lang w:val="en-US"/>
              </w:rPr>
              <w:t>Morris S</w:t>
            </w:r>
          </w:p>
          <w:p w:rsidR="00C04089" w:rsidRDefault="00C04089" w:rsidP="00C04089">
            <w:r>
              <w:t>Emre F-G</w:t>
            </w:r>
          </w:p>
          <w:p w:rsidR="00C04089" w:rsidRPr="00111B86" w:rsidRDefault="00C04089" w:rsidP="002C3796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C04089" w:rsidRDefault="00C04089" w:rsidP="002C3796">
            <w:r>
              <w:t>Ville J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Erik G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  <w:r w:rsidRPr="00C04089">
              <w:rPr>
                <w:lang w:val="en-US"/>
              </w:rPr>
              <w:t>Harry S</w:t>
            </w:r>
          </w:p>
          <w:p w:rsidR="00C04089" w:rsidRPr="00111B86" w:rsidRDefault="00C04089" w:rsidP="002C3796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C04089" w:rsidRPr="00C04089" w:rsidRDefault="00C04089" w:rsidP="00C04089">
            <w:r>
              <w:t>Anton Ö</w:t>
            </w:r>
          </w:p>
        </w:tc>
        <w:tc>
          <w:tcPr>
            <w:tcW w:w="4503" w:type="dxa"/>
          </w:tcPr>
          <w:p w:rsidR="00C04089" w:rsidRPr="00C04089" w:rsidRDefault="00C04089" w:rsidP="002C3796">
            <w:pPr>
              <w:rPr>
                <w:b/>
              </w:rPr>
            </w:pPr>
            <w:r w:rsidRPr="00C04089">
              <w:rPr>
                <w:b/>
              </w:rPr>
              <w:t xml:space="preserve">Modo FF – </w:t>
            </w:r>
            <w:r>
              <w:rPr>
                <w:b/>
              </w:rPr>
              <w:t>Domsjö blå</w:t>
            </w:r>
          </w:p>
          <w:p w:rsidR="00C04089" w:rsidRPr="00111B86" w:rsidRDefault="00C04089" w:rsidP="00C04089">
            <w:pPr>
              <w:rPr>
                <w:b/>
              </w:rPr>
            </w:pPr>
            <w:r w:rsidRPr="00111B86">
              <w:rPr>
                <w:b/>
              </w:rPr>
              <w:t>Grupp 2</w:t>
            </w:r>
          </w:p>
          <w:p w:rsidR="00C04089" w:rsidRDefault="00C04089" w:rsidP="00C04089">
            <w:r>
              <w:t>Ville J</w:t>
            </w:r>
          </w:p>
          <w:p w:rsidR="00C04089" w:rsidRPr="00C04089" w:rsidRDefault="00C04089" w:rsidP="00C04089">
            <w:pPr>
              <w:rPr>
                <w:lang w:val="en-US"/>
              </w:rPr>
            </w:pPr>
            <w:r w:rsidRPr="00C04089">
              <w:rPr>
                <w:lang w:val="en-US"/>
              </w:rPr>
              <w:t>Erik G</w:t>
            </w:r>
          </w:p>
          <w:p w:rsidR="00C04089" w:rsidRPr="00C04089" w:rsidRDefault="00C04089" w:rsidP="00C04089">
            <w:pPr>
              <w:rPr>
                <w:lang w:val="en-US"/>
              </w:rPr>
            </w:pPr>
            <w:r w:rsidRPr="00C04089">
              <w:rPr>
                <w:lang w:val="en-US"/>
              </w:rPr>
              <w:t>Harry S</w:t>
            </w:r>
          </w:p>
          <w:p w:rsidR="00C04089" w:rsidRPr="00111B86" w:rsidRDefault="00C04089" w:rsidP="00C04089">
            <w:pPr>
              <w:rPr>
                <w:lang w:val="en-US"/>
              </w:rPr>
            </w:pPr>
            <w:proofErr w:type="spellStart"/>
            <w:r w:rsidRPr="00111B86">
              <w:rPr>
                <w:lang w:val="en-US"/>
              </w:rPr>
              <w:t>Malte</w:t>
            </w:r>
            <w:proofErr w:type="spellEnd"/>
            <w:r w:rsidRPr="00111B86">
              <w:rPr>
                <w:lang w:val="en-US"/>
              </w:rPr>
              <w:t xml:space="preserve"> U</w:t>
            </w:r>
          </w:p>
          <w:p w:rsidR="00C04089" w:rsidRDefault="00C04089" w:rsidP="00C04089">
            <w:pPr>
              <w:rPr>
                <w:b/>
              </w:rPr>
            </w:pPr>
            <w:r>
              <w:t>Anton Ö</w:t>
            </w:r>
            <w:r>
              <w:rPr>
                <w:b/>
              </w:rPr>
              <w:t xml:space="preserve"> </w:t>
            </w:r>
          </w:p>
          <w:p w:rsidR="00C04089" w:rsidRPr="00111B86" w:rsidRDefault="00C04089" w:rsidP="00C04089">
            <w:pPr>
              <w:rPr>
                <w:b/>
              </w:rPr>
            </w:pPr>
            <w:r>
              <w:rPr>
                <w:b/>
              </w:rPr>
              <w:t>Grupp 3</w:t>
            </w:r>
          </w:p>
          <w:p w:rsidR="00C04089" w:rsidRDefault="00C04089" w:rsidP="002C3796">
            <w:r>
              <w:t>Gustav J</w:t>
            </w:r>
          </w:p>
          <w:p w:rsidR="00C04089" w:rsidRDefault="00C04089" w:rsidP="002C3796">
            <w:r>
              <w:t>Elliot B W</w:t>
            </w:r>
          </w:p>
          <w:p w:rsidR="00C04089" w:rsidRDefault="00C04089" w:rsidP="002C3796">
            <w:r>
              <w:t>Kalle B</w:t>
            </w:r>
          </w:p>
          <w:p w:rsidR="00C04089" w:rsidRDefault="00C04089" w:rsidP="002C3796">
            <w:r>
              <w:t>Viktor L</w:t>
            </w:r>
          </w:p>
          <w:p w:rsidR="00C04089" w:rsidRDefault="00C04089" w:rsidP="002C3796">
            <w:r>
              <w:t>William</w:t>
            </w:r>
          </w:p>
          <w:p w:rsidR="00C04089" w:rsidRPr="00C04089" w:rsidRDefault="00C04089" w:rsidP="002C3796">
            <w:pPr>
              <w:rPr>
                <w:lang w:val="en-US"/>
              </w:rPr>
            </w:pPr>
          </w:p>
        </w:tc>
      </w:tr>
    </w:tbl>
    <w:p w:rsidR="00C04089" w:rsidRPr="00C04089" w:rsidRDefault="00C04089" w:rsidP="00C04089">
      <w:pPr>
        <w:rPr>
          <w:lang w:val="en-US"/>
        </w:rPr>
      </w:pPr>
    </w:p>
    <w:p w:rsidR="00C912AE" w:rsidRPr="00C04089" w:rsidRDefault="00C912AE" w:rsidP="00CB7284">
      <w:pPr>
        <w:rPr>
          <w:lang w:val="en-US"/>
        </w:rPr>
      </w:pPr>
    </w:p>
    <w:sectPr w:rsidR="00C912AE" w:rsidRPr="00C0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B"/>
    <w:rsid w:val="00111B86"/>
    <w:rsid w:val="00470AC3"/>
    <w:rsid w:val="006B1FB0"/>
    <w:rsid w:val="0074599B"/>
    <w:rsid w:val="009A0D7E"/>
    <w:rsid w:val="00BC270D"/>
    <w:rsid w:val="00C04089"/>
    <w:rsid w:val="00C912AE"/>
    <w:rsid w:val="00CB7284"/>
    <w:rsid w:val="00DB49B4"/>
    <w:rsid w:val="00E81293"/>
    <w:rsid w:val="00F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B44F-767E-4C4D-A7A1-5F2833A8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45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CB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A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74620F5D.dotm</Template>
  <TotalTime>241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Ögren Mikael (SE)</dc:creator>
  <cp:keywords/>
  <dc:description/>
  <cp:lastModifiedBy>Ögren Mikael (SE)</cp:lastModifiedBy>
  <cp:revision>2</cp:revision>
  <cp:lastPrinted>2016-05-10T14:20:00Z</cp:lastPrinted>
  <dcterms:created xsi:type="dcterms:W3CDTF">2016-05-10T10:28:00Z</dcterms:created>
  <dcterms:modified xsi:type="dcterms:W3CDTF">2016-05-10T14:29:00Z</dcterms:modified>
</cp:coreProperties>
</file>