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0D" w:rsidRDefault="00E0070D" w:rsidP="00FF4BE4">
      <w:pPr>
        <w:spacing w:line="144" w:lineRule="auto"/>
        <w:jc w:val="center"/>
        <w:rPr>
          <w:b/>
          <w:bCs/>
          <w:iCs/>
          <w:color w:val="FF0000"/>
          <w:sz w:val="100"/>
          <w:szCs w:val="100"/>
        </w:rPr>
      </w:pPr>
    </w:p>
    <w:p w:rsidR="00FF4BE4" w:rsidRPr="00E0070D" w:rsidRDefault="00E0070D" w:rsidP="00FF4BE4">
      <w:pPr>
        <w:spacing w:line="144" w:lineRule="auto"/>
        <w:jc w:val="center"/>
        <w:rPr>
          <w:b/>
          <w:bCs/>
          <w:iCs/>
          <w:color w:val="FF0000"/>
          <w:sz w:val="130"/>
          <w:szCs w:val="130"/>
        </w:rPr>
      </w:pPr>
      <w:r w:rsidRPr="00E0070D">
        <w:rPr>
          <w:b/>
          <w:bCs/>
          <w:iCs/>
          <w:color w:val="FF0000"/>
          <w:sz w:val="130"/>
          <w:szCs w:val="130"/>
        </w:rPr>
        <w:t>Medlemsdagar</w:t>
      </w:r>
    </w:p>
    <w:p w:rsidR="00E0070D" w:rsidRPr="00E0070D" w:rsidRDefault="00E0070D" w:rsidP="00E0070D">
      <w:pPr>
        <w:jc w:val="center"/>
        <w:rPr>
          <w:sz w:val="60"/>
          <w:szCs w:val="60"/>
        </w:rPr>
      </w:pPr>
      <w:r w:rsidRPr="00E0070D">
        <w:rPr>
          <w:sz w:val="60"/>
          <w:szCs w:val="60"/>
        </w:rPr>
        <w:t xml:space="preserve">Fredag </w:t>
      </w:r>
      <w:r w:rsidRPr="00E0070D">
        <w:rPr>
          <w:sz w:val="60"/>
          <w:szCs w:val="60"/>
        </w:rPr>
        <w:t>11</w:t>
      </w:r>
      <w:r>
        <w:rPr>
          <w:sz w:val="60"/>
          <w:szCs w:val="60"/>
        </w:rPr>
        <w:t>/10</w:t>
      </w:r>
      <w:r w:rsidRPr="00E0070D">
        <w:rPr>
          <w:sz w:val="60"/>
          <w:szCs w:val="60"/>
        </w:rPr>
        <w:t>-</w:t>
      </w:r>
      <w:r w:rsidRPr="00E0070D">
        <w:rPr>
          <w:sz w:val="60"/>
          <w:szCs w:val="60"/>
        </w:rPr>
        <w:t xml:space="preserve"> </w:t>
      </w:r>
      <w:proofErr w:type="gramStart"/>
      <w:r w:rsidRPr="00E0070D">
        <w:rPr>
          <w:sz w:val="60"/>
          <w:szCs w:val="60"/>
        </w:rPr>
        <w:t>Lördag</w:t>
      </w:r>
      <w:proofErr w:type="gramEnd"/>
      <w:r w:rsidRPr="00E0070D">
        <w:rPr>
          <w:sz w:val="60"/>
          <w:szCs w:val="60"/>
        </w:rPr>
        <w:t xml:space="preserve"> </w:t>
      </w:r>
      <w:r>
        <w:rPr>
          <w:sz w:val="60"/>
          <w:szCs w:val="60"/>
        </w:rPr>
        <w:t>12/10</w:t>
      </w:r>
    </w:p>
    <w:p w:rsidR="00FF4BE4" w:rsidRPr="00E0070D" w:rsidRDefault="00FF4BE4" w:rsidP="00FF4BE4">
      <w:pPr>
        <w:spacing w:line="144" w:lineRule="auto"/>
        <w:jc w:val="center"/>
        <w:rPr>
          <w:b/>
          <w:bCs/>
          <w:iCs/>
          <w:color w:val="FF0000"/>
          <w:sz w:val="200"/>
          <w:szCs w:val="200"/>
        </w:rPr>
      </w:pPr>
    </w:p>
    <w:p w:rsidR="00FF4BE4" w:rsidRPr="00FF4BE4" w:rsidRDefault="00FF4BE4" w:rsidP="00FF4BE4">
      <w:pPr>
        <w:spacing w:line="144" w:lineRule="auto"/>
        <w:jc w:val="center"/>
        <w:rPr>
          <w:b/>
          <w:iCs/>
          <w:color w:val="FF0000"/>
          <w:sz w:val="460"/>
          <w:szCs w:val="460"/>
        </w:rPr>
      </w:pPr>
      <w:proofErr w:type="gramStart"/>
      <w:r w:rsidRPr="00FF4BE4">
        <w:rPr>
          <w:b/>
          <w:bCs/>
          <w:iCs/>
          <w:color w:val="FF0000"/>
          <w:sz w:val="460"/>
          <w:szCs w:val="460"/>
        </w:rPr>
        <w:t>15%</w:t>
      </w:r>
      <w:proofErr w:type="gramEnd"/>
    </w:p>
    <w:p w:rsidR="00FF4BE4" w:rsidRPr="00FF4BE4" w:rsidRDefault="00FF4BE4" w:rsidP="00FF4BE4">
      <w:pPr>
        <w:spacing w:line="144" w:lineRule="auto"/>
        <w:jc w:val="center"/>
        <w:rPr>
          <w:iCs/>
          <w:sz w:val="90"/>
          <w:szCs w:val="90"/>
        </w:rPr>
      </w:pPr>
      <w:r w:rsidRPr="00FF4BE4">
        <w:rPr>
          <w:iCs/>
          <w:sz w:val="90"/>
          <w:szCs w:val="90"/>
        </w:rPr>
        <w:t>Oavsett tidigare pris</w:t>
      </w:r>
    </w:p>
    <w:p w:rsidR="00FF4BE4" w:rsidRDefault="00E0070D" w:rsidP="00FF4BE4">
      <w:pPr>
        <w:jc w:val="center"/>
      </w:pPr>
      <w:r w:rsidRPr="00FF4BE4">
        <w:rPr>
          <w:b/>
          <w:bCs/>
          <w:iCs/>
          <w:noProof/>
          <w:color w:val="FF000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E955" wp14:editId="4E48430F">
                <wp:simplePos x="0" y="0"/>
                <wp:positionH relativeFrom="column">
                  <wp:posOffset>418011</wp:posOffset>
                </wp:positionH>
                <wp:positionV relativeFrom="paragraph">
                  <wp:posOffset>88899</wp:posOffset>
                </wp:positionV>
                <wp:extent cx="6126480" cy="1502229"/>
                <wp:effectExtent l="0" t="0" r="0" b="31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502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70D" w:rsidRPr="00FF4BE4" w:rsidRDefault="00FF4BE4" w:rsidP="00E007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0070D">
                              <w:rPr>
                                <w:sz w:val="40"/>
                                <w:szCs w:val="40"/>
                              </w:rPr>
                              <w:t xml:space="preserve">Som medlem i föreningen erbjuder vi 2 dagar i oktober då vi lämnar extra rabatt. </w:t>
                            </w:r>
                            <w:r w:rsidR="00E0070D">
                              <w:rPr>
                                <w:sz w:val="40"/>
                                <w:szCs w:val="40"/>
                              </w:rPr>
                              <w:t xml:space="preserve">Alla medlemmar har </w:t>
                            </w:r>
                            <w:r w:rsidR="00E0070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E0070D">
                              <w:rPr>
                                <w:sz w:val="40"/>
                                <w:szCs w:val="40"/>
                              </w:rPr>
                              <w:t>15% rabatt (oavsett tid</w:t>
                            </w:r>
                            <w:r w:rsidR="00E0070D">
                              <w:rPr>
                                <w:sz w:val="40"/>
                                <w:szCs w:val="40"/>
                              </w:rPr>
                              <w:t xml:space="preserve">igare pris) på ”allt” i butiken. </w:t>
                            </w:r>
                            <w:r w:rsidR="00E0070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E0070D" w:rsidRPr="00FF4BE4">
                              <w:rPr>
                                <w:iCs/>
                                <w:sz w:val="40"/>
                                <w:szCs w:val="40"/>
                              </w:rPr>
                              <w:t xml:space="preserve">Enstaka artiklar går </w:t>
                            </w:r>
                            <w:proofErr w:type="gramStart"/>
                            <w:r w:rsidR="00E0070D" w:rsidRPr="00FF4BE4">
                              <w:rPr>
                                <w:iCs/>
                                <w:sz w:val="40"/>
                                <w:szCs w:val="40"/>
                              </w:rPr>
                              <w:t>ej</w:t>
                            </w:r>
                            <w:proofErr w:type="gramEnd"/>
                            <w:r w:rsidR="00E0070D" w:rsidRPr="00FF4BE4">
                              <w:rPr>
                                <w:iCs/>
                                <w:sz w:val="40"/>
                                <w:szCs w:val="40"/>
                              </w:rPr>
                              <w:t xml:space="preserve"> att nyttja denna rabatt på.</w:t>
                            </w:r>
                          </w:p>
                          <w:p w:rsidR="00FF4BE4" w:rsidRPr="00E0070D" w:rsidRDefault="00FF4BE4" w:rsidP="00E007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F4BE4" w:rsidRDefault="00FF4BE4" w:rsidP="00E007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2.9pt;margin-top:7pt;width:482.4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DgDQIAAPU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" filled="f" stroked="f">
                <v:textbox>
                  <w:txbxContent>
                    <w:p w:rsidR="00E0070D" w:rsidRPr="00FF4BE4" w:rsidRDefault="00FF4BE4" w:rsidP="00E007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0070D">
                        <w:rPr>
                          <w:sz w:val="40"/>
                          <w:szCs w:val="40"/>
                        </w:rPr>
                        <w:t xml:space="preserve">Som medlem i föreningen erbjuder vi 2 dagar i oktober då vi lämnar extra rabatt. </w:t>
                      </w:r>
                      <w:r w:rsidR="00E0070D">
                        <w:rPr>
                          <w:sz w:val="40"/>
                          <w:szCs w:val="40"/>
                        </w:rPr>
                        <w:t xml:space="preserve">Alla medlemmar har </w:t>
                      </w:r>
                      <w:r w:rsidR="00E0070D">
                        <w:rPr>
                          <w:sz w:val="40"/>
                          <w:szCs w:val="40"/>
                        </w:rPr>
                        <w:br/>
                      </w:r>
                      <w:r w:rsidRPr="00E0070D">
                        <w:rPr>
                          <w:sz w:val="40"/>
                          <w:szCs w:val="40"/>
                        </w:rPr>
                        <w:t>15% rabatt (oavsett tid</w:t>
                      </w:r>
                      <w:r w:rsidR="00E0070D">
                        <w:rPr>
                          <w:sz w:val="40"/>
                          <w:szCs w:val="40"/>
                        </w:rPr>
                        <w:t xml:space="preserve">igare pris) på ”allt” i butiken. </w:t>
                      </w:r>
                      <w:r w:rsidR="00E0070D">
                        <w:rPr>
                          <w:sz w:val="40"/>
                          <w:szCs w:val="40"/>
                        </w:rPr>
                        <w:br/>
                      </w:r>
                      <w:r w:rsidR="00E0070D" w:rsidRPr="00FF4BE4">
                        <w:rPr>
                          <w:iCs/>
                          <w:sz w:val="40"/>
                          <w:szCs w:val="40"/>
                        </w:rPr>
                        <w:t xml:space="preserve">Enstaka artiklar går </w:t>
                      </w:r>
                      <w:proofErr w:type="gramStart"/>
                      <w:r w:rsidR="00E0070D" w:rsidRPr="00FF4BE4">
                        <w:rPr>
                          <w:iCs/>
                          <w:sz w:val="40"/>
                          <w:szCs w:val="40"/>
                        </w:rPr>
                        <w:t>ej</w:t>
                      </w:r>
                      <w:proofErr w:type="gramEnd"/>
                      <w:r w:rsidR="00E0070D" w:rsidRPr="00FF4BE4">
                        <w:rPr>
                          <w:iCs/>
                          <w:sz w:val="40"/>
                          <w:szCs w:val="40"/>
                        </w:rPr>
                        <w:t xml:space="preserve"> att nyttja denna rabatt på.</w:t>
                      </w:r>
                    </w:p>
                    <w:p w:rsidR="00FF4BE4" w:rsidRPr="00E0070D" w:rsidRDefault="00FF4BE4" w:rsidP="00E007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F4BE4" w:rsidRDefault="00FF4BE4" w:rsidP="00E0070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0070D" w:rsidRDefault="00E0070D" w:rsidP="00FF4BE4">
      <w:pPr>
        <w:jc w:val="center"/>
      </w:pPr>
    </w:p>
    <w:p w:rsidR="00E0070D" w:rsidRDefault="00E0070D" w:rsidP="00FF4BE4">
      <w:pPr>
        <w:jc w:val="center"/>
      </w:pPr>
    </w:p>
    <w:p w:rsidR="00E0070D" w:rsidRDefault="00E0070D" w:rsidP="00FF4BE4">
      <w:pPr>
        <w:jc w:val="center"/>
      </w:pPr>
      <w:bookmarkStart w:id="0" w:name="_GoBack"/>
      <w:bookmarkEnd w:id="0"/>
    </w:p>
    <w:p w:rsidR="00E0070D" w:rsidRPr="00FF4BE4" w:rsidRDefault="00E0070D" w:rsidP="00FF4BE4">
      <w:pPr>
        <w:jc w:val="center"/>
        <w:rPr>
          <w:sz w:val="20"/>
          <w:szCs w:val="20"/>
        </w:rPr>
      </w:pPr>
    </w:p>
    <w:p w:rsidR="00E0070D" w:rsidRPr="00E0070D" w:rsidRDefault="00E0070D" w:rsidP="00FF4BE4">
      <w:pPr>
        <w:jc w:val="center"/>
        <w:rPr>
          <w:sz w:val="30"/>
          <w:szCs w:val="30"/>
        </w:rPr>
      </w:pPr>
    </w:p>
    <w:p w:rsidR="00E00FB4" w:rsidRDefault="00FF4BE4" w:rsidP="00FF4BE4">
      <w:pPr>
        <w:jc w:val="center"/>
        <w:rPr>
          <w:sz w:val="60"/>
          <w:szCs w:val="60"/>
        </w:rPr>
      </w:pPr>
      <w:r w:rsidRPr="00FF4BE4">
        <w:rPr>
          <w:sz w:val="60"/>
          <w:szCs w:val="60"/>
        </w:rPr>
        <w:t>Välkommen in!</w:t>
      </w:r>
    </w:p>
    <w:p w:rsidR="00FF4BE4" w:rsidRPr="00FF4BE4" w:rsidRDefault="00FF4BE4" w:rsidP="00FF4BE4">
      <w:pPr>
        <w:jc w:val="center"/>
        <w:rPr>
          <w:sz w:val="20"/>
          <w:szCs w:val="20"/>
        </w:rPr>
      </w:pPr>
      <w:r w:rsidRPr="00FF4BE4">
        <w:rPr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521C209B" wp14:editId="1C1BB9D8">
            <wp:simplePos x="0" y="0"/>
            <wp:positionH relativeFrom="column">
              <wp:posOffset>440055</wp:posOffset>
            </wp:positionH>
            <wp:positionV relativeFrom="paragraph">
              <wp:posOffset>124823</wp:posOffset>
            </wp:positionV>
            <wp:extent cx="5708468" cy="634208"/>
            <wp:effectExtent l="0" t="0" r="0" b="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468" cy="63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E4" w:rsidRPr="00FF4BE4" w:rsidRDefault="00FF4BE4" w:rsidP="00FF4BE4">
      <w:pPr>
        <w:rPr>
          <w:sz w:val="20"/>
          <w:szCs w:val="20"/>
        </w:rPr>
      </w:pPr>
    </w:p>
    <w:p w:rsidR="00FF4BE4" w:rsidRPr="00FF4BE4" w:rsidRDefault="00FF4BE4" w:rsidP="00FF4BE4">
      <w:pPr>
        <w:rPr>
          <w:sz w:val="10"/>
          <w:szCs w:val="10"/>
        </w:rPr>
      </w:pPr>
    </w:p>
    <w:p w:rsidR="00FF4BE4" w:rsidRPr="00FF4BE4" w:rsidRDefault="00FF4BE4" w:rsidP="00FF4BE4">
      <w:pPr>
        <w:jc w:val="center"/>
        <w:rPr>
          <w:sz w:val="40"/>
          <w:szCs w:val="40"/>
        </w:rPr>
      </w:pPr>
      <w:r w:rsidRPr="00FF4BE4">
        <w:rPr>
          <w:sz w:val="40"/>
          <w:szCs w:val="40"/>
        </w:rPr>
        <w:t>Mellbygatan 3, 531 42 Lidköping,</w:t>
      </w:r>
      <w:proofErr w:type="gramStart"/>
      <w:r w:rsidRPr="00FF4BE4">
        <w:rPr>
          <w:sz w:val="40"/>
          <w:szCs w:val="40"/>
        </w:rPr>
        <w:t xml:space="preserve"> 0510-20695</w:t>
      </w:r>
      <w:proofErr w:type="gramEnd"/>
    </w:p>
    <w:sectPr w:rsidR="00FF4BE4" w:rsidRPr="00FF4BE4" w:rsidSect="00FF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4"/>
    <w:rsid w:val="00E0070D"/>
    <w:rsid w:val="00E00FB4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B96947E7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Intersport AB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Mörby</dc:creator>
  <cp:lastModifiedBy>Andreas Mörby</cp:lastModifiedBy>
  <cp:revision>2</cp:revision>
  <cp:lastPrinted>2013-10-03T13:04:00Z</cp:lastPrinted>
  <dcterms:created xsi:type="dcterms:W3CDTF">2013-10-03T13:06:00Z</dcterms:created>
  <dcterms:modified xsi:type="dcterms:W3CDTF">2013-10-03T13:06:00Z</dcterms:modified>
</cp:coreProperties>
</file>