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01" w:rsidRDefault="003016C8">
      <w:pPr>
        <w:pStyle w:val="Rubrik1"/>
        <w:ind w:right="-2"/>
        <w:rPr>
          <w:sz w:val="24"/>
          <w:szCs w:val="24"/>
        </w:rPr>
      </w:pPr>
      <w:r>
        <w:rPr>
          <w:sz w:val="24"/>
          <w:szCs w:val="24"/>
        </w:rPr>
        <w:t>Lidköping 2019-02-06</w:t>
      </w:r>
    </w:p>
    <w:p w:rsidR="001816B5" w:rsidRDefault="001816B5" w:rsidP="001816B5"/>
    <w:p w:rsidR="001816B5" w:rsidRDefault="001816B5" w:rsidP="001816B5"/>
    <w:p w:rsidR="001816B5" w:rsidRDefault="001816B5" w:rsidP="001816B5"/>
    <w:p w:rsidR="001816B5" w:rsidRDefault="001816B5" w:rsidP="001816B5"/>
    <w:p w:rsidR="001816B5" w:rsidRPr="001552EA" w:rsidRDefault="001816B5" w:rsidP="001816B5">
      <w:pPr>
        <w:rPr>
          <w:b/>
          <w:i/>
          <w:sz w:val="28"/>
          <w:szCs w:val="28"/>
          <w:u w:val="single"/>
        </w:rPr>
      </w:pPr>
      <w:r>
        <w:tab/>
      </w:r>
      <w:r w:rsidR="008570C0" w:rsidRPr="001552EA">
        <w:rPr>
          <w:b/>
          <w:sz w:val="28"/>
          <w:szCs w:val="28"/>
          <w:u w:val="single"/>
        </w:rPr>
        <w:t xml:space="preserve">Åldersdispens </w:t>
      </w:r>
      <w:r w:rsidRPr="001552EA">
        <w:rPr>
          <w:b/>
          <w:sz w:val="28"/>
          <w:szCs w:val="28"/>
          <w:u w:val="single"/>
        </w:rPr>
        <w:t xml:space="preserve">– </w:t>
      </w:r>
      <w:r w:rsidR="003016C8">
        <w:rPr>
          <w:b/>
          <w:sz w:val="28"/>
          <w:szCs w:val="28"/>
          <w:u w:val="single"/>
        </w:rPr>
        <w:t>Kinna IBK/Tygriket (P15)</w:t>
      </w:r>
      <w:r w:rsidR="00863DEC" w:rsidRPr="001552EA">
        <w:rPr>
          <w:b/>
          <w:i/>
          <w:sz w:val="28"/>
          <w:szCs w:val="28"/>
          <w:u w:val="single"/>
        </w:rPr>
        <w:t xml:space="preserve"> </w:t>
      </w:r>
    </w:p>
    <w:p w:rsidR="001816B5" w:rsidRPr="001552EA" w:rsidRDefault="001816B5" w:rsidP="001816B5">
      <w:pPr>
        <w:rPr>
          <w:b/>
          <w:sz w:val="28"/>
          <w:szCs w:val="28"/>
          <w:u w:val="single"/>
        </w:rPr>
      </w:pPr>
    </w:p>
    <w:p w:rsidR="001816B5" w:rsidRPr="001816B5" w:rsidRDefault="001816B5" w:rsidP="001816B5">
      <w:pPr>
        <w:rPr>
          <w:sz w:val="28"/>
          <w:szCs w:val="28"/>
        </w:rPr>
      </w:pPr>
      <w:r w:rsidRPr="001552EA">
        <w:rPr>
          <w:sz w:val="28"/>
          <w:szCs w:val="28"/>
        </w:rPr>
        <w:tab/>
      </w:r>
      <w:r w:rsidR="003016C8">
        <w:rPr>
          <w:sz w:val="28"/>
          <w:szCs w:val="28"/>
        </w:rPr>
        <w:t xml:space="preserve">Härmed bifaller VIBF:s TK Kinna/TT:s </w:t>
      </w:r>
      <w:r w:rsidRPr="001816B5">
        <w:rPr>
          <w:sz w:val="28"/>
          <w:szCs w:val="28"/>
        </w:rPr>
        <w:t xml:space="preserve">ansökan om dispens </w:t>
      </w:r>
    </w:p>
    <w:p w:rsidR="008570C0" w:rsidRDefault="001816B5" w:rsidP="001816B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för</w:t>
      </w:r>
      <w:r w:rsidR="009C77DA">
        <w:rPr>
          <w:sz w:val="28"/>
          <w:szCs w:val="28"/>
        </w:rPr>
        <w:t xml:space="preserve"> </w:t>
      </w:r>
      <w:r w:rsidR="001552EA">
        <w:rPr>
          <w:b/>
          <w:sz w:val="28"/>
          <w:szCs w:val="28"/>
        </w:rPr>
        <w:t>:</w:t>
      </w:r>
      <w:proofErr w:type="gramEnd"/>
    </w:p>
    <w:p w:rsidR="001552EA" w:rsidRDefault="001552EA" w:rsidP="001816B5">
      <w:pPr>
        <w:rPr>
          <w:b/>
          <w:sz w:val="28"/>
          <w:szCs w:val="28"/>
        </w:rPr>
      </w:pPr>
    </w:p>
    <w:p w:rsidR="001552EA" w:rsidRDefault="001552EA" w:rsidP="001816B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3016C8">
        <w:rPr>
          <w:b/>
          <w:sz w:val="28"/>
          <w:szCs w:val="28"/>
        </w:rPr>
        <w:t>Wilgot</w:t>
      </w:r>
      <w:proofErr w:type="spellEnd"/>
      <w:r w:rsidR="003016C8">
        <w:rPr>
          <w:b/>
          <w:sz w:val="28"/>
          <w:szCs w:val="28"/>
        </w:rPr>
        <w:t xml:space="preserve"> </w:t>
      </w:r>
      <w:proofErr w:type="spellStart"/>
      <w:r w:rsidR="003016C8">
        <w:rPr>
          <w:b/>
          <w:sz w:val="28"/>
          <w:szCs w:val="28"/>
        </w:rPr>
        <w:t>Jörneberg</w:t>
      </w:r>
      <w:proofErr w:type="spellEnd"/>
      <w:r>
        <w:rPr>
          <w:b/>
          <w:sz w:val="28"/>
          <w:szCs w:val="28"/>
        </w:rPr>
        <w:tab/>
      </w:r>
      <w:r w:rsidR="00FA626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</w:t>
      </w:r>
      <w:r w:rsidR="003016C8">
        <w:rPr>
          <w:b/>
          <w:sz w:val="28"/>
          <w:szCs w:val="28"/>
        </w:rPr>
        <w:t>020405-7731</w:t>
      </w:r>
      <w:r>
        <w:rPr>
          <w:b/>
          <w:sz w:val="28"/>
          <w:szCs w:val="28"/>
        </w:rPr>
        <w:t>)</w:t>
      </w:r>
    </w:p>
    <w:p w:rsidR="001552EA" w:rsidRDefault="001552EA" w:rsidP="001816B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016C8">
        <w:rPr>
          <w:b/>
          <w:sz w:val="28"/>
          <w:szCs w:val="28"/>
        </w:rPr>
        <w:t xml:space="preserve">Fabian </w:t>
      </w:r>
      <w:proofErr w:type="spellStart"/>
      <w:r w:rsidR="003016C8">
        <w:rPr>
          <w:b/>
          <w:sz w:val="28"/>
          <w:szCs w:val="28"/>
        </w:rPr>
        <w:t>Kokkonen</w:t>
      </w:r>
      <w:proofErr w:type="spellEnd"/>
      <w:r>
        <w:rPr>
          <w:b/>
          <w:sz w:val="28"/>
          <w:szCs w:val="28"/>
        </w:rPr>
        <w:tab/>
      </w:r>
      <w:r w:rsidR="00FA626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</w:t>
      </w:r>
      <w:r w:rsidR="003016C8">
        <w:rPr>
          <w:b/>
          <w:sz w:val="28"/>
          <w:szCs w:val="28"/>
        </w:rPr>
        <w:t>020906-2496</w:t>
      </w:r>
      <w:r w:rsidR="00FA626E">
        <w:rPr>
          <w:b/>
          <w:sz w:val="28"/>
          <w:szCs w:val="28"/>
        </w:rPr>
        <w:t>)</w:t>
      </w:r>
    </w:p>
    <w:p w:rsidR="00FA626E" w:rsidRDefault="00FA626E" w:rsidP="001816B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016C8">
        <w:rPr>
          <w:b/>
          <w:sz w:val="28"/>
          <w:szCs w:val="28"/>
        </w:rPr>
        <w:t>Hubert Svensson</w:t>
      </w:r>
      <w:r>
        <w:rPr>
          <w:b/>
          <w:sz w:val="28"/>
          <w:szCs w:val="28"/>
        </w:rPr>
        <w:tab/>
        <w:t xml:space="preserve">  (</w:t>
      </w:r>
      <w:r w:rsidR="003016C8">
        <w:rPr>
          <w:b/>
          <w:sz w:val="28"/>
          <w:szCs w:val="28"/>
        </w:rPr>
        <w:t>020601-6339</w:t>
      </w:r>
      <w:r>
        <w:rPr>
          <w:b/>
          <w:sz w:val="28"/>
          <w:szCs w:val="28"/>
        </w:rPr>
        <w:t>)</w:t>
      </w:r>
    </w:p>
    <w:p w:rsidR="008A2307" w:rsidRDefault="00FA626E" w:rsidP="003146D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570C0" w:rsidRPr="008570C0" w:rsidRDefault="008570C0" w:rsidP="009C77D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816B5" w:rsidRDefault="001816B5" w:rsidP="008570C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Därmed får </w:t>
      </w:r>
      <w:r w:rsidR="009C77DA">
        <w:rPr>
          <w:sz w:val="28"/>
          <w:szCs w:val="28"/>
        </w:rPr>
        <w:t>ovan nämnd</w:t>
      </w:r>
      <w:r w:rsidR="0020565E">
        <w:rPr>
          <w:sz w:val="28"/>
          <w:szCs w:val="28"/>
        </w:rPr>
        <w:t>a</w:t>
      </w:r>
      <w:r w:rsidR="008570C0">
        <w:rPr>
          <w:sz w:val="28"/>
          <w:szCs w:val="28"/>
        </w:rPr>
        <w:t xml:space="preserve"> spelare </w:t>
      </w:r>
      <w:proofErr w:type="gramStart"/>
      <w:r w:rsidR="008570C0">
        <w:rPr>
          <w:sz w:val="28"/>
          <w:szCs w:val="28"/>
        </w:rPr>
        <w:t>deltaga</w:t>
      </w:r>
      <w:proofErr w:type="gramEnd"/>
      <w:r w:rsidR="008570C0">
        <w:rPr>
          <w:sz w:val="28"/>
          <w:szCs w:val="28"/>
        </w:rPr>
        <w:t xml:space="preserve"> i </w:t>
      </w:r>
      <w:r w:rsidR="003016C8">
        <w:rPr>
          <w:sz w:val="28"/>
          <w:szCs w:val="28"/>
        </w:rPr>
        <w:t>Kinnas</w:t>
      </w:r>
    </w:p>
    <w:p w:rsidR="008570C0" w:rsidRDefault="008570C0" w:rsidP="008570C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016C8">
        <w:rPr>
          <w:sz w:val="28"/>
          <w:szCs w:val="28"/>
        </w:rPr>
        <w:t>P15</w:t>
      </w:r>
      <w:r w:rsidR="00FA626E">
        <w:rPr>
          <w:sz w:val="28"/>
          <w:szCs w:val="28"/>
        </w:rPr>
        <w:t>-lag</w:t>
      </w:r>
      <w:r w:rsidR="00A22724">
        <w:rPr>
          <w:sz w:val="28"/>
          <w:szCs w:val="28"/>
        </w:rPr>
        <w:t xml:space="preserve"> under seriespelet 2018/19</w:t>
      </w:r>
      <w:r>
        <w:rPr>
          <w:sz w:val="28"/>
          <w:szCs w:val="28"/>
        </w:rPr>
        <w:t>.</w:t>
      </w:r>
    </w:p>
    <w:p w:rsidR="000F0022" w:rsidRDefault="008A2307" w:rsidP="008570C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816B5" w:rsidRDefault="001816B5" w:rsidP="00FA62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A626E">
        <w:rPr>
          <w:sz w:val="28"/>
          <w:szCs w:val="28"/>
        </w:rPr>
        <w:t xml:space="preserve">Det är önskvärt att dispensen för överåriga </w:t>
      </w:r>
      <w:proofErr w:type="gramStart"/>
      <w:r w:rsidR="00FA626E">
        <w:rPr>
          <w:sz w:val="28"/>
          <w:szCs w:val="28"/>
        </w:rPr>
        <w:t>ej</w:t>
      </w:r>
      <w:proofErr w:type="gramEnd"/>
      <w:r w:rsidR="00FA626E">
        <w:rPr>
          <w:sz w:val="28"/>
          <w:szCs w:val="28"/>
        </w:rPr>
        <w:t xml:space="preserve"> påverkar möjligheterna</w:t>
      </w:r>
    </w:p>
    <w:p w:rsidR="00FA626E" w:rsidRDefault="00FA626E" w:rsidP="00FA62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för de spelare som är i ”rätt ålder” att </w:t>
      </w:r>
      <w:proofErr w:type="gramStart"/>
      <w:r>
        <w:rPr>
          <w:sz w:val="28"/>
          <w:szCs w:val="28"/>
        </w:rPr>
        <w:t>deltaga</w:t>
      </w:r>
      <w:proofErr w:type="gramEnd"/>
      <w:r>
        <w:rPr>
          <w:sz w:val="28"/>
          <w:szCs w:val="28"/>
        </w:rPr>
        <w:t>.</w:t>
      </w:r>
    </w:p>
    <w:p w:rsidR="001816B5" w:rsidRDefault="001816B5" w:rsidP="001816B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816B5" w:rsidRDefault="001816B5" w:rsidP="001816B5">
      <w:pPr>
        <w:rPr>
          <w:sz w:val="28"/>
          <w:szCs w:val="28"/>
        </w:rPr>
      </w:pPr>
    </w:p>
    <w:p w:rsidR="001816B5" w:rsidRDefault="001816B5" w:rsidP="001816B5">
      <w:pPr>
        <w:rPr>
          <w:sz w:val="28"/>
          <w:szCs w:val="28"/>
        </w:rPr>
      </w:pPr>
      <w:r>
        <w:rPr>
          <w:sz w:val="28"/>
          <w:szCs w:val="28"/>
        </w:rPr>
        <w:tab/>
        <w:t>För VIBF:s TK</w:t>
      </w:r>
    </w:p>
    <w:p w:rsidR="001816B5" w:rsidRDefault="001816B5" w:rsidP="001816B5">
      <w:pPr>
        <w:rPr>
          <w:sz w:val="28"/>
          <w:szCs w:val="28"/>
        </w:rPr>
      </w:pPr>
    </w:p>
    <w:p w:rsidR="001816B5" w:rsidRDefault="001816B5" w:rsidP="001816B5">
      <w:pPr>
        <w:rPr>
          <w:sz w:val="28"/>
          <w:szCs w:val="28"/>
        </w:rPr>
      </w:pPr>
    </w:p>
    <w:p w:rsidR="001816B5" w:rsidRPr="001816B5" w:rsidRDefault="001816B5" w:rsidP="001816B5">
      <w:pPr>
        <w:rPr>
          <w:sz w:val="28"/>
          <w:szCs w:val="28"/>
        </w:rPr>
      </w:pPr>
      <w:r>
        <w:rPr>
          <w:sz w:val="28"/>
          <w:szCs w:val="28"/>
        </w:rPr>
        <w:tab/>
        <w:t>Lars Selander</w:t>
      </w:r>
    </w:p>
    <w:sectPr w:rsidR="001816B5" w:rsidRPr="001816B5" w:rsidSect="00365C9B">
      <w:headerReference w:type="default" r:id="rId6"/>
      <w:footerReference w:type="default" r:id="rId7"/>
      <w:pgSz w:w="11906" w:h="16838" w:code="9"/>
      <w:pgMar w:top="2410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E3" w:rsidRDefault="00A877E3">
      <w:r>
        <w:separator/>
      </w:r>
    </w:p>
  </w:endnote>
  <w:endnote w:type="continuationSeparator" w:id="0">
    <w:p w:rsidR="00A877E3" w:rsidRDefault="00A8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01" w:rsidRDefault="00E37C6E">
    <w:pPr>
      <w:pStyle w:val="Sidfot"/>
      <w:tabs>
        <w:tab w:val="clear" w:pos="4536"/>
        <w:tab w:val="clear" w:pos="9072"/>
        <w:tab w:val="center" w:pos="2127"/>
        <w:tab w:val="left" w:pos="3544"/>
        <w:tab w:val="left" w:pos="5245"/>
        <w:tab w:val="left" w:pos="7938"/>
        <w:tab w:val="right" w:pos="9356"/>
      </w:tabs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-88900</wp:posOffset>
              </wp:positionH>
              <wp:positionV relativeFrom="paragraph">
                <wp:posOffset>-67945</wp:posOffset>
              </wp:positionV>
              <wp:extent cx="649224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7ED7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-5.35pt" to="504.2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1V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" o:allowincell="f" strokeweight="1.5pt"/>
          </w:pict>
        </mc:Fallback>
      </mc:AlternateContent>
    </w:r>
    <w:r w:rsidR="00097801">
      <w:rPr>
        <w:b/>
        <w:sz w:val="18"/>
      </w:rPr>
      <w:t>Adress</w:t>
    </w:r>
    <w:r w:rsidR="00097801">
      <w:rPr>
        <w:b/>
        <w:sz w:val="18"/>
      </w:rPr>
      <w:tab/>
      <w:t>Telefon</w:t>
    </w:r>
    <w:r w:rsidR="00097801">
      <w:rPr>
        <w:b/>
        <w:sz w:val="18"/>
      </w:rPr>
      <w:tab/>
      <w:t>Bankgiro</w:t>
    </w:r>
    <w:r w:rsidR="00097801">
      <w:rPr>
        <w:b/>
        <w:sz w:val="18"/>
      </w:rPr>
      <w:tab/>
      <w:t>E-mail</w:t>
    </w:r>
    <w:r w:rsidR="00097801">
      <w:rPr>
        <w:b/>
        <w:sz w:val="18"/>
      </w:rPr>
      <w:tab/>
    </w:r>
    <w:r w:rsidR="00097801">
      <w:rPr>
        <w:b/>
        <w:sz w:val="18"/>
      </w:rPr>
      <w:tab/>
      <w:t>Organisationsnummer</w:t>
    </w:r>
  </w:p>
  <w:p w:rsidR="00097801" w:rsidRDefault="00097801">
    <w:pPr>
      <w:pStyle w:val="Sidfot"/>
      <w:tabs>
        <w:tab w:val="clear" w:pos="4536"/>
        <w:tab w:val="clear" w:pos="9072"/>
        <w:tab w:val="center" w:pos="2127"/>
        <w:tab w:val="left" w:pos="3544"/>
        <w:tab w:val="left" w:pos="5245"/>
        <w:tab w:val="left" w:pos="6946"/>
        <w:tab w:val="left" w:pos="7938"/>
        <w:tab w:val="right" w:pos="8222"/>
      </w:tabs>
      <w:rPr>
        <w:sz w:val="18"/>
      </w:rPr>
    </w:pPr>
    <w:r>
      <w:rPr>
        <w:sz w:val="18"/>
      </w:rPr>
      <w:t>VIBF</w:t>
    </w:r>
    <w:r>
      <w:rPr>
        <w:sz w:val="18"/>
      </w:rPr>
      <w:tab/>
      <w:t xml:space="preserve">        0510-292 92</w:t>
    </w:r>
    <w:r>
      <w:rPr>
        <w:sz w:val="18"/>
      </w:rPr>
      <w:tab/>
      <w:t>5098-1844</w:t>
    </w:r>
    <w:r>
      <w:rPr>
        <w:sz w:val="18"/>
      </w:rPr>
      <w:tab/>
      <w:t>info@vibf.se</w:t>
    </w:r>
    <w:r>
      <w:rPr>
        <w:sz w:val="18"/>
      </w:rPr>
      <w:tab/>
    </w:r>
    <w:r>
      <w:rPr>
        <w:sz w:val="18"/>
      </w:rPr>
      <w:tab/>
      <w:t>866000-8429</w:t>
    </w:r>
  </w:p>
  <w:p w:rsidR="00097801" w:rsidRDefault="00097801">
    <w:pPr>
      <w:pStyle w:val="Sidfot"/>
      <w:tabs>
        <w:tab w:val="clear" w:pos="4536"/>
        <w:tab w:val="center" w:pos="2127"/>
        <w:tab w:val="left" w:pos="3544"/>
        <w:tab w:val="left" w:pos="5245"/>
        <w:tab w:val="left" w:pos="6946"/>
        <w:tab w:val="left" w:pos="7938"/>
      </w:tabs>
      <w:rPr>
        <w:sz w:val="18"/>
      </w:rPr>
    </w:pPr>
    <w:r>
      <w:rPr>
        <w:sz w:val="18"/>
      </w:rPr>
      <w:t>Nya Staden Torg 9</w:t>
    </w:r>
    <w:r>
      <w:rPr>
        <w:sz w:val="18"/>
      </w:rPr>
      <w:tab/>
    </w:r>
    <w:r>
      <w:rPr>
        <w:b/>
        <w:sz w:val="18"/>
      </w:rPr>
      <w:t>Telefax</w:t>
    </w:r>
    <w:r>
      <w:rPr>
        <w:sz w:val="18"/>
      </w:rPr>
      <w:tab/>
    </w:r>
    <w:r>
      <w:rPr>
        <w:sz w:val="18"/>
      </w:rPr>
      <w:tab/>
    </w:r>
    <w:r>
      <w:rPr>
        <w:b/>
        <w:sz w:val="18"/>
      </w:rPr>
      <w:t>Hemsida</w:t>
    </w:r>
  </w:p>
  <w:p w:rsidR="00097801" w:rsidRDefault="00097801">
    <w:pPr>
      <w:pStyle w:val="Sidfot"/>
      <w:tabs>
        <w:tab w:val="clear" w:pos="4536"/>
        <w:tab w:val="center" w:pos="2127"/>
        <w:tab w:val="left" w:pos="3544"/>
        <w:tab w:val="left" w:pos="5245"/>
        <w:tab w:val="left" w:pos="6946"/>
        <w:tab w:val="left" w:pos="7938"/>
      </w:tabs>
      <w:rPr>
        <w:sz w:val="18"/>
      </w:rPr>
    </w:pPr>
    <w:r>
      <w:rPr>
        <w:sz w:val="18"/>
      </w:rPr>
      <w:t>531 31 Lidköping</w:t>
    </w:r>
    <w:r>
      <w:rPr>
        <w:sz w:val="18"/>
      </w:rPr>
      <w:tab/>
      <w:t xml:space="preserve">        0510-263 64</w:t>
    </w:r>
    <w:r>
      <w:rPr>
        <w:sz w:val="18"/>
      </w:rPr>
      <w:tab/>
    </w:r>
    <w:r>
      <w:rPr>
        <w:sz w:val="18"/>
      </w:rPr>
      <w:tab/>
      <w:t>www.vibf.se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E3" w:rsidRDefault="00A877E3">
      <w:r>
        <w:separator/>
      </w:r>
    </w:p>
  </w:footnote>
  <w:footnote w:type="continuationSeparator" w:id="0">
    <w:p w:rsidR="00A877E3" w:rsidRDefault="00A8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01" w:rsidRPr="00365C9B" w:rsidRDefault="00747376">
    <w:pPr>
      <w:pStyle w:val="Sidhuvud"/>
      <w:rPr>
        <w:rFonts w:ascii="Arial" w:hAnsi="Arial"/>
        <w:sz w:val="56"/>
      </w:rPr>
    </w:pPr>
    <w:r>
      <w:rPr>
        <w:rFonts w:ascii="Arial" w:hAnsi="Arial"/>
        <w:noProof/>
        <w:sz w:val="56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3491C63" wp14:editId="26D2C40E">
              <wp:simplePos x="0" y="0"/>
              <wp:positionH relativeFrom="column">
                <wp:posOffset>-179070</wp:posOffset>
              </wp:positionH>
              <wp:positionV relativeFrom="paragraph">
                <wp:posOffset>994410</wp:posOffset>
              </wp:positionV>
              <wp:extent cx="649224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B4700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8.3pt" to="497.1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" o:allowincell="f" strokeweight="1.5pt"/>
          </w:pict>
        </mc:Fallback>
      </mc:AlternateContent>
    </w:r>
    <w:r w:rsidR="00E37C6E">
      <w:rPr>
        <w:rFonts w:ascii="Arial" w:hAnsi="Arial"/>
        <w:noProof/>
        <w:sz w:val="72"/>
      </w:rPr>
      <w:drawing>
        <wp:anchor distT="0" distB="0" distL="114300" distR="114300" simplePos="0" relativeHeight="251659264" behindDoc="0" locked="0" layoutInCell="0" allowOverlap="1" wp14:anchorId="12A79A6D" wp14:editId="42DBFE72">
          <wp:simplePos x="0" y="0"/>
          <wp:positionH relativeFrom="column">
            <wp:posOffset>11430</wp:posOffset>
          </wp:positionH>
          <wp:positionV relativeFrom="paragraph">
            <wp:posOffset>6985</wp:posOffset>
          </wp:positionV>
          <wp:extent cx="3851910" cy="775335"/>
          <wp:effectExtent l="0" t="0" r="0" b="5715"/>
          <wp:wrapTopAndBottom/>
          <wp:docPr id="3" name="Bild 4" descr="vi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191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7E3">
      <w:rPr>
        <w:rFonts w:ascii="Arial" w:hAnsi="Arial"/>
        <w:noProof/>
        <w:sz w:val="7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25.7pt;margin-top:-6.65pt;width:57.6pt;height:79.2pt;z-index:251658240;mso-position-horizontal-relative:text;mso-position-vertical-relative:text" o:allowincell="f">
          <v:imagedata r:id="rId2" o:title=""/>
          <w10:wrap type="topAndBottom"/>
        </v:shape>
        <o:OLEObject Type="Embed" ProgID="MS_ClipArt_Gallery" ShapeID="_x0000_s2051" DrawAspect="Content" ObjectID="_1610953196" r:id="rId3"/>
      </w:object>
    </w:r>
    <w:r w:rsidR="00097801">
      <w:rPr>
        <w:rFonts w:ascii="Arial" w:hAnsi="Arial"/>
        <w:sz w:val="56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B5"/>
    <w:rsid w:val="000476A5"/>
    <w:rsid w:val="00097801"/>
    <w:rsid w:val="000A270A"/>
    <w:rsid w:val="000A50A1"/>
    <w:rsid w:val="000A5DFD"/>
    <w:rsid w:val="000F0022"/>
    <w:rsid w:val="00117A07"/>
    <w:rsid w:val="001552EA"/>
    <w:rsid w:val="001816B5"/>
    <w:rsid w:val="0020565E"/>
    <w:rsid w:val="00245FF1"/>
    <w:rsid w:val="002605B2"/>
    <w:rsid w:val="00291689"/>
    <w:rsid w:val="002E1F66"/>
    <w:rsid w:val="003016C8"/>
    <w:rsid w:val="003146D8"/>
    <w:rsid w:val="00343E37"/>
    <w:rsid w:val="00364C69"/>
    <w:rsid w:val="00365C9B"/>
    <w:rsid w:val="003E024A"/>
    <w:rsid w:val="00443385"/>
    <w:rsid w:val="00481DB3"/>
    <w:rsid w:val="004C4C7A"/>
    <w:rsid w:val="00533DCD"/>
    <w:rsid w:val="00566250"/>
    <w:rsid w:val="005668CC"/>
    <w:rsid w:val="00570C9B"/>
    <w:rsid w:val="005B04EA"/>
    <w:rsid w:val="005E2F29"/>
    <w:rsid w:val="005E7F6E"/>
    <w:rsid w:val="00613520"/>
    <w:rsid w:val="00622DF1"/>
    <w:rsid w:val="006D2B0F"/>
    <w:rsid w:val="006E3588"/>
    <w:rsid w:val="00747376"/>
    <w:rsid w:val="007901E5"/>
    <w:rsid w:val="008570C0"/>
    <w:rsid w:val="00863DEC"/>
    <w:rsid w:val="00871D51"/>
    <w:rsid w:val="008A2307"/>
    <w:rsid w:val="009C77DA"/>
    <w:rsid w:val="009D2600"/>
    <w:rsid w:val="009D6B8B"/>
    <w:rsid w:val="009F2F40"/>
    <w:rsid w:val="00A01636"/>
    <w:rsid w:val="00A22724"/>
    <w:rsid w:val="00A710C3"/>
    <w:rsid w:val="00A877E3"/>
    <w:rsid w:val="00B31BDF"/>
    <w:rsid w:val="00B4651B"/>
    <w:rsid w:val="00B50EBE"/>
    <w:rsid w:val="00BC3334"/>
    <w:rsid w:val="00BE455E"/>
    <w:rsid w:val="00C81E44"/>
    <w:rsid w:val="00D24928"/>
    <w:rsid w:val="00DA236C"/>
    <w:rsid w:val="00E37C6E"/>
    <w:rsid w:val="00E44746"/>
    <w:rsid w:val="00EE7320"/>
    <w:rsid w:val="00F34B75"/>
    <w:rsid w:val="00F64CD5"/>
    <w:rsid w:val="00F92550"/>
    <w:rsid w:val="00FA38BB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CCA4790-264F-4A73-9462-964C652F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ind w:right="-2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D260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\Documents\Anpassade%20Office-mallar\vibf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vibf_mall</Template>
  <TotalTime>0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VIBF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cp:lastModifiedBy>Lars</cp:lastModifiedBy>
  <cp:revision>2</cp:revision>
  <cp:lastPrinted>2019-02-06T09:13:00Z</cp:lastPrinted>
  <dcterms:created xsi:type="dcterms:W3CDTF">2019-02-06T09:13:00Z</dcterms:created>
  <dcterms:modified xsi:type="dcterms:W3CDTF">2019-02-06T09:13:00Z</dcterms:modified>
</cp:coreProperties>
</file>