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835" w:rsidRDefault="00736835" w:rsidP="00222918">
      <w:pPr>
        <w:jc w:val="center"/>
        <w:rPr>
          <w:b/>
          <w:sz w:val="28"/>
          <w:szCs w:val="28"/>
        </w:rPr>
      </w:pPr>
      <w:r>
        <w:rPr>
          <w:b/>
          <w:sz w:val="28"/>
          <w:szCs w:val="28"/>
        </w:rPr>
        <w:t>Föräldra</w:t>
      </w:r>
      <w:r w:rsidRPr="00222918">
        <w:rPr>
          <w:b/>
          <w:sz w:val="28"/>
          <w:szCs w:val="28"/>
        </w:rPr>
        <w:t>möte KFUM, F-99/00</w:t>
      </w:r>
    </w:p>
    <w:p w:rsidR="00736835" w:rsidRDefault="00736835" w:rsidP="00222918">
      <w:pPr>
        <w:pStyle w:val="ListParagraph"/>
        <w:numPr>
          <w:ilvl w:val="0"/>
          <w:numId w:val="1"/>
        </w:numPr>
        <w:rPr>
          <w:sz w:val="24"/>
          <w:szCs w:val="24"/>
        </w:rPr>
      </w:pPr>
      <w:r>
        <w:rPr>
          <w:sz w:val="24"/>
          <w:szCs w:val="24"/>
        </w:rPr>
        <w:t>Mötet öppnas</w:t>
      </w:r>
    </w:p>
    <w:p w:rsidR="00736835" w:rsidRDefault="00736835" w:rsidP="00222918">
      <w:pPr>
        <w:pStyle w:val="ListParagraph"/>
        <w:numPr>
          <w:ilvl w:val="0"/>
          <w:numId w:val="1"/>
        </w:numPr>
        <w:rPr>
          <w:sz w:val="24"/>
          <w:szCs w:val="24"/>
        </w:rPr>
      </w:pPr>
      <w:r>
        <w:rPr>
          <w:sz w:val="24"/>
          <w:szCs w:val="24"/>
        </w:rPr>
        <w:t>Caklin är sekreterare och skriver minnesanteckningarna.</w:t>
      </w:r>
    </w:p>
    <w:p w:rsidR="00736835" w:rsidRDefault="00736835" w:rsidP="00222918">
      <w:pPr>
        <w:pStyle w:val="ListParagraph"/>
        <w:numPr>
          <w:ilvl w:val="0"/>
          <w:numId w:val="1"/>
        </w:numPr>
        <w:rPr>
          <w:sz w:val="24"/>
          <w:szCs w:val="24"/>
        </w:rPr>
      </w:pPr>
      <w:r>
        <w:rPr>
          <w:sz w:val="24"/>
          <w:szCs w:val="24"/>
        </w:rPr>
        <w:t>Vid våra poolspel ligger ansvaret hos var och en att ta kontakt med andra föräldrar eller tränare angående samåkning. Vid poolspelen i Nora och Åsbro bestämmer vi att vi samlas på Haga och åker tillsammans. På söndag den 31 oktober åker vi från Haga centrum 11:15. Var där i god tid!</w:t>
      </w:r>
    </w:p>
    <w:p w:rsidR="00736835" w:rsidRDefault="00736835" w:rsidP="00222918">
      <w:pPr>
        <w:pStyle w:val="ListParagraph"/>
        <w:numPr>
          <w:ilvl w:val="1"/>
          <w:numId w:val="1"/>
        </w:numPr>
        <w:rPr>
          <w:sz w:val="24"/>
          <w:szCs w:val="24"/>
        </w:rPr>
      </w:pPr>
      <w:r>
        <w:rPr>
          <w:sz w:val="24"/>
          <w:szCs w:val="24"/>
        </w:rPr>
        <w:t>Frågan kom upp varför våra tjejer får möte så mycket äldre barn. Annika berättar att lagen är grupperade efter ålder 00 – 02 eller 00 – 98. Våra tjejer får ut mer av att möta de äldre barnen än de yngre. Dessutom tror hon att vi kan vara på ungefär samma nivå som de andra lagen om vi får spela ihop oss lite till (bortsett från Kumla som är i särklass).</w:t>
      </w:r>
    </w:p>
    <w:p w:rsidR="00736835" w:rsidRDefault="00736835" w:rsidP="00222918">
      <w:pPr>
        <w:pStyle w:val="ListParagraph"/>
        <w:numPr>
          <w:ilvl w:val="1"/>
          <w:numId w:val="1"/>
        </w:numPr>
        <w:rPr>
          <w:sz w:val="24"/>
          <w:szCs w:val="24"/>
        </w:rPr>
      </w:pPr>
      <w:r>
        <w:rPr>
          <w:sz w:val="24"/>
          <w:szCs w:val="24"/>
        </w:rPr>
        <w:t>Vi kommer att ha samma halltider fram till nästa höst.</w:t>
      </w:r>
    </w:p>
    <w:p w:rsidR="00736835" w:rsidRDefault="00736835" w:rsidP="002918A6">
      <w:pPr>
        <w:pStyle w:val="ListParagraph"/>
        <w:numPr>
          <w:ilvl w:val="0"/>
          <w:numId w:val="1"/>
        </w:numPr>
        <w:rPr>
          <w:sz w:val="24"/>
          <w:szCs w:val="24"/>
        </w:rPr>
      </w:pPr>
      <w:r>
        <w:rPr>
          <w:sz w:val="24"/>
          <w:szCs w:val="24"/>
        </w:rPr>
        <w:t>Den 20 november är det vår tur att hålla i poolspelet. Annika kollar upp vilken hall vi kommer att vara i. Vi behöver en samordnare för kioskförsäljningen. Jana och Pia kan eventuellt ställa upp. Jana kollar dessutom med Anja och Murat som var med och organiserade det hela förra gången. En lista över tidigare inköp finns. Alla andra föräldrar får hjälpa till och baka.</w:t>
      </w:r>
    </w:p>
    <w:p w:rsidR="00736835" w:rsidRDefault="00736835" w:rsidP="002918A6">
      <w:pPr>
        <w:pStyle w:val="ListParagraph"/>
        <w:numPr>
          <w:ilvl w:val="0"/>
          <w:numId w:val="1"/>
        </w:numPr>
        <w:rPr>
          <w:sz w:val="24"/>
          <w:szCs w:val="24"/>
        </w:rPr>
      </w:pPr>
      <w:r>
        <w:rPr>
          <w:sz w:val="24"/>
          <w:szCs w:val="24"/>
        </w:rPr>
        <w:t>Vi måste hålla protokoll över barnens närvaro för att aktivitetsbidraget som vi får är beroende av antalet barn som deltar i träningen. Jesper blir närvaroansvarig.</w:t>
      </w:r>
    </w:p>
    <w:p w:rsidR="00736835" w:rsidRDefault="00736835" w:rsidP="002918A6">
      <w:pPr>
        <w:pStyle w:val="ListParagraph"/>
        <w:numPr>
          <w:ilvl w:val="0"/>
          <w:numId w:val="1"/>
        </w:numPr>
        <w:rPr>
          <w:sz w:val="24"/>
          <w:szCs w:val="24"/>
        </w:rPr>
      </w:pPr>
      <w:r>
        <w:rPr>
          <w:sz w:val="24"/>
          <w:szCs w:val="24"/>
        </w:rPr>
        <w:t>Vi får titta på overallerna som vi lånat från innebandy butiken. Det finns tre storlekar och barnen ska få prova vilken storlek som passar efter träningen.</w:t>
      </w:r>
    </w:p>
    <w:p w:rsidR="00736835" w:rsidRDefault="00736835" w:rsidP="007419E3">
      <w:pPr>
        <w:pStyle w:val="ListParagraph"/>
        <w:numPr>
          <w:ilvl w:val="0"/>
          <w:numId w:val="1"/>
        </w:numPr>
        <w:rPr>
          <w:sz w:val="24"/>
          <w:szCs w:val="24"/>
        </w:rPr>
      </w:pPr>
      <w:r>
        <w:rPr>
          <w:sz w:val="24"/>
          <w:szCs w:val="24"/>
        </w:rPr>
        <w:t>Overallerna kostar 450 kr styck. För att vi ska få ner priset behöver vi sponsorer. Yvonne meddelar att Lars Eriks företag ”Servicestyrkan” kan sponsra med 2000 kr. Hulja meddelar att deras företag ”The Coffee” kan vara med och sponsra, hon återkommer med belopp. Jesper håller kontakten med våra sponsorer och ser till att tryck på overallerna mm fungerar. Man får ut overallerna när de betalas.</w:t>
      </w:r>
    </w:p>
    <w:p w:rsidR="00736835" w:rsidRDefault="00736835" w:rsidP="00D22117">
      <w:pPr>
        <w:pStyle w:val="ListParagraph"/>
        <w:numPr>
          <w:ilvl w:val="1"/>
          <w:numId w:val="1"/>
        </w:numPr>
        <w:rPr>
          <w:sz w:val="24"/>
          <w:szCs w:val="24"/>
        </w:rPr>
      </w:pPr>
      <w:r>
        <w:rPr>
          <w:sz w:val="24"/>
          <w:szCs w:val="24"/>
        </w:rPr>
        <w:t>Alla tjejer kommer att få ett träningsställ som ingår i medlemsavgiften.</w:t>
      </w:r>
    </w:p>
    <w:p w:rsidR="00736835" w:rsidRDefault="00736835" w:rsidP="00D22117">
      <w:pPr>
        <w:pStyle w:val="ListParagraph"/>
        <w:numPr>
          <w:ilvl w:val="1"/>
          <w:numId w:val="1"/>
        </w:numPr>
        <w:rPr>
          <w:sz w:val="24"/>
          <w:szCs w:val="24"/>
        </w:rPr>
      </w:pPr>
      <w:r>
        <w:rPr>
          <w:sz w:val="24"/>
          <w:szCs w:val="24"/>
        </w:rPr>
        <w:t>Machställ ska endast användas vid matcherna!</w:t>
      </w:r>
    </w:p>
    <w:p w:rsidR="00736835" w:rsidRDefault="00736835" w:rsidP="00754602">
      <w:pPr>
        <w:pStyle w:val="ListParagraph"/>
        <w:numPr>
          <w:ilvl w:val="0"/>
          <w:numId w:val="1"/>
        </w:numPr>
        <w:rPr>
          <w:sz w:val="24"/>
          <w:szCs w:val="24"/>
        </w:rPr>
      </w:pPr>
      <w:r>
        <w:rPr>
          <w:sz w:val="24"/>
          <w:szCs w:val="24"/>
        </w:rPr>
        <w:t>På lördag den 30 oktober är det damernas Elitserie. ÖSK möter Falun i Mellringe hallen. Annika och några till ska titta på spelet och ifall fler vill vara med sker samling 13:30 utanför hallen.</w:t>
      </w:r>
    </w:p>
    <w:p w:rsidR="00736835" w:rsidRDefault="00736835" w:rsidP="00754602">
      <w:pPr>
        <w:pStyle w:val="ListParagraph"/>
        <w:numPr>
          <w:ilvl w:val="1"/>
          <w:numId w:val="1"/>
        </w:numPr>
        <w:rPr>
          <w:sz w:val="24"/>
          <w:szCs w:val="24"/>
        </w:rPr>
      </w:pPr>
      <w:r>
        <w:rPr>
          <w:sz w:val="24"/>
          <w:szCs w:val="24"/>
        </w:rPr>
        <w:t>Nästa vecka är det höstlov. Vi kommer att sluta med träningen en kvart tidigare och gå upp till badet för de barnen som vill. Att bada kostar 20 kr per barn.</w:t>
      </w:r>
    </w:p>
    <w:p w:rsidR="00736835" w:rsidRDefault="00736835" w:rsidP="00754602">
      <w:pPr>
        <w:pStyle w:val="ListParagraph"/>
        <w:numPr>
          <w:ilvl w:val="1"/>
          <w:numId w:val="1"/>
        </w:numPr>
        <w:rPr>
          <w:sz w:val="24"/>
          <w:szCs w:val="24"/>
        </w:rPr>
      </w:pPr>
      <w:r>
        <w:rPr>
          <w:sz w:val="24"/>
          <w:szCs w:val="24"/>
        </w:rPr>
        <w:t>Vi föreslår att åka gemensamt till Bodaborg under våren.</w:t>
      </w:r>
    </w:p>
    <w:p w:rsidR="00736835" w:rsidRDefault="00736835" w:rsidP="00FC7D8D">
      <w:pPr>
        <w:pStyle w:val="ListParagraph"/>
        <w:numPr>
          <w:ilvl w:val="0"/>
          <w:numId w:val="1"/>
        </w:numPr>
        <w:rPr>
          <w:sz w:val="24"/>
          <w:szCs w:val="24"/>
        </w:rPr>
      </w:pPr>
      <w:r>
        <w:rPr>
          <w:sz w:val="24"/>
          <w:szCs w:val="24"/>
        </w:rPr>
        <w:t xml:space="preserve">Övrigt </w:t>
      </w:r>
    </w:p>
    <w:p w:rsidR="00736835" w:rsidRDefault="00736835" w:rsidP="00FC7D8D">
      <w:pPr>
        <w:pStyle w:val="ListParagraph"/>
        <w:numPr>
          <w:ilvl w:val="1"/>
          <w:numId w:val="1"/>
        </w:numPr>
        <w:rPr>
          <w:sz w:val="24"/>
          <w:szCs w:val="24"/>
        </w:rPr>
      </w:pPr>
      <w:r>
        <w:rPr>
          <w:sz w:val="24"/>
          <w:szCs w:val="24"/>
        </w:rPr>
        <w:t>Vi uppdaterar telefonlistan som Annika mailar ut till alla.</w:t>
      </w:r>
    </w:p>
    <w:p w:rsidR="00736835" w:rsidRPr="00FC7D8D" w:rsidRDefault="00736835" w:rsidP="00FC7D8D">
      <w:pPr>
        <w:pStyle w:val="ListParagraph"/>
        <w:numPr>
          <w:ilvl w:val="1"/>
          <w:numId w:val="1"/>
        </w:numPr>
        <w:rPr>
          <w:sz w:val="24"/>
          <w:szCs w:val="24"/>
        </w:rPr>
      </w:pPr>
      <w:r>
        <w:rPr>
          <w:sz w:val="24"/>
          <w:szCs w:val="24"/>
        </w:rPr>
        <w:t>När får tjejerna en riktig tränare? Föräldrar får träna barn upp till 13 till 14 års ålder. Annika har planerat att gå kursen kul1 samt kul2 som rekommenderas och är kravet för att få det så kallade kulkortet.</w:t>
      </w:r>
    </w:p>
    <w:sectPr w:rsidR="00736835" w:rsidRPr="00FC7D8D" w:rsidSect="00216CFD">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835" w:rsidRDefault="00736835" w:rsidP="00CB5E0A">
      <w:pPr>
        <w:spacing w:after="0" w:line="240" w:lineRule="auto"/>
      </w:pPr>
      <w:r>
        <w:separator/>
      </w:r>
    </w:p>
  </w:endnote>
  <w:endnote w:type="continuationSeparator" w:id="0">
    <w:p w:rsidR="00736835" w:rsidRDefault="00736835" w:rsidP="00CB5E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835" w:rsidRDefault="00736835" w:rsidP="00CB5E0A">
      <w:pPr>
        <w:spacing w:after="0" w:line="240" w:lineRule="auto"/>
      </w:pPr>
      <w:r>
        <w:separator/>
      </w:r>
    </w:p>
  </w:footnote>
  <w:footnote w:type="continuationSeparator" w:id="0">
    <w:p w:rsidR="00736835" w:rsidRDefault="00736835" w:rsidP="00CB5E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35" w:rsidRDefault="00736835">
    <w:pPr>
      <w:pStyle w:val="Header"/>
    </w:pPr>
    <w:r>
      <w:t>Föräldramöte</w:t>
    </w:r>
    <w:r>
      <w:tab/>
    </w:r>
    <w:r>
      <w:tab/>
    </w:r>
  </w:p>
  <w:p w:rsidR="00736835" w:rsidRDefault="00736835">
    <w:pPr>
      <w:pStyle w:val="Header"/>
    </w:pPr>
    <w:r>
      <w:t>KFUM F-99/00</w:t>
    </w:r>
  </w:p>
  <w:p w:rsidR="00736835" w:rsidRDefault="00736835">
    <w:pPr>
      <w:pStyle w:val="Header"/>
    </w:pPr>
    <w:r>
      <w:t>2010-10-27</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A6670"/>
    <w:multiLevelType w:val="hybridMultilevel"/>
    <w:tmpl w:val="ACC0BA44"/>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2918"/>
    <w:rsid w:val="00216CFD"/>
    <w:rsid w:val="00222918"/>
    <w:rsid w:val="002918A6"/>
    <w:rsid w:val="00736835"/>
    <w:rsid w:val="007419E3"/>
    <w:rsid w:val="00754602"/>
    <w:rsid w:val="00912DBB"/>
    <w:rsid w:val="009E36B7"/>
    <w:rsid w:val="00A039E2"/>
    <w:rsid w:val="00AA2F3A"/>
    <w:rsid w:val="00CB5E0A"/>
    <w:rsid w:val="00D22117"/>
    <w:rsid w:val="00D86390"/>
    <w:rsid w:val="00EB63A1"/>
    <w:rsid w:val="00FC7D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CFD"/>
    <w:pPr>
      <w:spacing w:after="200" w:line="276" w:lineRule="auto"/>
    </w:pPr>
    <w:rPr>
      <w:lang w:val="sv-S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22918"/>
    <w:pPr>
      <w:ind w:left="720"/>
      <w:contextualSpacing/>
    </w:pPr>
  </w:style>
  <w:style w:type="paragraph" w:styleId="Header">
    <w:name w:val="header"/>
    <w:basedOn w:val="Normal"/>
    <w:link w:val="HeaderChar"/>
    <w:uiPriority w:val="99"/>
    <w:semiHidden/>
    <w:rsid w:val="00CB5E0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CB5E0A"/>
    <w:rPr>
      <w:rFonts w:cs="Times New Roman"/>
    </w:rPr>
  </w:style>
  <w:style w:type="paragraph" w:styleId="Footer">
    <w:name w:val="footer"/>
    <w:basedOn w:val="Normal"/>
    <w:link w:val="FooterChar"/>
    <w:uiPriority w:val="99"/>
    <w:semiHidden/>
    <w:rsid w:val="00CB5E0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CB5E0A"/>
    <w:rPr>
      <w:rFonts w:cs="Times New Roman"/>
    </w:rPr>
  </w:style>
  <w:style w:type="paragraph" w:styleId="BalloonText">
    <w:name w:val="Balloon Text"/>
    <w:basedOn w:val="Normal"/>
    <w:link w:val="BalloonTextChar"/>
    <w:uiPriority w:val="99"/>
    <w:semiHidden/>
    <w:rsid w:val="00CB5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5E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1</Pages>
  <Words>426</Words>
  <Characters>2258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Dikran</dc:creator>
  <cp:keywords/>
  <dc:description/>
  <cp:lastModifiedBy>Jesper Lönnroos (xjelo)</cp:lastModifiedBy>
  <cp:revision>5</cp:revision>
  <dcterms:created xsi:type="dcterms:W3CDTF">2010-10-28T18:19:00Z</dcterms:created>
  <dcterms:modified xsi:type="dcterms:W3CDTF">2010-11-01T07:35:00Z</dcterms:modified>
</cp:coreProperties>
</file>