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9CF" w:rsidRDefault="001937FE" w:rsidP="001937FE">
      <w:pPr>
        <w:spacing w:after="0"/>
        <w:jc w:val="center"/>
        <w:rPr>
          <w:b/>
          <w:sz w:val="40"/>
        </w:rPr>
      </w:pPr>
      <w:r w:rsidRPr="001937FE">
        <w:rPr>
          <w:b/>
          <w:noProof/>
          <w:sz w:val="40"/>
          <w:lang w:eastAsia="sv-SE"/>
        </w:rPr>
        <w:drawing>
          <wp:anchor distT="0" distB="0" distL="114300" distR="114300" simplePos="0" relativeHeight="251658240" behindDoc="1" locked="0" layoutInCell="1" allowOverlap="1" wp14:anchorId="6BE249A3" wp14:editId="632FF5F0">
            <wp:simplePos x="0" y="0"/>
            <wp:positionH relativeFrom="margin">
              <wp:posOffset>-1270</wp:posOffset>
            </wp:positionH>
            <wp:positionV relativeFrom="paragraph">
              <wp:posOffset>0</wp:posOffset>
            </wp:positionV>
            <wp:extent cx="5760720" cy="999490"/>
            <wp:effectExtent l="0" t="0" r="0" b="0"/>
            <wp:wrapTight wrapText="bothSides">
              <wp:wrapPolygon edited="0">
                <wp:start x="0" y="0"/>
                <wp:lineTo x="0" y="20996"/>
                <wp:lineTo x="21500" y="20996"/>
                <wp:lineTo x="21500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ga surte i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7FE">
        <w:rPr>
          <w:b/>
          <w:sz w:val="40"/>
        </w:rPr>
        <w:t>Person-/kontaktuppgifter</w:t>
      </w:r>
    </w:p>
    <w:p w:rsidR="001937FE" w:rsidRDefault="001937FE" w:rsidP="001937FE">
      <w:pPr>
        <w:spacing w:after="0"/>
        <w:jc w:val="center"/>
        <w:rPr>
          <w:b/>
          <w:sz w:val="32"/>
        </w:rPr>
      </w:pPr>
    </w:p>
    <w:p w:rsidR="00370F1C" w:rsidRDefault="00370F1C" w:rsidP="00370F1C">
      <w:pPr>
        <w:spacing w:after="0"/>
        <w:jc w:val="center"/>
        <w:rPr>
          <w:sz w:val="28"/>
        </w:rPr>
      </w:pPr>
      <w:r w:rsidRPr="00370F1C">
        <w:rPr>
          <w:sz w:val="28"/>
        </w:rPr>
        <w:t>Vänligen texta!</w:t>
      </w:r>
    </w:p>
    <w:p w:rsidR="00370F1C" w:rsidRPr="00370F1C" w:rsidRDefault="00370F1C" w:rsidP="00370F1C">
      <w:pPr>
        <w:spacing w:after="0"/>
        <w:jc w:val="center"/>
        <w:rPr>
          <w:sz w:val="28"/>
        </w:rPr>
      </w:pPr>
    </w:p>
    <w:p w:rsidR="001937FE" w:rsidRPr="00370F1C" w:rsidRDefault="001937FE" w:rsidP="00370F1C">
      <w:pPr>
        <w:spacing w:after="0" w:line="360" w:lineRule="auto"/>
        <w:rPr>
          <w:b/>
          <w:sz w:val="28"/>
        </w:rPr>
      </w:pPr>
      <w:r w:rsidRPr="00370F1C">
        <w:rPr>
          <w:b/>
          <w:sz w:val="28"/>
        </w:rPr>
        <w:t>Spelare</w:t>
      </w:r>
    </w:p>
    <w:p w:rsidR="001937FE" w:rsidRPr="00370F1C" w:rsidRDefault="001937FE" w:rsidP="006A215E">
      <w:pPr>
        <w:spacing w:after="0" w:line="360" w:lineRule="auto"/>
        <w:rPr>
          <w:sz w:val="28"/>
        </w:rPr>
      </w:pPr>
      <w:r w:rsidRPr="00370F1C">
        <w:rPr>
          <w:sz w:val="28"/>
        </w:rPr>
        <w:t>Namn………………………………………….. Personnr…………………………</w:t>
      </w:r>
      <w:r w:rsidR="006A215E" w:rsidRPr="006A215E">
        <w:rPr>
          <w:sz w:val="28"/>
        </w:rPr>
        <w:t>-</w:t>
      </w:r>
      <w:r w:rsidRPr="00370F1C">
        <w:rPr>
          <w:sz w:val="28"/>
        </w:rPr>
        <w:t>……………</w:t>
      </w:r>
      <w:r w:rsidR="00370F1C">
        <w:rPr>
          <w:sz w:val="28"/>
        </w:rPr>
        <w:t>…….</w:t>
      </w:r>
    </w:p>
    <w:p w:rsidR="001937FE" w:rsidRPr="00370F1C" w:rsidRDefault="001937FE" w:rsidP="006A215E">
      <w:pPr>
        <w:spacing w:after="0" w:line="360" w:lineRule="auto"/>
        <w:rPr>
          <w:sz w:val="28"/>
        </w:rPr>
      </w:pPr>
      <w:r w:rsidRPr="00370F1C">
        <w:rPr>
          <w:sz w:val="28"/>
        </w:rPr>
        <w:t>Adress……………………………………………………………………</w:t>
      </w:r>
      <w:r w:rsidR="000469A6">
        <w:rPr>
          <w:sz w:val="28"/>
        </w:rPr>
        <w:t>…………………………………</w:t>
      </w:r>
      <w:r w:rsidR="004901DE">
        <w:rPr>
          <w:sz w:val="28"/>
        </w:rPr>
        <w:t>..</w:t>
      </w:r>
    </w:p>
    <w:p w:rsidR="001937FE" w:rsidRPr="00370F1C" w:rsidRDefault="001937FE" w:rsidP="006A215E">
      <w:pPr>
        <w:spacing w:after="0" w:line="360" w:lineRule="auto"/>
        <w:rPr>
          <w:sz w:val="28"/>
        </w:rPr>
      </w:pPr>
      <w:r w:rsidRPr="00370F1C">
        <w:rPr>
          <w:sz w:val="28"/>
        </w:rPr>
        <w:t>Ev. mailadress…………………………………………………………</w:t>
      </w:r>
      <w:r w:rsidR="000469A6">
        <w:rPr>
          <w:sz w:val="28"/>
        </w:rPr>
        <w:t>…………………………………</w:t>
      </w:r>
      <w:r w:rsidR="004901DE">
        <w:rPr>
          <w:sz w:val="28"/>
        </w:rPr>
        <w:t>.</w:t>
      </w:r>
    </w:p>
    <w:p w:rsidR="001937FE" w:rsidRDefault="001937FE" w:rsidP="001937FE">
      <w:pPr>
        <w:spacing w:after="0"/>
        <w:rPr>
          <w:b/>
          <w:sz w:val="28"/>
        </w:rPr>
      </w:pPr>
    </w:p>
    <w:p w:rsidR="001937FE" w:rsidRPr="00370F1C" w:rsidRDefault="001937FE" w:rsidP="00370F1C">
      <w:pPr>
        <w:spacing w:after="0" w:line="360" w:lineRule="auto"/>
        <w:rPr>
          <w:b/>
          <w:sz w:val="28"/>
        </w:rPr>
      </w:pPr>
      <w:r w:rsidRPr="00370F1C">
        <w:rPr>
          <w:b/>
          <w:sz w:val="28"/>
        </w:rPr>
        <w:t>Vårdnadshavare</w:t>
      </w:r>
      <w:r w:rsidR="00370F1C" w:rsidRPr="00370F1C">
        <w:rPr>
          <w:b/>
          <w:sz w:val="28"/>
        </w:rPr>
        <w:t xml:space="preserve"> 1</w:t>
      </w:r>
    </w:p>
    <w:p w:rsidR="00370F1C" w:rsidRPr="00370F1C" w:rsidRDefault="00370F1C" w:rsidP="00370F1C">
      <w:pPr>
        <w:spacing w:after="0" w:line="360" w:lineRule="auto"/>
        <w:rPr>
          <w:sz w:val="28"/>
        </w:rPr>
      </w:pPr>
      <w:r w:rsidRPr="00370F1C">
        <w:rPr>
          <w:sz w:val="28"/>
        </w:rPr>
        <w:t>Namn…………………………….............</w:t>
      </w:r>
      <w:r w:rsidR="004901DE">
        <w:rPr>
          <w:sz w:val="28"/>
        </w:rPr>
        <w:t>......</w:t>
      </w:r>
      <w:r w:rsidRPr="00370F1C">
        <w:rPr>
          <w:sz w:val="28"/>
        </w:rPr>
        <w:t xml:space="preserve"> Mobilnr……………………………………………</w:t>
      </w:r>
    </w:p>
    <w:p w:rsidR="00370F1C" w:rsidRPr="00370F1C" w:rsidRDefault="00370F1C" w:rsidP="00370F1C">
      <w:pPr>
        <w:spacing w:after="0" w:line="360" w:lineRule="auto"/>
        <w:rPr>
          <w:sz w:val="28"/>
        </w:rPr>
      </w:pPr>
      <w:r w:rsidRPr="00370F1C">
        <w:rPr>
          <w:sz w:val="28"/>
        </w:rPr>
        <w:t>Mailadress……………………………………………………………………………………………</w:t>
      </w:r>
      <w:r w:rsidR="004901DE">
        <w:rPr>
          <w:sz w:val="28"/>
        </w:rPr>
        <w:t>……</w:t>
      </w:r>
    </w:p>
    <w:p w:rsidR="00370F1C" w:rsidRDefault="00370F1C" w:rsidP="001937FE">
      <w:pPr>
        <w:spacing w:after="0"/>
        <w:rPr>
          <w:b/>
          <w:sz w:val="28"/>
        </w:rPr>
      </w:pPr>
    </w:p>
    <w:p w:rsidR="00370F1C" w:rsidRPr="00370F1C" w:rsidRDefault="00370F1C" w:rsidP="00370F1C">
      <w:pPr>
        <w:spacing w:after="0" w:line="360" w:lineRule="auto"/>
        <w:rPr>
          <w:b/>
          <w:sz w:val="28"/>
        </w:rPr>
      </w:pPr>
      <w:r w:rsidRPr="00370F1C">
        <w:rPr>
          <w:b/>
          <w:sz w:val="28"/>
        </w:rPr>
        <w:t>Vårdnadshavare 2</w:t>
      </w:r>
    </w:p>
    <w:p w:rsidR="00370F1C" w:rsidRPr="00370F1C" w:rsidRDefault="00370F1C" w:rsidP="00370F1C">
      <w:pPr>
        <w:spacing w:after="0" w:line="360" w:lineRule="auto"/>
        <w:rPr>
          <w:sz w:val="28"/>
        </w:rPr>
      </w:pPr>
      <w:r w:rsidRPr="00370F1C">
        <w:rPr>
          <w:sz w:val="28"/>
        </w:rPr>
        <w:t>Namn…………………………….............</w:t>
      </w:r>
      <w:r w:rsidR="004901DE">
        <w:rPr>
          <w:sz w:val="28"/>
        </w:rPr>
        <w:t>......</w:t>
      </w:r>
      <w:r w:rsidRPr="00370F1C">
        <w:rPr>
          <w:sz w:val="28"/>
        </w:rPr>
        <w:t xml:space="preserve"> Mobilnr……………………………………………</w:t>
      </w:r>
    </w:p>
    <w:p w:rsidR="00370F1C" w:rsidRPr="00370F1C" w:rsidRDefault="00370F1C" w:rsidP="00370F1C">
      <w:pPr>
        <w:spacing w:after="0" w:line="360" w:lineRule="auto"/>
        <w:rPr>
          <w:sz w:val="28"/>
        </w:rPr>
      </w:pPr>
      <w:r w:rsidRPr="00370F1C">
        <w:rPr>
          <w:sz w:val="28"/>
        </w:rPr>
        <w:t>Mailadress……………………………………………………………………………………………</w:t>
      </w:r>
      <w:r w:rsidR="004901DE">
        <w:rPr>
          <w:sz w:val="28"/>
        </w:rPr>
        <w:t>……</w:t>
      </w:r>
    </w:p>
    <w:p w:rsidR="00370F1C" w:rsidRDefault="00370F1C" w:rsidP="00370F1C">
      <w:pPr>
        <w:spacing w:after="0" w:line="360" w:lineRule="auto"/>
        <w:rPr>
          <w:b/>
          <w:sz w:val="28"/>
        </w:rPr>
      </w:pPr>
    </w:p>
    <w:p w:rsidR="00370F1C" w:rsidRDefault="00370F1C" w:rsidP="00370F1C">
      <w:pPr>
        <w:spacing w:after="0" w:line="360" w:lineRule="auto"/>
        <w:rPr>
          <w:b/>
          <w:sz w:val="28"/>
        </w:rPr>
      </w:pPr>
      <w:r>
        <w:rPr>
          <w:b/>
          <w:sz w:val="28"/>
        </w:rPr>
        <w:t xml:space="preserve">Bra att veta </w:t>
      </w:r>
      <w:r w:rsidRPr="004901DE">
        <w:rPr>
          <w:sz w:val="28"/>
        </w:rPr>
        <w:t>(t.ex. allergi, sjukdom, ytterligare kontaktperson mm.)</w:t>
      </w:r>
    </w:p>
    <w:p w:rsidR="00370F1C" w:rsidRDefault="00370F1C" w:rsidP="00370F1C">
      <w:pPr>
        <w:spacing w:after="0" w:line="360" w:lineRule="auto"/>
        <w:rPr>
          <w:sz w:val="28"/>
        </w:rPr>
      </w:pPr>
      <w:r w:rsidRPr="00370F1C"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</w:rPr>
        <w:t>………</w:t>
      </w:r>
      <w:r w:rsidR="004901DE">
        <w:rPr>
          <w:sz w:val="28"/>
        </w:rPr>
        <w:t>………</w:t>
      </w:r>
    </w:p>
    <w:p w:rsidR="001C0A69" w:rsidRDefault="001C0A69" w:rsidP="00370F1C">
      <w:pPr>
        <w:spacing w:after="0" w:line="360" w:lineRule="auto"/>
        <w:rPr>
          <w:sz w:val="28"/>
        </w:rPr>
      </w:pPr>
    </w:p>
    <w:p w:rsidR="00370F1C" w:rsidRPr="00370F1C" w:rsidRDefault="001C0A69" w:rsidP="001C0A69">
      <w:pPr>
        <w:spacing w:after="0" w:line="360" w:lineRule="auto"/>
        <w:rPr>
          <w:sz w:val="32"/>
        </w:rPr>
      </w:pPr>
      <w:r w:rsidRPr="001C0A69">
        <w:rPr>
          <w:b/>
          <w:noProof/>
          <w:sz w:val="28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91C7BE" wp14:editId="55A895EB">
                <wp:simplePos x="0" y="0"/>
                <wp:positionH relativeFrom="column">
                  <wp:posOffset>3042021</wp:posOffset>
                </wp:positionH>
                <wp:positionV relativeFrom="paragraph">
                  <wp:posOffset>5080</wp:posOffset>
                </wp:positionV>
                <wp:extent cx="189230" cy="163830"/>
                <wp:effectExtent l="0" t="0" r="20320" b="2667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638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4" o:spid="_x0000_s1026" style="position:absolute;margin-left:239.55pt;margin-top:.4pt;width:14.9pt;height:12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" filled="f" strokecolor="black [3213]" strokeweight="1.5pt"/>
            </w:pict>
          </mc:Fallback>
        </mc:AlternateContent>
      </w:r>
      <w:r w:rsidRPr="001C0A69">
        <w:rPr>
          <w:b/>
          <w:noProof/>
          <w:sz w:val="28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C46AA" wp14:editId="037FCFFD">
                <wp:simplePos x="0" y="0"/>
                <wp:positionH relativeFrom="column">
                  <wp:posOffset>2229221</wp:posOffset>
                </wp:positionH>
                <wp:positionV relativeFrom="paragraph">
                  <wp:posOffset>3810</wp:posOffset>
                </wp:positionV>
                <wp:extent cx="189230" cy="163830"/>
                <wp:effectExtent l="0" t="0" r="20320" b="2667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638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3" o:spid="_x0000_s1026" style="position:absolute;margin-left:175.55pt;margin-top:.3pt;width:14.9pt;height:1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" filled="f" strokecolor="black [3213]" strokeweight="1.5pt"/>
            </w:pict>
          </mc:Fallback>
        </mc:AlternateContent>
      </w:r>
      <w:r w:rsidRPr="001C0A69">
        <w:rPr>
          <w:b/>
          <w:sz w:val="28"/>
        </w:rPr>
        <w:t>Tillåts vara med på foto</w:t>
      </w:r>
      <w:r>
        <w:rPr>
          <w:sz w:val="28"/>
        </w:rPr>
        <w:t xml:space="preserve">       Ja              Nej</w:t>
      </w:r>
      <w:bookmarkStart w:id="0" w:name="_GoBack"/>
      <w:bookmarkEnd w:id="0"/>
    </w:p>
    <w:sectPr w:rsidR="00370F1C" w:rsidRPr="00370F1C" w:rsidSect="001937FE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7FE"/>
    <w:rsid w:val="000469A6"/>
    <w:rsid w:val="000759CF"/>
    <w:rsid w:val="001937FE"/>
    <w:rsid w:val="001C0A69"/>
    <w:rsid w:val="00370F1C"/>
    <w:rsid w:val="004901DE"/>
    <w:rsid w:val="004E1968"/>
    <w:rsid w:val="006A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AED6649.dotm</Template>
  <TotalTime>34</TotalTime>
  <Pages>1</Pages>
  <Words>113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Suviste</dc:creator>
  <cp:keywords/>
  <dc:description/>
  <cp:lastModifiedBy>Marie Suviste</cp:lastModifiedBy>
  <cp:revision>5</cp:revision>
  <dcterms:created xsi:type="dcterms:W3CDTF">2015-09-13T14:16:00Z</dcterms:created>
  <dcterms:modified xsi:type="dcterms:W3CDTF">2015-09-14T11:30:00Z</dcterms:modified>
</cp:coreProperties>
</file>