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7"/>
        <w:gridCol w:w="722"/>
        <w:gridCol w:w="6212"/>
      </w:tblGrid>
      <w:tr w:rsidR="001B2ABD" w14:paraId="0A0A5FBF" w14:textId="77777777" w:rsidTr="009C0510">
        <w:trPr>
          <w:trHeight w:val="3782"/>
        </w:trPr>
        <w:tc>
          <w:tcPr>
            <w:tcW w:w="3617" w:type="dxa"/>
            <w:vAlign w:val="bottom"/>
          </w:tcPr>
          <w:p w14:paraId="544FD396" w14:textId="2192E71E" w:rsidR="001B2ABD" w:rsidRDefault="00324C91" w:rsidP="00B62846">
            <w:pPr>
              <w:tabs>
                <w:tab w:val="left" w:pos="990"/>
              </w:tabs>
            </w:pPr>
            <w:r>
              <w:rPr>
                <w:noProof/>
                <w:lang w:bidi="sv-SE"/>
              </w:rPr>
              <w:drawing>
                <wp:anchor distT="0" distB="0" distL="114300" distR="114300" simplePos="0" relativeHeight="251660288" behindDoc="0" locked="0" layoutInCell="1" allowOverlap="1" wp14:anchorId="22BE3E75" wp14:editId="2A004A0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238760</wp:posOffset>
                  </wp:positionV>
                  <wp:extent cx="1790700" cy="179959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51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CE3643" wp14:editId="134D6B4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2209165</wp:posOffset>
                      </wp:positionV>
                      <wp:extent cx="2237105" cy="3054350"/>
                      <wp:effectExtent l="0" t="0" r="10795" b="1270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305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round/>
                                <a:headEnd/>
                                <a:tailEnd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7A095E09" w14:textId="77777777" w:rsidR="002A6C7E" w:rsidRPr="001D43A5" w:rsidRDefault="002A6C7E" w:rsidP="00D52F37">
                                  <w:pPr>
                                    <w:pStyle w:val="Rubrik3"/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>Information</w:t>
                                  </w:r>
                                </w:p>
                                <w:p w14:paraId="2F8EB272" w14:textId="7DB79526" w:rsidR="002A6C7E" w:rsidRPr="001D43A5" w:rsidRDefault="002A6C7E" w:rsidP="002A6C7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>Med ditt stöd hjälper du föreningen i arbetet med att underhålla, utveckla och skapa nya aktiviteter och miljöer som främjar till engagemang och en aktiv fritidssysselsättning i Indal</w:t>
                                  </w:r>
                                  <w:r w:rsidR="00324C91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>.</w:t>
                                  </w:r>
                                </w:p>
                                <w:p w14:paraId="23DB5776" w14:textId="09B02119" w:rsidR="002A6C7E" w:rsidRPr="001D43A5" w:rsidRDefault="002A6C7E" w:rsidP="002A6C7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</w:p>
                                <w:p w14:paraId="63519529" w14:textId="77777777" w:rsidR="002A6C7E" w:rsidRPr="001D43A5" w:rsidRDefault="002A6C7E" w:rsidP="002A6C7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 xml:space="preserve">Föreningen har förutom den egenägda idrottsanläggningen på Härevallen hand om skötseln på ishockeyplanen på Stige skola och gräsplanen i Tomming. </w:t>
                                  </w:r>
                                </w:p>
                                <w:p w14:paraId="116C98AA" w14:textId="3AF15F9F" w:rsidR="002A6C7E" w:rsidRPr="001D43A5" w:rsidRDefault="002A6C7E" w:rsidP="002A6C7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 xml:space="preserve">Vi har tillsammans med Indals Skoterklubb även hand om driften av elljusspåret och Högmansbacken. Idag har föreningen fotboll i ungdoms- samt A-lagsnivå, och lättgymnastik för seniorer men också förhoppningar om ökat engagemang för nya </w:t>
                                  </w:r>
                                  <w:r w:rsidR="00324C91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 xml:space="preserve">spännande </w:t>
                                  </w: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 xml:space="preserve">aktiviteter. </w:t>
                                  </w:r>
                                </w:p>
                                <w:p w14:paraId="44F25FD3" w14:textId="2184FC9F" w:rsidR="002A6C7E" w:rsidRPr="001D43A5" w:rsidRDefault="002A6C7E" w:rsidP="00284D9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>Vi satsar på alla, unga som gamla.</w:t>
                                  </w:r>
                                </w:p>
                                <w:p w14:paraId="05DC36D5" w14:textId="6011C261" w:rsidR="00D52F37" w:rsidRPr="001D43A5" w:rsidRDefault="00D52F37" w:rsidP="00284D9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</w:pP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>Indals</w:t>
                                  </w:r>
                                  <w:r w:rsidR="005F1DC5"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 xml:space="preserve"> </w:t>
                                  </w:r>
                                  <w:r w:rsidRPr="001D43A5">
                                    <w:rPr>
                                      <w:rFonts w:ascii="Calibri" w:hAnsi="Calibri" w:cs="Calibri"/>
                                      <w:color w:val="355D7E" w:themeColor="accent1" w:themeShade="80"/>
                                      <w14:reflection w14:blurRad="0" w14:stA="0" w14:stPos="0" w14:endA="0" w14:endPos="0" w14:dist="12700" w14:dir="0" w14:fadeDir="0" w14:sx="0" w14:sy="0" w14:kx="0" w14:ky="0" w14:algn="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0" w14:prstMaterial="warmMatte"/>
                                    </w:rPr>
                                    <w:t>IF har även en hjärtstartare som finns tillgänglig dygnet runt.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E3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-5.75pt;margin-top:173.95pt;width:176.15pt;height:2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">
                      <v:stroke joinstyle="round" endcap="round"/>
                      <v:textbox>
                        <w:txbxContent>
                          <w:p w14:paraId="7A095E09" w14:textId="77777777" w:rsidR="002A6C7E" w:rsidRPr="001D43A5" w:rsidRDefault="002A6C7E" w:rsidP="00D52F37">
                            <w:pPr>
                              <w:pStyle w:val="Rubrik3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Information</w:t>
                            </w:r>
                          </w:p>
                          <w:p w14:paraId="2F8EB272" w14:textId="7DB79526" w:rsidR="002A6C7E" w:rsidRPr="001D43A5" w:rsidRDefault="002A6C7E" w:rsidP="002A6C7E">
                            <w:pPr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Med ditt stöd hjälper du föreningen i arbetet med att underhålla, utveckla och skapa nya aktiviteter och miljöer som främjar till engagemang och en aktiv fritidssysselsättning i Indal</w:t>
                            </w:r>
                            <w:r w:rsidR="00324C91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.</w:t>
                            </w:r>
                          </w:p>
                          <w:p w14:paraId="23DB5776" w14:textId="09B02119" w:rsidR="002A6C7E" w:rsidRPr="001D43A5" w:rsidRDefault="002A6C7E" w:rsidP="002A6C7E">
                            <w:pPr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</w:p>
                          <w:p w14:paraId="63519529" w14:textId="77777777" w:rsidR="002A6C7E" w:rsidRPr="001D43A5" w:rsidRDefault="002A6C7E" w:rsidP="002A6C7E">
                            <w:pPr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 xml:space="preserve">Föreningen har förutom den egenägda idrottsanläggningen på Härevallen hand om skötseln på ishockeyplanen på Stige skola och gräsplanen i Tomming. </w:t>
                            </w:r>
                          </w:p>
                          <w:p w14:paraId="116C98AA" w14:textId="3AF15F9F" w:rsidR="002A6C7E" w:rsidRPr="001D43A5" w:rsidRDefault="002A6C7E" w:rsidP="002A6C7E">
                            <w:pPr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Vi har tillsammans med Indals Skoterklubb även hand om driften av elljusspåret och Högmansbacken. Idag har föreningen fotboll i ungdoms- samt A-lagsnivå, och lättgymnastik för seniorer men också</w:t>
                            </w: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 xml:space="preserve">förhoppningar om ökat engagemang för nya </w:t>
                            </w:r>
                            <w:r w:rsidR="00324C91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 xml:space="preserve">spännande </w:t>
                            </w: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aktiviteter</w:t>
                            </w: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 xml:space="preserve">. </w:t>
                            </w:r>
                          </w:p>
                          <w:p w14:paraId="44F25FD3" w14:textId="2184FC9F" w:rsidR="002A6C7E" w:rsidRPr="001D43A5" w:rsidRDefault="002A6C7E" w:rsidP="00284D9F">
                            <w:pPr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Vi satsar på alla, unga som gamla.</w:t>
                            </w:r>
                          </w:p>
                          <w:p w14:paraId="05DC36D5" w14:textId="6011C261" w:rsidR="00D52F37" w:rsidRPr="001D43A5" w:rsidRDefault="00D52F37" w:rsidP="00284D9F">
                            <w:pPr>
                              <w:jc w:val="center"/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Indals</w:t>
                            </w:r>
                            <w:r w:rsidR="005F1DC5"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1D43A5">
                              <w:rPr>
                                <w:rFonts w:ascii="Calibri" w:hAnsi="Calibri" w:cs="Calibri"/>
                                <w:color w:val="355D7E" w:themeColor="accent1" w:themeShade="80"/>
                                <w14:reflection w14:blurRad="0" w14:stA="0" w14:stPos="0" w14:endA="0" w14:endPos="0" w14:dist="12700" w14:dir="0" w14:fadeDir="0" w14:sx="0" w14:sy="0" w14:kx="0" w14:ky="0" w14:algn="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IF har även en hjärtstartare som finns tillgänglig dygnet runt.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2" w:type="dxa"/>
          </w:tcPr>
          <w:p w14:paraId="15750872" w14:textId="33357158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212" w:type="dxa"/>
            <w:vAlign w:val="bottom"/>
          </w:tcPr>
          <w:p w14:paraId="1BC9067B" w14:textId="522A8369" w:rsidR="001B2ABD" w:rsidRDefault="001D43A5" w:rsidP="00CE0782">
            <w:pPr>
              <w:pStyle w:val="Rubri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7C159C" wp14:editId="1C192C7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-4362450</wp:posOffset>
                      </wp:positionV>
                      <wp:extent cx="3778250" cy="2720340"/>
                      <wp:effectExtent l="0" t="0" r="0" b="381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8250" cy="272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E3633F" w14:textId="0997A8D7" w:rsidR="001D43A5" w:rsidRPr="001D43A5" w:rsidRDefault="001D43A5" w:rsidP="001D43A5">
                                  <w:pPr>
                                    <w:pStyle w:val="Rubrik"/>
                                    <w:jc w:val="center"/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43A5"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ÄLKOMMEN</w:t>
                                  </w:r>
                                </w:p>
                                <w:p w14:paraId="0B16FC92" w14:textId="46C664FD" w:rsidR="001D43A5" w:rsidRPr="005607C0" w:rsidRDefault="001D43A5" w:rsidP="001D43A5">
                                  <w:pPr>
                                    <w:pStyle w:val="Rubrik"/>
                                    <w:jc w:val="center"/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07C0"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SOM</w:t>
                                  </w:r>
                                </w:p>
                                <w:p w14:paraId="2F636DA3" w14:textId="2B5B4A57" w:rsidR="001D43A5" w:rsidRPr="001D43A5" w:rsidRDefault="001D43A5" w:rsidP="001D43A5">
                                  <w:pPr>
                                    <w:pStyle w:val="Rubrik"/>
                                    <w:jc w:val="center"/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43A5"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TÖDMEDLEM</w:t>
                                  </w:r>
                                </w:p>
                                <w:p w14:paraId="1471C289" w14:textId="14EE8DFC" w:rsidR="001D43A5" w:rsidRPr="005607C0" w:rsidRDefault="001D43A5" w:rsidP="001D43A5">
                                  <w:pPr>
                                    <w:pStyle w:val="Rubrik"/>
                                    <w:jc w:val="center"/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607C0"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TILL</w:t>
                                  </w:r>
                                </w:p>
                                <w:p w14:paraId="6B40BDB6" w14:textId="716D47A5" w:rsidR="001D43A5" w:rsidRPr="001D43A5" w:rsidRDefault="001D43A5" w:rsidP="001D43A5">
                                  <w:pPr>
                                    <w:pStyle w:val="Rubrik"/>
                                    <w:jc w:val="center"/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INDALS</w:t>
                                  </w:r>
                                  <w:r w:rsidRPr="001D43A5"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IF</w:t>
                                  </w:r>
                                  <w:r w:rsidRPr="001D43A5">
                                    <w:rPr>
                                      <w:rFonts w:ascii="Belgium" w:hAnsi="Belgium"/>
                                      <w:b/>
                                      <w:caps w:val="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159C" id="Textruta 15" o:spid="_x0000_s1027" type="#_x0000_t202" style="position:absolute;margin-left:3.4pt;margin-top:-343.5pt;width:297.5pt;height:2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" filled="f" stroked="f">
                      <v:fill o:detectmouseclick="t"/>
                      <v:textbox>
                        <w:txbxContent>
                          <w:p w14:paraId="75E3633F" w14:textId="0997A8D7" w:rsidR="001D43A5" w:rsidRPr="001D43A5" w:rsidRDefault="001D43A5" w:rsidP="001D43A5">
                            <w:pPr>
                              <w:pStyle w:val="Rubrik"/>
                              <w:jc w:val="center"/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3A5"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ÄLKOMMEN</w:t>
                            </w:r>
                          </w:p>
                          <w:p w14:paraId="0B16FC92" w14:textId="46C664FD" w:rsidR="001D43A5" w:rsidRPr="005607C0" w:rsidRDefault="001D43A5" w:rsidP="001D43A5">
                            <w:pPr>
                              <w:pStyle w:val="Rubrik"/>
                              <w:jc w:val="center"/>
                              <w:rPr>
                                <w:rFonts w:ascii="Belgium" w:hAnsi="Belgium"/>
                                <w:b/>
                                <w:caps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7C0">
                              <w:rPr>
                                <w:rFonts w:ascii="Belgium" w:hAnsi="Belgium"/>
                                <w:b/>
                                <w:caps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</w:t>
                            </w:r>
                          </w:p>
                          <w:p w14:paraId="2F636DA3" w14:textId="2B5B4A57" w:rsidR="001D43A5" w:rsidRPr="001D43A5" w:rsidRDefault="001D43A5" w:rsidP="001D43A5">
                            <w:pPr>
                              <w:pStyle w:val="Rubrik"/>
                              <w:jc w:val="center"/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3A5"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TÖDMEDLEM</w:t>
                            </w:r>
                          </w:p>
                          <w:p w14:paraId="1471C289" w14:textId="14EE8DFC" w:rsidR="001D43A5" w:rsidRPr="005607C0" w:rsidRDefault="001D43A5" w:rsidP="001D43A5">
                            <w:pPr>
                              <w:pStyle w:val="Rubrik"/>
                              <w:jc w:val="center"/>
                              <w:rPr>
                                <w:rFonts w:ascii="Belgium" w:hAnsi="Belgium"/>
                                <w:b/>
                                <w:caps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7C0">
                              <w:rPr>
                                <w:rFonts w:ascii="Belgium" w:hAnsi="Belgium"/>
                                <w:b/>
                                <w:caps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TILL</w:t>
                            </w:r>
                          </w:p>
                          <w:p w14:paraId="6B40BDB6" w14:textId="716D47A5" w:rsidR="001D43A5" w:rsidRPr="001D43A5" w:rsidRDefault="001D43A5" w:rsidP="001D43A5">
                            <w:pPr>
                              <w:pStyle w:val="Rubrik"/>
                              <w:jc w:val="center"/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INDALS</w:t>
                            </w:r>
                            <w:r w:rsidRPr="001D43A5"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r w:rsidRPr="001D43A5"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43A5">
                              <w:rPr>
                                <w:rFonts w:ascii="Belgium" w:hAnsi="Belgium"/>
                                <w:b/>
                                <w:caps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ABD" w14:paraId="613F32A7" w14:textId="77777777" w:rsidTr="009C0510">
        <w:trPr>
          <w:trHeight w:val="5348"/>
        </w:trPr>
        <w:tc>
          <w:tcPr>
            <w:tcW w:w="3617" w:type="dxa"/>
          </w:tcPr>
          <w:p w14:paraId="3007E0A3" w14:textId="77777777" w:rsidR="005A5C22" w:rsidRDefault="005A5C22" w:rsidP="00324C91">
            <w:pPr>
              <w:pStyle w:val="Rubrik3"/>
              <w:spacing w:before="120" w:after="0"/>
              <w:jc w:val="center"/>
            </w:pPr>
          </w:p>
          <w:p w14:paraId="1C73A0F1" w14:textId="55977F9F" w:rsidR="00284D9F" w:rsidRDefault="00284D9F" w:rsidP="00324C91">
            <w:pPr>
              <w:pStyle w:val="Rubrik3"/>
              <w:spacing w:before="120" w:after="0"/>
              <w:jc w:val="center"/>
            </w:pPr>
            <w:r>
              <w:t>Rädda hjärtat APP</w:t>
            </w:r>
            <w:r w:rsidR="0050238A">
              <w:t>EN</w:t>
            </w:r>
          </w:p>
          <w:p w14:paraId="6C3BD650" w14:textId="47460CCC" w:rsidR="002A6C7E" w:rsidRDefault="005F1DC5" w:rsidP="00324C91">
            <w:pPr>
              <w:pStyle w:val="Rubrik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6A2F3CE" wp14:editId="3E401D1F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7620</wp:posOffset>
                  </wp:positionV>
                  <wp:extent cx="360000" cy="360000"/>
                  <wp:effectExtent l="0" t="0" r="2540" b="2540"/>
                  <wp:wrapNone/>
                  <wp:docPr id="7" name="Bildobjekt 7" descr="Rädda Hjärtat - AppR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ädda Hjärtat - AppR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B09BDB" w14:textId="684DEB02" w:rsidR="009C0510" w:rsidRDefault="009C0510" w:rsidP="00324C91">
            <w:pPr>
              <w:pStyle w:val="Rubrik3"/>
              <w:spacing w:before="120"/>
              <w:jc w:val="center"/>
            </w:pPr>
          </w:p>
          <w:p w14:paraId="5AFC796A" w14:textId="127AA16B" w:rsidR="004D3011" w:rsidRPr="00CB0055" w:rsidRDefault="005F1DC5" w:rsidP="00324C91">
            <w:pPr>
              <w:pStyle w:val="Rubrik3"/>
              <w:spacing w:before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3CCF894" wp14:editId="3CC55772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177800</wp:posOffset>
                  </wp:positionV>
                  <wp:extent cx="360000" cy="360000"/>
                  <wp:effectExtent l="0" t="0" r="2540" b="2540"/>
                  <wp:wrapNone/>
                  <wp:docPr id="2" name="Bild 2" descr="Facebook gör Messenger för barn | MiniBladet Sydsvensk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gör Messenger för barn | MiniBladet Sydsvensk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C91">
              <w:t>Följ oss</w:t>
            </w:r>
          </w:p>
          <w:p w14:paraId="64A8D844" w14:textId="078F3BBF" w:rsidR="005F1DC5" w:rsidRDefault="005F1DC5" w:rsidP="00324C91">
            <w:pPr>
              <w:jc w:val="center"/>
            </w:pPr>
          </w:p>
          <w:p w14:paraId="2ECD22CD" w14:textId="3C16C2B6" w:rsidR="00D52F37" w:rsidRDefault="00D52F37" w:rsidP="00324C91">
            <w:pPr>
              <w:jc w:val="center"/>
            </w:pPr>
          </w:p>
          <w:p w14:paraId="22CAABE1" w14:textId="6845F0A0" w:rsidR="004D3011" w:rsidRPr="00466840" w:rsidRDefault="0050238A" w:rsidP="00324C91">
            <w:pPr>
              <w:jc w:val="center"/>
            </w:pPr>
            <w:r w:rsidRPr="00466840">
              <w:t>@</w:t>
            </w:r>
            <w:r w:rsidR="00821720" w:rsidRPr="00466840">
              <w:t>indals</w:t>
            </w:r>
            <w:r w:rsidRPr="00466840">
              <w:t xml:space="preserve"> </w:t>
            </w:r>
            <w:r w:rsidR="00821720" w:rsidRPr="00466840">
              <w:t>idrottsförening</w:t>
            </w:r>
          </w:p>
          <w:p w14:paraId="3C6034EA" w14:textId="64648D95" w:rsidR="0063328B" w:rsidRDefault="005F1DC5" w:rsidP="00324C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D32F258" wp14:editId="6F5220E8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64135</wp:posOffset>
                  </wp:positionV>
                  <wp:extent cx="360000" cy="360000"/>
                  <wp:effectExtent l="0" t="0" r="2540" b="2540"/>
                  <wp:wrapNone/>
                  <wp:docPr id="1" name="Bild 1" descr="Instagra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agram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2B1F6" w14:textId="3F184CE1" w:rsidR="005F1DC5" w:rsidRDefault="005F1DC5" w:rsidP="00324C91">
            <w:pPr>
              <w:jc w:val="center"/>
            </w:pPr>
          </w:p>
          <w:p w14:paraId="0035B113" w14:textId="23C2135E" w:rsidR="00D52F37" w:rsidRDefault="00D52F37" w:rsidP="00324C91">
            <w:pPr>
              <w:jc w:val="center"/>
            </w:pPr>
          </w:p>
          <w:p w14:paraId="2E2C76BD" w14:textId="0EBCE8A5" w:rsidR="004D3011" w:rsidRPr="00466840" w:rsidRDefault="0063328B" w:rsidP="00324C91">
            <w:pPr>
              <w:jc w:val="center"/>
            </w:pPr>
            <w:r w:rsidRPr="00466840">
              <w:t>#indalsif</w:t>
            </w:r>
          </w:p>
          <w:p w14:paraId="5B72BB52" w14:textId="6C93A9C2" w:rsidR="0063328B" w:rsidRDefault="005F1DC5" w:rsidP="00324C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718E72E" wp14:editId="0F24F8A2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64973</wp:posOffset>
                  </wp:positionV>
                  <wp:extent cx="360000" cy="360000"/>
                  <wp:effectExtent l="0" t="0" r="2540" b="2540"/>
                  <wp:wrapNone/>
                  <wp:docPr id="5" name="Bild 1" descr="app-icons-twitter - The Glazing Sum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-icons-twitter - The Glazing Sum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A2027" w14:textId="7ABABFF7" w:rsidR="005F1DC5" w:rsidRDefault="005F1DC5" w:rsidP="00324C91">
            <w:pPr>
              <w:jc w:val="center"/>
            </w:pPr>
          </w:p>
          <w:p w14:paraId="1CD0FF3B" w14:textId="7D02B982" w:rsidR="00D52F37" w:rsidRDefault="00D52F37" w:rsidP="00324C91">
            <w:pPr>
              <w:jc w:val="center"/>
            </w:pPr>
          </w:p>
          <w:p w14:paraId="1FA77301" w14:textId="08090086" w:rsidR="0063328B" w:rsidRPr="00466840" w:rsidRDefault="00821720" w:rsidP="00324C91">
            <w:pPr>
              <w:jc w:val="center"/>
            </w:pPr>
            <w:r w:rsidRPr="00466840">
              <w:t>@</w:t>
            </w:r>
            <w:r w:rsidR="000B25AC" w:rsidRPr="00466840">
              <w:t>I</w:t>
            </w:r>
            <w:r w:rsidRPr="00466840">
              <w:t>ndals</w:t>
            </w:r>
            <w:r w:rsidR="000B25AC" w:rsidRPr="00466840">
              <w:t>IF</w:t>
            </w:r>
          </w:p>
          <w:p w14:paraId="10A838CB" w14:textId="2B154C7F" w:rsidR="005F1DC5" w:rsidRDefault="005F1DC5" w:rsidP="00324C91">
            <w:pPr>
              <w:jc w:val="center"/>
            </w:pPr>
          </w:p>
          <w:p w14:paraId="573FF4BA" w14:textId="77777777" w:rsidR="005F1DC5" w:rsidRDefault="005F1DC5" w:rsidP="00324C91">
            <w:pPr>
              <w:jc w:val="center"/>
            </w:pPr>
          </w:p>
          <w:p w14:paraId="0F195671" w14:textId="2810402C" w:rsidR="000B25AC" w:rsidRPr="00CB0055" w:rsidRDefault="000B25AC" w:rsidP="00324C91">
            <w:pPr>
              <w:pStyle w:val="Rubrik3"/>
              <w:spacing w:before="0" w:after="0"/>
              <w:jc w:val="center"/>
            </w:pPr>
            <w:r>
              <w:t>Webbplats</w:t>
            </w:r>
          </w:p>
          <w:p w14:paraId="6C9739E5" w14:textId="35D55077" w:rsidR="00284D9F" w:rsidRPr="00466840" w:rsidRDefault="00284D9F" w:rsidP="00324C91">
            <w:pPr>
              <w:jc w:val="center"/>
            </w:pPr>
            <w:r w:rsidRPr="00466840">
              <w:t>www.indal.nu</w:t>
            </w:r>
          </w:p>
          <w:p w14:paraId="6860AE76" w14:textId="1F580809" w:rsidR="005F1DC5" w:rsidRDefault="005F1DC5" w:rsidP="00324C91">
            <w:pPr>
              <w:pStyle w:val="Rubrik3"/>
              <w:spacing w:before="0" w:after="0"/>
              <w:jc w:val="center"/>
            </w:pPr>
          </w:p>
          <w:p w14:paraId="0F391544" w14:textId="77777777" w:rsidR="009C0510" w:rsidRPr="009C0510" w:rsidRDefault="009C0510" w:rsidP="00324C91">
            <w:pPr>
              <w:jc w:val="center"/>
            </w:pPr>
          </w:p>
          <w:p w14:paraId="230A7D83" w14:textId="006972AB" w:rsidR="000B25AC" w:rsidRPr="00CB0055" w:rsidRDefault="000B25AC" w:rsidP="00324C91">
            <w:pPr>
              <w:pStyle w:val="Rubrik3"/>
              <w:spacing w:before="0" w:after="0"/>
              <w:jc w:val="center"/>
            </w:pPr>
            <w:r>
              <w:t>E-POST</w:t>
            </w:r>
          </w:p>
          <w:p w14:paraId="46485B89" w14:textId="7F575CFE" w:rsidR="00284D9F" w:rsidRPr="005A5C22" w:rsidRDefault="00284D9F" w:rsidP="005A5C22">
            <w:pPr>
              <w:jc w:val="center"/>
              <w:rPr>
                <w:color w:val="B85A22" w:themeColor="accent2" w:themeShade="BF"/>
                <w:u w:val="single"/>
              </w:rPr>
            </w:pPr>
            <w:r w:rsidRPr="00466840">
              <w:t>info@indal.nu</w:t>
            </w:r>
          </w:p>
        </w:tc>
        <w:tc>
          <w:tcPr>
            <w:tcW w:w="722" w:type="dxa"/>
          </w:tcPr>
          <w:p w14:paraId="60EC7D6B" w14:textId="6612B77A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212" w:type="dxa"/>
          </w:tcPr>
          <w:p w14:paraId="6F8A562C" w14:textId="2DCFE878" w:rsidR="0063328B" w:rsidRDefault="00284D9F" w:rsidP="00036450">
            <w:r w:rsidRPr="00CE0782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DEA041C" wp14:editId="6692CF52">
                      <wp:simplePos x="0" y="0"/>
                      <wp:positionH relativeFrom="margin">
                        <wp:posOffset>-357464</wp:posOffset>
                      </wp:positionH>
                      <wp:positionV relativeFrom="paragraph">
                        <wp:posOffset>-2446696</wp:posOffset>
                      </wp:positionV>
                      <wp:extent cx="4387174" cy="4961107"/>
                      <wp:effectExtent l="0" t="0" r="0" b="0"/>
                      <wp:wrapNone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174" cy="49611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C3C0A" w14:textId="77777777" w:rsidR="00284D9F" w:rsidRPr="00284D9F" w:rsidRDefault="00284D9F" w:rsidP="000426AA">
                                  <w:pPr>
                                    <w:pStyle w:val="Rubrik2"/>
                                    <w:spacing w:before="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84D9F">
                                    <w:rPr>
                                      <w:rFonts w:ascii="Calibri" w:hAnsi="Calibri" w:cs="Calibri"/>
                                    </w:rPr>
                                    <w:t>Under 2021:</w:t>
                                  </w:r>
                                </w:p>
                                <w:p w14:paraId="546F127D" w14:textId="181A639C" w:rsidR="00284D9F" w:rsidRPr="000426AA" w:rsidRDefault="00284D9F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Covidpandemin fortsatte påverka våra årliga aktiviteter </w:t>
                                  </w:r>
                                  <w:r w:rsidR="00E53C10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så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som att våran </w:t>
                                  </w:r>
                                  <w:r w:rsidR="005607C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S</w:t>
                                  </w:r>
                                  <w:r w:rsidR="00E53C10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ommar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fotbollsskola &amp; Indalsledenloppet blev inställ</w:t>
                                  </w:r>
                                  <w:r w:rsidR="005607C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da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A7919AA" w14:textId="66696DA7" w:rsidR="00284D9F" w:rsidRPr="000426AA" w:rsidRDefault="00284D9F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Fortsatt upprustning av elljusspåret </w:t>
                                  </w:r>
                                  <w:r w:rsidR="000B25AC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bl.a.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konvertering till lågenergiarmaturer.</w:t>
                                  </w:r>
                                </w:p>
                                <w:p w14:paraId="010102C6" w14:textId="3CD9207C" w:rsidR="00A7075E" w:rsidRPr="000426AA" w:rsidRDefault="00284D9F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Uppförande av </w:t>
                                  </w:r>
                                  <w:r w:rsidR="00E53C10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två 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belysningsmaster vid fo</w:t>
                                  </w:r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tbollsplanen.</w:t>
                                  </w:r>
                                </w:p>
                                <w:p w14:paraId="5CF647AD" w14:textId="74875B6E" w:rsidR="00A7075E" w:rsidRPr="000426AA" w:rsidRDefault="005607C0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Ny</w:t>
                                  </w:r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digital matchtavla </w:t>
                                  </w:r>
                                  <w:r w:rsidR="00E53C10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med klocka </w:t>
                                  </w:r>
                                  <w:r w:rsidR="00CE658D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monterades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på Härevallen</w:t>
                                  </w:r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493C752" w14:textId="77777777" w:rsidR="00A7075E" w:rsidRPr="000426AA" w:rsidRDefault="00A7075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Två ungdomslag deltog i seriespel och diverse cuper.</w:t>
                                  </w:r>
                                </w:p>
                                <w:p w14:paraId="1FFC6773" w14:textId="06B6465E" w:rsidR="00A7075E" w:rsidRPr="000426AA" w:rsidRDefault="00A7075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A-laget herrar </w:t>
                                  </w:r>
                                  <w:r w:rsidR="00E53C10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spelade 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div</w:t>
                                  </w:r>
                                  <w:r w:rsidR="001D43A5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6.</w:t>
                                  </w:r>
                                </w:p>
                                <w:p w14:paraId="2BAA44FE" w14:textId="3C286924" w:rsidR="00A7075E" w:rsidRPr="000426AA" w:rsidRDefault="00A7075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Stor upprustning av 11-mannaplanens gräs </w:t>
                                  </w:r>
                                  <w:r w:rsidR="005607C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skedde</w:t>
                                  </w:r>
                                  <w:r w:rsidR="0046684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efter några års hårt slitage och besvärligt väder (isbränna och torka).</w:t>
                                  </w:r>
                                </w:p>
                                <w:p w14:paraId="7C6A7C2E" w14:textId="5CF5FBAC" w:rsidR="00A7075E" w:rsidRPr="000426AA" w:rsidRDefault="00E53C10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Indals IF a</w:t>
                                  </w:r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nordnade </w:t>
                                  </w:r>
                                  <w:proofErr w:type="spellStart"/>
                                  <w:r w:rsidR="000B25AC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g</w:t>
                                  </w:r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åbingo</w:t>
                                  </w:r>
                                  <w:proofErr w:type="spellEnd"/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sista söndagen i månaden.</w:t>
                                  </w:r>
                                </w:p>
                                <w:p w14:paraId="6F256B14" w14:textId="4E4599ED" w:rsidR="00284D9F" w:rsidRPr="000426AA" w:rsidRDefault="00E53C10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Vi s</w:t>
                                  </w:r>
                                  <w:r w:rsidR="00855AF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tartade</w:t>
                                  </w:r>
                                  <w:r w:rsid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även</w:t>
                                  </w:r>
                                  <w:r w:rsidR="00855AF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upp två stycken nya </w:t>
                                  </w:r>
                                  <w:r w:rsidR="005607C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ungdoms</w:t>
                                  </w:r>
                                  <w:r w:rsidR="00855AF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lag U12-14 &amp; U15-16. </w:t>
                                  </w:r>
                                </w:p>
                                <w:p w14:paraId="0989BF3A" w14:textId="77777777" w:rsidR="00284D9F" w:rsidRPr="00284D9F" w:rsidRDefault="00284D9F" w:rsidP="00284D9F">
                                  <w:pPr>
                                    <w:pStyle w:val="Rubrik2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84D9F">
                                    <w:rPr>
                                      <w:rFonts w:ascii="Calibri" w:hAnsi="Calibri" w:cs="Calibri"/>
                                    </w:rPr>
                                    <w:t>vad som planerats för 2022:</w:t>
                                  </w:r>
                                </w:p>
                                <w:p w14:paraId="0479C959" w14:textId="58EE218A" w:rsidR="00284D9F" w:rsidRDefault="00284D9F" w:rsidP="00284D9F">
                                  <w:pPr>
                                    <w:pStyle w:val="Datum"/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Fotboll med herrlag i div 6, 3</w:t>
                                  </w:r>
                                  <w:r w:rsidR="001D43A5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1D43A5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st</w:t>
                                  </w:r>
                                  <w:r w:rsidR="0046684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ungdomslag i seriespel samt ett knattelag.</w:t>
                                  </w:r>
                                </w:p>
                                <w:p w14:paraId="42898F9D" w14:textId="4546FD3F" w:rsidR="00324C91" w:rsidRPr="00C21C0D" w:rsidRDefault="00324C91" w:rsidP="00324C9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C21C0D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Lättgymnastiken är åter igång med </w:t>
                                  </w:r>
                                  <w:r w:rsidR="00C21C0D" w:rsidRPr="00C21C0D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ny införskaffat</w:t>
                                  </w:r>
                                  <w:r w:rsidRPr="00C21C0D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ljudsystem.</w:t>
                                  </w:r>
                                </w:p>
                                <w:p w14:paraId="4F2E146D" w14:textId="5C09A4ED" w:rsidR="00284D9F" w:rsidRPr="000426AA" w:rsidRDefault="00284D9F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Fortsatt upprustning av belysningen på elljusspåret.</w:t>
                                  </w:r>
                                </w:p>
                                <w:p w14:paraId="79090CAF" w14:textId="3AA56D8D" w:rsidR="00A7075E" w:rsidRPr="000426AA" w:rsidRDefault="00A7075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Ytterligare två ljusmaster ligger redo för bygglov och montage</w:t>
                                  </w:r>
                                  <w:r w:rsidR="00855AF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på Härevallen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5D2832C" w14:textId="6A9C8D35" w:rsidR="00284D9F" w:rsidRPr="000426AA" w:rsidRDefault="00855AF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En</w:t>
                                  </w:r>
                                  <w:r w:rsidR="00284D9F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läktare skall byggas samt altanen skall renoveras.</w:t>
                                  </w:r>
                                </w:p>
                                <w:p w14:paraId="67FF0633" w14:textId="5B91357D" w:rsidR="00284D9F" w:rsidRPr="000426AA" w:rsidRDefault="00855AF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Anordna sommarf</w:t>
                                  </w:r>
                                  <w:r w:rsidR="00284D9F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otbollsskola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n</w:t>
                                  </w:r>
                                  <w:r w:rsidR="00284D9F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v26</w:t>
                                  </w:r>
                                  <w:r w:rsidR="00A7075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A40641F" w14:textId="2CBD8D51" w:rsidR="00284D9F" w:rsidRPr="000426AA" w:rsidRDefault="00855AFE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Fortsätta att utveckla driften av våra anläggningar. (ex. </w:t>
                                  </w:r>
                                  <w:r w:rsidR="005607C0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en 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robotgräsklippare)</w:t>
                                  </w:r>
                                </w:p>
                                <w:p w14:paraId="21480015" w14:textId="230CEA33" w:rsidR="00855AFE" w:rsidRPr="000426AA" w:rsidRDefault="00855AFE" w:rsidP="00855AF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Sponsring mottages med öppna armar + aktiviteter efter önskemål &amp; engagemang.</w:t>
                                  </w:r>
                                </w:p>
                                <w:p w14:paraId="4B6942BE" w14:textId="203251CF" w:rsidR="00D52F37" w:rsidRPr="000426AA" w:rsidRDefault="00D52F37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690ED1C" w14:textId="77777777" w:rsidR="00855AFE" w:rsidRPr="000426AA" w:rsidRDefault="00D52F37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Så hjälp vår förening att skapa </w:t>
                                  </w:r>
                                  <w:r w:rsidR="000B25AC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en 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attraktivare bygd</w:t>
                                  </w:r>
                                  <w:r w:rsidR="00855AFE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 att bo och leva i</w:t>
                                  </w: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14:paraId="4579436C" w14:textId="6D1CD7D5" w:rsidR="00D52F37" w:rsidRPr="000426AA" w:rsidRDefault="00D52F37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bli stödmedlem i Indals IF du också.</w:t>
                                  </w:r>
                                </w:p>
                                <w:p w14:paraId="7D5A4D76" w14:textId="1FD4AFF1" w:rsidR="00D52F37" w:rsidRPr="000426AA" w:rsidRDefault="00D52F37" w:rsidP="00284D9F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</w:pPr>
                                  <w:r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Ange namn vid inbetalning ex. Svea Svensson eller Familjen Svensson</w:t>
                                  </w:r>
                                  <w:r w:rsidR="00E53C10" w:rsidRPr="000426AA">
                                    <w:rPr>
                                      <w:rFonts w:ascii="Calibri" w:hAnsi="Calibri" w:cs="Calibri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DCCB194" w14:textId="4197F352" w:rsidR="00284D9F" w:rsidRPr="00284D9F" w:rsidRDefault="00284D9F" w:rsidP="00284D9F">
                                  <w:pPr>
                                    <w:pStyle w:val="Rubrik2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84D9F">
                                    <w:rPr>
                                      <w:rFonts w:ascii="Calibri" w:hAnsi="Calibri" w:cs="Calibri"/>
                                    </w:rPr>
                                    <w:t>AVGIFTen för 2022</w:t>
                                  </w:r>
                                  <w:r w:rsidR="005607C0">
                                    <w:rPr>
                                      <w:rFonts w:ascii="Calibri" w:hAnsi="Calibri" w:cs="Calibri"/>
                                    </w:rPr>
                                    <w:t>:</w:t>
                                  </w:r>
                                </w:p>
                                <w:p w14:paraId="0E9F3BFA" w14:textId="1779387A" w:rsidR="00284D9F" w:rsidRDefault="00284D9F" w:rsidP="00284D9F"/>
                                <w:p w14:paraId="207865C8" w14:textId="77777777" w:rsidR="00284D9F" w:rsidRDefault="00284D9F" w:rsidP="00284D9F"/>
                                <w:p w14:paraId="45F2AC2C" w14:textId="77777777" w:rsidR="00284D9F" w:rsidRDefault="00284D9F" w:rsidP="00284D9F"/>
                                <w:p w14:paraId="30476C1A" w14:textId="77777777" w:rsidR="00284D9F" w:rsidRPr="00CE0782" w:rsidRDefault="00284D9F" w:rsidP="00284D9F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A041C" id="_x0000_s1028" type="#_x0000_t202" style="position:absolute;margin-left:-28.15pt;margin-top:-192.65pt;width:345.45pt;height:39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" filled="f" stroked="f">
                      <v:textbox>
                        <w:txbxContent>
                          <w:p w14:paraId="19AC3C0A" w14:textId="77777777" w:rsidR="00284D9F" w:rsidRPr="00284D9F" w:rsidRDefault="00284D9F" w:rsidP="000426AA">
                            <w:pPr>
                              <w:pStyle w:val="Rubrik2"/>
                              <w:spacing w:before="0"/>
                              <w:rPr>
                                <w:rFonts w:ascii="Calibri" w:hAnsi="Calibri" w:cs="Calibri"/>
                              </w:rPr>
                            </w:pPr>
                            <w:r w:rsidRPr="00284D9F">
                              <w:rPr>
                                <w:rFonts w:ascii="Calibri" w:hAnsi="Calibri" w:cs="Calibri"/>
                              </w:rPr>
                              <w:t>Under 2021:</w:t>
                            </w:r>
                          </w:p>
                          <w:p w14:paraId="546F127D" w14:textId="181A639C" w:rsidR="00284D9F" w:rsidRPr="000426AA" w:rsidRDefault="00284D9F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Covidpandemin fortsatte påverka våra årliga aktiviteter </w:t>
                            </w:r>
                            <w:r w:rsidR="00E53C10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så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som att våran </w:t>
                            </w:r>
                            <w:r w:rsidR="005607C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S</w:t>
                            </w:r>
                            <w:r w:rsidR="00E53C10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ommar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fotbollsskola &amp; Indalsledenloppet blev inställ</w:t>
                            </w:r>
                            <w:r w:rsidR="005607C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da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A7919AA" w14:textId="66696DA7" w:rsidR="00284D9F" w:rsidRPr="000426AA" w:rsidRDefault="00284D9F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Fortsatt upprustning av elljusspåret </w:t>
                            </w:r>
                            <w:r w:rsidR="000B25AC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bl.a.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konvertering till lågenergiarmaturer.</w:t>
                            </w:r>
                          </w:p>
                          <w:p w14:paraId="010102C6" w14:textId="3CD9207C" w:rsidR="00A7075E" w:rsidRPr="000426AA" w:rsidRDefault="00284D9F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Uppförande av </w:t>
                            </w:r>
                            <w:r w:rsidR="00E53C10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två 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belysningsmaster vid fo</w:t>
                            </w:r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tbollsplanen.</w:t>
                            </w:r>
                          </w:p>
                          <w:p w14:paraId="5CF647AD" w14:textId="74875B6E" w:rsidR="00A7075E" w:rsidRPr="000426AA" w:rsidRDefault="005607C0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Ny</w:t>
                            </w:r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digital matchtavla </w:t>
                            </w:r>
                            <w:r w:rsidR="00E53C10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med klocka </w:t>
                            </w:r>
                            <w:r w:rsidR="00CE658D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monterades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på Härevallen</w:t>
                            </w:r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2493C752" w14:textId="77777777" w:rsidR="00A7075E" w:rsidRPr="000426AA" w:rsidRDefault="00A7075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Två ungdomslag deltog i seriespel och diverse cuper.</w:t>
                            </w:r>
                          </w:p>
                          <w:p w14:paraId="1FFC6773" w14:textId="06B6465E" w:rsidR="00A7075E" w:rsidRPr="000426AA" w:rsidRDefault="00A7075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A-laget herrar </w:t>
                            </w:r>
                            <w:r w:rsidR="00E53C10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spelade 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div</w:t>
                            </w:r>
                            <w:r w:rsidR="001D43A5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6.</w:t>
                            </w:r>
                          </w:p>
                          <w:p w14:paraId="2BAA44FE" w14:textId="3C286924" w:rsidR="00A7075E" w:rsidRPr="000426AA" w:rsidRDefault="00A7075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Stor upprustning av 11-mannaplanens gräs </w:t>
                            </w:r>
                            <w:r w:rsidR="005607C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skedde</w:t>
                            </w:r>
                            <w:r w:rsidR="0046684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efter några års hårt slitage och besvärligt väder (isbränna och torka).</w:t>
                            </w:r>
                          </w:p>
                          <w:p w14:paraId="7C6A7C2E" w14:textId="5CF5FBAC" w:rsidR="00A7075E" w:rsidRPr="000426AA" w:rsidRDefault="00E53C10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Indals IF a</w:t>
                            </w:r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nordnade </w:t>
                            </w:r>
                            <w:proofErr w:type="spellStart"/>
                            <w:r w:rsidR="000B25AC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g</w:t>
                            </w:r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åbingo</w:t>
                            </w:r>
                            <w:proofErr w:type="spellEnd"/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sista söndagen i månaden.</w:t>
                            </w:r>
                          </w:p>
                          <w:p w14:paraId="6F256B14" w14:textId="4E4599ED" w:rsidR="00284D9F" w:rsidRPr="000426AA" w:rsidRDefault="00E53C10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Vi s</w:t>
                            </w:r>
                            <w:r w:rsidR="00855AF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tartade</w:t>
                            </w:r>
                            <w:r w:rsid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även</w:t>
                            </w:r>
                            <w:r w:rsidR="00855AF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upp två stycken nya </w:t>
                            </w:r>
                            <w:r w:rsidR="005607C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ungdoms</w:t>
                            </w:r>
                            <w:r w:rsidR="00855AF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lag U12-14 &amp; U15-16. </w:t>
                            </w:r>
                          </w:p>
                          <w:p w14:paraId="0989BF3A" w14:textId="77777777" w:rsidR="00284D9F" w:rsidRPr="00284D9F" w:rsidRDefault="00284D9F" w:rsidP="00284D9F">
                            <w:pPr>
                              <w:pStyle w:val="Rubrik2"/>
                              <w:rPr>
                                <w:rFonts w:ascii="Calibri" w:hAnsi="Calibri" w:cs="Calibri"/>
                              </w:rPr>
                            </w:pPr>
                            <w:r w:rsidRPr="00284D9F">
                              <w:rPr>
                                <w:rFonts w:ascii="Calibri" w:hAnsi="Calibri" w:cs="Calibri"/>
                              </w:rPr>
                              <w:t>vad som planerats för 2022:</w:t>
                            </w:r>
                          </w:p>
                          <w:p w14:paraId="0479C959" w14:textId="58EE218A" w:rsidR="00284D9F" w:rsidRDefault="00284D9F" w:rsidP="00284D9F">
                            <w:pPr>
                              <w:pStyle w:val="Datum"/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Fotboll med herrlag i div 6, 3</w:t>
                            </w:r>
                            <w:r w:rsidR="001D43A5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D43A5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st</w:t>
                            </w:r>
                            <w:r w:rsidR="0046684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.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ungdomslag i seriespel samt ett knattelag.</w:t>
                            </w:r>
                          </w:p>
                          <w:p w14:paraId="42898F9D" w14:textId="4546FD3F" w:rsidR="00324C91" w:rsidRPr="00C21C0D" w:rsidRDefault="00324C91" w:rsidP="00324C91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C21C0D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Lättgymnastiken är åter igång med </w:t>
                            </w:r>
                            <w:r w:rsidR="00C21C0D" w:rsidRPr="00C21C0D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ny införskaffat</w:t>
                            </w:r>
                            <w:r w:rsidRPr="00C21C0D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ljudsystem.</w:t>
                            </w:r>
                          </w:p>
                          <w:p w14:paraId="4F2E146D" w14:textId="5C09A4ED" w:rsidR="00284D9F" w:rsidRPr="000426AA" w:rsidRDefault="00284D9F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Fortsatt upprustning av belysningen på elljusspåret.</w:t>
                            </w:r>
                          </w:p>
                          <w:p w14:paraId="79090CAF" w14:textId="3AA56D8D" w:rsidR="00A7075E" w:rsidRPr="000426AA" w:rsidRDefault="00A7075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Ytterligare två ljusmaster ligger redo för bygglov och montage</w:t>
                            </w:r>
                            <w:r w:rsidR="00855AF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på Härevallen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5D2832C" w14:textId="6A9C8D35" w:rsidR="00284D9F" w:rsidRPr="000426AA" w:rsidRDefault="00855AF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En</w:t>
                            </w:r>
                            <w:r w:rsidR="00284D9F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läktare skall byggas samt altanen skall renoveras.</w:t>
                            </w:r>
                          </w:p>
                          <w:p w14:paraId="67FF0633" w14:textId="5B91357D" w:rsidR="00284D9F" w:rsidRPr="000426AA" w:rsidRDefault="00855AF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Anordna sommarf</w:t>
                            </w:r>
                            <w:r w:rsidR="00284D9F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otbollsskola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n</w:t>
                            </w:r>
                            <w:r w:rsidR="00284D9F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v26</w:t>
                            </w:r>
                            <w:r w:rsidR="00A7075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5A40641F" w14:textId="2CBD8D51" w:rsidR="00284D9F" w:rsidRPr="000426AA" w:rsidRDefault="00855AFE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Fortsätta att utveckla driften av våra anläggningar. (ex. </w:t>
                            </w:r>
                            <w:r w:rsidR="005607C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en 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robotgräsklippare)</w:t>
                            </w:r>
                          </w:p>
                          <w:p w14:paraId="21480015" w14:textId="230CEA33" w:rsidR="00855AFE" w:rsidRPr="000426AA" w:rsidRDefault="00855AFE" w:rsidP="00855AFE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Sponsring mottages med öppna armar + aktiviteter efter önskemål &amp; engagemang.</w:t>
                            </w:r>
                          </w:p>
                          <w:p w14:paraId="4B6942BE" w14:textId="203251CF" w:rsidR="00D52F37" w:rsidRPr="000426AA" w:rsidRDefault="00D52F37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</w:p>
                          <w:p w14:paraId="0690ED1C" w14:textId="77777777" w:rsidR="00855AFE" w:rsidRPr="000426AA" w:rsidRDefault="00D52F37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Så hjälp vår förening att skapa </w:t>
                            </w:r>
                            <w:r w:rsidR="000B25AC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en 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attraktivare bygd</w:t>
                            </w:r>
                            <w:r w:rsidR="00855AFE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 att bo och leva i</w:t>
                            </w: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 xml:space="preserve">, </w:t>
                            </w:r>
                          </w:p>
                          <w:p w14:paraId="4579436C" w14:textId="6D1CD7D5" w:rsidR="00D52F37" w:rsidRPr="000426AA" w:rsidRDefault="00D52F37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bli stödmedlem i Indals IF du också.</w:t>
                            </w:r>
                          </w:p>
                          <w:p w14:paraId="7D5A4D76" w14:textId="1FD4AFF1" w:rsidR="00D52F37" w:rsidRPr="000426AA" w:rsidRDefault="00D52F37" w:rsidP="00284D9F">
                            <w:pPr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Ange namn vid inbetalning ex. Svea Svensson eller Familjen Svensson</w:t>
                            </w:r>
                            <w:r w:rsidR="00E53C10" w:rsidRPr="000426AA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DCCB194" w14:textId="4197F352" w:rsidR="00284D9F" w:rsidRPr="00284D9F" w:rsidRDefault="00284D9F" w:rsidP="00284D9F">
                            <w:pPr>
                              <w:pStyle w:val="Rubrik2"/>
                              <w:rPr>
                                <w:rFonts w:ascii="Calibri" w:hAnsi="Calibri" w:cs="Calibri"/>
                              </w:rPr>
                            </w:pPr>
                            <w:r w:rsidRPr="00284D9F">
                              <w:rPr>
                                <w:rFonts w:ascii="Calibri" w:hAnsi="Calibri" w:cs="Calibri"/>
                              </w:rPr>
                              <w:t>AVGIFTen för 2022</w:t>
                            </w:r>
                            <w:r w:rsidR="005607C0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0E9F3BFA" w14:textId="1779387A" w:rsidR="00284D9F" w:rsidRDefault="00284D9F" w:rsidP="00284D9F"/>
                          <w:p w14:paraId="207865C8" w14:textId="77777777" w:rsidR="00284D9F" w:rsidRDefault="00284D9F" w:rsidP="00284D9F"/>
                          <w:p w14:paraId="45F2AC2C" w14:textId="77777777" w:rsidR="00284D9F" w:rsidRDefault="00284D9F" w:rsidP="00284D9F"/>
                          <w:p w14:paraId="30476C1A" w14:textId="77777777" w:rsidR="00284D9F" w:rsidRPr="00CE0782" w:rsidRDefault="00284D9F" w:rsidP="00284D9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0F94259" w14:textId="275AF80B" w:rsidR="00036450" w:rsidRDefault="00036450" w:rsidP="00036450">
            <w:r w:rsidRPr="00036450">
              <w:rPr>
                <w:lang w:bidi="sv-SE"/>
              </w:rPr>
              <w:t xml:space="preserve"> </w:t>
            </w:r>
          </w:p>
          <w:p w14:paraId="55733F99" w14:textId="77777777" w:rsidR="004D3011" w:rsidRDefault="004D3011" w:rsidP="00036450"/>
          <w:p w14:paraId="1CB0234B" w14:textId="10D838C0" w:rsidR="004D3011" w:rsidRDefault="004D3011" w:rsidP="00036450"/>
          <w:p w14:paraId="554D201F" w14:textId="6758A61B" w:rsidR="00821720" w:rsidRPr="0063328B" w:rsidRDefault="00821720" w:rsidP="004D3011">
            <w:pPr>
              <w:rPr>
                <w:color w:val="000000" w:themeColor="text1"/>
              </w:rPr>
            </w:pPr>
          </w:p>
          <w:tbl>
            <w:tblPr>
              <w:tblStyle w:val="Tabellrutnt"/>
              <w:tblpPr w:leftFromText="141" w:rightFromText="141" w:vertAnchor="text" w:horzAnchor="margin" w:tblpY="2884"/>
              <w:tblOverlap w:val="never"/>
              <w:tblW w:w="5807" w:type="dxa"/>
              <w:tblBorders>
                <w:top w:val="dashSmallGap" w:sz="4" w:space="0" w:color="355D7E" w:themeColor="accent1" w:themeShade="80"/>
                <w:left w:val="dashSmallGap" w:sz="4" w:space="0" w:color="355D7E" w:themeColor="accent1" w:themeShade="80"/>
                <w:bottom w:val="dashSmallGap" w:sz="4" w:space="0" w:color="355D7E" w:themeColor="accent1" w:themeShade="80"/>
                <w:right w:val="dashSmallGap" w:sz="4" w:space="0" w:color="355D7E" w:themeColor="accent1" w:themeShade="80"/>
                <w:insideH w:val="dashSmallGap" w:sz="4" w:space="0" w:color="355D7E" w:themeColor="accent1" w:themeShade="80"/>
                <w:insideV w:val="dashSmallGap" w:sz="4" w:space="0" w:color="355D7E" w:themeColor="accent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5"/>
              <w:gridCol w:w="2822"/>
            </w:tblGrid>
            <w:tr w:rsidR="00D52F37" w14:paraId="01EC152D" w14:textId="77777777" w:rsidTr="00E53C10">
              <w:trPr>
                <w:trHeight w:val="327"/>
              </w:trPr>
              <w:tc>
                <w:tcPr>
                  <w:tcW w:w="2985" w:type="dxa"/>
                </w:tcPr>
                <w:p w14:paraId="5C19EE75" w14:textId="57F34902" w:rsidR="00D52F37" w:rsidRPr="00D8565F" w:rsidRDefault="00D52F37" w:rsidP="00D52F37">
                  <w:pPr>
                    <w:jc w:val="center"/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</w:pPr>
                  <w:r w:rsidRPr="00D8565F"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  <w:t>Stödmedlem</w:t>
                  </w:r>
                </w:p>
              </w:tc>
              <w:tc>
                <w:tcPr>
                  <w:tcW w:w="2822" w:type="dxa"/>
                </w:tcPr>
                <w:p w14:paraId="69DDED78" w14:textId="532A9760" w:rsidR="00D52F37" w:rsidRPr="00D8565F" w:rsidRDefault="00D52F37" w:rsidP="00D52F37">
                  <w:pPr>
                    <w:jc w:val="center"/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</w:pPr>
                  <w:proofErr w:type="gramStart"/>
                  <w:r w:rsidRPr="00D8565F"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  <w:t>100:-</w:t>
                  </w:r>
                  <w:proofErr w:type="gramEnd"/>
                </w:p>
              </w:tc>
            </w:tr>
            <w:tr w:rsidR="00D52F37" w14:paraId="14AAAB9B" w14:textId="77777777" w:rsidTr="00E53C10">
              <w:trPr>
                <w:trHeight w:val="340"/>
              </w:trPr>
              <w:tc>
                <w:tcPr>
                  <w:tcW w:w="2985" w:type="dxa"/>
                </w:tcPr>
                <w:p w14:paraId="58F50722" w14:textId="7789AED3" w:rsidR="00D52F37" w:rsidRPr="00D8565F" w:rsidRDefault="00D52F37" w:rsidP="00D52F37">
                  <w:pPr>
                    <w:jc w:val="center"/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</w:pPr>
                  <w:r w:rsidRPr="00D8565F"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  <w:t>Stödfamilj</w:t>
                  </w:r>
                </w:p>
              </w:tc>
              <w:tc>
                <w:tcPr>
                  <w:tcW w:w="2822" w:type="dxa"/>
                </w:tcPr>
                <w:p w14:paraId="4B1F8E80" w14:textId="4AA51606" w:rsidR="00D52F37" w:rsidRPr="00D8565F" w:rsidRDefault="00D52F37" w:rsidP="00D52F37">
                  <w:pPr>
                    <w:jc w:val="center"/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</w:pPr>
                  <w:proofErr w:type="gramStart"/>
                  <w:r w:rsidRPr="00D8565F"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  <w:t>250:-</w:t>
                  </w:r>
                  <w:proofErr w:type="gramEnd"/>
                </w:p>
              </w:tc>
            </w:tr>
            <w:tr w:rsidR="00D52F37" w14:paraId="66AEBF56" w14:textId="77777777" w:rsidTr="00E53C10">
              <w:trPr>
                <w:trHeight w:val="314"/>
              </w:trPr>
              <w:tc>
                <w:tcPr>
                  <w:tcW w:w="2985" w:type="dxa"/>
                </w:tcPr>
                <w:p w14:paraId="72860A62" w14:textId="396C2886" w:rsidR="00D52F37" w:rsidRPr="0050238A" w:rsidRDefault="00855AFE" w:rsidP="00D52F3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32"/>
                      <w:szCs w:val="40"/>
                    </w:rPr>
                  </w:pPr>
                  <w:r w:rsidRPr="0050238A">
                    <w:rPr>
                      <w:rFonts w:ascii="Calibri" w:hAnsi="Calibri" w:cs="Calibri"/>
                      <w:b/>
                      <w:bCs/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3FAF4E3F" wp14:editId="19E8B044">
                        <wp:simplePos x="0" y="0"/>
                        <wp:positionH relativeFrom="column">
                          <wp:posOffset>400050</wp:posOffset>
                        </wp:positionH>
                        <wp:positionV relativeFrom="paragraph">
                          <wp:posOffset>17983</wp:posOffset>
                        </wp:positionV>
                        <wp:extent cx="962660" cy="215900"/>
                        <wp:effectExtent l="0" t="0" r="8890" b="0"/>
                        <wp:wrapNone/>
                        <wp:docPr id="11" name="Bild 1" descr="Bankgirot - Start - Bankgirot.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kgirot - Start - Bankgirot.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</w:tcPr>
                <w:p w14:paraId="1B4950D5" w14:textId="57DB6725" w:rsidR="00D52F37" w:rsidRPr="00D8565F" w:rsidRDefault="00D52F37" w:rsidP="00D52F37">
                  <w:pPr>
                    <w:jc w:val="center"/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</w:pPr>
                  <w:proofErr w:type="gramStart"/>
                  <w:r w:rsidRPr="00D8565F">
                    <w:rPr>
                      <w:rFonts w:ascii="Belgium" w:hAnsi="Belgium" w:cs="Calibri"/>
                      <w:b/>
                      <w:bCs/>
                      <w:color w:val="000000" w:themeColor="text1"/>
                      <w:sz w:val="32"/>
                      <w:szCs w:val="40"/>
                    </w:rPr>
                    <w:t>5343-5038</w:t>
                  </w:r>
                  <w:proofErr w:type="gramEnd"/>
                </w:p>
              </w:tc>
            </w:tr>
          </w:tbl>
          <w:p w14:paraId="303AF7BF" w14:textId="20D9D6EE" w:rsidR="0063328B" w:rsidRPr="0063328B" w:rsidRDefault="000426AA" w:rsidP="004D3011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FAC2FEB" wp14:editId="5F1FC1E9">
                      <wp:simplePos x="0" y="0"/>
                      <wp:positionH relativeFrom="column">
                        <wp:posOffset>702851</wp:posOffset>
                      </wp:positionH>
                      <wp:positionV relativeFrom="paragraph">
                        <wp:posOffset>3020236</wp:posOffset>
                      </wp:positionV>
                      <wp:extent cx="3044758" cy="514985"/>
                      <wp:effectExtent l="0" t="0" r="3810" b="0"/>
                      <wp:wrapNone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758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80925" w14:textId="0B4DEE6B" w:rsidR="000426AA" w:rsidRPr="00CE658D" w:rsidRDefault="00E53C10" w:rsidP="000426AA">
                                  <w:pPr>
                                    <w:jc w:val="center"/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</w:pPr>
                                  <w:r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>Välkommen som stödmedlem i</w:t>
                                  </w:r>
                                  <w:r w:rsidR="000426AA"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 xml:space="preserve"> Indals IF!</w:t>
                                  </w:r>
                                </w:p>
                                <w:p w14:paraId="1264BB10" w14:textId="06CF05E3" w:rsidR="00E53C10" w:rsidRPr="00466840" w:rsidRDefault="000426AA" w:rsidP="000426AA">
                                  <w:pPr>
                                    <w:jc w:val="center"/>
                                    <w:rPr>
                                      <w:rFonts w:ascii="Belgium" w:hAnsi="Belgium" w:cs="Calibri"/>
                                      <w:color w:val="A6A6A6" w:themeColor="background1" w:themeShade="A6"/>
                                      <w:sz w:val="24"/>
                                      <w:szCs w:val="32"/>
                                    </w:rPr>
                                  </w:pPr>
                                  <w:r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>T</w:t>
                                  </w:r>
                                  <w:r w:rsidR="00E53C10"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>ack på förhand</w:t>
                                  </w:r>
                                  <w:r w:rsidR="00E53C10"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E53C10"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 xml:space="preserve">/ </w:t>
                                  </w:r>
                                  <w:r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>S</w:t>
                                  </w:r>
                                  <w:r w:rsidR="00E53C10" w:rsidRPr="00CE658D">
                                    <w:rPr>
                                      <w:rFonts w:ascii="Belgium" w:hAnsi="Belgium" w:cs="Calibri"/>
                                      <w:color w:val="BFBFBF" w:themeColor="background1" w:themeShade="BF"/>
                                      <w:sz w:val="24"/>
                                      <w:szCs w:val="32"/>
                                    </w:rPr>
                                    <w:t>tyrelsen</w:t>
                                  </w:r>
                                </w:p>
                                <w:p w14:paraId="313402A3" w14:textId="501CE342" w:rsidR="00E53C10" w:rsidRDefault="00E53C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2FEB" id="_x0000_s1029" type="#_x0000_t202" style="position:absolute;margin-left:55.35pt;margin-top:237.8pt;width:239.75pt;height:4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" stroked="f">
                      <v:textbox>
                        <w:txbxContent>
                          <w:p w14:paraId="2A680925" w14:textId="0B4DEE6B" w:rsidR="000426AA" w:rsidRPr="00CE658D" w:rsidRDefault="00E53C10" w:rsidP="000426AA">
                            <w:pPr>
                              <w:jc w:val="center"/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</w:pPr>
                            <w:r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>Välkommen som stödmedlem i</w:t>
                            </w:r>
                            <w:r w:rsidR="000426AA"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 xml:space="preserve"> Indals IF!</w:t>
                            </w:r>
                          </w:p>
                          <w:p w14:paraId="1264BB10" w14:textId="06CF05E3" w:rsidR="00E53C10" w:rsidRPr="00466840" w:rsidRDefault="000426AA" w:rsidP="000426AA">
                            <w:pPr>
                              <w:jc w:val="center"/>
                              <w:rPr>
                                <w:rFonts w:ascii="Belgium" w:hAnsi="Belgium" w:cs="Calibri"/>
                                <w:color w:val="A6A6A6" w:themeColor="background1" w:themeShade="A6"/>
                                <w:sz w:val="24"/>
                                <w:szCs w:val="32"/>
                              </w:rPr>
                            </w:pPr>
                            <w:r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>T</w:t>
                            </w:r>
                            <w:r w:rsidR="00E53C10"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>ack på förhand</w:t>
                            </w:r>
                            <w:r w:rsidR="00E53C10"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53C10"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 xml:space="preserve">/ </w:t>
                            </w:r>
                            <w:r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>S</w:t>
                            </w:r>
                            <w:r w:rsidR="00E53C10" w:rsidRPr="00CE658D">
                              <w:rPr>
                                <w:rFonts w:ascii="Belgium" w:hAnsi="Belgium" w:cs="Calibri"/>
                                <w:color w:val="BFBFBF" w:themeColor="background1" w:themeShade="BF"/>
                                <w:sz w:val="24"/>
                                <w:szCs w:val="32"/>
                              </w:rPr>
                              <w:t>tyrelsen</w:t>
                            </w:r>
                          </w:p>
                          <w:p w14:paraId="313402A3" w14:textId="501CE342" w:rsidR="00E53C10" w:rsidRDefault="00E53C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53E1FAD" wp14:editId="4CB0E8C3">
                  <wp:simplePos x="0" y="0"/>
                  <wp:positionH relativeFrom="column">
                    <wp:posOffset>40951</wp:posOffset>
                  </wp:positionH>
                  <wp:positionV relativeFrom="paragraph">
                    <wp:posOffset>2884805</wp:posOffset>
                  </wp:positionV>
                  <wp:extent cx="720000" cy="720000"/>
                  <wp:effectExtent l="0" t="0" r="4445" b="4445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870975" w14:textId="1FBCB38A" w:rsidR="0043117B" w:rsidRPr="00821720" w:rsidRDefault="00372939" w:rsidP="000B25AC">
      <w:pPr>
        <w:tabs>
          <w:tab w:val="left" w:pos="990"/>
        </w:tabs>
      </w:pPr>
    </w:p>
    <w:sectPr w:rsidR="0043117B" w:rsidRPr="00821720" w:rsidSect="00AE7882">
      <w:head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4EDF" w14:textId="77777777" w:rsidR="004A31FC" w:rsidRDefault="004A31FC" w:rsidP="000C45FF">
      <w:r>
        <w:separator/>
      </w:r>
    </w:p>
  </w:endnote>
  <w:endnote w:type="continuationSeparator" w:id="0">
    <w:p w14:paraId="3979ABDA" w14:textId="77777777" w:rsidR="004A31FC" w:rsidRDefault="004A31F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7EBE" w14:textId="77777777" w:rsidR="004A31FC" w:rsidRDefault="004A31FC" w:rsidP="000C45FF">
      <w:r>
        <w:separator/>
      </w:r>
    </w:p>
  </w:footnote>
  <w:footnote w:type="continuationSeparator" w:id="0">
    <w:p w14:paraId="07AD1D0A" w14:textId="77777777" w:rsidR="004A31FC" w:rsidRDefault="004A31F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5012" w14:textId="77777777" w:rsidR="000C45FF" w:rsidRDefault="000C45FF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621C987A" wp14:editId="7E127B93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FC"/>
    <w:rsid w:val="00000876"/>
    <w:rsid w:val="00036450"/>
    <w:rsid w:val="000426AA"/>
    <w:rsid w:val="00094499"/>
    <w:rsid w:val="000B25AC"/>
    <w:rsid w:val="000C45FF"/>
    <w:rsid w:val="000E3FD1"/>
    <w:rsid w:val="00112054"/>
    <w:rsid w:val="001525E1"/>
    <w:rsid w:val="00180329"/>
    <w:rsid w:val="0019001F"/>
    <w:rsid w:val="001A74A5"/>
    <w:rsid w:val="001B2ABD"/>
    <w:rsid w:val="001D43A5"/>
    <w:rsid w:val="001E0391"/>
    <w:rsid w:val="001E1759"/>
    <w:rsid w:val="001F1ECC"/>
    <w:rsid w:val="001F58CB"/>
    <w:rsid w:val="002400EB"/>
    <w:rsid w:val="00256CF7"/>
    <w:rsid w:val="00281FD5"/>
    <w:rsid w:val="00284D9F"/>
    <w:rsid w:val="00293A8B"/>
    <w:rsid w:val="002A6C7E"/>
    <w:rsid w:val="0030481B"/>
    <w:rsid w:val="003156FC"/>
    <w:rsid w:val="00324C91"/>
    <w:rsid w:val="003254B5"/>
    <w:rsid w:val="0037121F"/>
    <w:rsid w:val="00372939"/>
    <w:rsid w:val="00392AEF"/>
    <w:rsid w:val="003A6B7D"/>
    <w:rsid w:val="003B06CA"/>
    <w:rsid w:val="004071FC"/>
    <w:rsid w:val="00445947"/>
    <w:rsid w:val="00466840"/>
    <w:rsid w:val="00471B02"/>
    <w:rsid w:val="004813B3"/>
    <w:rsid w:val="004821E4"/>
    <w:rsid w:val="00496591"/>
    <w:rsid w:val="004A31FC"/>
    <w:rsid w:val="004C63E4"/>
    <w:rsid w:val="004D3011"/>
    <w:rsid w:val="0050238A"/>
    <w:rsid w:val="005262AC"/>
    <w:rsid w:val="005607C0"/>
    <w:rsid w:val="005737D4"/>
    <w:rsid w:val="005A5C22"/>
    <w:rsid w:val="005E39D5"/>
    <w:rsid w:val="005F1DC5"/>
    <w:rsid w:val="00600670"/>
    <w:rsid w:val="0062123A"/>
    <w:rsid w:val="0063328B"/>
    <w:rsid w:val="00646E75"/>
    <w:rsid w:val="006771D0"/>
    <w:rsid w:val="00715FCB"/>
    <w:rsid w:val="00743101"/>
    <w:rsid w:val="007775E1"/>
    <w:rsid w:val="007867A0"/>
    <w:rsid w:val="007927F5"/>
    <w:rsid w:val="00802CA0"/>
    <w:rsid w:val="00821720"/>
    <w:rsid w:val="00855AFE"/>
    <w:rsid w:val="009260CD"/>
    <w:rsid w:val="00952C25"/>
    <w:rsid w:val="00996795"/>
    <w:rsid w:val="009C0510"/>
    <w:rsid w:val="00A2118D"/>
    <w:rsid w:val="00A7075E"/>
    <w:rsid w:val="00AD76E2"/>
    <w:rsid w:val="00AE541A"/>
    <w:rsid w:val="00AE7882"/>
    <w:rsid w:val="00B20152"/>
    <w:rsid w:val="00B359E4"/>
    <w:rsid w:val="00B57D98"/>
    <w:rsid w:val="00B62846"/>
    <w:rsid w:val="00B70850"/>
    <w:rsid w:val="00BE57EA"/>
    <w:rsid w:val="00C066B6"/>
    <w:rsid w:val="00C21C0D"/>
    <w:rsid w:val="00C37BA1"/>
    <w:rsid w:val="00C4674C"/>
    <w:rsid w:val="00C506CF"/>
    <w:rsid w:val="00C72BED"/>
    <w:rsid w:val="00C9578B"/>
    <w:rsid w:val="00CB0055"/>
    <w:rsid w:val="00CE0782"/>
    <w:rsid w:val="00CE658D"/>
    <w:rsid w:val="00D2522B"/>
    <w:rsid w:val="00D422DE"/>
    <w:rsid w:val="00D52F37"/>
    <w:rsid w:val="00D5459D"/>
    <w:rsid w:val="00D8565F"/>
    <w:rsid w:val="00DA1F4D"/>
    <w:rsid w:val="00DD172A"/>
    <w:rsid w:val="00E25A26"/>
    <w:rsid w:val="00E4381A"/>
    <w:rsid w:val="00E53C10"/>
    <w:rsid w:val="00E55D74"/>
    <w:rsid w:val="00F60274"/>
    <w:rsid w:val="00F77FB9"/>
    <w:rsid w:val="00FB06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174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359E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unhideWhenUsed/>
    <w:rsid w:val="00281FD5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sx-stos\AppData\Local\Microsoft\Office\16.0\DTS\sv-SE%7b0AE1119C-7DCA-4D1D-BD09-8B9C85A0EAE3%7d\%7bD79C2F42-D541-4F30-A247-80006A881B36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{D79C2F42-D541-4F30-A247-80006A881B36}tf00546271_win32.dotx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2021-12-27T09:38:00Z</dcterms:created>
  <dcterms:modified xsi:type="dcterms:W3CDTF">2021-12-28T08:53:00Z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