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6F" w:rsidRDefault="0026376F">
      <w:pPr>
        <w:rPr>
          <w:rStyle w:val="Heading2Char"/>
        </w:rPr>
      </w:pPr>
      <w:bookmarkStart w:id="0" w:name="_GoBack"/>
      <w:bookmarkEnd w:id="0"/>
      <w:r>
        <w:rPr>
          <w:rStyle w:val="Heading2Char"/>
        </w:rPr>
        <w:t>2014-02-24</w:t>
      </w:r>
    </w:p>
    <w:p w:rsidR="0026376F" w:rsidRPr="00172B8A" w:rsidRDefault="0026376F">
      <w:pPr>
        <w:rPr>
          <w:sz w:val="24"/>
        </w:rPr>
      </w:pPr>
      <w:r w:rsidRPr="00286BA1">
        <w:rPr>
          <w:rStyle w:val="Heading2Char"/>
        </w:rPr>
        <w:t>Riktlinjer för kommunikation på sociala medier för Svensk Elithandboll</w:t>
      </w:r>
      <w:r>
        <w:br/>
      </w:r>
      <w:r>
        <w:br/>
      </w:r>
      <w:r w:rsidRPr="00172B8A">
        <w:rPr>
          <w:sz w:val="24"/>
        </w:rPr>
        <w:t>Begreppet sociala medier är ett samlingsnamn för verktyg och plattformar som gör det lättare för människor att knyta och behålla kontakter, och möjliggör dialog människor emellan. Speciellt är också att användarna själva är med och skapar innehållet. Kommunikationen i sociala medier lämpar sig ofta bäst för korta, snabba inlägg, länkar och bilder. Exempel är Facebook och Twitter, foto- och videosajter som Flickr och Youtube samt bloggar.</w:t>
      </w:r>
      <w:r w:rsidRPr="00172B8A">
        <w:rPr>
          <w:sz w:val="24"/>
        </w:rPr>
        <w:br/>
      </w:r>
      <w:r w:rsidRPr="00172B8A">
        <w:rPr>
          <w:sz w:val="24"/>
        </w:rPr>
        <w:br/>
        <w:t xml:space="preserve">Det är en tunn linje mellan den professionella och privata världen på internet. Även fast du talar som privatperson kan det uppfattas som att det är din förenings åsikter som du ger uttryck för i den digitala världen. Be alltid om tillstånd när du vill använda bilder som någon annan har tagit. Var försiktig med länkar till sajter med känsligt innehåll. </w:t>
      </w:r>
    </w:p>
    <w:p w:rsidR="0026376F" w:rsidRDefault="0026376F">
      <w:pPr>
        <w:rPr>
          <w:sz w:val="24"/>
        </w:rPr>
      </w:pPr>
      <w:r w:rsidRPr="00172B8A">
        <w:rPr>
          <w:sz w:val="24"/>
        </w:rPr>
        <w:t xml:space="preserve">Handbollens närvaro i sociala medier är viktig för att ytterligare öka populariteten och sprida intresset för Elithandbollen. </w:t>
      </w:r>
      <w:r>
        <w:rPr>
          <w:sz w:val="24"/>
        </w:rPr>
        <w:t>Då åsikter på sociala medier kan få en mycket snabb spridning och uppfattas som kränkande för att det sprids offentligt anser SEH det nödvändigt att införa r</w:t>
      </w:r>
      <w:r w:rsidRPr="00172B8A">
        <w:rPr>
          <w:sz w:val="24"/>
        </w:rPr>
        <w:t>åd oc</w:t>
      </w:r>
      <w:r>
        <w:rPr>
          <w:sz w:val="24"/>
        </w:rPr>
        <w:t xml:space="preserve">h riktlinjer som </w:t>
      </w:r>
      <w:r w:rsidRPr="00172B8A">
        <w:rPr>
          <w:sz w:val="24"/>
        </w:rPr>
        <w:t>riktar sig till dig som har ett officiellt uppdrag som spelare, ledare eller tränare i någon av Svensk Elithandbolls medlemsföreningar.</w:t>
      </w:r>
    </w:p>
    <w:p w:rsidR="0026376F" w:rsidRDefault="0026376F">
      <w:pPr>
        <w:rPr>
          <w:sz w:val="24"/>
        </w:rPr>
      </w:pPr>
      <w:r>
        <w:rPr>
          <w:sz w:val="24"/>
        </w:rPr>
        <w:t xml:space="preserve">SEH vill med dessa riktlinjer </w:t>
      </w:r>
      <w:r w:rsidRPr="00916507">
        <w:rPr>
          <w:i/>
          <w:sz w:val="24"/>
        </w:rPr>
        <w:t>uppmana</w:t>
      </w:r>
      <w:r>
        <w:rPr>
          <w:sz w:val="24"/>
        </w:rPr>
        <w:t xml:space="preserve">till att inte kommentera matchhändelser som kritiserar med- eller motspelare, ledare, domare, funktionärer eller någon av handbollens organisationer på sociala medier. </w:t>
      </w:r>
      <w:r w:rsidRPr="00172B8A">
        <w:rPr>
          <w:sz w:val="24"/>
        </w:rPr>
        <w:br/>
      </w:r>
    </w:p>
    <w:p w:rsidR="0026376F" w:rsidRPr="00172B8A" w:rsidRDefault="0026376F">
      <w:pPr>
        <w:rPr>
          <w:sz w:val="24"/>
        </w:rPr>
      </w:pPr>
    </w:p>
    <w:p w:rsidR="0026376F" w:rsidRDefault="0026376F">
      <w:r>
        <w:br/>
      </w:r>
    </w:p>
    <w:sectPr w:rsidR="0026376F" w:rsidSect="00270C5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6F" w:rsidRDefault="0026376F" w:rsidP="00CD06FB">
      <w:pPr>
        <w:spacing w:after="0" w:line="240" w:lineRule="auto"/>
      </w:pPr>
      <w:r>
        <w:separator/>
      </w:r>
    </w:p>
  </w:endnote>
  <w:endnote w:type="continuationSeparator" w:id="1">
    <w:p w:rsidR="0026376F" w:rsidRDefault="0026376F" w:rsidP="00CD0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6F" w:rsidRDefault="0026376F" w:rsidP="00CD06FB">
      <w:pPr>
        <w:spacing w:after="0" w:line="240" w:lineRule="auto"/>
      </w:pPr>
      <w:r>
        <w:separator/>
      </w:r>
    </w:p>
  </w:footnote>
  <w:footnote w:type="continuationSeparator" w:id="1">
    <w:p w:rsidR="0026376F" w:rsidRDefault="0026376F" w:rsidP="00CD0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6F" w:rsidRDefault="0026376F" w:rsidP="00CD06FB">
    <w:pPr>
      <w:pStyle w:val="Header"/>
    </w:pPr>
    <w:r w:rsidRPr="0049606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7" type="#_x0000_t75" style="width:48.75pt;height:50.25pt;visibility:visible">
          <v:imagedata r:id="rId1" o:title=""/>
        </v:shape>
      </w:pict>
    </w:r>
    <w:r>
      <w:tab/>
    </w:r>
    <w:r w:rsidRPr="00496068">
      <w:rPr>
        <w:noProof/>
        <w:lang w:eastAsia="sv-SE"/>
      </w:rPr>
      <w:pict>
        <v:shape id="Bildobjekt 2" o:spid="_x0000_i1028" type="#_x0000_t75" style="width:141pt;height:55.5pt;visibility:visible">
          <v:imagedata r:id="rId2" o:title=""/>
        </v:shape>
      </w:pict>
    </w:r>
  </w:p>
  <w:p w:rsidR="0026376F" w:rsidRDefault="002637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BA1"/>
    <w:rsid w:val="000114FF"/>
    <w:rsid w:val="00012DD4"/>
    <w:rsid w:val="00133EBB"/>
    <w:rsid w:val="00172B8A"/>
    <w:rsid w:val="0026376F"/>
    <w:rsid w:val="00270C5F"/>
    <w:rsid w:val="00286BA1"/>
    <w:rsid w:val="00352869"/>
    <w:rsid w:val="003E2A92"/>
    <w:rsid w:val="00496068"/>
    <w:rsid w:val="006A34E4"/>
    <w:rsid w:val="007044D3"/>
    <w:rsid w:val="007938DA"/>
    <w:rsid w:val="00854C28"/>
    <w:rsid w:val="008F523C"/>
    <w:rsid w:val="00916507"/>
    <w:rsid w:val="009203E1"/>
    <w:rsid w:val="009677E7"/>
    <w:rsid w:val="009D7401"/>
    <w:rsid w:val="009F425F"/>
    <w:rsid w:val="00B926BB"/>
    <w:rsid w:val="00B930E3"/>
    <w:rsid w:val="00CD06FB"/>
    <w:rsid w:val="00CE7B0B"/>
    <w:rsid w:val="00ED429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5F"/>
    <w:pPr>
      <w:spacing w:after="200" w:line="276" w:lineRule="auto"/>
    </w:pPr>
    <w:rPr>
      <w:lang w:eastAsia="en-US"/>
    </w:rPr>
  </w:style>
  <w:style w:type="paragraph" w:styleId="Heading2">
    <w:name w:val="heading 2"/>
    <w:basedOn w:val="Normal"/>
    <w:next w:val="Normal"/>
    <w:link w:val="Heading2Char"/>
    <w:uiPriority w:val="99"/>
    <w:qFormat/>
    <w:rsid w:val="00286BA1"/>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6BA1"/>
    <w:rPr>
      <w:rFonts w:ascii="Cambria" w:eastAsia="MS Gothic" w:hAnsi="Cambria" w:cs="Times New Roman"/>
      <w:b/>
      <w:bCs/>
      <w:color w:val="4F81BD"/>
      <w:sz w:val="26"/>
      <w:szCs w:val="26"/>
    </w:rPr>
  </w:style>
  <w:style w:type="paragraph" w:styleId="Header">
    <w:name w:val="header"/>
    <w:basedOn w:val="Normal"/>
    <w:link w:val="HeaderChar"/>
    <w:uiPriority w:val="99"/>
    <w:rsid w:val="00CD06F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06FB"/>
    <w:rPr>
      <w:rFonts w:cs="Times New Roman"/>
    </w:rPr>
  </w:style>
  <w:style w:type="paragraph" w:styleId="Footer">
    <w:name w:val="footer"/>
    <w:basedOn w:val="Normal"/>
    <w:link w:val="FooterChar"/>
    <w:uiPriority w:val="99"/>
    <w:rsid w:val="00CD06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06FB"/>
    <w:rPr>
      <w:rFonts w:cs="Times New Roman"/>
    </w:rPr>
  </w:style>
  <w:style w:type="paragraph" w:styleId="BalloonText">
    <w:name w:val="Balloon Text"/>
    <w:basedOn w:val="Normal"/>
    <w:link w:val="BalloonTextChar"/>
    <w:uiPriority w:val="99"/>
    <w:semiHidden/>
    <w:rsid w:val="00CD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243</Words>
  <Characters>1290</Characters>
  <Application>Microsoft Office Outlook</Application>
  <DocSecurity>0</DocSecurity>
  <Lines>0</Lines>
  <Paragraphs>0</Paragraphs>
  <ScaleCrop>false</ScaleCrop>
  <Company>Svensk Elithandboll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2014-02-24</dc:title>
  <dc:subject/>
  <dc:creator>Peter Gentzel</dc:creator>
  <cp:keywords/>
  <dc:description/>
  <cp:lastModifiedBy>SE0069</cp:lastModifiedBy>
  <cp:revision>2</cp:revision>
  <cp:lastPrinted>2014-01-08T12:38:00Z</cp:lastPrinted>
  <dcterms:created xsi:type="dcterms:W3CDTF">2014-02-25T12:55:00Z</dcterms:created>
  <dcterms:modified xsi:type="dcterms:W3CDTF">2014-02-25T12:55:00Z</dcterms:modified>
</cp:coreProperties>
</file>