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484A" w14:textId="77777777" w:rsidR="00DF28A3" w:rsidRPr="0044155E" w:rsidRDefault="00DF28A3" w:rsidP="00F07936">
      <w:pPr>
        <w:rPr>
          <w:rFonts w:ascii="Calibri" w:hAnsi="Calibri" w:cs="Calibri"/>
          <w:color w:val="000000"/>
          <w:sz w:val="24"/>
          <w:szCs w:val="24"/>
        </w:rPr>
      </w:pPr>
    </w:p>
    <w:p w14:paraId="06D00937" w14:textId="35E1048E" w:rsidR="004D7311" w:rsidRPr="00427F7A" w:rsidRDefault="004D7311" w:rsidP="00F07936">
      <w:pPr>
        <w:rPr>
          <w:rFonts w:ascii="Calibri" w:hAnsi="Calibri" w:cs="Calibri"/>
          <w:b/>
          <w:color w:val="000000"/>
          <w:sz w:val="32"/>
          <w:szCs w:val="32"/>
        </w:rPr>
      </w:pPr>
      <w:r w:rsidRPr="00427F7A">
        <w:rPr>
          <w:rFonts w:ascii="Calibri" w:hAnsi="Calibri" w:cs="Calibri"/>
          <w:b/>
          <w:color w:val="000000"/>
          <w:sz w:val="32"/>
          <w:szCs w:val="32"/>
        </w:rPr>
        <w:t xml:space="preserve">Inbjudan till </w:t>
      </w:r>
      <w:r w:rsidR="009E735F">
        <w:rPr>
          <w:rFonts w:ascii="Calibri" w:hAnsi="Calibri" w:cs="Calibri"/>
          <w:b/>
          <w:color w:val="000000"/>
          <w:sz w:val="32"/>
          <w:szCs w:val="32"/>
        </w:rPr>
        <w:t>Aspirantdomareutbildning 202</w:t>
      </w:r>
      <w:r w:rsidR="00B14C3D">
        <w:rPr>
          <w:rFonts w:ascii="Calibri" w:hAnsi="Calibri" w:cs="Calibri"/>
          <w:b/>
          <w:color w:val="000000"/>
          <w:sz w:val="32"/>
          <w:szCs w:val="32"/>
        </w:rPr>
        <w:t>2</w:t>
      </w:r>
      <w:r w:rsidR="009E735F">
        <w:rPr>
          <w:rFonts w:ascii="Calibri" w:hAnsi="Calibri" w:cs="Calibri"/>
          <w:b/>
          <w:color w:val="000000"/>
          <w:sz w:val="32"/>
          <w:szCs w:val="32"/>
        </w:rPr>
        <w:t>-202</w:t>
      </w:r>
      <w:r w:rsidR="00B14C3D">
        <w:rPr>
          <w:rFonts w:ascii="Calibri" w:hAnsi="Calibri" w:cs="Calibri"/>
          <w:b/>
          <w:color w:val="000000"/>
          <w:sz w:val="32"/>
          <w:szCs w:val="32"/>
        </w:rPr>
        <w:t>3</w:t>
      </w:r>
    </w:p>
    <w:p w14:paraId="75FE3DA5" w14:textId="77777777" w:rsidR="004D7311" w:rsidRPr="0044155E" w:rsidRDefault="004D7311" w:rsidP="00F07936">
      <w:pPr>
        <w:rPr>
          <w:rFonts w:ascii="Calibri" w:hAnsi="Calibri" w:cs="Calibri"/>
          <w:color w:val="000000"/>
          <w:sz w:val="28"/>
          <w:szCs w:val="28"/>
        </w:rPr>
      </w:pPr>
    </w:p>
    <w:p w14:paraId="358FEBC3" w14:textId="6477002D" w:rsidR="004D7311" w:rsidRPr="0044155E" w:rsidRDefault="004D7311" w:rsidP="00FE7590">
      <w:pPr>
        <w:tabs>
          <w:tab w:val="left" w:pos="993"/>
        </w:tabs>
        <w:rPr>
          <w:rFonts w:ascii="Calibri" w:hAnsi="Calibri" w:cs="Calibri"/>
          <w:color w:val="000000"/>
          <w:sz w:val="28"/>
          <w:szCs w:val="28"/>
        </w:rPr>
      </w:pPr>
      <w:r w:rsidRPr="0044155E">
        <w:rPr>
          <w:rFonts w:ascii="Calibri" w:hAnsi="Calibri" w:cs="Calibri"/>
          <w:color w:val="000000"/>
          <w:sz w:val="28"/>
          <w:szCs w:val="28"/>
        </w:rPr>
        <w:t>Datum:</w:t>
      </w:r>
      <w:r w:rsidRPr="0044155E">
        <w:rPr>
          <w:rFonts w:ascii="Calibri" w:hAnsi="Calibri" w:cs="Calibri"/>
          <w:color w:val="000000"/>
          <w:sz w:val="28"/>
          <w:szCs w:val="28"/>
        </w:rPr>
        <w:tab/>
      </w:r>
      <w:r w:rsidR="00194BB6">
        <w:rPr>
          <w:rFonts w:ascii="Calibri" w:hAnsi="Calibri" w:cs="Calibri"/>
          <w:color w:val="000000"/>
          <w:sz w:val="28"/>
          <w:szCs w:val="28"/>
        </w:rPr>
        <w:t>2020-</w:t>
      </w:r>
      <w:r w:rsidR="00E27B40">
        <w:rPr>
          <w:rFonts w:ascii="Calibri" w:hAnsi="Calibri" w:cs="Calibri"/>
          <w:color w:val="000000"/>
          <w:sz w:val="28"/>
          <w:szCs w:val="28"/>
        </w:rPr>
        <w:t>09</w:t>
      </w:r>
      <w:r w:rsidR="00194BB6">
        <w:rPr>
          <w:rFonts w:ascii="Calibri" w:hAnsi="Calibri" w:cs="Calibri"/>
          <w:color w:val="000000"/>
          <w:sz w:val="28"/>
          <w:szCs w:val="28"/>
        </w:rPr>
        <w:t>-</w:t>
      </w:r>
      <w:r w:rsidR="00E27B40">
        <w:rPr>
          <w:rFonts w:ascii="Calibri" w:hAnsi="Calibri" w:cs="Calibri"/>
          <w:color w:val="000000"/>
          <w:sz w:val="28"/>
          <w:szCs w:val="28"/>
        </w:rPr>
        <w:t>17</w:t>
      </w:r>
    </w:p>
    <w:p w14:paraId="6D546563" w14:textId="530024FB" w:rsidR="004D7311" w:rsidRPr="0044155E" w:rsidRDefault="00881C62" w:rsidP="00FE7590">
      <w:pPr>
        <w:tabs>
          <w:tab w:val="left" w:pos="993"/>
        </w:tabs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Tid:</w:t>
      </w:r>
      <w:r>
        <w:rPr>
          <w:rFonts w:ascii="Calibri" w:hAnsi="Calibri" w:cs="Calibri"/>
          <w:color w:val="000000"/>
          <w:sz w:val="28"/>
          <w:szCs w:val="28"/>
        </w:rPr>
        <w:tab/>
      </w:r>
      <w:r w:rsidR="00B14C3D">
        <w:rPr>
          <w:rFonts w:ascii="Calibri" w:hAnsi="Calibri" w:cs="Calibri"/>
          <w:color w:val="000000"/>
          <w:sz w:val="28"/>
          <w:szCs w:val="28"/>
        </w:rPr>
        <w:t>09</w:t>
      </w:r>
      <w:r w:rsidR="004D7311" w:rsidRPr="0044155E">
        <w:rPr>
          <w:rFonts w:ascii="Calibri" w:hAnsi="Calibri" w:cs="Calibri"/>
          <w:color w:val="000000"/>
          <w:sz w:val="28"/>
          <w:szCs w:val="28"/>
        </w:rPr>
        <w:t>.</w:t>
      </w:r>
      <w:r w:rsidR="00B14C3D">
        <w:rPr>
          <w:rFonts w:ascii="Calibri" w:hAnsi="Calibri" w:cs="Calibri"/>
          <w:color w:val="000000"/>
          <w:sz w:val="28"/>
          <w:szCs w:val="28"/>
        </w:rPr>
        <w:t>3</w:t>
      </w:r>
      <w:r w:rsidR="004D7311" w:rsidRPr="0044155E">
        <w:rPr>
          <w:rFonts w:ascii="Calibri" w:hAnsi="Calibri" w:cs="Calibri"/>
          <w:color w:val="000000"/>
          <w:sz w:val="28"/>
          <w:szCs w:val="28"/>
        </w:rPr>
        <w:t>0-1</w:t>
      </w:r>
      <w:r w:rsidR="00B14C3D">
        <w:rPr>
          <w:rFonts w:ascii="Calibri" w:hAnsi="Calibri" w:cs="Calibri"/>
          <w:color w:val="000000"/>
          <w:sz w:val="28"/>
          <w:szCs w:val="28"/>
        </w:rPr>
        <w:t>7</w:t>
      </w:r>
      <w:r w:rsidR="004D7311" w:rsidRPr="0044155E">
        <w:rPr>
          <w:rFonts w:ascii="Calibri" w:hAnsi="Calibri" w:cs="Calibri"/>
          <w:color w:val="000000"/>
          <w:sz w:val="28"/>
          <w:szCs w:val="28"/>
        </w:rPr>
        <w:t>.</w:t>
      </w:r>
      <w:r w:rsidR="00B14C3D">
        <w:rPr>
          <w:rFonts w:ascii="Calibri" w:hAnsi="Calibri" w:cs="Calibri"/>
          <w:color w:val="000000"/>
          <w:sz w:val="28"/>
          <w:szCs w:val="28"/>
        </w:rPr>
        <w:t>3</w:t>
      </w:r>
      <w:r w:rsidR="004D7311" w:rsidRPr="0044155E">
        <w:rPr>
          <w:rFonts w:ascii="Calibri" w:hAnsi="Calibri" w:cs="Calibri"/>
          <w:color w:val="000000"/>
          <w:sz w:val="28"/>
          <w:szCs w:val="28"/>
        </w:rPr>
        <w:t>0</w:t>
      </w:r>
    </w:p>
    <w:p w14:paraId="59C28717" w14:textId="6793BA52" w:rsidR="004D7311" w:rsidRPr="0044155E" w:rsidRDefault="004D7311" w:rsidP="00FE7590">
      <w:pPr>
        <w:tabs>
          <w:tab w:val="left" w:pos="993"/>
        </w:tabs>
        <w:rPr>
          <w:rFonts w:ascii="Calibri" w:hAnsi="Calibri" w:cs="Calibri"/>
          <w:color w:val="000000"/>
          <w:sz w:val="28"/>
          <w:szCs w:val="28"/>
        </w:rPr>
      </w:pPr>
      <w:r w:rsidRPr="0044155E">
        <w:rPr>
          <w:rFonts w:ascii="Calibri" w:hAnsi="Calibri" w:cs="Calibri"/>
          <w:color w:val="000000"/>
          <w:sz w:val="28"/>
          <w:szCs w:val="28"/>
        </w:rPr>
        <w:t>Plats:</w:t>
      </w:r>
      <w:r w:rsidRPr="0044155E">
        <w:rPr>
          <w:rFonts w:ascii="Calibri" w:hAnsi="Calibri" w:cs="Calibri"/>
          <w:color w:val="000000"/>
          <w:sz w:val="28"/>
          <w:szCs w:val="28"/>
        </w:rPr>
        <w:tab/>
      </w:r>
      <w:r w:rsidR="00B14C3D">
        <w:rPr>
          <w:rFonts w:ascii="Calibri" w:hAnsi="Calibri" w:cs="Calibri"/>
          <w:color w:val="000000"/>
          <w:sz w:val="28"/>
          <w:szCs w:val="28"/>
        </w:rPr>
        <w:t>Scaniarinken</w:t>
      </w:r>
      <w:r w:rsidRPr="0044155E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B14C3D">
        <w:rPr>
          <w:rFonts w:ascii="Calibri" w:hAnsi="Calibri" w:cs="Calibri"/>
          <w:color w:val="000000"/>
          <w:sz w:val="28"/>
          <w:szCs w:val="28"/>
        </w:rPr>
        <w:t>Södertälje</w:t>
      </w:r>
    </w:p>
    <w:p w14:paraId="16C56E93" w14:textId="77777777" w:rsidR="004D7311" w:rsidRPr="0044155E" w:rsidRDefault="004D7311" w:rsidP="00F07936">
      <w:pPr>
        <w:rPr>
          <w:rFonts w:ascii="Calibri" w:hAnsi="Calibri" w:cs="Calibri"/>
          <w:color w:val="000000"/>
          <w:sz w:val="24"/>
          <w:szCs w:val="24"/>
        </w:rPr>
      </w:pPr>
    </w:p>
    <w:p w14:paraId="2F2FC27D" w14:textId="7DB89CB8" w:rsidR="00F77AFD" w:rsidRPr="00427F7A" w:rsidRDefault="004D7311" w:rsidP="00F07936">
      <w:pPr>
        <w:rPr>
          <w:rFonts w:ascii="Calibri" w:hAnsi="Calibri" w:cs="Calibri"/>
          <w:color w:val="000000"/>
          <w:sz w:val="24"/>
          <w:szCs w:val="24"/>
        </w:rPr>
      </w:pP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Kursen vänder sig till de mest lovande ungdomsdomarna i föreningarna som ska döma U14 och U15 i vinter. </w:t>
      </w:r>
      <w:r w:rsidR="00974702" w:rsidRPr="00427F7A">
        <w:rPr>
          <w:rFonts w:ascii="Calibri" w:hAnsi="Calibri" w:cs="Calibri"/>
          <w:color w:val="000000"/>
          <w:sz w:val="24"/>
          <w:szCs w:val="24"/>
        </w:rPr>
        <w:t>Högsta</w:t>
      </w:r>
      <w:r w:rsidR="00F77AFD" w:rsidRPr="00427F7A">
        <w:rPr>
          <w:rFonts w:ascii="Calibri" w:hAnsi="Calibri" w:cs="Calibri"/>
          <w:color w:val="000000"/>
          <w:sz w:val="24"/>
          <w:szCs w:val="24"/>
        </w:rPr>
        <w:t xml:space="preserve"> ålder för att deltaga är född 199</w:t>
      </w:r>
      <w:r w:rsidR="00B14C3D">
        <w:rPr>
          <w:rFonts w:ascii="Calibri" w:hAnsi="Calibri" w:cs="Calibri"/>
          <w:color w:val="000000"/>
          <w:sz w:val="24"/>
          <w:szCs w:val="24"/>
        </w:rPr>
        <w:t>7</w:t>
      </w:r>
      <w:r w:rsidR="00194BB6">
        <w:rPr>
          <w:rFonts w:ascii="Calibri" w:hAnsi="Calibri" w:cs="Calibri"/>
          <w:color w:val="000000"/>
          <w:sz w:val="24"/>
          <w:szCs w:val="24"/>
        </w:rPr>
        <w:t>, yngsta 200</w:t>
      </w:r>
      <w:r w:rsidR="00B14C3D">
        <w:rPr>
          <w:rFonts w:ascii="Calibri" w:hAnsi="Calibri" w:cs="Calibri"/>
          <w:color w:val="000000"/>
          <w:sz w:val="24"/>
          <w:szCs w:val="24"/>
        </w:rPr>
        <w:t>7</w:t>
      </w:r>
      <w:r w:rsidR="00974702" w:rsidRPr="00427F7A">
        <w:rPr>
          <w:rFonts w:ascii="Calibri" w:hAnsi="Calibri" w:cs="Calibri"/>
          <w:color w:val="000000"/>
          <w:sz w:val="24"/>
          <w:szCs w:val="24"/>
        </w:rPr>
        <w:t>, enligt beslut av Södermanlands Ishockeyförbunds årsmöte.</w:t>
      </w:r>
    </w:p>
    <w:p w14:paraId="5644FB04" w14:textId="6E1CD216" w:rsidR="00F77AFD" w:rsidRPr="00427F7A" w:rsidRDefault="004D7311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</w:rPr>
        <w:br/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Enligt årsmötesbeslut så ska alla domare som ska döma U14 eller högre den här säsongen ska som lägst ha godkänd </w:t>
      </w:r>
      <w:r w:rsidR="00194BB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Aspirantdomareutbildning</w:t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 </w:t>
      </w:r>
    </w:p>
    <w:p w14:paraId="2E027998" w14:textId="1B333F48" w:rsidR="000B583A" w:rsidRDefault="004D7311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</w:rPr>
        <w:br/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För att bli godkänd </w:t>
      </w:r>
      <w:r w:rsidR="00194BB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Aspirantdomareutbildning</w:t>
      </w:r>
      <w:r w:rsidR="00194BB6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krävs det bland annat att man är med hela dagen. </w:t>
      </w:r>
      <w:r w:rsidR="00F1236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Dörren kommer ovillkorligen att låsas </w:t>
      </w:r>
      <w:r w:rsidR="00B14C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09.3</w:t>
      </w:r>
      <w:r w:rsidR="00F1236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0, så den som försover sig kommer inte att få deltaga.</w:t>
      </w:r>
    </w:p>
    <w:p w14:paraId="12BE72AD" w14:textId="127548CA" w:rsidR="000B583A" w:rsidRDefault="000B583A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Domaren ska även klara uppsatta krav för skridskotester samt </w:t>
      </w:r>
      <w:r w:rsidR="00755B3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regelprov. </w:t>
      </w:r>
    </w:p>
    <w:p w14:paraId="2F5EBED7" w14:textId="02A04CB2" w:rsidR="00427F7A" w:rsidRPr="00427F7A" w:rsidRDefault="00427F7A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Detta utan undantag!</w:t>
      </w:r>
      <w:r w:rsidR="00B14C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Med det sagt, skicka inga som knappt kan stå på skridskorna!</w:t>
      </w:r>
    </w:p>
    <w:p w14:paraId="60CC17A5" w14:textId="77777777" w:rsidR="00427F7A" w:rsidRPr="00427F7A" w:rsidRDefault="00427F7A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10B3F11B" w14:textId="77777777" w:rsidR="00427F7A" w:rsidRPr="00427F7A" w:rsidRDefault="00427F7A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Deltagarna ska medtaga:</w:t>
      </w:r>
    </w:p>
    <w:p w14:paraId="62355C51" w14:textId="77777777" w:rsidR="00427F7A" w:rsidRPr="00427F7A" w:rsidRDefault="00427F7A" w:rsidP="00427F7A">
      <w:pPr>
        <w:numPr>
          <w:ilvl w:val="0"/>
          <w:numId w:val="10"/>
        </w:numPr>
        <w:ind w:left="284" w:hanging="284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Utrustning för istester. Skridskor och hjälm ett krav. Benskydd och armbågsskydd rekommenderas.</w:t>
      </w:r>
    </w:p>
    <w:p w14:paraId="34238284" w14:textId="77777777" w:rsidR="00427F7A" w:rsidRPr="00427F7A" w:rsidRDefault="00427F7A" w:rsidP="00427F7A">
      <w:pPr>
        <w:numPr>
          <w:ilvl w:val="0"/>
          <w:numId w:val="10"/>
        </w:numPr>
        <w:ind w:left="284" w:hanging="284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Handduk för att kunna duscha.</w:t>
      </w:r>
    </w:p>
    <w:p w14:paraId="5152DBCB" w14:textId="77777777" w:rsidR="00427F7A" w:rsidRPr="00427F7A" w:rsidRDefault="00427F7A" w:rsidP="00427F7A">
      <w:pPr>
        <w:numPr>
          <w:ilvl w:val="0"/>
          <w:numId w:val="10"/>
        </w:numPr>
        <w:ind w:left="284" w:hanging="284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Anteckningsmateriell.</w:t>
      </w:r>
    </w:p>
    <w:p w14:paraId="72C6CC6A" w14:textId="77777777" w:rsidR="00427F7A" w:rsidRPr="00427F7A" w:rsidRDefault="00427F7A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4F9CFE43" w14:textId="1D633977" w:rsidR="00974702" w:rsidRPr="00427F7A" w:rsidRDefault="004D7311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Instruktörer kommer att vara</w:t>
      </w:r>
      <w:r w:rsidR="0081577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: </w:t>
      </w:r>
      <w:r w:rsidR="00B14C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Gustaf Löfberg</w:t>
      </w:r>
      <w:r w:rsidR="00AD1F5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&amp; Robert Sjöström</w:t>
      </w:r>
    </w:p>
    <w:p w14:paraId="54D31EA4" w14:textId="15A46562" w:rsidR="00974702" w:rsidRPr="00427F7A" w:rsidRDefault="004D7311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</w:rPr>
        <w:br/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Kursavgiften </w:t>
      </w:r>
      <w:r w:rsidR="00974702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8</w:t>
      </w:r>
      <w:r w:rsidR="00194BB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5</w:t>
      </w:r>
      <w:r w:rsidR="00974702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0</w:t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kr kommer att faktureras i efterha</w:t>
      </w:r>
      <w:r w:rsidR="00E52EF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nd.</w:t>
      </w:r>
      <w:r w:rsidRPr="00427F7A">
        <w:rPr>
          <w:rFonts w:ascii="Calibri" w:hAnsi="Calibri" w:cs="Calibri"/>
          <w:color w:val="000000"/>
          <w:sz w:val="24"/>
          <w:szCs w:val="24"/>
        </w:rPr>
        <w:br/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Anmäld deltagare som inte dyker upp kommer det att faktureras full avgift för.</w:t>
      </w:r>
      <w:r w:rsidRPr="00427F7A">
        <w:rPr>
          <w:rFonts w:ascii="Calibri" w:hAnsi="Calibri" w:cs="Calibri"/>
          <w:color w:val="000000"/>
          <w:sz w:val="24"/>
          <w:szCs w:val="24"/>
        </w:rPr>
        <w:br/>
      </w:r>
      <w:r w:rsidRPr="00427F7A">
        <w:rPr>
          <w:rFonts w:ascii="Calibri" w:hAnsi="Calibri" w:cs="Calibri"/>
          <w:color w:val="000000"/>
          <w:sz w:val="24"/>
          <w:szCs w:val="24"/>
        </w:rPr>
        <w:br/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Anmälan ska vara gjord senast </w:t>
      </w:r>
      <w:r w:rsidR="008013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fredag</w:t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8013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9</w:t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/9</w:t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kl. 1</w:t>
      </w:r>
      <w:r w:rsidR="00194BB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7</w:t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.00</w:t>
      </w:r>
      <w:r w:rsidR="00974702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424B4C4D" w14:textId="77777777" w:rsidR="004D7311" w:rsidRPr="00427F7A" w:rsidRDefault="004D7311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Det är också sista dagen att </w:t>
      </w:r>
      <w:r w:rsidR="00FE7590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lämna återbud till kursen.</w:t>
      </w:r>
    </w:p>
    <w:p w14:paraId="5DBAEDD4" w14:textId="437D5441" w:rsidR="004D7311" w:rsidRPr="0081577D" w:rsidRDefault="004D7311" w:rsidP="00F07936">
      <w:p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81577D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Anmälan görs</w:t>
      </w:r>
      <w:r w:rsidR="00427F7A" w:rsidRPr="0081577D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av föreningens DAIF</w:t>
      </w:r>
      <w:r w:rsidR="009D7155" w:rsidRPr="0081577D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, ej av enskild do</w:t>
      </w:r>
      <w:r w:rsidR="00372671" w:rsidRPr="0081577D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mar</w:t>
      </w:r>
      <w:r w:rsidR="009D7155" w:rsidRPr="0081577D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e,</w:t>
      </w:r>
      <w:r w:rsidRPr="0081577D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på:</w:t>
      </w:r>
    </w:p>
    <w:p w14:paraId="6DAF9664" w14:textId="631A6E7E" w:rsidR="00881C62" w:rsidRPr="00E52EFA" w:rsidRDefault="00000000" w:rsidP="00F07936">
      <w:pPr>
        <w:rPr>
          <w:rFonts w:asciiTheme="minorHAnsi" w:hAnsiTheme="minorHAnsi" w:cstheme="minorHAnsi"/>
          <w:sz w:val="28"/>
          <w:szCs w:val="28"/>
        </w:rPr>
      </w:pPr>
      <w:hyperlink r:id="rId7" w:history="1">
        <w:r w:rsidR="00E52EFA" w:rsidRPr="00E52EFA">
          <w:rPr>
            <w:rStyle w:val="Hyperlnk"/>
            <w:rFonts w:asciiTheme="minorHAnsi" w:hAnsiTheme="minorHAnsi" w:cstheme="minorHAnsi"/>
            <w:sz w:val="28"/>
            <w:szCs w:val="28"/>
          </w:rPr>
          <w:t>https://educationwebregistration.idrottonline.se/home/index/1645681</w:t>
        </w:r>
      </w:hyperlink>
    </w:p>
    <w:p w14:paraId="10B9F153" w14:textId="77777777" w:rsidR="00E52EFA" w:rsidRDefault="00E52EFA" w:rsidP="00F07936">
      <w:pPr>
        <w:rPr>
          <w:rFonts w:ascii="Helvetica" w:hAnsi="Helvetica" w:cs="Helvetica"/>
          <w:color w:val="333333"/>
          <w:sz w:val="24"/>
          <w:szCs w:val="24"/>
        </w:rPr>
      </w:pPr>
    </w:p>
    <w:p w14:paraId="3AB860EA" w14:textId="77777777" w:rsidR="00697E8C" w:rsidRPr="00427F7A" w:rsidRDefault="00697E8C" w:rsidP="00F07936">
      <w:pPr>
        <w:rPr>
          <w:rFonts w:ascii="Helvetica" w:hAnsi="Helvetica" w:cs="Helvetica"/>
          <w:color w:val="333333"/>
          <w:sz w:val="24"/>
          <w:szCs w:val="24"/>
        </w:rPr>
      </w:pPr>
    </w:p>
    <w:p w14:paraId="06B0B16E" w14:textId="11B55953" w:rsidR="00FE7590" w:rsidRPr="00427F7A" w:rsidRDefault="004D7311" w:rsidP="00F0793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27F7A">
        <w:rPr>
          <w:rFonts w:ascii="Calibri" w:hAnsi="Calibri" w:cs="Calibri"/>
          <w:color w:val="000000"/>
          <w:sz w:val="24"/>
          <w:szCs w:val="24"/>
        </w:rPr>
        <w:br/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Är det</w:t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deltagare som är i behov av specialkost eller som har några läs eller skrivsvårigheter </w:t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så </w:t>
      </w:r>
      <w:r w:rsidR="0081577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ska </w:t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det</w:t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meddela</w:t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 </w:t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till </w:t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fldChar w:fldCharType="begin"/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instrText xml:space="preserve"> HYPERLINK "mailto:</w:instrText>
      </w:r>
      <w:commentRangeStart w:id="0"/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instrText>robert.sjostrom</w:instrText>
      </w:r>
      <w:commentRangeEnd w:id="0"/>
      <w:r w:rsidR="00F77AFD" w:rsidRPr="00427F7A">
        <w:rPr>
          <w:rStyle w:val="Kommentarsreferens"/>
          <w:sz w:val="24"/>
          <w:szCs w:val="24"/>
        </w:rPr>
        <w:commentReference w:id="0"/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instrText xml:space="preserve">@sodermanlandhockey.se" </w:instrText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fldChar w:fldCharType="separate"/>
      </w:r>
      <w:r w:rsidR="00E52EFA">
        <w:rPr>
          <w:rStyle w:val="Hyperlnk"/>
          <w:rFonts w:ascii="Calibri" w:hAnsi="Calibri" w:cs="Calibri"/>
          <w:sz w:val="24"/>
          <w:szCs w:val="24"/>
          <w:shd w:val="clear" w:color="auto" w:fill="FFFFFF"/>
        </w:rPr>
        <w:t>andreas.ekstrom</w:t>
      </w:r>
      <w:r w:rsidR="00F77AFD" w:rsidRPr="00427F7A">
        <w:rPr>
          <w:rStyle w:val="Hyperlnk"/>
          <w:rFonts w:ascii="Calibri" w:hAnsi="Calibri" w:cs="Calibri"/>
          <w:sz w:val="24"/>
          <w:szCs w:val="24"/>
          <w:shd w:val="clear" w:color="auto" w:fill="FFFFFF"/>
        </w:rPr>
        <w:t>sodermanlandhockey.se</w:t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fldChar w:fldCharType="end"/>
      </w:r>
      <w:r w:rsidR="00F77AFD"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427F7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senast </w:t>
      </w:r>
      <w:r w:rsidR="00881C6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fredag </w:t>
      </w:r>
      <w:r w:rsidR="0080136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9</w:t>
      </w:r>
      <w:r w:rsidR="00881C6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/</w:t>
      </w:r>
      <w:r w:rsidR="00601BF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9.</w:t>
      </w:r>
    </w:p>
    <w:p w14:paraId="43938A00" w14:textId="77777777" w:rsidR="00FE7590" w:rsidRPr="00427F7A" w:rsidRDefault="00FE7590" w:rsidP="00F07936">
      <w:pPr>
        <w:rPr>
          <w:rFonts w:ascii="Calibri" w:hAnsi="Calibri" w:cs="Calibri"/>
          <w:color w:val="000000"/>
          <w:sz w:val="24"/>
          <w:szCs w:val="24"/>
        </w:rPr>
      </w:pPr>
    </w:p>
    <w:p w14:paraId="46D8CF05" w14:textId="6ACB62D4" w:rsidR="00FE7590" w:rsidRPr="00427F7A" w:rsidRDefault="00FE7590" w:rsidP="00F07936">
      <w:pPr>
        <w:rPr>
          <w:rFonts w:ascii="Calibri" w:hAnsi="Calibri" w:cs="Calibri"/>
          <w:color w:val="000000"/>
          <w:sz w:val="24"/>
          <w:szCs w:val="24"/>
        </w:rPr>
      </w:pPr>
      <w:r w:rsidRPr="00427F7A">
        <w:rPr>
          <w:rFonts w:ascii="Calibri" w:hAnsi="Calibri" w:cs="Calibri"/>
          <w:color w:val="000000"/>
          <w:sz w:val="24"/>
          <w:szCs w:val="24"/>
        </w:rPr>
        <w:t>Varmt välkomna!</w:t>
      </w:r>
    </w:p>
    <w:p w14:paraId="068ADE7E" w14:textId="77777777" w:rsidR="00FE7590" w:rsidRPr="00427F7A" w:rsidRDefault="00FE7590" w:rsidP="00F07936">
      <w:pPr>
        <w:rPr>
          <w:rFonts w:ascii="Calibri" w:hAnsi="Calibri" w:cs="Calibri"/>
          <w:color w:val="000000"/>
          <w:sz w:val="24"/>
          <w:szCs w:val="24"/>
        </w:rPr>
      </w:pPr>
    </w:p>
    <w:p w14:paraId="18863BED" w14:textId="77777777" w:rsidR="00FE7590" w:rsidRPr="00427F7A" w:rsidRDefault="00FE7590" w:rsidP="00F07936">
      <w:pPr>
        <w:rPr>
          <w:rFonts w:ascii="Calibri" w:hAnsi="Calibri" w:cs="Calibri"/>
          <w:color w:val="000000"/>
          <w:sz w:val="24"/>
          <w:szCs w:val="24"/>
        </w:rPr>
      </w:pPr>
    </w:p>
    <w:p w14:paraId="70B5B6C1" w14:textId="3471202E" w:rsidR="00FE7590" w:rsidRPr="00427F7A" w:rsidRDefault="000D3DAA" w:rsidP="00FE7590">
      <w:pPr>
        <w:tabs>
          <w:tab w:val="left" w:pos="2127"/>
          <w:tab w:val="left" w:pos="3544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Andreas Ekström, </w:t>
      </w:r>
      <w:r w:rsidR="00C01E8F">
        <w:rPr>
          <w:rFonts w:ascii="Calibri" w:hAnsi="Calibri" w:cs="Calibri"/>
          <w:color w:val="000000"/>
          <w:sz w:val="24"/>
          <w:szCs w:val="24"/>
        </w:rPr>
        <w:t xml:space="preserve">Daniel Vikström, </w:t>
      </w:r>
      <w:r w:rsidR="0080136C">
        <w:rPr>
          <w:rFonts w:ascii="Calibri" w:hAnsi="Calibri" w:cs="Calibri"/>
          <w:color w:val="000000"/>
          <w:sz w:val="24"/>
          <w:szCs w:val="24"/>
        </w:rPr>
        <w:t>Gustaf Löfberg</w:t>
      </w:r>
      <w:r>
        <w:rPr>
          <w:rFonts w:ascii="Calibri" w:hAnsi="Calibri" w:cs="Calibri"/>
          <w:color w:val="000000"/>
          <w:sz w:val="24"/>
          <w:szCs w:val="24"/>
        </w:rPr>
        <w:t xml:space="preserve"> &amp; </w:t>
      </w:r>
      <w:r w:rsidR="00F77AFD" w:rsidRPr="00427F7A">
        <w:rPr>
          <w:rFonts w:ascii="Calibri" w:hAnsi="Calibri" w:cs="Calibri"/>
          <w:color w:val="000000"/>
          <w:sz w:val="24"/>
          <w:szCs w:val="24"/>
        </w:rPr>
        <w:t>Robert Sjöström</w:t>
      </w:r>
    </w:p>
    <w:sectPr w:rsidR="00FE7590" w:rsidRPr="00427F7A">
      <w:headerReference w:type="default" r:id="rId11"/>
      <w:footerReference w:type="default" r:id="rId12"/>
      <w:pgSz w:w="11906" w:h="16838"/>
      <w:pgMar w:top="1417" w:right="1417" w:bottom="1417" w:left="141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bert Sjöström" w:date="2018-09-11T17:27:00Z" w:initials="RS">
    <w:p w14:paraId="228535D4" w14:textId="77777777" w:rsidR="00F77AFD" w:rsidRDefault="00F77AFD">
      <w:pPr>
        <w:pStyle w:val="Kommentarer"/>
      </w:pPr>
      <w:r>
        <w:rPr>
          <w:rStyle w:val="Kommentarsreferen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8535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8535D4" w16cid:durableId="1F4279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8838" w14:textId="77777777" w:rsidR="00DB3A9F" w:rsidRDefault="00DB3A9F">
      <w:r>
        <w:separator/>
      </w:r>
    </w:p>
  </w:endnote>
  <w:endnote w:type="continuationSeparator" w:id="0">
    <w:p w14:paraId="33EDDB0B" w14:textId="77777777" w:rsidR="00DB3A9F" w:rsidRDefault="00DB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7F6A" w14:textId="77777777" w:rsidR="00535BFA" w:rsidRPr="007412F8" w:rsidRDefault="00535BFA" w:rsidP="007412F8">
    <w:pPr>
      <w:pStyle w:val="Sidfot"/>
      <w:pBdr>
        <w:top w:val="single" w:sz="4" w:space="1" w:color="auto"/>
      </w:pBdr>
      <w:tabs>
        <w:tab w:val="clear" w:pos="4536"/>
        <w:tab w:val="left" w:pos="1560"/>
        <w:tab w:val="left" w:pos="2268"/>
        <w:tab w:val="left" w:pos="2694"/>
        <w:tab w:val="left" w:pos="3969"/>
        <w:tab w:val="left" w:pos="7230"/>
      </w:tabs>
      <w:rPr>
        <w:sz w:val="18"/>
      </w:rPr>
    </w:pPr>
    <w:r w:rsidRPr="007412F8">
      <w:rPr>
        <w:sz w:val="18"/>
      </w:rPr>
      <w:t>Box 127</w:t>
    </w:r>
    <w:r w:rsidR="007412F8">
      <w:rPr>
        <w:sz w:val="18"/>
      </w:rPr>
      <w:t>, 151 27  Södertälje</w:t>
    </w:r>
    <w:r w:rsidR="007412F8">
      <w:rPr>
        <w:sz w:val="18"/>
      </w:rPr>
      <w:tab/>
    </w:r>
    <w:r w:rsidRPr="007412F8">
      <w:rPr>
        <w:sz w:val="18"/>
      </w:rPr>
      <w:t>Tel:</w:t>
    </w:r>
    <w:r w:rsidRPr="007412F8">
      <w:rPr>
        <w:sz w:val="18"/>
      </w:rPr>
      <w:tab/>
      <w:t>08-550 621 81</w:t>
    </w:r>
    <w:r w:rsidRPr="007412F8">
      <w:rPr>
        <w:sz w:val="18"/>
      </w:rPr>
      <w:tab/>
      <w:t xml:space="preserve">E-mail: </w:t>
    </w:r>
    <w:r w:rsidR="007412F8" w:rsidRPr="007412F8">
      <w:rPr>
        <w:sz w:val="18"/>
      </w:rPr>
      <w:t>kansliet</w:t>
    </w:r>
    <w:r w:rsidRPr="007412F8">
      <w:rPr>
        <w:sz w:val="18"/>
      </w:rPr>
      <w:t>@</w:t>
    </w:r>
    <w:r w:rsidR="007412F8" w:rsidRPr="007412F8">
      <w:rPr>
        <w:sz w:val="18"/>
      </w:rPr>
      <w:t>sodermanlandhockey.se</w:t>
    </w:r>
    <w:r w:rsidRPr="007412F8">
      <w:rPr>
        <w:sz w:val="18"/>
      </w:rPr>
      <w:tab/>
    </w:r>
    <w:r w:rsidR="007412F8">
      <w:rPr>
        <w:sz w:val="18"/>
      </w:rPr>
      <w:t xml:space="preserve">Bankgiro: </w:t>
    </w:r>
    <w:r w:rsidR="00A256DB">
      <w:rPr>
        <w:sz w:val="18"/>
      </w:rPr>
      <w:t>405-64 79</w:t>
    </w:r>
  </w:p>
  <w:p w14:paraId="54C3C84E" w14:textId="77777777" w:rsidR="00535BFA" w:rsidRDefault="00535BFA">
    <w:pPr>
      <w:pStyle w:val="Sidfot"/>
      <w:tabs>
        <w:tab w:val="clear" w:pos="4536"/>
        <w:tab w:val="left" w:pos="1560"/>
        <w:tab w:val="left" w:pos="1985"/>
        <w:tab w:val="left" w:pos="3261"/>
        <w:tab w:val="left" w:pos="5954"/>
        <w:tab w:val="left" w:pos="6804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94A4" w14:textId="77777777" w:rsidR="00DB3A9F" w:rsidRDefault="00DB3A9F">
      <w:r>
        <w:separator/>
      </w:r>
    </w:p>
  </w:footnote>
  <w:footnote w:type="continuationSeparator" w:id="0">
    <w:p w14:paraId="3A53FD87" w14:textId="77777777" w:rsidR="00DB3A9F" w:rsidRDefault="00DB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1F00" w14:textId="77777777" w:rsidR="00535BFA" w:rsidRDefault="009261D3">
    <w:pPr>
      <w:pStyle w:val="Sidhuvud"/>
      <w:rPr>
        <w:b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8B951E" wp14:editId="20C0CA6C">
          <wp:simplePos x="0" y="0"/>
          <wp:positionH relativeFrom="column">
            <wp:posOffset>81280</wp:posOffset>
          </wp:positionH>
          <wp:positionV relativeFrom="paragraph">
            <wp:posOffset>-209550</wp:posOffset>
          </wp:positionV>
          <wp:extent cx="682625" cy="650875"/>
          <wp:effectExtent l="0" t="0" r="3175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BFA">
      <w:tab/>
      <w:t xml:space="preserve">     </w:t>
    </w:r>
    <w:r w:rsidR="00535BFA">
      <w:rPr>
        <w:b/>
        <w:sz w:val="32"/>
      </w:rPr>
      <w:t>SÖDERMANLANDS ISHOCKEYFÖRBUND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68C"/>
    <w:multiLevelType w:val="hybridMultilevel"/>
    <w:tmpl w:val="66D80258"/>
    <w:lvl w:ilvl="0" w:tplc="261077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0B7E"/>
    <w:multiLevelType w:val="hybridMultilevel"/>
    <w:tmpl w:val="62DE63F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45292A"/>
    <w:multiLevelType w:val="hybridMultilevel"/>
    <w:tmpl w:val="CE46CC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639E"/>
    <w:multiLevelType w:val="hybridMultilevel"/>
    <w:tmpl w:val="CF8E2668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827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90B10"/>
    <w:multiLevelType w:val="hybridMultilevel"/>
    <w:tmpl w:val="376C8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C6DCB"/>
    <w:multiLevelType w:val="hybridMultilevel"/>
    <w:tmpl w:val="100E2816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540F"/>
    <w:multiLevelType w:val="multilevel"/>
    <w:tmpl w:val="F07683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A24A4"/>
    <w:multiLevelType w:val="hybridMultilevel"/>
    <w:tmpl w:val="014C3CBA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66B66"/>
    <w:multiLevelType w:val="hybridMultilevel"/>
    <w:tmpl w:val="F4B450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41E19"/>
    <w:multiLevelType w:val="hybridMultilevel"/>
    <w:tmpl w:val="266C649A"/>
    <w:lvl w:ilvl="0" w:tplc="1A66274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726644">
    <w:abstractNumId w:val="5"/>
  </w:num>
  <w:num w:numId="2" w16cid:durableId="923997085">
    <w:abstractNumId w:val="6"/>
  </w:num>
  <w:num w:numId="3" w16cid:durableId="1389376360">
    <w:abstractNumId w:val="3"/>
  </w:num>
  <w:num w:numId="4" w16cid:durableId="1225525065">
    <w:abstractNumId w:val="7"/>
  </w:num>
  <w:num w:numId="5" w16cid:durableId="340284446">
    <w:abstractNumId w:val="2"/>
  </w:num>
  <w:num w:numId="6" w16cid:durableId="240140146">
    <w:abstractNumId w:val="1"/>
  </w:num>
  <w:num w:numId="7" w16cid:durableId="1534686782">
    <w:abstractNumId w:val="8"/>
  </w:num>
  <w:num w:numId="8" w16cid:durableId="1470396109">
    <w:abstractNumId w:val="0"/>
  </w:num>
  <w:num w:numId="9" w16cid:durableId="1195922695">
    <w:abstractNumId w:val="9"/>
  </w:num>
  <w:num w:numId="10" w16cid:durableId="2408715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Sjöström">
    <w15:presenceInfo w15:providerId="Windows Live" w15:userId="54e61e8a760ad4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sv-S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CD"/>
    <w:rsid w:val="0001081C"/>
    <w:rsid w:val="00036553"/>
    <w:rsid w:val="000B34A7"/>
    <w:rsid w:val="000B583A"/>
    <w:rsid w:val="000C5043"/>
    <w:rsid w:val="000C6A07"/>
    <w:rsid w:val="000D3DAA"/>
    <w:rsid w:val="000D41CD"/>
    <w:rsid w:val="00117482"/>
    <w:rsid w:val="0014335D"/>
    <w:rsid w:val="001501D1"/>
    <w:rsid w:val="001633DB"/>
    <w:rsid w:val="00194BB6"/>
    <w:rsid w:val="001D3BD5"/>
    <w:rsid w:val="001D7C48"/>
    <w:rsid w:val="002027D9"/>
    <w:rsid w:val="00215F4B"/>
    <w:rsid w:val="002211A6"/>
    <w:rsid w:val="00221244"/>
    <w:rsid w:val="00294957"/>
    <w:rsid w:val="002C7A9C"/>
    <w:rsid w:val="002E50A1"/>
    <w:rsid w:val="00317F8A"/>
    <w:rsid w:val="00332473"/>
    <w:rsid w:val="0034666A"/>
    <w:rsid w:val="00372671"/>
    <w:rsid w:val="003C399B"/>
    <w:rsid w:val="003D5797"/>
    <w:rsid w:val="003E43D7"/>
    <w:rsid w:val="00427F7A"/>
    <w:rsid w:val="0044155E"/>
    <w:rsid w:val="00457DF4"/>
    <w:rsid w:val="00475507"/>
    <w:rsid w:val="00481523"/>
    <w:rsid w:val="004C54D7"/>
    <w:rsid w:val="004D7311"/>
    <w:rsid w:val="00521D12"/>
    <w:rsid w:val="00532CC7"/>
    <w:rsid w:val="00535BFA"/>
    <w:rsid w:val="005660BF"/>
    <w:rsid w:val="00577214"/>
    <w:rsid w:val="0059353E"/>
    <w:rsid w:val="005A3DE4"/>
    <w:rsid w:val="005B5F0A"/>
    <w:rsid w:val="005F6AAA"/>
    <w:rsid w:val="00601BFF"/>
    <w:rsid w:val="00615DFD"/>
    <w:rsid w:val="006835D4"/>
    <w:rsid w:val="00685830"/>
    <w:rsid w:val="00691B3E"/>
    <w:rsid w:val="00697E8C"/>
    <w:rsid w:val="0070195A"/>
    <w:rsid w:val="00702B83"/>
    <w:rsid w:val="007059A6"/>
    <w:rsid w:val="00715DB2"/>
    <w:rsid w:val="007361A0"/>
    <w:rsid w:val="00737E8F"/>
    <w:rsid w:val="007412F8"/>
    <w:rsid w:val="00755B3C"/>
    <w:rsid w:val="0076139C"/>
    <w:rsid w:val="007A2A55"/>
    <w:rsid w:val="007B1475"/>
    <w:rsid w:val="007C5C07"/>
    <w:rsid w:val="007D4AF8"/>
    <w:rsid w:val="0080136C"/>
    <w:rsid w:val="00811CAE"/>
    <w:rsid w:val="0081535F"/>
    <w:rsid w:val="0081577D"/>
    <w:rsid w:val="00821F85"/>
    <w:rsid w:val="00870305"/>
    <w:rsid w:val="00881C62"/>
    <w:rsid w:val="008835A5"/>
    <w:rsid w:val="008D7E48"/>
    <w:rsid w:val="00911F4B"/>
    <w:rsid w:val="00920AF8"/>
    <w:rsid w:val="009261D3"/>
    <w:rsid w:val="009322B5"/>
    <w:rsid w:val="009619A1"/>
    <w:rsid w:val="0096227E"/>
    <w:rsid w:val="00974702"/>
    <w:rsid w:val="009D7155"/>
    <w:rsid w:val="009E735F"/>
    <w:rsid w:val="00A06A49"/>
    <w:rsid w:val="00A256DB"/>
    <w:rsid w:val="00AC155B"/>
    <w:rsid w:val="00AD1F54"/>
    <w:rsid w:val="00B14C3D"/>
    <w:rsid w:val="00B70545"/>
    <w:rsid w:val="00B97596"/>
    <w:rsid w:val="00BB21AF"/>
    <w:rsid w:val="00C01E8F"/>
    <w:rsid w:val="00C048AD"/>
    <w:rsid w:val="00C15EEF"/>
    <w:rsid w:val="00C756B3"/>
    <w:rsid w:val="00C80F10"/>
    <w:rsid w:val="00CB032E"/>
    <w:rsid w:val="00CB68CA"/>
    <w:rsid w:val="00D630F1"/>
    <w:rsid w:val="00DA5AAA"/>
    <w:rsid w:val="00DB3A9F"/>
    <w:rsid w:val="00DF28A3"/>
    <w:rsid w:val="00E10877"/>
    <w:rsid w:val="00E126D6"/>
    <w:rsid w:val="00E150B4"/>
    <w:rsid w:val="00E27B40"/>
    <w:rsid w:val="00E31B27"/>
    <w:rsid w:val="00E43618"/>
    <w:rsid w:val="00E47F7C"/>
    <w:rsid w:val="00E52EFA"/>
    <w:rsid w:val="00E6344D"/>
    <w:rsid w:val="00E728FE"/>
    <w:rsid w:val="00E8023C"/>
    <w:rsid w:val="00E8584E"/>
    <w:rsid w:val="00EB0628"/>
    <w:rsid w:val="00EC2B80"/>
    <w:rsid w:val="00EE4CF8"/>
    <w:rsid w:val="00F07936"/>
    <w:rsid w:val="00F10E36"/>
    <w:rsid w:val="00F12365"/>
    <w:rsid w:val="00F34A4E"/>
    <w:rsid w:val="00F522BE"/>
    <w:rsid w:val="00F77AFD"/>
    <w:rsid w:val="00F80C4D"/>
    <w:rsid w:val="00FA7784"/>
    <w:rsid w:val="00FB66F3"/>
    <w:rsid w:val="00FE488D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558732"/>
  <w15:chartTrackingRefBased/>
  <w15:docId w15:val="{7C9F9A3C-4882-4D46-874C-9EEBBC8F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07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rsid w:val="005B5F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C5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1D7C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customStyle="1" w:styleId="Default">
    <w:name w:val="Default"/>
    <w:rsid w:val="00BB21AF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Tabellrutnt">
    <w:name w:val="Table Grid"/>
    <w:basedOn w:val="Normaltabell"/>
    <w:rsid w:val="00BB21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cke1">
    <w:name w:val="Liststycke1"/>
    <w:basedOn w:val="Normal"/>
    <w:rsid w:val="002C7A9C"/>
    <w:pPr>
      <w:overflowPunct/>
      <w:autoSpaceDE/>
      <w:autoSpaceDN/>
      <w:adjustRightInd/>
      <w:spacing w:line="276" w:lineRule="auto"/>
      <w:ind w:left="720"/>
      <w:textAlignment w:val="auto"/>
    </w:pPr>
    <w:rPr>
      <w:rFonts w:ascii="Calibri" w:hAnsi="Calibri"/>
      <w:sz w:val="24"/>
      <w:szCs w:val="24"/>
      <w:lang w:eastAsia="en-US"/>
    </w:rPr>
  </w:style>
  <w:style w:type="character" w:customStyle="1" w:styleId="Nmn1">
    <w:name w:val="Nämn1"/>
    <w:uiPriority w:val="99"/>
    <w:semiHidden/>
    <w:unhideWhenUsed/>
    <w:rsid w:val="00F34A4E"/>
    <w:rPr>
      <w:color w:val="2B579A"/>
      <w:shd w:val="clear" w:color="auto" w:fill="E6E6E6"/>
    </w:rPr>
  </w:style>
  <w:style w:type="character" w:customStyle="1" w:styleId="Olstomnmnande1">
    <w:name w:val="Olöst omnämnande1"/>
    <w:uiPriority w:val="99"/>
    <w:semiHidden/>
    <w:unhideWhenUsed/>
    <w:rsid w:val="004D7311"/>
    <w:rPr>
      <w:color w:val="808080"/>
      <w:shd w:val="clear" w:color="auto" w:fill="E6E6E6"/>
    </w:rPr>
  </w:style>
  <w:style w:type="character" w:styleId="Kommentarsreferens">
    <w:name w:val="annotation reference"/>
    <w:uiPriority w:val="99"/>
    <w:semiHidden/>
    <w:unhideWhenUsed/>
    <w:rsid w:val="00F77AF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7AF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7AF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7AFD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F77AFD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7A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77AFD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883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7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4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9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webregistration.idrottonline.se/home/index/164568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520Data\Microsoft\Mallar\S&#246;rmlan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Sörmland</Template>
  <TotalTime>13</TotalTime>
  <Pages>1</Pages>
  <Words>292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Södertälje den 17 maj 2003</vt:lpstr>
      <vt:lpstr>Södertälje den 17 maj 2003</vt:lpstr>
    </vt:vector>
  </TitlesOfParts>
  <Company>XXL</Company>
  <LinksUpToDate>false</LinksUpToDate>
  <CharactersWithSpaces>1840</CharactersWithSpaces>
  <SharedDoc>false</SharedDoc>
  <HLinks>
    <vt:vector size="12" baseType="variant">
      <vt:variant>
        <vt:i4>721009</vt:i4>
      </vt:variant>
      <vt:variant>
        <vt:i4>3</vt:i4>
      </vt:variant>
      <vt:variant>
        <vt:i4>0</vt:i4>
      </vt:variant>
      <vt:variant>
        <vt:i4>5</vt:i4>
      </vt:variant>
      <vt:variant>
        <vt:lpwstr>mailto:robert.sjostrom@sodermanlandhockey.se</vt:lpwstr>
      </vt:variant>
      <vt:variant>
        <vt:lpwstr/>
      </vt:variant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https://educationwebregistration.idrottonline.se/home/index/1274922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Södertälje den 17 maj 2003</dc:title>
  <dc:subject/>
  <dc:creator>Robert Sjöström</dc:creator>
  <cp:keywords/>
  <cp:lastModifiedBy>Robert Sjöström</cp:lastModifiedBy>
  <cp:revision>6</cp:revision>
  <cp:lastPrinted>2001-09-13T08:31:00Z</cp:lastPrinted>
  <dcterms:created xsi:type="dcterms:W3CDTF">2022-08-22T08:04:00Z</dcterms:created>
  <dcterms:modified xsi:type="dcterms:W3CDTF">2022-08-22T12:35:00Z</dcterms:modified>
</cp:coreProperties>
</file>