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770" w14:textId="612F7A28" w:rsidR="00760277" w:rsidRDefault="001C01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0DBDB9D0" wp14:editId="628705DF">
                <wp:simplePos x="0" y="0"/>
                <wp:positionH relativeFrom="column">
                  <wp:posOffset>641350</wp:posOffset>
                </wp:positionH>
                <wp:positionV relativeFrom="paragraph">
                  <wp:posOffset>7630160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758"/>
                    <wp:lineTo x="21340" y="20758"/>
                    <wp:lineTo x="21340" y="0"/>
                    <wp:lineTo x="234" y="0"/>
                  </wp:wrapPolygon>
                </wp:wrapTight>
                <wp:docPr id="3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29BD" w14:textId="068BDB4F" w:rsidR="0059569C" w:rsidRPr="007339A9" w:rsidRDefault="008E6A2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IFK Västervik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B9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5pt;margin-top:600.8pt;width:416pt;height:110.6pt;z-index:-25145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0H+wEAAM4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" filled="f" stroked="f">
                <v:textbox style="mso-fit-shape-to-text:t">
                  <w:txbxContent>
                    <w:p w14:paraId="12DD29BD" w14:textId="068BDB4F" w:rsidR="0059569C" w:rsidRPr="007339A9" w:rsidRDefault="008E6A2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IFK Västervik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5E0E478A" wp14:editId="4D52B462">
                <wp:simplePos x="0" y="0"/>
                <wp:positionH relativeFrom="column">
                  <wp:posOffset>1384300</wp:posOffset>
                </wp:positionH>
                <wp:positionV relativeFrom="paragraph">
                  <wp:posOffset>3314700</wp:posOffset>
                </wp:positionV>
                <wp:extent cx="3924300" cy="3333750"/>
                <wp:effectExtent l="0" t="0" r="0" b="0"/>
                <wp:wrapTight wrapText="bothSides">
                  <wp:wrapPolygon edited="0">
                    <wp:start x="315" y="0"/>
                    <wp:lineTo x="315" y="21477"/>
                    <wp:lineTo x="21181" y="21477"/>
                    <wp:lineTo x="21181" y="0"/>
                    <wp:lineTo x="315" y="0"/>
                  </wp:wrapPolygon>
                </wp:wrapTight>
                <wp:docPr id="3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CDB5" w14:textId="3F2E0195" w:rsidR="0059569C" w:rsidRPr="007339A9" w:rsidRDefault="001E0C79" w:rsidP="001E0C79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8C4C9" wp14:editId="348E034B">
                                  <wp:extent cx="1905000" cy="2419350"/>
                                  <wp:effectExtent l="0" t="0" r="0" b="0"/>
                                  <wp:docPr id="32" name="Bildobjekt 32" descr="En bild som visar logotyp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ildobjekt 17" descr="En bild som visar logotyp&#10;&#10;Automatiskt genererad beskriv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478A" id="_x0000_s1027" type="#_x0000_t202" style="position:absolute;margin-left:109pt;margin-top:261pt;width:309pt;height:262.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" filled="f" stroked="f">
                <v:textbox>
                  <w:txbxContent>
                    <w:p w14:paraId="3DECCDB5" w14:textId="3F2E0195" w:rsidR="0059569C" w:rsidRPr="007339A9" w:rsidRDefault="001E0C79" w:rsidP="001E0C79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A8C4C9" wp14:editId="348E034B">
                            <wp:extent cx="1905000" cy="2419350"/>
                            <wp:effectExtent l="0" t="0" r="0" b="0"/>
                            <wp:docPr id="32" name="Bildobjekt 32" descr="En bild som visar logotyp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ildobjekt 17" descr="En bild som visar logotyp&#10;&#10;Automatiskt genererad beskriv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4DD14334" wp14:editId="3182304E">
                <wp:simplePos x="0" y="0"/>
                <wp:positionH relativeFrom="column">
                  <wp:posOffset>806450</wp:posOffset>
                </wp:positionH>
                <wp:positionV relativeFrom="paragraph">
                  <wp:posOffset>1441450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3DEB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339A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SPELARUTBILDNINGSPLAN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14334" id="_x0000_s1028" type="#_x0000_t202" style="position:absolute;margin-left:63.5pt;margin-top:113.5pt;width:416pt;height:110.6pt;z-index:-25145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" filled="f" stroked="f">
                <v:textbox style="mso-fit-shape-to-text:t">
                  <w:txbxContent>
                    <w:p w14:paraId="4A8C3DEB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339A9">
                        <w:rPr>
                          <w:b/>
                          <w:bCs/>
                          <w:sz w:val="72"/>
                          <w:szCs w:val="72"/>
                        </w:rPr>
                        <w:t>SPELARUTBILDNINGSPLAN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277">
        <w:br w:type="page"/>
      </w:r>
    </w:p>
    <w:p w14:paraId="4F824C8F" w14:textId="3D4E52A2" w:rsidR="00760277" w:rsidRDefault="00FA3309" w:rsidP="007602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A8EBECD" wp14:editId="36777ECB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43675" cy="240665"/>
                <wp:effectExtent l="0" t="0" r="9525" b="6985"/>
                <wp:wrapSquare wrapText="bothSides"/>
                <wp:docPr id="3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14FE" w14:textId="6795D4D6" w:rsidR="0059569C" w:rsidRPr="006E3E37" w:rsidRDefault="0059569C" w:rsidP="0076027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Riktlinjer för </w:t>
                            </w:r>
                            <w:r w:rsidR="001E0C7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IFK Västervik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BECD" id="_x0000_s1029" type="#_x0000_t202" style="position:absolute;margin-left:1.55pt;margin-top:6.55pt;width:515.25pt;height:18.9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" fillcolor="#2f5496 [2404]" stroked="f">
                <v:textbox inset="2mm,0,0,0">
                  <w:txbxContent>
                    <w:p w14:paraId="46F614FE" w14:textId="6795D4D6" w:rsidR="0059569C" w:rsidRPr="006E3E37" w:rsidRDefault="0059569C" w:rsidP="0076027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Riktlinjer för </w:t>
                      </w:r>
                      <w:r w:rsidR="001E0C79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IFK Västervik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27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150075" wp14:editId="1C19293C">
                <wp:simplePos x="0" y="0"/>
                <wp:positionH relativeFrom="margin">
                  <wp:posOffset>-6350</wp:posOffset>
                </wp:positionH>
                <wp:positionV relativeFrom="paragraph">
                  <wp:posOffset>558800</wp:posOffset>
                </wp:positionV>
                <wp:extent cx="6082748" cy="908050"/>
                <wp:effectExtent l="0" t="0" r="13335" b="635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8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9B80" w14:textId="120B7876" w:rsidR="00DE1003" w:rsidRPr="00DE1003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1003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Föreningens </w:t>
                            </w:r>
                            <w:r w:rsidR="00DE1003" w:rsidRPr="00DE1003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policy och </w:t>
                            </w:r>
                            <w:r w:rsidRPr="00DE1003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riktlinjer </w:t>
                            </w:r>
                            <w:r w:rsidR="00DE1003" w:rsidRPr="00DE1003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finns utförligt beskrivna i den Blå/Vita tråden</w:t>
                            </w:r>
                            <w:r w:rsidRPr="00DE1003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</w:p>
                          <w:p w14:paraId="5D18FD1D" w14:textId="77777777" w:rsidR="00DE1003" w:rsidRDefault="00DE1003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7D930AC" w14:textId="682A7DB8" w:rsidR="0059569C" w:rsidRPr="0058246D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0075" id="_x0000_s1030" type="#_x0000_t202" style="position:absolute;margin-left:-.5pt;margin-top:44pt;width:478.95pt;height:71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" filled="f" stroked="f">
                <v:textbox inset="1mm,0,0,0">
                  <w:txbxContent>
                    <w:p w14:paraId="61659B80" w14:textId="120B7876" w:rsidR="00DE1003" w:rsidRPr="00DE1003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DE1003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Föreningens </w:t>
                      </w:r>
                      <w:r w:rsidR="00DE1003" w:rsidRPr="00DE1003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policy och </w:t>
                      </w:r>
                      <w:r w:rsidRPr="00DE1003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riktlinjer </w:t>
                      </w:r>
                      <w:r w:rsidR="00DE1003" w:rsidRPr="00DE1003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finns utförligt beskrivna i den Blå/Vita tråden</w:t>
                      </w:r>
                      <w:r w:rsidRPr="00DE1003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</w:p>
                    <w:p w14:paraId="5D18FD1D" w14:textId="77777777" w:rsidR="00DE1003" w:rsidRDefault="00DE1003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7D930AC" w14:textId="682A7DB8" w:rsidR="0059569C" w:rsidRPr="0058246D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277">
        <w:rPr>
          <w:noProof/>
        </w:rPr>
        <w:drawing>
          <wp:anchor distT="0" distB="0" distL="114300" distR="114300" simplePos="0" relativeHeight="251855872" behindDoc="0" locked="0" layoutInCell="1" allowOverlap="1" wp14:anchorId="6F2789F0" wp14:editId="208882A2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4" name="Bildobjekt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FDE9E" w14:textId="77777777" w:rsidR="00760277" w:rsidRPr="00DA0824" w:rsidRDefault="00760277" w:rsidP="00760277"/>
    <w:p w14:paraId="3B19741E" w14:textId="77777777" w:rsidR="00760277" w:rsidRPr="00DA0824" w:rsidRDefault="00760277" w:rsidP="00E628CB"/>
    <w:p w14:paraId="5A887FCF" w14:textId="77777777" w:rsidR="00760277" w:rsidRPr="00DA0824" w:rsidRDefault="00760277" w:rsidP="00E628CB">
      <w:pPr>
        <w:tabs>
          <w:tab w:val="left" w:pos="2970"/>
        </w:tabs>
      </w:pPr>
    </w:p>
    <w:p w14:paraId="419C0B08" w14:textId="63B89434" w:rsidR="00E82460" w:rsidRDefault="00760277">
      <w:r>
        <w:br w:type="page"/>
      </w:r>
    </w:p>
    <w:p w14:paraId="71838016" w14:textId="31D190E9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2BB3E7B5" wp14:editId="4B8C50D9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4ADC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3 mot 3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E7B5" id="_x0000_s1031" type="#_x0000_t202" style="position:absolute;margin-left:1.55pt;margin-top:6.55pt;width:515.85pt;height:18.9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" fillcolor="#2f5597" stroked="f">
                <v:textbox inset="2mm,0,0,0">
                  <w:txbxContent>
                    <w:p w14:paraId="6C324ADC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3 mot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42912" behindDoc="0" locked="0" layoutInCell="1" allowOverlap="1" wp14:anchorId="1FE2370C" wp14:editId="464B19F9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2" name="Bildobjekt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5D123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B0A5FDA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11C52361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2EAF6C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200745" wp14:editId="47C3DE8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2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EC811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0074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_x0000_s1032" type="#_x0000_t69" style="position:absolute;left:0;text-align:left;margin-left:-54.7pt;margin-top:-7.45pt;width:107pt;height:37.1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eB2UIH8C&#10;AACW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606EC811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6456664D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0BF81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E38CE7C" w14:textId="20023D8B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9E3D6CD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619F9088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403C8934" wp14:editId="6D687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2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E0E9E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8934" id="_x0000_s1033" type="#_x0000_t202" style="position:absolute;left:0;text-align:left;margin-left:0;margin-top:-2.5pt;width:522.25pt;height:92.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" stroked="f">
                      <v:fill opacity="49087f"/>
                      <v:textbox>
                        <w:txbxContent>
                          <w:p w14:paraId="14FE0E9E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7895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A01105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5DD67C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C84C32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4B43A34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129E4E3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F3EA603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2173C138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5977D2B4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4F20059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A841DC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1F0AFAF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64DB3B0D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49753EA2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79909673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5BBDE4CF" wp14:editId="1EFFBBB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221" name="Grup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222" name="Bild 222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Bild 223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158EA" id="Grupp 221" o:spid="_x0000_s1026" style="position:absolute;margin-left:1.6pt;margin-top:15.85pt;width:39.95pt;height:35.75pt;z-index:251945984;mso-position-horizontal-relative:margin;mso-width-relative:margin;mso-height-relative:margin" coordsize="431279,38671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22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">
                  <v:imagedata r:id="rId16" o:title="Grupp med män med hel fyllning"/>
                </v:shape>
                <v:shape id="Bild 223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">
                  <v:imagedata r:id="rId17" o:title="Volleyboll med hel fyllning"/>
                </v:shape>
                <w10:wrap anchorx="margin"/>
              </v:group>
            </w:pict>
          </mc:Fallback>
        </mc:AlternateContent>
      </w:r>
    </w:p>
    <w:p w14:paraId="3AE8BDBA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F140987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DC35D7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E5705B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66AA1C8A" w14:textId="77777777" w:rsidTr="0001799F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EBE824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985F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89AC33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1A01D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51B37A8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375B9B45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032F8CD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 wp14:anchorId="53D1C94D" wp14:editId="32247D0B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84" name="Grupp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" name="Bild 385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Bild 386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1960A" id="Grupp 384" o:spid="_x0000_s1026" style="position:absolute;margin-left:-1.35pt;margin-top:-8.6pt;width:30.5pt;height:31.3pt;z-index:251944960;mso-position-horizontal-relative:margin;mso-width-relative:margin;mso-height-relative:margin" coordsize="266065,2732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">
                      <v:shape id="Bild 385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">
                        <v:imagedata r:id="rId20" o:title="Man med hel fyllning"/>
                      </v:shape>
                      <v:shape id="Bild 386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">
                        <v:imagedata r:id="rId17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E7FC9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46D18447" w14:textId="77777777" w:rsidTr="00916AB9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5CDF6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060745E" w14:textId="1987C2DD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F5D0CD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FC38ED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C4CBBE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93895D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13E800F0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098E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3CDDE251" wp14:editId="274016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87" name="Grupp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88" name="Frihandsfigur: Form 388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9" name="Grupp 389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90" name="Frihandsfigur: Form 390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1" name="Bild 391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58504" id="Grupp 387" o:spid="_x0000_s1026" style="position:absolute;margin-left:-1.4pt;margin-top:-7.35pt;width:30.3pt;height:29.6pt;z-index:251947008;mso-width-relative:margin;mso-height-relative:margin" coordorigin=",4833" coordsize="260868,25453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">
                      <v:shape id="Frihandsfigur: Form 388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89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Frihandsfigur: Form 390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91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">
                          <v:imagedata r:id="rId17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1A5E25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097D8CD8" w14:textId="77777777" w:rsidTr="002C45B1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78C3EA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200C1D9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2197382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570F540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EC3BF0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117D8D8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2C455A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564DBF" w14:paraId="68F37E56" w14:textId="77777777" w:rsidTr="009D500A">
        <w:trPr>
          <w:trHeight w:val="659"/>
        </w:trPr>
        <w:tc>
          <w:tcPr>
            <w:tcW w:w="10456" w:type="dxa"/>
          </w:tcPr>
          <w:p w14:paraId="7EEB8225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>
              <w:rPr>
                <w:rFonts w:cstheme="minorHAnsi"/>
                <w:sz w:val="18"/>
                <w:szCs w:val="18"/>
              </w:rPr>
              <w:t>Rulla, kasta och fånga bollen</w:t>
            </w:r>
          </w:p>
          <w:p w14:paraId="2AE687C6" w14:textId="2BECB995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3DD11C24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4A04DE3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1A316945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4FCE05CE" w14:textId="77777777" w:rsidTr="00064CBD">
        <w:trPr>
          <w:trHeight w:val="659"/>
        </w:trPr>
        <w:tc>
          <w:tcPr>
            <w:tcW w:w="10456" w:type="dxa"/>
          </w:tcPr>
          <w:p w14:paraId="6E17F4A7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aktivitet på träning som han/hon tycker är rolig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811A879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tar tillbaka bollen när han/hon tappat den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4D8E4CA" w14:textId="487902E6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anstränger sig för att ta tillbaka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6A72CD92" w14:textId="77777777" w:rsidR="00E82460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2273769D" w14:textId="77777777" w:rsidR="00A00E89" w:rsidRPr="00572107" w:rsidRDefault="00A00E89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98FCC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51453F44" w14:textId="4FBB781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A00E89">
              <w:rPr>
                <w:b/>
                <w:bCs/>
              </w:rPr>
              <w:t xml:space="preserve">ationer för spelformen </w:t>
            </w:r>
            <w:r w:rsidR="00B77D48">
              <w:rPr>
                <w:b/>
                <w:bCs/>
              </w:rPr>
              <w:t>3 mot 3 (</w:t>
            </w:r>
            <w:proofErr w:type="gramStart"/>
            <w:r w:rsidR="00B77D48">
              <w:rPr>
                <w:b/>
                <w:bCs/>
              </w:rPr>
              <w:t>6-7</w:t>
            </w:r>
            <w:proofErr w:type="gramEnd"/>
            <w:r w:rsidR="00B77D48">
              <w:rPr>
                <w:b/>
                <w:bCs/>
              </w:rPr>
              <w:t xml:space="preserve"> år)</w:t>
            </w:r>
          </w:p>
        </w:tc>
      </w:tr>
      <w:tr w:rsidR="00E82460" w14:paraId="45D3107A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502544EA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0D1A5D1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 xml:space="preserve">1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  <w:proofErr w:type="gramEnd"/>
          </w:p>
        </w:tc>
      </w:tr>
      <w:tr w:rsidR="00E82460" w14:paraId="6A6E8A2C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D2BF215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9F300B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 minuter</w:t>
            </w:r>
          </w:p>
        </w:tc>
      </w:tr>
      <w:tr w:rsidR="00CA20D5" w14:paraId="3CF19CAD" w14:textId="77777777" w:rsidTr="00711262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457EB7B" w14:textId="7E58E195" w:rsidR="00CA20D5" w:rsidRPr="00571BBF" w:rsidRDefault="00CA20D5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Träningens innehåll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3BF18E6C" w14:textId="16441774" w:rsidR="00CA20D5" w:rsidRPr="00094EFC" w:rsidRDefault="00F96288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Stationsträning med hög aktivitet</w:t>
            </w:r>
          </w:p>
        </w:tc>
      </w:tr>
      <w:tr w:rsidR="00E82460" w14:paraId="4D58FE0E" w14:textId="77777777" w:rsidTr="00711262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DB7AE3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AA2A9CC" w14:textId="2BF06528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2-5</w:t>
            </w:r>
            <w:proofErr w:type="gramEnd"/>
            <w:r>
              <w:rPr>
                <w:sz w:val="18"/>
                <w:szCs w:val="18"/>
              </w:rPr>
              <w:t xml:space="preserve"> poolspel/cuper per spelare </w:t>
            </w:r>
            <w:r w:rsidR="004F53C2">
              <w:rPr>
                <w:sz w:val="18"/>
                <w:szCs w:val="18"/>
              </w:rPr>
              <w:t>och</w:t>
            </w:r>
            <w:r>
              <w:rPr>
                <w:sz w:val="18"/>
                <w:szCs w:val="18"/>
              </w:rPr>
              <w:t xml:space="preserve"> år</w:t>
            </w:r>
          </w:p>
        </w:tc>
      </w:tr>
      <w:tr w:rsidR="00CA20D5" w14:paraId="5B3B392C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1E5C41E3" w14:textId="3924CBF9" w:rsidR="00CA20D5" w:rsidRPr="00571BBF" w:rsidRDefault="00F96288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vAlign w:val="center"/>
          </w:tcPr>
          <w:p w14:paraId="5458517E" w14:textId="758D520E" w:rsidR="00CA20D5" w:rsidRDefault="00F96288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spelar lika mycket och spelarna turas om att starta matcher</w:t>
            </w:r>
          </w:p>
        </w:tc>
      </w:tr>
      <w:tr w:rsidR="00B77D48" w14:paraId="1B096F7A" w14:textId="77777777" w:rsidTr="00711262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26C7E09" w14:textId="61DE1FD2" w:rsidR="00B77D48" w:rsidRPr="00571BBF" w:rsidRDefault="00B77D48" w:rsidP="00B77D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672BEBFE" w14:textId="2177B7AC" w:rsidR="00B77D48" w:rsidRDefault="00B77D48" w:rsidP="00B7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6 spelare</w:t>
            </w:r>
          </w:p>
        </w:tc>
      </w:tr>
      <w:tr w:rsidR="00B77D48" w14:paraId="11E1C0F4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601B8FB" w14:textId="08CE090B" w:rsidR="00B77D48" w:rsidRPr="00571BBF" w:rsidRDefault="00B77D48" w:rsidP="00B77D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1B22674D" w14:textId="633DB061" w:rsidR="00B77D48" w:rsidRDefault="00B77D48" w:rsidP="00B7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SvFF D – Spelformsutbildning 3 mot 3</w:t>
            </w:r>
          </w:p>
        </w:tc>
      </w:tr>
      <w:tr w:rsidR="00B77D48" w14:paraId="047EFDAB" w14:textId="77777777" w:rsidTr="00711262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829BC6D" w14:textId="16D636FB" w:rsidR="00B77D48" w:rsidRDefault="00B77D48" w:rsidP="00B77D48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</w:t>
            </w: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042E6FAD" w14:textId="3307F4F4" w:rsidR="00B77D48" w:rsidRDefault="00B77D48" w:rsidP="00B7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Spelformsutbildning 3 mot 3</w:t>
            </w:r>
          </w:p>
        </w:tc>
      </w:tr>
    </w:tbl>
    <w:p w14:paraId="6A173E2B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7D6B7E89" w14:textId="77777777" w:rsidR="00E82460" w:rsidRDefault="00E82460" w:rsidP="00E82460"/>
    <w:p w14:paraId="35DCB624" w14:textId="77777777" w:rsidR="00E82460" w:rsidRDefault="00E82460">
      <w:r>
        <w:br w:type="page"/>
      </w:r>
    </w:p>
    <w:p w14:paraId="4CDEFCF4" w14:textId="0089B9FA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3D26C511" wp14:editId="0CDF35B4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67170" cy="240665"/>
                <wp:effectExtent l="0" t="0" r="5080" b="6985"/>
                <wp:wrapSquare wrapText="bothSides"/>
                <wp:docPr id="37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44F3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5 mot 5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C511" id="_x0000_s1034" type="#_x0000_t202" style="position:absolute;margin-left:1.55pt;margin-top:6.55pt;width:517.1pt;height:18.9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" fillcolor="#2f5597" stroked="f">
                <v:textbox inset="2mm,0,0,0">
                  <w:txbxContent>
                    <w:p w14:paraId="6E7E44F3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5 mot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1104" behindDoc="0" locked="0" layoutInCell="1" allowOverlap="1" wp14:anchorId="2FC086A9" wp14:editId="24F649C8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01" name="Bildobjekt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B0398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3B4FF77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2E5A7B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F60455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39A696E" wp14:editId="65CB86DD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8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7FDA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696E" id="_x0000_s1035" type="#_x0000_t69" style="position:absolute;left:0;text-align:left;margin-left:-54.7pt;margin-top:-7.45pt;width:107pt;height:37.1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alglGH8C&#10;AACW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7D27FDA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14F654A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5D63FB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7563582" w14:textId="2937BA0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0AC03AA7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DED900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C01A753" wp14:editId="767CE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38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B1F14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A753" id="_x0000_s1036" type="#_x0000_t202" style="position:absolute;left:0;text-align:left;margin-left:0;margin-top:-2.5pt;width:522.25pt;height:92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" stroked="f">
                      <v:fill opacity="49087f"/>
                      <v:textbox>
                        <w:txbxContent>
                          <w:p w14:paraId="023B1F14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0DBBA66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72EB7DEE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F4AFC5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133EA3D0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0B96DB5C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569FEDC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631EBB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B9EB97B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37C94A9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651F2D6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81E26F4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F06A8F6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40403922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ADCADDB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3D8CCFB1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10C3A40" wp14:editId="3D237D8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82" name="Grup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83" name="Bild 38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Bild 192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DA61C" id="Grupp 382" o:spid="_x0000_s1026" style="position:absolute;margin-left:1.6pt;margin-top:15.85pt;width:39.95pt;height:35.75pt;z-index:251954176;mso-position-horizontal-relative:margin;mso-width-relative:margin;mso-height-relative:margin" coordsize="431279,38671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">
                <v:shape id="Bild 38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">
                  <v:imagedata r:id="rId16" o:title="Grupp med män med hel fyllning"/>
                </v:shape>
                <v:shape id="Bild 192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">
                  <v:imagedata r:id="rId17" o:title="Volleyboll med hel fyllning"/>
                </v:shape>
                <w10:wrap anchorx="margin"/>
              </v:group>
            </w:pict>
          </mc:Fallback>
        </mc:AlternateContent>
      </w:r>
    </w:p>
    <w:p w14:paraId="5E08898C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FD0215A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91AE4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7D8B622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22A6C7F2" w14:textId="77777777" w:rsidTr="00713046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E9C3B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Spelbarhet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AB1294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98A92F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435E53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2BA914A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5A2AA1E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A64AB7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1594249A" wp14:editId="6F4CD9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193" name="Grup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Bild 19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Bild 19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2565F" id="Grupp 193" o:spid="_x0000_s1026" style="position:absolute;margin-left:-1.35pt;margin-top:-8.6pt;width:30.5pt;height:31.3pt;z-index:251953152;mso-position-horizontal-relative:margin;mso-width-relative:margin;mso-height-relative:margin" coordsize="266065,2732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">
                      <v:shape id="Bild 19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">
                        <v:imagedata r:id="rId20" o:title="Man med hel fyllning"/>
                      </v:shape>
                      <v:shape id="Bild 19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">
                        <v:imagedata r:id="rId17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3119C36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6691D182" w14:textId="77777777" w:rsidTr="001A3C2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803EC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4F54B7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C652D52" w14:textId="615CA84F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82454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08A86D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40887642" w14:textId="4072A834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51B4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4E2DA927" w14:textId="759420C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8BF1B9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</w:tc>
      </w:tr>
    </w:tbl>
    <w:p w14:paraId="6E20C910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B9841C3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ACE5E2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722E940B" wp14:editId="7FF254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196" name="Grup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197" name="Frihandsfigur: Form 19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8" name="Grupp 19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199" name="Frihandsfigur: Form 19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0" name="Bild 20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D07AC" id="Grupp 196" o:spid="_x0000_s1026" style="position:absolute;margin-left:-1.4pt;margin-top:-7.35pt;width:30.3pt;height:29.6pt;z-index:251955200;mso-width-relative:margin;mso-height-relative:margin" coordorigin=",4833" coordsize="260868,25453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">
                      <v:shape id="Frihandsfigur: Form 19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19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ihandsfigur: Form 19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20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">
                          <v:imagedata r:id="rId17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9FDE071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2170A56E" w14:textId="77777777" w:rsidTr="00064209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B1FD99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FEA4FB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B01EB1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3A58F2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</w:tr>
    </w:tbl>
    <w:p w14:paraId="7BE9A13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6ECB0C2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DA89F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564DBF" w14:paraId="24A28D3D" w14:textId="77777777" w:rsidTr="00944AD3">
        <w:trPr>
          <w:trHeight w:val="708"/>
        </w:trPr>
        <w:tc>
          <w:tcPr>
            <w:tcW w:w="10456" w:type="dxa"/>
          </w:tcPr>
          <w:p w14:paraId="7145FA5C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52DE317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8A0607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311C601F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594EDC52" w14:textId="77777777" w:rsidTr="00560414">
        <w:trPr>
          <w:trHeight w:val="659"/>
        </w:trPr>
        <w:tc>
          <w:tcPr>
            <w:tcW w:w="10456" w:type="dxa"/>
          </w:tcPr>
          <w:p w14:paraId="5DA95023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egen lösning under övning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3744613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vågar utmana igen när han/hon tappat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BA0F7CA" w14:textId="5EB12E4D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säger ”bra kämpat” och ”försök igen” till sina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2A8B2928" w14:textId="77777777" w:rsidR="00E82460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2D46959C" w14:textId="77777777" w:rsidR="00A00E89" w:rsidRPr="00572107" w:rsidRDefault="00A00E89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75F694ED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7B6AC23" w14:textId="2294CBD9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1E1B73">
              <w:rPr>
                <w:b/>
                <w:bCs/>
              </w:rPr>
              <w:t>ationer för spelformen 5 mot 5 (</w:t>
            </w:r>
            <w:proofErr w:type="gramStart"/>
            <w:r w:rsidR="001E1B73">
              <w:rPr>
                <w:b/>
                <w:bCs/>
              </w:rPr>
              <w:t>8-9</w:t>
            </w:r>
            <w:proofErr w:type="gramEnd"/>
            <w:r w:rsidR="001E1B73">
              <w:rPr>
                <w:b/>
                <w:bCs/>
              </w:rPr>
              <w:t xml:space="preserve"> år)</w:t>
            </w:r>
          </w:p>
        </w:tc>
      </w:tr>
      <w:tr w:rsidR="00E82460" w14:paraId="7197834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FBC3C9D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36E17E5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2</w:t>
            </w:r>
            <w:proofErr w:type="gramEnd"/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D6C6220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C93575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B8B634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60-</w:t>
            </w:r>
            <w:r>
              <w:rPr>
                <w:sz w:val="18"/>
                <w:szCs w:val="18"/>
              </w:rPr>
              <w:t>75</w:t>
            </w:r>
            <w:proofErr w:type="gramEnd"/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1E1B73" w14:paraId="79331D17" w14:textId="77777777" w:rsidTr="00A00E89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29648257" w14:textId="188B83C8" w:rsidR="001E1B73" w:rsidRPr="00571BBF" w:rsidRDefault="001E1B73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Träningens innehåll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0FE9035F" w14:textId="04D414A5" w:rsidR="001E1B73" w:rsidRPr="00094EFC" w:rsidRDefault="003A2F33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Stationsträning med övningar som följer ett tema</w:t>
            </w:r>
          </w:p>
        </w:tc>
      </w:tr>
      <w:tr w:rsidR="00E82460" w14:paraId="1F4EB0AF" w14:textId="77777777" w:rsidTr="00A00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1FD3C7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B058F12" w14:textId="4763BF3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2-6</w:t>
            </w:r>
            <w:proofErr w:type="gramEnd"/>
            <w:r>
              <w:rPr>
                <w:sz w:val="18"/>
                <w:szCs w:val="18"/>
              </w:rPr>
              <w:t xml:space="preserve"> poolspel/cuper per spelare </w:t>
            </w:r>
            <w:r w:rsidR="00E65E06">
              <w:rPr>
                <w:sz w:val="18"/>
                <w:szCs w:val="18"/>
              </w:rPr>
              <w:t>och</w:t>
            </w:r>
            <w:r>
              <w:rPr>
                <w:sz w:val="18"/>
                <w:szCs w:val="18"/>
              </w:rPr>
              <w:t xml:space="preserve"> år</w:t>
            </w:r>
            <w:r w:rsidR="00FF1622">
              <w:rPr>
                <w:sz w:val="18"/>
                <w:szCs w:val="18"/>
              </w:rPr>
              <w:t xml:space="preserve"> </w:t>
            </w:r>
          </w:p>
        </w:tc>
      </w:tr>
      <w:tr w:rsidR="00467644" w14:paraId="26F98767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4A4ADE7" w14:textId="7B7CF396" w:rsidR="00467644" w:rsidRPr="00571BBF" w:rsidRDefault="002B6A34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vAlign w:val="center"/>
          </w:tcPr>
          <w:p w14:paraId="4CB06AAF" w14:textId="1F03FAE7" w:rsidR="00467644" w:rsidRDefault="001830AF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spelar minst 2/3 av speltiden och spelarna turas om att starta matcher</w:t>
            </w:r>
          </w:p>
        </w:tc>
      </w:tr>
      <w:tr w:rsidR="00467644" w14:paraId="0A8C76EF" w14:textId="77777777" w:rsidTr="00A00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3114FF9" w14:textId="177F96D7" w:rsidR="00467644" w:rsidRPr="00571BBF" w:rsidRDefault="00467644" w:rsidP="004676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A35BC7A" w14:textId="14CA7C2B" w:rsidR="00467644" w:rsidRDefault="00467644" w:rsidP="0046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8 spelare</w:t>
            </w:r>
          </w:p>
        </w:tc>
      </w:tr>
      <w:tr w:rsidR="00467644" w14:paraId="517E40A2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4B6760C1" w14:textId="370A2ABB" w:rsidR="00467644" w:rsidRPr="00571BBF" w:rsidRDefault="00467644" w:rsidP="004676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57F79E3C" w14:textId="1C1608C0" w:rsidR="00467644" w:rsidRDefault="00467644" w:rsidP="00467644">
            <w:pPr>
              <w:rPr>
                <w:sz w:val="18"/>
                <w:szCs w:val="18"/>
              </w:rPr>
            </w:pPr>
            <w:r w:rsidRPr="00467644">
              <w:rPr>
                <w:sz w:val="18"/>
                <w:szCs w:val="18"/>
              </w:rPr>
              <w:t xml:space="preserve">SvFF D – SvFF </w:t>
            </w:r>
            <w:proofErr w:type="spellStart"/>
            <w:r w:rsidRPr="00467644">
              <w:rPr>
                <w:sz w:val="18"/>
                <w:szCs w:val="18"/>
              </w:rPr>
              <w:t>Mv</w:t>
            </w:r>
            <w:proofErr w:type="spellEnd"/>
            <w:r w:rsidRPr="00467644">
              <w:rPr>
                <w:sz w:val="18"/>
                <w:szCs w:val="18"/>
              </w:rPr>
              <w:t xml:space="preserve"> D </w:t>
            </w:r>
            <w:r>
              <w:rPr>
                <w:sz w:val="18"/>
                <w:szCs w:val="18"/>
              </w:rPr>
              <w:t>–</w:t>
            </w:r>
            <w:r w:rsidRPr="00467644">
              <w:rPr>
                <w:sz w:val="18"/>
                <w:szCs w:val="18"/>
              </w:rPr>
              <w:t xml:space="preserve"> Sp</w:t>
            </w:r>
            <w:r>
              <w:rPr>
                <w:sz w:val="18"/>
                <w:szCs w:val="18"/>
              </w:rPr>
              <w:t>elformsutbildning 5 mot 5</w:t>
            </w:r>
          </w:p>
        </w:tc>
      </w:tr>
      <w:tr w:rsidR="00467644" w14:paraId="63D5165F" w14:textId="77777777" w:rsidTr="00A00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D9FF0BD" w14:textId="00C834B9" w:rsidR="00467644" w:rsidRDefault="00467644" w:rsidP="00467644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BE38E40" w14:textId="1B9B5A80" w:rsidR="00467644" w:rsidRPr="00467644" w:rsidRDefault="00467644" w:rsidP="00467644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28DCE8E4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5E38451E" w14:textId="77777777" w:rsidR="00E82460" w:rsidRDefault="00E82460" w:rsidP="00E82460"/>
    <w:p w14:paraId="3B1A68F4" w14:textId="3650ADCA" w:rsidR="00E82460" w:rsidRDefault="00E82460">
      <w:r>
        <w:br w:type="page"/>
      </w:r>
    </w:p>
    <w:p w14:paraId="2DE16D7A" w14:textId="4EC1C347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66E06958" wp14:editId="3792C423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34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64B7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7 mot 7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6958" id="_x0000_s1037" type="#_x0000_t202" style="position:absolute;margin-left:1.55pt;margin-top:6.55pt;width:515.85pt;height:18.9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" fillcolor="#2f5597" stroked="f">
                <v:textbox inset="2mm,0,0,0">
                  <w:txbxContent>
                    <w:p w14:paraId="2BC064B7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7 mot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9296" behindDoc="0" locked="0" layoutInCell="1" allowOverlap="1" wp14:anchorId="37FAF3CA" wp14:editId="6585B1C6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63" name="Bildobjekt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1AEDF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6F458A25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0E7AC6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B88EF0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C6C4457" wp14:editId="00866D30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4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49A2C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4457" id="_x0000_s1038" type="#_x0000_t69" style="position:absolute;left:0;text-align:left;margin-left:-54.7pt;margin-top:-7.45pt;width:107pt;height:37.1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WDQJg38C&#10;AACX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0EE49A2C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03C465CB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D1A1A7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A337961" w14:textId="644B502D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D82036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081D14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F462A92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1DBE919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C8A378D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318B2B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FC93E77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266E2FFA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C334E01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7446172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655B073D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04D4DE5B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37B4F2E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33D81CC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20744429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7562F749" w14:textId="77777777" w:rsidR="00E82460" w:rsidRPr="0044184A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0B5AE7E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04F40519" w14:textId="77777777" w:rsidR="00E82460" w:rsidRPr="0044184A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679597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40178B07" wp14:editId="623D550C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47" name="Grup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8" name="Bild 348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Bild 349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48014" id="Grupp 347" o:spid="_x0000_s1026" style="position:absolute;margin-left:1.6pt;margin-top:15.85pt;width:39.95pt;height:35.75pt;z-index:251962368;mso-position-horizontal-relative:margin;mso-width-relative:margin;mso-height-relative:margin" coordsize="431279,38671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">
                <v:shape id="Bild 348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">
                  <v:imagedata r:id="rId16" o:title="Grupp med män med hel fyllning"/>
                </v:shape>
                <v:shape id="Bild 349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">
                  <v:imagedata r:id="rId17" o:title="Volleyboll med hel fyllning"/>
                </v:shape>
                <w10:wrap anchorx="margin"/>
              </v:group>
            </w:pict>
          </mc:Fallback>
        </mc:AlternateContent>
      </w:r>
    </w:p>
    <w:p w14:paraId="4BE27A47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47FF9BA5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A79C70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CD4BA6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C040BD" w14:paraId="17F9656A" w14:textId="77777777" w:rsidTr="00EF0503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5B6A6A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3C0E4EA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0BED51D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A6861E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402D272" w14:textId="0181478C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56174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9C7B26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3D14927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6B504085" w14:textId="594449D4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8247A06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00C817BF" w14:textId="4A69F2D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BBE5AD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17439D62" w14:textId="2066D35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</w:tc>
      </w:tr>
    </w:tbl>
    <w:p w14:paraId="53FCB12D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FCE2DA4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025EEE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65F499EE" wp14:editId="73C220D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50" name="Grup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" name="Bild 351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" name="Bild 352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F22BB" id="Grupp 350" o:spid="_x0000_s1026" style="position:absolute;margin-left:-1.35pt;margin-top:-8.6pt;width:30.5pt;height:31.3pt;z-index:251961344;mso-position-horizontal-relative:margin;mso-width-relative:margin;mso-height-relative:margin" coordsize="266065,2732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">
                      <v:shape id="Bild 351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">
                        <v:imagedata r:id="rId20" o:title="Man med hel fyllning"/>
                      </v:shape>
                      <v:shape id="Bild 352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">
                        <v:imagedata r:id="rId17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4BFA4C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C040BD" w14:paraId="31EA59F8" w14:textId="77777777" w:rsidTr="00B2387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32B21F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38C2FB04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3B9EC55" w14:textId="2B248CB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D096BD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2D7B78B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2EAC472E" w14:textId="74D2DB3F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0B5A77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2233826F" w14:textId="23E53540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05230E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D1FA42F" w14:textId="1C2B1551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</w:tc>
      </w:tr>
    </w:tbl>
    <w:p w14:paraId="32959EE4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171B29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0FD546A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7973C394" wp14:editId="69230A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3" name="Grupp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4" name="Frihandsfigur: Form 354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5" name="Grupp 355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61" name="Frihandsfigur: Form 36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2" name="Bild 36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82C71" id="Grupp 353" o:spid="_x0000_s1026" style="position:absolute;margin-left:-1.4pt;margin-top:-7.35pt;width:30.3pt;height:29.6pt;z-index:251963392;mso-width-relative:margin;mso-height-relative:margin" coordorigin=",4833" coordsize="260868,25453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">
                      <v:shape id="Frihandsfigur: Form 354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5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shape id="Frihandsfigur: Form 36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oA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LpI4f9MPAJy8wcAAP//AwBQSwECLQAUAAYACAAAACEA2+H2y+4AAACFAQAAEwAAAAAAAAAA&#10;AAAAAAAAAAAAW0NvbnRlbnRfVHlwZXNdLnhtbFBLAQItABQABgAIAAAAIQBa9CxbvwAAABUBAAAL&#10;AAAAAAAAAAAAAAAAAB8BAABfcmVscy8ucmVsc1BLAQItABQABgAIAAAAIQC2LBoA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">
                          <v:imagedata r:id="rId17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9C3A3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C040BD" w14:paraId="2E91034C" w14:textId="77777777" w:rsidTr="002457E8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1DDDCB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769602E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F1AC14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409B7650" w14:textId="4076ED88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3B1DBC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716BE58" w14:textId="68F07BA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</w:tc>
      </w:tr>
    </w:tbl>
    <w:p w14:paraId="2004A099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3325FA6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C91DF0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C040BD" w14:paraId="4E79C9BE" w14:textId="77777777" w:rsidTr="00AC3367">
        <w:trPr>
          <w:trHeight w:val="659"/>
        </w:trPr>
        <w:tc>
          <w:tcPr>
            <w:tcW w:w="10456" w:type="dxa"/>
          </w:tcPr>
          <w:p w14:paraId="65A2F478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5303A911" w14:textId="37899754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</w:tc>
      </w:tr>
    </w:tbl>
    <w:p w14:paraId="2721664D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0989950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75E5903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C040BD" w14:paraId="4EB4418C" w14:textId="77777777" w:rsidTr="00497AD7">
        <w:trPr>
          <w:trHeight w:val="659"/>
        </w:trPr>
        <w:tc>
          <w:tcPr>
            <w:tcW w:w="10456" w:type="dxa"/>
          </w:tcPr>
          <w:p w14:paraId="33045470" w14:textId="77777777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reflekterar över vad han/hon lärt sig i samband med träning och match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82819CA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fortsätter att vara spelbar även i motgång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7E278F60" w14:textId="457230B3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är spelbara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484B9086" w14:textId="77777777" w:rsidR="00E82460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1AB9AEF3" w14:textId="77777777" w:rsidR="00A00E89" w:rsidRPr="00572107" w:rsidRDefault="00A00E89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7991445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5F448C9" w14:textId="30E0107E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F56C0E">
              <w:rPr>
                <w:b/>
                <w:bCs/>
              </w:rPr>
              <w:t>ationer för spelformen 7 mot 7 (</w:t>
            </w:r>
            <w:proofErr w:type="gramStart"/>
            <w:r>
              <w:rPr>
                <w:b/>
                <w:bCs/>
              </w:rPr>
              <w:t>10</w:t>
            </w:r>
            <w:r w:rsidRPr="00094EFC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proofErr w:type="gramEnd"/>
            <w:r w:rsidRPr="00094EFC">
              <w:rPr>
                <w:b/>
                <w:bCs/>
              </w:rPr>
              <w:t xml:space="preserve"> år</w:t>
            </w:r>
            <w:r w:rsidR="00F56C0E">
              <w:rPr>
                <w:b/>
                <w:bCs/>
              </w:rPr>
              <w:t>)</w:t>
            </w:r>
          </w:p>
        </w:tc>
      </w:tr>
      <w:tr w:rsidR="00E82460" w14:paraId="69161DD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6AB7F53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1C4047F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</w:t>
            </w:r>
            <w:proofErr w:type="gramEnd"/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127E3C8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083505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8AD086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60-90</w:t>
            </w:r>
            <w:proofErr w:type="gramEnd"/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9E3C44" w14:paraId="610C05FA" w14:textId="77777777" w:rsidTr="00330BC4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C645D83" w14:textId="5B7F3DDD" w:rsidR="009E3C44" w:rsidRPr="00571BBF" w:rsidRDefault="009E3C44" w:rsidP="009E3C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Träningens innehåll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61645489" w14:textId="25896AA2" w:rsidR="009E3C44" w:rsidRPr="00094EFC" w:rsidRDefault="009E3C44" w:rsidP="009E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Matchlika övningar med hög aktivitet som följer ett tema under träningen</w:t>
            </w:r>
          </w:p>
        </w:tc>
      </w:tr>
      <w:tr w:rsidR="009E3C44" w14:paraId="619BD03A" w14:textId="77777777" w:rsidTr="00330BC4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25A485F" w14:textId="77777777" w:rsidR="009E3C44" w:rsidRDefault="009E3C44" w:rsidP="009E3C4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C9740BF" w14:textId="75521BAB" w:rsidR="009E3C44" w:rsidRDefault="009E3C44" w:rsidP="009E3C4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Max 1,5 </w:t>
            </w:r>
            <w:r>
              <w:rPr>
                <w:sz w:val="18"/>
                <w:szCs w:val="18"/>
              </w:rPr>
              <w:t>per vecka och spelare i snitt under</w:t>
            </w:r>
            <w:r w:rsidRPr="00094EFC">
              <w:rPr>
                <w:sz w:val="18"/>
                <w:szCs w:val="18"/>
              </w:rPr>
              <w:t xml:space="preserve"> säsong</w:t>
            </w:r>
          </w:p>
        </w:tc>
      </w:tr>
      <w:tr w:rsidR="009E3C44" w14:paraId="4D3F8DB2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3C47E48" w14:textId="4E875223" w:rsidR="009E3C44" w:rsidRPr="00571BBF" w:rsidRDefault="009E3C44" w:rsidP="009E3C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vAlign w:val="center"/>
          </w:tcPr>
          <w:p w14:paraId="342D69C6" w14:textId="70843B5D" w:rsidR="009E3C44" w:rsidRPr="00094EFC" w:rsidRDefault="00750E6E" w:rsidP="009E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Alla spelar </w:t>
            </w:r>
            <w:r w:rsidR="0024519E">
              <w:rPr>
                <w:sz w:val="18"/>
                <w:szCs w:val="18"/>
              </w:rPr>
              <w:t xml:space="preserve">minst 2/3 av speltiden </w:t>
            </w:r>
            <w:r>
              <w:rPr>
                <w:sz w:val="18"/>
                <w:szCs w:val="18"/>
              </w:rPr>
              <w:t>och spelarna turas om att starta matcher</w:t>
            </w:r>
          </w:p>
        </w:tc>
      </w:tr>
      <w:tr w:rsidR="009E3C44" w14:paraId="7E9E51AE" w14:textId="77777777" w:rsidTr="00330BC4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28AEAC7" w14:textId="2F1D72D3" w:rsidR="009E3C44" w:rsidRPr="00571BBF" w:rsidRDefault="009E3C44" w:rsidP="009E3C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65D915B" w14:textId="17CAE74A" w:rsidR="009E3C44" w:rsidRPr="00094EFC" w:rsidRDefault="009E3C44" w:rsidP="009E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9E3C44" w14:paraId="16234FFD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66FD92FF" w14:textId="5E17C52B" w:rsidR="009E3C44" w:rsidRPr="00571BBF" w:rsidRDefault="009E3C44" w:rsidP="009E3C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28FD3D3F" w14:textId="50F3E0CE" w:rsidR="009E3C44" w:rsidRPr="00094EFC" w:rsidRDefault="009E3C44" w:rsidP="009E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UEFA C – SvFF </w:t>
            </w:r>
            <w:proofErr w:type="spellStart"/>
            <w:r>
              <w:rPr>
                <w:sz w:val="18"/>
                <w:szCs w:val="18"/>
              </w:rPr>
              <w:t>Mv</w:t>
            </w:r>
            <w:proofErr w:type="spellEnd"/>
            <w:r>
              <w:rPr>
                <w:sz w:val="18"/>
                <w:szCs w:val="18"/>
              </w:rPr>
              <w:t xml:space="preserve"> D – 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7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7</w:t>
            </w:r>
          </w:p>
        </w:tc>
      </w:tr>
      <w:tr w:rsidR="009E3C44" w14:paraId="1A64DEE6" w14:textId="77777777" w:rsidTr="00330BC4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BB8E5AA" w14:textId="2AC7D89A" w:rsidR="009E3C44" w:rsidRDefault="009E3C44" w:rsidP="009E3C44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F4F9070" w14:textId="7B7CC951" w:rsidR="009E3C44" w:rsidRDefault="009E3C44" w:rsidP="009E3C44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3190300A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5027F526" w14:textId="77777777" w:rsidR="00E82460" w:rsidRDefault="00E82460"/>
    <w:p w14:paraId="39955230" w14:textId="1C4E7056" w:rsidR="00E82460" w:rsidRDefault="00E82460" w:rsidP="00E82460">
      <w:r>
        <w:br w:type="page"/>
      </w:r>
    </w:p>
    <w:p w14:paraId="307ED221" w14:textId="2B7DEF64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1B5D21EF" wp14:editId="2990C9C2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27800" cy="240665"/>
                <wp:effectExtent l="0" t="0" r="6350" b="6985"/>
                <wp:wrapSquare wrapText="bothSides"/>
                <wp:docPr id="3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856A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9 mot 9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21EF" id="_x0000_s1039" type="#_x0000_t202" style="position:absolute;margin-left:1.55pt;margin-top:6.55pt;width:514pt;height:18.9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" fillcolor="#2f5597" stroked="f">
                <v:textbox inset="2mm,0,0,0">
                  <w:txbxContent>
                    <w:p w14:paraId="2EC8856A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9 mot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66464" behindDoc="0" locked="0" layoutInCell="1" allowOverlap="1" wp14:anchorId="6D299B8E" wp14:editId="2A98BD7F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43" name="Bildobjekt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01BE6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DACA951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4B0D35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246B578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D53270F" wp14:editId="4A0E2C7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3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10B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3270F" id="_x0000_s1040" type="#_x0000_t69" style="position:absolute;left:0;text-align:left;margin-left:-54.7pt;margin-top:-7.45pt;width:107pt;height:37.1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k0s5L38C&#10;AACX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5DB310B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EF540C2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3E8517C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28AB959" w14:textId="144BF521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Uppgiften </w:t>
            </w:r>
            <w:r w:rsidRPr="00E2450B">
              <w:rPr>
                <w:sz w:val="18"/>
                <w:szCs w:val="18"/>
              </w:rPr>
              <w:t>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2F20187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C21983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E598890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BD8CB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6F8BAB9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BA7CFCD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D5724C1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</w:p>
          <w:p w14:paraId="132A01AB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spelbarhet i alla spelytor.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D8EB2D8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</w:p>
          <w:p w14:paraId="766FEB5F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spelbara i spelyta 2 och 3.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A592B9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  <w:p w14:paraId="70FA9CBE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passningsalternativ.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95C278C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3F660FE2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497C2BC4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4B839583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2FDBBDE5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C10CC8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52A63D7E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120B9218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  <w:p w14:paraId="60F04B7A" w14:textId="77777777" w:rsidR="00E82460" w:rsidRPr="006E43F3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D8C8053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70699F24" w14:textId="77777777" w:rsidR="00E82460" w:rsidRDefault="00E82460" w:rsidP="00BE39A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  <w:p w14:paraId="09CB2DBC" w14:textId="3DD6B1A3" w:rsidR="00BE39AF" w:rsidRPr="00BE39AF" w:rsidRDefault="00BE39AF" w:rsidP="00BE39A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91ED74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1CCC85AF" wp14:editId="6D3143BE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32" name="Grup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33" name="Bild 33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Bild 334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D4CDE" id="Grupp 332" o:spid="_x0000_s1026" style="position:absolute;margin-left:1.6pt;margin-top:15.85pt;width:39.95pt;height:35.75pt;z-index:251969536;mso-position-horizontal-relative:margin;mso-width-relative:margin;mso-height-relative:margin" coordsize="431279,38671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">
                <v:shape id="Bild 33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">
                  <v:imagedata r:id="rId16" o:title="Grupp med män med hel fyllning"/>
                </v:shape>
                <v:shape id="Bild 334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">
                  <v:imagedata r:id="rId17" o:title="Volleyboll med hel fyllning"/>
                </v:shape>
                <w10:wrap anchorx="margin"/>
              </v:group>
            </w:pict>
          </mc:Fallback>
        </mc:AlternateContent>
      </w:r>
    </w:p>
    <w:p w14:paraId="4F4F5D72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0AE636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2C0C43E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835529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BE39AF" w14:paraId="6FED2D2C" w14:textId="77777777" w:rsidTr="00A06BB0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30F9C3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78E93A8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2676541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48589B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2011FA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5D28BD50" w14:textId="70271769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F5829E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6EA09F9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23176CE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54B995E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EF37DCD" w14:textId="6EB9DE9E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75DDF8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6754329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24262D84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5E2E1636" w14:textId="67ACE62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221388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F82B1D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2916EF75" w14:textId="43EC74CB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2A8372DB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3429FED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FD9F329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1600C092" wp14:editId="35E84DE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35" name="Grupp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6" name="Bild 336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Bild 337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88964" id="Grupp 335" o:spid="_x0000_s1026" style="position:absolute;margin-left:-1.35pt;margin-top:-8.6pt;width:30.5pt;height:31.3pt;z-index:251968512;mso-position-horizontal-relative:margin;mso-width-relative:margin;mso-height-relative:margin" coordsize="266065,2732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mAsVJT68yuVLMzAGOlptaZXalmZwDGSk2tM7tSzc4AjJWaWmd2pZqdARgrNbXO7Eo1OwMw&#10;VmpqndmVanYGYKzU1DqzK9XsDMBYqal1Zleq2RmAsVJT68yuVLMzAGOl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">
                      <v:shape id="Bild 336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">
                        <v:imagedata r:id="rId20" o:title="Man med hel fyllning"/>
                      </v:shape>
                      <v:shape id="Bild 337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">
                        <v:imagedata r:id="rId17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75216D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BE39AF" w14:paraId="7D72B6E9" w14:textId="77777777" w:rsidTr="003A20C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C75E0F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6144903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1E5D6D1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0DFE29EE" w14:textId="012DEBEA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A99AB96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545872B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6A9B5957" w14:textId="60365695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13BE56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11DC861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64BF3C30" w14:textId="5411333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311C6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6C1ABB6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1774F89F" w14:textId="58957773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44A899F8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0254045D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327A4B3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2C022902" wp14:editId="69EBF62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38" name="Grup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39" name="Frihandsfigur: Form 339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0" name="Grupp 340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41" name="Frihandsfigur: Form 34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2" name="Bild 34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4E5EF" id="Grupp 338" o:spid="_x0000_s1026" style="position:absolute;margin-left:-1.4pt;margin-top:-7.35pt;width:30.3pt;height:29.6pt;z-index:251970560;mso-width-relative:margin;mso-height-relative:margin" coordorigin=",4833" coordsize="260868,25453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">
                      <v:shape id="Frihandsfigur: Form 339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40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Frihandsfigur: Form 34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Zg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DpP4f9MPAJy8wcAAP//AwBQSwECLQAUAAYACAAAACEA2+H2y+4AAACFAQAAEwAAAAAAAAAA&#10;AAAAAAAAAAAAW0NvbnRlbnRfVHlwZXNdLnhtbFBLAQItABQABgAIAAAAIQBa9CxbvwAAABUBAAAL&#10;AAAAAAAAAAAAAAAAAB8BAABfcmVscy8ucmVsc1BLAQItABQABgAIAAAAIQD9mUZg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4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">
                          <v:imagedata r:id="rId17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2E6263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BE39AF" w14:paraId="25779C01" w14:textId="77777777" w:rsidTr="009C0C5B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7DEF172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6C382040" w14:textId="6EE18E62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03A277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A1C75F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0E71D8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120A0171" w14:textId="6D65EF0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7EF52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390796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24E5F869" w14:textId="788ECEF1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05BD435A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11DE1C9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8CD951C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430EBF" w14:paraId="3281852D" w14:textId="77777777" w:rsidTr="00424AC8">
        <w:trPr>
          <w:trHeight w:val="659"/>
        </w:trPr>
        <w:tc>
          <w:tcPr>
            <w:tcW w:w="10456" w:type="dxa"/>
          </w:tcPr>
          <w:p w14:paraId="1935DFF9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42DE0EA7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  <w:p w14:paraId="10FC1A16" w14:textId="5BE4E32D" w:rsidR="00430EBF" w:rsidRDefault="00430EBF" w:rsidP="0059569C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riktningsförändringar.</w:t>
            </w:r>
          </w:p>
        </w:tc>
      </w:tr>
    </w:tbl>
    <w:p w14:paraId="2724DDA5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5E3CDEAD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57C56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4C370C3E" w14:textId="77777777" w:rsidTr="004B70F2">
        <w:trPr>
          <w:trHeight w:val="659"/>
        </w:trPr>
        <w:tc>
          <w:tcPr>
            <w:tcW w:w="10456" w:type="dxa"/>
          </w:tcPr>
          <w:p w14:paraId="698AB3AB" w14:textId="77777777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sätter upp mål inför träning och match samt utvärderar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091BA694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går in i en nickduell även om han/hon förlorat en nickduell tidigare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60378004" w14:textId="04D22E1F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visar positiva gester mot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8722111" w14:textId="77777777" w:rsidR="00E82460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2B57F039" w14:textId="77777777" w:rsidR="00A00E89" w:rsidRPr="00572107" w:rsidRDefault="00A00E89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ABE5B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D6B4E6A" w14:textId="2354DC8E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D44191">
              <w:rPr>
                <w:b/>
                <w:bCs/>
              </w:rPr>
              <w:t>ationer för spelformen 9 mot 9 (</w:t>
            </w:r>
            <w:proofErr w:type="gramStart"/>
            <w:r w:rsidR="00D44191">
              <w:rPr>
                <w:b/>
                <w:bCs/>
              </w:rPr>
              <w:t>13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14</w:t>
            </w:r>
            <w:proofErr w:type="gramEnd"/>
            <w:r w:rsidRPr="00094EFC">
              <w:rPr>
                <w:b/>
                <w:bCs/>
              </w:rPr>
              <w:t xml:space="preserve"> år</w:t>
            </w:r>
            <w:r w:rsidR="00D44191">
              <w:rPr>
                <w:b/>
                <w:bCs/>
              </w:rPr>
              <w:t>)</w:t>
            </w:r>
          </w:p>
        </w:tc>
      </w:tr>
      <w:tr w:rsidR="00E82460" w14:paraId="6D8F667D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5977F16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3FF322E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4</w:t>
            </w:r>
            <w:proofErr w:type="gramEnd"/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1B79A6C1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15BB070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58C893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60-90</w:t>
            </w:r>
            <w:proofErr w:type="gramEnd"/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B679A3" w14:paraId="2A77CCB9" w14:textId="77777777" w:rsidTr="007C230B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1E4912E" w14:textId="0FA2FAD3" w:rsidR="00B679A3" w:rsidRPr="00571BBF" w:rsidRDefault="006B343E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Träningens innehåll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18A26E8D" w14:textId="0838A481" w:rsidR="00B679A3" w:rsidRPr="00094EFC" w:rsidRDefault="007C230B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Matchlika övningar med hög aktivitet som följer ett tema under träningen</w:t>
            </w:r>
          </w:p>
        </w:tc>
      </w:tr>
      <w:tr w:rsidR="00E82460" w14:paraId="5D83EE28" w14:textId="77777777" w:rsidTr="007C230B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4FEF96E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64B3B718" w14:textId="69F5D8C4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Max 1,5 </w:t>
            </w:r>
            <w:r w:rsidR="0044447E">
              <w:rPr>
                <w:sz w:val="18"/>
                <w:szCs w:val="18"/>
              </w:rPr>
              <w:t>per vecka och spelare i</w:t>
            </w:r>
            <w:r w:rsidRPr="00094EFC">
              <w:rPr>
                <w:sz w:val="18"/>
                <w:szCs w:val="18"/>
              </w:rPr>
              <w:t xml:space="preserve"> snitt </w:t>
            </w:r>
            <w:r w:rsidR="00033200">
              <w:rPr>
                <w:sz w:val="18"/>
                <w:szCs w:val="18"/>
              </w:rPr>
              <w:t>under</w:t>
            </w:r>
            <w:r w:rsidRPr="00094EFC">
              <w:rPr>
                <w:sz w:val="18"/>
                <w:szCs w:val="18"/>
              </w:rPr>
              <w:t xml:space="preserve"> säsong</w:t>
            </w:r>
          </w:p>
        </w:tc>
      </w:tr>
      <w:tr w:rsidR="00B679A3" w14:paraId="51FE2127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3FFFBD29" w14:textId="436EFA8E" w:rsidR="00B679A3" w:rsidRPr="00571BBF" w:rsidRDefault="00FC3AC4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vAlign w:val="center"/>
          </w:tcPr>
          <w:p w14:paraId="510899B9" w14:textId="79A9DB13" w:rsidR="00B679A3" w:rsidRPr="00094EFC" w:rsidRDefault="0047730A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spelar lika mycket och spelarna turas om att starta matcher</w:t>
            </w:r>
          </w:p>
        </w:tc>
      </w:tr>
      <w:tr w:rsidR="00105DBC" w14:paraId="46B82F55" w14:textId="77777777" w:rsidTr="007C230B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D91D6A8" w14:textId="416272AB" w:rsidR="00105DBC" w:rsidRPr="00571BBF" w:rsidRDefault="00105DBC" w:rsidP="00105D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EE4B31D" w14:textId="78D5E814" w:rsidR="00105DBC" w:rsidRPr="00094EFC" w:rsidRDefault="00105DBC" w:rsidP="001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105DBC" w14:paraId="19C48D6B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34C75F4E" w14:textId="41353EED" w:rsidR="00105DBC" w:rsidRPr="00571BBF" w:rsidRDefault="00105DBC" w:rsidP="00105D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5FA00AA0" w14:textId="32BBE716" w:rsidR="00105DBC" w:rsidRPr="00094EFC" w:rsidRDefault="00105DBC" w:rsidP="001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UEFA C – SvFF </w:t>
            </w:r>
            <w:proofErr w:type="spellStart"/>
            <w:r>
              <w:rPr>
                <w:sz w:val="18"/>
                <w:szCs w:val="18"/>
              </w:rPr>
              <w:t>Mv</w:t>
            </w:r>
            <w:proofErr w:type="spellEnd"/>
            <w:r>
              <w:rPr>
                <w:sz w:val="18"/>
                <w:szCs w:val="18"/>
              </w:rPr>
              <w:t xml:space="preserve"> C – 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9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9</w:t>
            </w:r>
          </w:p>
        </w:tc>
      </w:tr>
      <w:tr w:rsidR="00105DBC" w14:paraId="68C85C63" w14:textId="77777777" w:rsidTr="007C230B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A0F90E4" w14:textId="6D9CFA6D" w:rsidR="00105DBC" w:rsidRPr="00571BBF" w:rsidRDefault="00105DBC" w:rsidP="00105DBC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23650D9" w14:textId="3A4013B8" w:rsidR="00105DBC" w:rsidRPr="00094EFC" w:rsidRDefault="00105DBC" w:rsidP="00105DBC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29545797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4DD73397" w14:textId="7DA07B8A" w:rsidR="00760277" w:rsidRDefault="00760277"/>
    <w:p w14:paraId="1A5FFBCA" w14:textId="5D999CEA" w:rsidR="009A6515" w:rsidRDefault="00FA33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4988" behindDoc="0" locked="0" layoutInCell="1" allowOverlap="1" wp14:anchorId="65B176FC" wp14:editId="7FB53B9B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C657" w14:textId="77777777" w:rsidR="0059569C" w:rsidRPr="006E3E37" w:rsidRDefault="0059569C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11 mot 11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6FC" id="_x0000_s1041" type="#_x0000_t202" style="position:absolute;margin-left:1.55pt;margin-top:6.55pt;width:515.85pt;height:18.95pt;z-index:2516049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" fillcolor="#2f5496 [2404]" stroked="f">
                <v:textbox inset="2mm,0,0,0">
                  <w:txbxContent>
                    <w:p w14:paraId="5D84C657" w14:textId="77777777" w:rsidR="0059569C" w:rsidRPr="006E3E37" w:rsidRDefault="0059569C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11 mot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CF8">
        <w:rPr>
          <w:noProof/>
        </w:rPr>
        <w:drawing>
          <wp:anchor distT="0" distB="0" distL="114300" distR="114300" simplePos="0" relativeHeight="251610112" behindDoc="0" locked="0" layoutInCell="1" allowOverlap="1" wp14:anchorId="43D779DC" wp14:editId="67B616A0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B2B9A" w14:textId="77777777" w:rsidR="00DA0824" w:rsidRPr="00DA0824" w:rsidRDefault="00DA0824" w:rsidP="00DA0824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5A3E27" w14:paraId="09048D0A" w14:textId="77777777" w:rsidTr="0041173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31D4AE21" w14:textId="77777777" w:rsidR="005A3E27" w:rsidRPr="005A3E27" w:rsidRDefault="005A3E27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728F324" w14:textId="77777777" w:rsidR="005A3E27" w:rsidRPr="005A3E27" w:rsidRDefault="00CC0906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87B0DF" wp14:editId="15994CAE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chemeClr val="accent1"/>
                                    </a:gs>
                                    <a:gs pos="100000">
                                      <a:schemeClr val="accent3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A72B7" w14:textId="77777777" w:rsidR="0059569C" w:rsidRPr="00CC0906" w:rsidRDefault="0059569C" w:rsidP="002F70D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B0DF" id="_x0000_s1042" type="#_x0000_t69" style="position:absolute;left:0;text-align:left;margin-left:-54.7pt;margin-top:-7.45pt;width:107pt;height:37.1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" adj="3748" fillcolor="#a5a5a5 [3206]" strokeweight="1pt">
                      <v:fill color2="#b4c6e7 [1300]" rotate="t" angle="90" focus="100%" type="gradient"/>
                      <v:textbox inset="0,0,0,0">
                        <w:txbxContent>
                          <w:p w14:paraId="7B8A72B7" w14:textId="77777777" w:rsidR="0059569C" w:rsidRPr="00CC0906" w:rsidRDefault="0059569C" w:rsidP="002F70D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3E27"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5A3E27" w14:paraId="29E63474" w14:textId="77777777" w:rsidTr="0041173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EA36DC3" w14:textId="77777777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2EB67D00" w14:textId="54B218C3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="005A3E27"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5A3E27" w14:paraId="6753F5E6" w14:textId="77777777" w:rsidTr="0041173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7F771C9B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 w:rsidRPr="00AB4B82">
              <w:rPr>
                <w:b/>
                <w:bCs/>
                <w:sz w:val="20"/>
                <w:szCs w:val="20"/>
              </w:rPr>
              <w:t>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</w:t>
            </w:r>
            <w:r w:rsidR="00B30059" w:rsidRPr="00E37201">
              <w:rPr>
                <w:sz w:val="20"/>
                <w:szCs w:val="20"/>
              </w:rPr>
              <w:t>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179157AE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623647">
              <w:rPr>
                <w:b/>
                <w:bCs/>
                <w:sz w:val="20"/>
                <w:szCs w:val="20"/>
              </w:rPr>
              <w:t>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DDD5AF2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B30059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Å</w:t>
            </w:r>
            <w:r w:rsidR="005A3E27" w:rsidRPr="006434D2">
              <w:rPr>
                <w:b/>
                <w:bCs/>
                <w:sz w:val="20"/>
                <w:szCs w:val="20"/>
              </w:rPr>
              <w:t>tererövring</w:t>
            </w:r>
            <w:r w:rsidR="00FB72C4"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</w:t>
            </w:r>
            <w:r w:rsidR="00AF454C" w:rsidRPr="00E37201">
              <w:rPr>
                <w:sz w:val="20"/>
                <w:szCs w:val="20"/>
              </w:rPr>
              <w:t xml:space="preserve"> snabbt</w:t>
            </w:r>
            <w:r w:rsidR="00FB72C4" w:rsidRPr="00E37201">
              <w:rPr>
                <w:sz w:val="20"/>
                <w:szCs w:val="20"/>
              </w:rPr>
              <w:t>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6FF6BA3F" w14:textId="77777777" w:rsidR="005A3E27" w:rsidRPr="00E37201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ö</w:t>
            </w:r>
            <w:r w:rsidR="005A3E27"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6434D2" w14:paraId="7B5BA090" w14:textId="77777777" w:rsidTr="0041173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1B0D71DE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Pr="00E37201">
              <w:rPr>
                <w:rFonts w:cstheme="minorHAnsi"/>
                <w:sz w:val="16"/>
                <w:szCs w:val="16"/>
              </w:rPr>
              <w:t>*</w:t>
            </w:r>
            <w:r w:rsidR="005A3E27" w:rsidRPr="00E37201">
              <w:rPr>
                <w:rFonts w:cstheme="minorHAnsi"/>
                <w:sz w:val="16"/>
                <w:szCs w:val="16"/>
              </w:rPr>
              <w:t>grundförutsättningarna.</w:t>
            </w:r>
          </w:p>
          <w:p w14:paraId="6DD6080B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spelytor.</w:t>
            </w:r>
          </w:p>
          <w:p w14:paraId="46FF8941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544154CF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="005A3E27" w:rsidRPr="00E37201">
              <w:rPr>
                <w:rFonts w:cstheme="minorHAnsi"/>
                <w:sz w:val="16"/>
                <w:szCs w:val="16"/>
              </w:rPr>
              <w:t>speldjup framåt/bakåt.</w:t>
            </w:r>
          </w:p>
          <w:p w14:paraId="695F6D00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spelyta 2 och 3.</w:t>
            </w:r>
          </w:p>
          <w:p w14:paraId="0CE5971C" w14:textId="77777777" w:rsidR="00E37201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flera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EE2B52F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</w:t>
            </w:r>
            <w:r w:rsidR="005A3E27" w:rsidRPr="00E37201">
              <w:rPr>
                <w:rFonts w:cstheme="minorHAnsi"/>
                <w:sz w:val="16"/>
                <w:szCs w:val="16"/>
              </w:rPr>
              <w:t>ressa bollhållaren.</w:t>
            </w:r>
          </w:p>
          <w:p w14:paraId="3A4DA5C4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>örhindra passningsalternativ.</w:t>
            </w:r>
          </w:p>
          <w:p w14:paraId="4FDD13F0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örhindra spel framför </w:t>
            </w:r>
            <w:r w:rsidR="005A3E27" w:rsidRPr="00E37201">
              <w:rPr>
                <w:rFonts w:cstheme="minorHAnsi"/>
                <w:sz w:val="16"/>
                <w:szCs w:val="16"/>
              </w:rPr>
              <w:br/>
              <w:t>och bakom backlinjen.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F52BFD1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5495A8C4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0C783A27" w14:textId="77777777" w:rsidR="005A3E27" w:rsidRP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 xml:space="preserve">Samla laget i de 3 korridorer </w:t>
            </w:r>
            <w:r w:rsidRPr="00E37201">
              <w:rPr>
                <w:rFonts w:cstheme="minorHAnsi"/>
                <w:sz w:val="16"/>
                <w:szCs w:val="16"/>
              </w:rPr>
              <w:br/>
              <w:t>som är närmast bollen.</w:t>
            </w:r>
          </w:p>
        </w:tc>
      </w:tr>
      <w:tr w:rsidR="005A3E27" w14:paraId="7DC24F99" w14:textId="77777777" w:rsidTr="00F55826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052BAF93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23647" w:rsidRPr="00E37201">
              <w:rPr>
                <w:sz w:val="20"/>
                <w:szCs w:val="20"/>
              </w:rPr>
              <w:t>ör att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5A3E27"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7FB463B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B72C4" w:rsidRPr="00E37201">
              <w:rPr>
                <w:sz w:val="20"/>
                <w:szCs w:val="20"/>
              </w:rPr>
              <w:t>ör att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 w:rsidR="005A3E27" w:rsidRPr="006434D2">
              <w:rPr>
                <w:b/>
                <w:bCs/>
                <w:sz w:val="20"/>
                <w:szCs w:val="20"/>
              </w:rPr>
              <w:t>örhindra och rädda avslut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5A3E27" w14:paraId="5900EADC" w14:textId="77777777" w:rsidTr="00F55826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22749EB0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e 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flesta </w:t>
            </w:r>
            <w:r w:rsidRPr="00E37201">
              <w:rPr>
                <w:rFonts w:cstheme="minorHAnsi"/>
                <w:sz w:val="16"/>
                <w:szCs w:val="16"/>
              </w:rPr>
              <w:t xml:space="preserve">av </w:t>
            </w:r>
            <w:r w:rsidR="005A3E27" w:rsidRPr="00E37201">
              <w:rPr>
                <w:rFonts w:cstheme="minorHAnsi"/>
                <w:sz w:val="16"/>
                <w:szCs w:val="16"/>
              </w:rPr>
              <w:t>avsluten i straffområdet.</w:t>
            </w:r>
          </w:p>
          <w:p w14:paraId="6EF89463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</w:t>
            </w:r>
            <w:r w:rsidR="00623647" w:rsidRPr="00E37201">
              <w:rPr>
                <w:rFonts w:cstheme="minorHAnsi"/>
                <w:sz w:val="16"/>
                <w:szCs w:val="16"/>
              </w:rPr>
              <w:t>ara s</w:t>
            </w:r>
            <w:r w:rsidR="005A3E27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51617A9F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många l</w:t>
            </w:r>
            <w:r w:rsidR="005A3E27" w:rsidRPr="00E37201">
              <w:rPr>
                <w:rFonts w:cstheme="minorHAnsi"/>
                <w:sz w:val="16"/>
                <w:szCs w:val="16"/>
              </w:rPr>
              <w:t>öpningar in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23AA0BE4" w14:textId="77777777" w:rsidR="006434D2" w:rsidRPr="00E37201" w:rsidRDefault="006434D2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4D96F368" w14:textId="77777777" w:rsidR="006434D2" w:rsidRPr="00E37201" w:rsidRDefault="00FB72C4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</w:t>
            </w:r>
            <w:r w:rsidR="006434D2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3304C4DC" w14:textId="3B27E43C" w:rsidR="00430EBF" w:rsidRPr="00430EBF" w:rsidRDefault="006434D2" w:rsidP="00430EB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Försvara ytor i straffområdet.</w:t>
            </w:r>
          </w:p>
        </w:tc>
      </w:tr>
    </w:tbl>
    <w:p w14:paraId="133EE9F1" w14:textId="77777777" w:rsidR="0051372A" w:rsidRPr="00FB72C4" w:rsidRDefault="009A7B54" w:rsidP="0051372A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51F77BE" wp14:editId="13418746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5" name="Bild 345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Bild 6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F0B6D" id="Grupp 7" o:spid="_x0000_s1026" style="position:absolute;margin-left:1.6pt;margin-top:15.85pt;width:39.95pt;height:35.75pt;z-index:251810816;mso-position-horizontal-relative:margin;mso-width-relative:margin;mso-height-relative:margin" coordsize="431279,38671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">
                <v:shape id="Bild 345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">
                  <v:imagedata r:id="rId16" o:title="Grupp med män med hel fyllning"/>
                </v:shape>
                <v:shape id="Bild 6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">
                  <v:imagedata r:id="rId17" o:title="Volleyboll med hel fyllning"/>
                </v:shape>
                <w10:wrap anchorx="margin"/>
              </v:group>
            </w:pict>
          </mc:Fallback>
        </mc:AlternateContent>
      </w:r>
    </w:p>
    <w:p w14:paraId="6FA18B3B" w14:textId="77777777" w:rsidR="0051372A" w:rsidRPr="0051372A" w:rsidRDefault="0051372A" w:rsidP="0051372A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="008D1A9B"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5F59" w14:paraId="69AE8AFD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367379E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9CD7281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430EBF" w14:paraId="2961AFC5" w14:textId="77777777" w:rsidTr="00B01B28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994687C" w14:textId="7D794CE9" w:rsidR="00430EBF" w:rsidRPr="004732B3" w:rsidRDefault="00430EBF" w:rsidP="00430EB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1C76EB4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192DF0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126B3F9C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774080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6816FABA" w14:textId="79640160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EA22D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34817F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6FCCCBB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1EB08CB8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61322E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  <w:p w14:paraId="549DA436" w14:textId="572F746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Positionsbyten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69B6BC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5381D116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363F0A2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3EB18203" w14:textId="2B74D6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B7333E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D9A13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3AD57120" w14:textId="0AED201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11C2896A" w14:textId="77777777" w:rsidR="004732B3" w:rsidRPr="00DB3363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51507AB6" w14:textId="77777777" w:rsidTr="00CC0906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F1E6CD0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3EF3456" wp14:editId="1AB7B2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" name="Grup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 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Bild 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9F1FC" id="Grupp 3" o:spid="_x0000_s1026" style="position:absolute;margin-left:-1.35pt;margin-top:-8.6pt;width:30.5pt;height:31.3pt;z-index:251807744;mso-position-horizontal-relative:margin;mso-width-relative:margin;mso-height-relative:margin" coordsize="266065,2732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mAsVJT68yuVLMzAGOlptaZXalmZwDGSk2tM7tSzc4AjJWaWmd2pZqdARgrNbXO7Eo1OwMw&#10;VmpqndmVanYGYKzU1DqzK9XsDMBYqal1Zleq2RmAsVJT68yuVLMzAGOl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">
                      <v:shape id="Bild 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">
                        <v:imagedata r:id="rId20" o:title="Man med hel fyllning"/>
                      </v:shape>
                      <v:shape id="Bild 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">
                        <v:imagedata r:id="rId17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D416870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430EBF" w14:paraId="7EB50324" w14:textId="77777777" w:rsidTr="001A02D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D7FB71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7A0271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3608F5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178072DC" w14:textId="10BA31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9DF462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75935A3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35C31420" w14:textId="30F939EA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FDFA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3581E71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17E7DDEE" w14:textId="538A239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1DDF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01628A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35399FD2" w14:textId="0D213408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17BF1AC0" w14:textId="77777777" w:rsidR="004732B3" w:rsidRPr="00AF0CEF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3C129404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971FB43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14351713" wp14:editId="53C302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6" name="Grup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7" name="Frihandsfigur: Form 35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8" name="Grupp 35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59" name="Frihandsfigur: Form 35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0" name="Bild 36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A639A" id="Grupp 356" o:spid="_x0000_s1026" style="position:absolute;margin-left:-1.4pt;margin-top:-7.35pt;width:30.3pt;height:29.6pt;z-index:251812864;mso-width-relative:margin;mso-height-relative:margin" coordorigin=",4833" coordsize="260868,25453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">
                      <v:shape id="Frihandsfigur: Form 35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shape id="Frihandsfigur: Form 35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">
                          <v:imagedata r:id="rId17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4C10611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430EBF" w14:paraId="3DF9ECB5" w14:textId="77777777" w:rsidTr="000141A7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621E917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2FC52F20" w14:textId="7DF7D16C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AADB80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FFD9A2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F0EB9A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35793FAE" w14:textId="72F446E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3797F23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670F108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078CC1F8" w14:textId="47FA927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2DAAE1E8" w14:textId="77777777" w:rsidR="00745F87" w:rsidRPr="0032742E" w:rsidRDefault="00745F87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5F87" w14:paraId="6A709B9A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0FA93C07" w14:textId="77777777" w:rsidR="00745F87" w:rsidRPr="00745F87" w:rsidRDefault="00745F87" w:rsidP="00745F87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430EBF" w14:paraId="2983370F" w14:textId="77777777" w:rsidTr="0071197F">
        <w:trPr>
          <w:trHeight w:val="659"/>
        </w:trPr>
        <w:tc>
          <w:tcPr>
            <w:tcW w:w="10456" w:type="dxa"/>
          </w:tcPr>
          <w:p w14:paraId="453A88AA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7199BA18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belastning, motståndsband och fria vikter.</w:t>
            </w:r>
          </w:p>
          <w:p w14:paraId="7D0E5296" w14:textId="318530D7" w:rsidR="00430EBF" w:rsidRDefault="00430EBF" w:rsidP="00745F87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riktningsförändringar, accelerationer och inbromsningar.</w:t>
            </w:r>
          </w:p>
        </w:tc>
      </w:tr>
    </w:tbl>
    <w:p w14:paraId="233E8C31" w14:textId="77777777" w:rsidR="0032742E" w:rsidRPr="0032742E" w:rsidRDefault="0032742E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2742E" w14:paraId="3CD78E28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3195046D" w14:textId="77777777" w:rsidR="0032742E" w:rsidRPr="00745F87" w:rsidRDefault="0032742E" w:rsidP="006E43F3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194016DE" w14:textId="77777777" w:rsidTr="000C7E61">
        <w:trPr>
          <w:trHeight w:val="659"/>
        </w:trPr>
        <w:tc>
          <w:tcPr>
            <w:tcW w:w="10456" w:type="dxa"/>
          </w:tcPr>
          <w:p w14:paraId="554D3D6A" w14:textId="77777777" w:rsidR="00430EBF" w:rsidRPr="0032742E" w:rsidRDefault="00430EBF" w:rsidP="003274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planerar och prioriterar mellan fotboll, andra idrotter, skola och fritid.</w:t>
            </w:r>
          </w:p>
          <w:p w14:paraId="0F39E8F2" w14:textId="77777777" w:rsidR="00430EBF" w:rsidRDefault="00430EBF" w:rsidP="006E43F3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fortsätter att spela enligt lagets arbetssätt även i motgång.</w:t>
            </w:r>
          </w:p>
          <w:p w14:paraId="34757617" w14:textId="3BAA52CC" w:rsidR="00430EBF" w:rsidRPr="0032742E" w:rsidRDefault="00430EBF" w:rsidP="006E43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spelarna diskuterar med varandra på planen om hur de kan lösa olika situationer.</w:t>
            </w:r>
          </w:p>
        </w:tc>
      </w:tr>
    </w:tbl>
    <w:p w14:paraId="45AC4F6F" w14:textId="77777777" w:rsidR="006C61ED" w:rsidRPr="00572107" w:rsidRDefault="006C61ED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6C61ED" w14:paraId="2E6CCB59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7E701F46" w14:textId="038180B8" w:rsidR="006C61ED" w:rsidRPr="00745F87" w:rsidRDefault="0034778A" w:rsidP="00AB55C9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CE7E1E">
              <w:rPr>
                <w:b/>
                <w:bCs/>
              </w:rPr>
              <w:t>a</w:t>
            </w:r>
            <w:r w:rsidR="000D1C7A">
              <w:rPr>
                <w:b/>
                <w:bCs/>
              </w:rPr>
              <w:t>tioner</w:t>
            </w:r>
            <w:r w:rsidRPr="00094EFC">
              <w:rPr>
                <w:b/>
                <w:bCs/>
              </w:rPr>
              <w:t xml:space="preserve"> för </w:t>
            </w:r>
            <w:r w:rsidR="00382DF8">
              <w:rPr>
                <w:b/>
                <w:bCs/>
              </w:rPr>
              <w:t>spelformen 11 mot 11 (15-19 år)</w:t>
            </w:r>
          </w:p>
        </w:tc>
      </w:tr>
      <w:tr w:rsidR="009A7B54" w14:paraId="467F2F8B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1EC1E62F" w14:textId="77777777" w:rsidR="009A7B54" w:rsidRDefault="009A7B54" w:rsidP="009A7B54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0FA84C2E" w14:textId="77777777" w:rsidR="009A7B54" w:rsidRPr="0032742E" w:rsidRDefault="009A7B54" w:rsidP="009A7B54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1-7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9A7B54" w14:paraId="0E8353F8" w14:textId="77777777" w:rsidTr="00AB55C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84FAF21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3FE5157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9A7B54" w14:paraId="768F975B" w14:textId="77777777" w:rsidTr="00AB55C9">
        <w:trPr>
          <w:trHeight w:val="274"/>
        </w:trPr>
        <w:tc>
          <w:tcPr>
            <w:tcW w:w="3261" w:type="dxa"/>
            <w:vAlign w:val="center"/>
          </w:tcPr>
          <w:p w14:paraId="5F391102" w14:textId="4529AFF9" w:rsidR="009A7B54" w:rsidRPr="00D86E89" w:rsidRDefault="00D86E89" w:rsidP="009A7B5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86E89">
              <w:rPr>
                <w:rFonts w:cstheme="minorHAnsi"/>
                <w:b/>
                <w:bCs/>
                <w:sz w:val="18"/>
                <w:szCs w:val="18"/>
              </w:rPr>
              <w:t>Träningen innehåll</w:t>
            </w:r>
          </w:p>
        </w:tc>
        <w:tc>
          <w:tcPr>
            <w:tcW w:w="7195" w:type="dxa"/>
            <w:vAlign w:val="center"/>
          </w:tcPr>
          <w:p w14:paraId="2B4E513F" w14:textId="30005C66" w:rsidR="009A7B54" w:rsidRDefault="00B679A3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D86E89">
              <w:rPr>
                <w:sz w:val="18"/>
                <w:szCs w:val="18"/>
              </w:rPr>
              <w:t>atchlikt</w:t>
            </w:r>
            <w:proofErr w:type="spellEnd"/>
            <w:r w:rsidR="00D86E89">
              <w:rPr>
                <w:sz w:val="18"/>
                <w:szCs w:val="18"/>
              </w:rPr>
              <w:t xml:space="preserve"> och </w:t>
            </w:r>
            <w:proofErr w:type="spellStart"/>
            <w:r w:rsidR="00D86E89">
              <w:rPr>
                <w:sz w:val="18"/>
                <w:szCs w:val="18"/>
              </w:rPr>
              <w:t>positionsanpassat</w:t>
            </w:r>
            <w:proofErr w:type="spellEnd"/>
          </w:p>
        </w:tc>
      </w:tr>
      <w:tr w:rsidR="00503B84" w14:paraId="3F2BDE2C" w14:textId="77777777" w:rsidTr="00D86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C19E666" w14:textId="3BFF06A3" w:rsidR="00503B84" w:rsidRPr="00571BBF" w:rsidRDefault="00503B84" w:rsidP="00503B84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8A8CF77" w14:textId="09D3DE38" w:rsidR="00503B84" w:rsidRPr="00094EFC" w:rsidRDefault="00503B84" w:rsidP="00503B84">
            <w:pPr>
              <w:rPr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Max 1,5 </w:t>
            </w:r>
            <w:r>
              <w:rPr>
                <w:sz w:val="18"/>
                <w:szCs w:val="18"/>
              </w:rPr>
              <w:t xml:space="preserve">per vecka och spelare </w:t>
            </w:r>
            <w:r w:rsidRPr="00094EFC">
              <w:rPr>
                <w:sz w:val="18"/>
                <w:szCs w:val="18"/>
              </w:rPr>
              <w:t xml:space="preserve">i snitt </w:t>
            </w:r>
            <w:r>
              <w:rPr>
                <w:sz w:val="18"/>
                <w:szCs w:val="18"/>
              </w:rPr>
              <w:t>under</w:t>
            </w:r>
            <w:r w:rsidRPr="00094EFC">
              <w:rPr>
                <w:sz w:val="18"/>
                <w:szCs w:val="18"/>
              </w:rPr>
              <w:t xml:space="preserve"> säsong</w:t>
            </w:r>
          </w:p>
        </w:tc>
      </w:tr>
      <w:tr w:rsidR="00503B84" w14:paraId="5FE3A72D" w14:textId="77777777" w:rsidTr="00D86E89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E7A881F" w14:textId="47DDE98B" w:rsidR="00503B84" w:rsidRPr="00571BBF" w:rsidRDefault="00503B84" w:rsidP="00503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5DC4BF16" w14:textId="7EED073F" w:rsidR="00503B84" w:rsidRPr="00094EFC" w:rsidRDefault="00503B84" w:rsidP="0050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spelare erbjuds matchspel och alla i matchtruppen spelar minst halva speltiden</w:t>
            </w:r>
          </w:p>
        </w:tc>
      </w:tr>
      <w:tr w:rsidR="00503B84" w14:paraId="5B0BE74E" w14:textId="77777777" w:rsidTr="00D86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3CF31E1" w14:textId="1AC2A102" w:rsidR="00503B84" w:rsidRPr="00571BBF" w:rsidRDefault="00503B84" w:rsidP="00503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6EB97008" w14:textId="37A79255" w:rsidR="00503B84" w:rsidRPr="00094EFC" w:rsidRDefault="00503B84" w:rsidP="0050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503B84" w14:paraId="715AC1C2" w14:textId="77777777" w:rsidTr="00AB55C9">
        <w:trPr>
          <w:trHeight w:val="274"/>
        </w:trPr>
        <w:tc>
          <w:tcPr>
            <w:tcW w:w="3261" w:type="dxa"/>
            <w:vAlign w:val="center"/>
          </w:tcPr>
          <w:p w14:paraId="0A2FA6CD" w14:textId="41C82DE1" w:rsidR="00503B84" w:rsidRDefault="00503B84" w:rsidP="00503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611EB035" w14:textId="3794FB10" w:rsidR="00503B84" w:rsidRDefault="00503B84" w:rsidP="00503B84">
            <w:pPr>
              <w:rPr>
                <w:sz w:val="18"/>
                <w:szCs w:val="18"/>
              </w:rPr>
            </w:pPr>
            <w:r w:rsidRPr="004124AA">
              <w:rPr>
                <w:sz w:val="18"/>
                <w:szCs w:val="18"/>
              </w:rPr>
              <w:t xml:space="preserve">UEFA B, UEFA </w:t>
            </w:r>
            <w:proofErr w:type="spellStart"/>
            <w:r w:rsidRPr="004124AA">
              <w:rPr>
                <w:sz w:val="18"/>
                <w:szCs w:val="18"/>
              </w:rPr>
              <w:t>Youth</w:t>
            </w:r>
            <w:proofErr w:type="spellEnd"/>
            <w:r w:rsidRPr="004124AA">
              <w:rPr>
                <w:sz w:val="18"/>
                <w:szCs w:val="18"/>
              </w:rPr>
              <w:t xml:space="preserve"> B – SvFF </w:t>
            </w:r>
            <w:proofErr w:type="spellStart"/>
            <w:r w:rsidRPr="004124AA">
              <w:rPr>
                <w:sz w:val="18"/>
                <w:szCs w:val="18"/>
              </w:rPr>
              <w:t>Mv</w:t>
            </w:r>
            <w:proofErr w:type="spellEnd"/>
            <w:r w:rsidRPr="004124AA">
              <w:rPr>
                <w:sz w:val="18"/>
                <w:szCs w:val="18"/>
              </w:rPr>
              <w:t xml:space="preserve"> C </w:t>
            </w:r>
            <w:r>
              <w:rPr>
                <w:sz w:val="18"/>
                <w:szCs w:val="18"/>
              </w:rPr>
              <w:t>–</w:t>
            </w:r>
            <w:r w:rsidRPr="004124AA">
              <w:rPr>
                <w:sz w:val="18"/>
                <w:szCs w:val="18"/>
              </w:rPr>
              <w:t xml:space="preserve"> Spelformsutbi</w:t>
            </w:r>
            <w:r>
              <w:rPr>
                <w:sz w:val="18"/>
                <w:szCs w:val="18"/>
              </w:rPr>
              <w:t>ldning 11 mot 11</w:t>
            </w:r>
          </w:p>
        </w:tc>
      </w:tr>
      <w:tr w:rsidR="00503B84" w14:paraId="6AF74F6F" w14:textId="77777777" w:rsidTr="00D86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0EA5D19" w14:textId="2CAF52AE" w:rsidR="00503B84" w:rsidRDefault="00503B84" w:rsidP="00503B84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A0272B5" w14:textId="5D03B2B4" w:rsidR="00503B84" w:rsidRPr="004124AA" w:rsidRDefault="00503B84" w:rsidP="00503B84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7DAE641C" w14:textId="77777777" w:rsidR="009A7B54" w:rsidRPr="00FB72C4" w:rsidRDefault="009A7B54" w:rsidP="009A7B54">
      <w:pPr>
        <w:tabs>
          <w:tab w:val="left" w:pos="2970"/>
        </w:tabs>
        <w:rPr>
          <w:sz w:val="2"/>
          <w:szCs w:val="2"/>
        </w:rPr>
      </w:pPr>
    </w:p>
    <w:p w14:paraId="3B825AF6" w14:textId="3B8DAF36" w:rsidR="00AB07F4" w:rsidRDefault="00FA3309" w:rsidP="00AB07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2428266" wp14:editId="7D5DB41D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5740" cy="240665"/>
                <wp:effectExtent l="0" t="0" r="0" b="698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F42D" w14:textId="77777777" w:rsidR="0059569C" w:rsidRPr="006E3E37" w:rsidRDefault="0059569C" w:rsidP="00AB07F4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Trygg fotboll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8266" id="_x0000_s1043" type="#_x0000_t202" style="position:absolute;margin-left:1.55pt;margin-top:6.55pt;width:516.2pt;height:18.9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" fillcolor="#2f5496 [2404]" stroked="f">
                <v:textbox inset="2mm,0,0,0">
                  <w:txbxContent>
                    <w:p w14:paraId="74E5F42D" w14:textId="77777777" w:rsidR="0059569C" w:rsidRPr="006E3E37" w:rsidRDefault="0059569C" w:rsidP="00AB07F4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Trygg fotboll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7F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0594AA" wp14:editId="4C24F761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6057900" cy="552450"/>
                <wp:effectExtent l="0" t="0" r="0" b="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543A" w14:textId="184D73D2" w:rsidR="0059569C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      </w:r>
                            <w:r w:rsidR="00F65F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föreningen. Därför är det viktigt för alla medlemmar att känna till hur man går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tillväga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om något skulle ske.</w:t>
                            </w:r>
                          </w:p>
                          <w:p w14:paraId="34E214D4" w14:textId="77777777" w:rsidR="0059569C" w:rsidRPr="0058246D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4AA" id="_x0000_s1044" type="#_x0000_t202" style="position:absolute;margin-left:0;margin-top:30pt;width:477pt;height:43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" filled="f" stroked="f">
                <v:textbox inset="1mm,0,0,0">
                  <w:txbxContent>
                    <w:p w14:paraId="42AE543A" w14:textId="184D73D2" w:rsidR="0059569C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</w:r>
                      <w:r w:rsidR="00F65F92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föreningen. Därför är det viktigt för alla medlemmar att känna till hur man går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tillväga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om något skulle ske.</w:t>
                      </w:r>
                    </w:p>
                    <w:p w14:paraId="34E214D4" w14:textId="77777777" w:rsidR="0059569C" w:rsidRPr="0058246D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F4">
        <w:rPr>
          <w:noProof/>
        </w:rPr>
        <w:drawing>
          <wp:anchor distT="0" distB="0" distL="114300" distR="114300" simplePos="0" relativeHeight="251866112" behindDoc="0" locked="0" layoutInCell="1" allowOverlap="1" wp14:anchorId="413311DD" wp14:editId="2E4934B1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868E9" w14:textId="77777777" w:rsidR="00AB07F4" w:rsidRPr="00DA0824" w:rsidRDefault="00AB07F4" w:rsidP="00AB07F4"/>
    <w:p w14:paraId="790D6871" w14:textId="77777777" w:rsidR="00AB07F4" w:rsidRPr="00FB72C4" w:rsidRDefault="00AB07F4" w:rsidP="00AB07F4">
      <w:pPr>
        <w:jc w:val="center"/>
        <w:rPr>
          <w:sz w:val="2"/>
          <w:szCs w:val="2"/>
        </w:rPr>
      </w:pPr>
    </w:p>
    <w:p w14:paraId="126CA0ED" w14:textId="77777777" w:rsidR="00AB07F4" w:rsidRPr="00DB3363" w:rsidRDefault="00053012" w:rsidP="00AB07F4">
      <w:pPr>
        <w:tabs>
          <w:tab w:val="left" w:pos="2970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40C7E1" wp14:editId="3B87D04A">
                <wp:simplePos x="0" y="0"/>
                <wp:positionH relativeFrom="margin">
                  <wp:posOffset>4248150</wp:posOffset>
                </wp:positionH>
                <wp:positionV relativeFrom="paragraph">
                  <wp:posOffset>48259</wp:posOffset>
                </wp:positionV>
                <wp:extent cx="2552700" cy="981075"/>
                <wp:effectExtent l="0" t="0" r="0" b="9525"/>
                <wp:wrapNone/>
                <wp:docPr id="1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B025" w14:textId="644E873D" w:rsidR="0059569C" w:rsidRPr="00166F9B" w:rsidRDefault="0059569C" w:rsidP="0005301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6F9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Föreningens kontaktperson i trygghetsfrågor</w:t>
                            </w:r>
                            <w:r w:rsidR="00166F9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50C1B" w:rsidRPr="00166F9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Jonas Elb</w:t>
                            </w:r>
                            <w:r w:rsidRPr="00166F9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proofErr w:type="gramStart"/>
                            <w:r w:rsidR="00450C1B" w:rsidRPr="00166F9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073-5319545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7E1" id="_x0000_s1045" type="#_x0000_t202" style="position:absolute;margin-left:334.5pt;margin-top:3.8pt;width:201pt;height:77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" filled="f" stroked="f">
                <v:textbox inset="1mm,0,0,0">
                  <w:txbxContent>
                    <w:p w14:paraId="7624B025" w14:textId="644E873D" w:rsidR="0059569C" w:rsidRPr="00166F9B" w:rsidRDefault="0059569C" w:rsidP="00053012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6F9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Föreningens kontaktperson i trygghetsfrågor</w:t>
                      </w:r>
                      <w:r w:rsidR="00166F9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50C1B" w:rsidRPr="00166F9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Jonas Elb</w:t>
                      </w:r>
                      <w:r w:rsidRPr="00166F9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proofErr w:type="gramStart"/>
                      <w:r w:rsidR="00450C1B" w:rsidRPr="00166F9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073-5319545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F6019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46EDF06" wp14:editId="6C6EB694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4070350" cy="501650"/>
                <wp:effectExtent l="0" t="0" r="6350" b="0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0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833E" w14:textId="77777777" w:rsidR="0059569C" w:rsidRPr="00FF6019" w:rsidRDefault="0059569C" w:rsidP="00FF601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Flödesschema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Hantering vid oro för barn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och ungdomar i föreningen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DF06" id="_x0000_s1046" type="#_x0000_t202" style="position:absolute;margin-left:0;margin-top:3.9pt;width:320.5pt;height:39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" fillcolor="#d8d8d8 [2732]" stroked="f">
                <v:textbox inset="2mm,0,0,0">
                  <w:txbxContent>
                    <w:p w14:paraId="56BE833E" w14:textId="77777777" w:rsidR="0059569C" w:rsidRPr="00FF6019" w:rsidRDefault="0059569C" w:rsidP="00FF601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F601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Flödesschema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FF601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Hantering vid oro för barn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och ungdomar i föreningen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670E6" w14:textId="77777777" w:rsidR="00AB07F4" w:rsidRPr="00AF0CEF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3106085D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4F7BA556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582AE01" w14:textId="77777777" w:rsidR="00AB07F4" w:rsidRPr="00572107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115A4D6F" w14:textId="77777777" w:rsidR="00AB07F4" w:rsidRPr="00FB72C4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0595279" w14:textId="46DF7FEE" w:rsidR="00D84E18" w:rsidRPr="00DA0824" w:rsidRDefault="0094782A" w:rsidP="00740CF6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5F3DF4" wp14:editId="56D8B2F3">
                <wp:simplePos x="0" y="0"/>
                <wp:positionH relativeFrom="margin">
                  <wp:posOffset>-19878</wp:posOffset>
                </wp:positionH>
                <wp:positionV relativeFrom="paragraph">
                  <wp:posOffset>2595217</wp:posOffset>
                </wp:positionV>
                <wp:extent cx="1847850" cy="543340"/>
                <wp:effectExtent l="0" t="0" r="0" b="9525"/>
                <wp:wrapNone/>
                <wp:docPr id="1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4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3202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Vill du inte kontakta föreningen i ärendet kan du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istället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vända dig till Riksidrotts-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förbundets Idrottsombudsman: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08-627 40 10, idrottsombudsmannen@rf.se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3DF4" id="_x0000_s1047" type="#_x0000_t202" style="position:absolute;margin-left:-1.55pt;margin-top:204.35pt;width:145.5pt;height:42.8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" filled="f" stroked="f">
                <v:textbox inset="1mm,0,0,0">
                  <w:txbxContent>
                    <w:p w14:paraId="3AA73202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Vill du inte kontakta föreningen i ärendet kan du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istället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vända dig till Riksidrotts-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förbundets Idrottsombudsman: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08-627 40 10, idrottsombudsmannen@rf.se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255F11D" wp14:editId="460FC166">
                <wp:simplePos x="0" y="0"/>
                <wp:positionH relativeFrom="margin">
                  <wp:posOffset>-26504</wp:posOffset>
                </wp:positionH>
                <wp:positionV relativeFrom="paragraph">
                  <wp:posOffset>1800087</wp:posOffset>
                </wp:positionV>
                <wp:extent cx="1847850" cy="495576"/>
                <wp:effectExtent l="0" t="0" r="0" b="0"/>
                <wp:wrapNone/>
                <wp:docPr id="1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C9FC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Oro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kan uppstå kring brottsliga händelser som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 ex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sexuella övergrepp men kan även gälla brott mot föreningens värdegrund.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F11D" id="_x0000_s1048" type="#_x0000_t202" style="position:absolute;margin-left:-2.1pt;margin-top:141.75pt;width:145.5pt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" filled="f" stroked="f">
                <v:textbox inset="1mm,0,0,0">
                  <w:txbxContent>
                    <w:p w14:paraId="2F55C9FC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Oro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kan uppstå kring brottsliga händelser som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 ex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sexuella övergrepp men kan även gälla brott mot föreningens värdegrund.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7B340E" wp14:editId="4288DA4C">
                <wp:simplePos x="0" y="0"/>
                <wp:positionH relativeFrom="margin">
                  <wp:posOffset>-26504</wp:posOffset>
                </wp:positionH>
                <wp:positionV relativeFrom="paragraph">
                  <wp:posOffset>203200</wp:posOffset>
                </wp:positionV>
                <wp:extent cx="1854200" cy="490330"/>
                <wp:effectExtent l="0" t="0" r="12700" b="508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90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9339" w14:textId="20F99C97" w:rsidR="0059569C" w:rsidRPr="00D33229" w:rsidRDefault="0059569C" w:rsidP="00D33229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Oro kan uppstå genom att en vuxen eller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ett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barn berättar 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eller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genom att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ser tecken på att något är fel.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340E" id="_x0000_s1049" type="#_x0000_t202" style="position:absolute;margin-left:-2.1pt;margin-top:16pt;width:146pt;height:38.6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" filled="f" stroked="f">
                <v:textbox inset="1mm,0,0,0">
                  <w:txbxContent>
                    <w:p w14:paraId="75059339" w14:textId="20F99C97" w:rsidR="0059569C" w:rsidRPr="00D33229" w:rsidRDefault="0059569C" w:rsidP="00D33229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Oro kan uppstå genom att en vuxen eller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ett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barn berättar 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eller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genom att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 tecken på att något är fel.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5E6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2B6DF4" wp14:editId="7825E308">
                <wp:simplePos x="0" y="0"/>
                <wp:positionH relativeFrom="margin">
                  <wp:posOffset>2717800</wp:posOffset>
                </wp:positionH>
                <wp:positionV relativeFrom="paragraph">
                  <wp:posOffset>2330450</wp:posOffset>
                </wp:positionV>
                <wp:extent cx="298450" cy="190500"/>
                <wp:effectExtent l="0" t="0" r="6350" b="0"/>
                <wp:wrapNone/>
                <wp:docPr id="1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2408" w14:textId="77777777" w:rsidR="0059569C" w:rsidRPr="00D33229" w:rsidRDefault="0059569C" w:rsidP="002525E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6DF4" id="_x0000_s1050" type="#_x0000_t202" style="position:absolute;margin-left:214pt;margin-top:183.5pt;width:23.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" filled="f" stroked="f">
                <v:textbox inset="1mm,0,0,0">
                  <w:txbxContent>
                    <w:p w14:paraId="4E162408" w14:textId="77777777" w:rsidR="0059569C" w:rsidRPr="00D33229" w:rsidRDefault="0059569C" w:rsidP="002525E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0D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083AF5A" wp14:editId="36EAFCDE">
                <wp:simplePos x="0" y="0"/>
                <wp:positionH relativeFrom="margin">
                  <wp:posOffset>-25400</wp:posOffset>
                </wp:positionH>
                <wp:positionV relativeFrom="paragraph">
                  <wp:posOffset>4184650</wp:posOffset>
                </wp:positionV>
                <wp:extent cx="1898650" cy="736600"/>
                <wp:effectExtent l="0" t="0" r="6350" b="6350"/>
                <wp:wrapNone/>
                <wp:docPr id="1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BD25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Vid brott mot föreningens värdegrund kan oftast situationen lösas internt med berörda parter men föreningen kan även få stöd från RF/SISU eller sitt distrikts fotbollförbund.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AF5A" id="_x0000_s1051" type="#_x0000_t202" style="position:absolute;margin-left:-2pt;margin-top:329.5pt;width:149.5pt;height:5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" filled="f" stroked="f">
                <v:textbox inset="1mm,0,0,0">
                  <w:txbxContent>
                    <w:p w14:paraId="0ABCBD25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Vid brott mot föreningens värdegrund kan oftast situationen lösas internt med berörda parter men föreningen kan även få stöd från RF/SISU eller sitt distrikts fotbollförbund.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FF39D13" wp14:editId="6FDDC63B">
                <wp:simplePos x="0" y="0"/>
                <wp:positionH relativeFrom="column">
                  <wp:posOffset>2692400</wp:posOffset>
                </wp:positionH>
                <wp:positionV relativeFrom="paragraph">
                  <wp:posOffset>3879850</wp:posOffset>
                </wp:positionV>
                <wp:extent cx="0" cy="304800"/>
                <wp:effectExtent l="95250" t="0" r="57150" b="38100"/>
                <wp:wrapNone/>
                <wp:docPr id="105" name="Rak pilkoppli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62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5" o:spid="_x0000_s1026" type="#_x0000_t32" style="position:absolute;margin-left:212pt;margin-top:305.5pt;width:0;height:2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A0AA7AB" wp14:editId="75CF03B0">
                <wp:simplePos x="0" y="0"/>
                <wp:positionH relativeFrom="margin">
                  <wp:posOffset>1917700</wp:posOffset>
                </wp:positionH>
                <wp:positionV relativeFrom="paragraph">
                  <wp:posOffset>4184650</wp:posOffset>
                </wp:positionV>
                <wp:extent cx="1555750" cy="488950"/>
                <wp:effectExtent l="0" t="0" r="25400" b="25400"/>
                <wp:wrapNone/>
                <wp:docPr id="9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568E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familjen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A7AB" id="_x0000_s1052" type="#_x0000_t202" style="position:absolute;margin-left:151pt;margin-top:329.5pt;width:122.5pt;height:38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" filled="f" strokecolor="windowText" strokeweight=".25pt">
                <v:textbox inset="0,0,0,0">
                  <w:txbxContent>
                    <w:p w14:paraId="714D568E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familjen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1CD7C76" wp14:editId="632C88B7">
                <wp:simplePos x="0" y="0"/>
                <wp:positionH relativeFrom="margin">
                  <wp:posOffset>2692400</wp:posOffset>
                </wp:positionH>
                <wp:positionV relativeFrom="paragraph">
                  <wp:posOffset>3924300</wp:posOffset>
                </wp:positionV>
                <wp:extent cx="298450" cy="190500"/>
                <wp:effectExtent l="0" t="0" r="6350" b="0"/>
                <wp:wrapNone/>
                <wp:docPr id="10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C97F" w14:textId="77777777" w:rsidR="0059569C" w:rsidRPr="00D33229" w:rsidRDefault="0059569C" w:rsidP="00D04B5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7C76" id="_x0000_s1053" type="#_x0000_t202" style="position:absolute;margin-left:212pt;margin-top:309pt;width:23.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" filled="f" stroked="f">
                <v:textbox inset="1mm,0,0,0">
                  <w:txbxContent>
                    <w:p w14:paraId="4279C97F" w14:textId="77777777" w:rsidR="0059569C" w:rsidRPr="00D33229" w:rsidRDefault="0059569C" w:rsidP="00D04B5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85CA1E" wp14:editId="2DA7C17C">
                <wp:simplePos x="0" y="0"/>
                <wp:positionH relativeFrom="margin">
                  <wp:posOffset>1917700</wp:posOffset>
                </wp:positionH>
                <wp:positionV relativeFrom="paragraph">
                  <wp:posOffset>2597150</wp:posOffset>
                </wp:positionV>
                <wp:extent cx="1555750" cy="488950"/>
                <wp:effectExtent l="0" t="0" r="25400" b="2540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3E1F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Kontakta föreningens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kontaktperson för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CA1E" id="_x0000_s1054" type="#_x0000_t202" style="position:absolute;margin-left:151pt;margin-top:204.5pt;width:122.5pt;height:38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" filled="f" strokecolor="windowText" strokeweight=".25pt">
                <v:textbox inset="0,0,0,0">
                  <w:txbxContent>
                    <w:p w14:paraId="42873E1F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Kontakta föreningens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kontaktperson för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B66AB2" wp14:editId="4C27EE6D">
                <wp:simplePos x="0" y="0"/>
                <wp:positionH relativeFrom="column">
                  <wp:posOffset>2698750</wp:posOffset>
                </wp:positionH>
                <wp:positionV relativeFrom="paragraph">
                  <wp:posOffset>3086100</wp:posOffset>
                </wp:positionV>
                <wp:extent cx="0" cy="304800"/>
                <wp:effectExtent l="95250" t="0" r="57150" b="3810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08E9C" id="Rak pilkoppling 18" o:spid="_x0000_s1026" type="#_x0000_t32" style="position:absolute;margin-left:212.5pt;margin-top:243pt;width:0;height:2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F2BB8B" wp14:editId="25118536">
                <wp:simplePos x="0" y="0"/>
                <wp:positionH relativeFrom="margin">
                  <wp:posOffset>1917700</wp:posOffset>
                </wp:positionH>
                <wp:positionV relativeFrom="paragraph">
                  <wp:posOffset>3390900</wp:posOffset>
                </wp:positionV>
                <wp:extent cx="1555750" cy="488950"/>
                <wp:effectExtent l="0" t="0" r="25400" b="2540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9285" w14:textId="77777777" w:rsidR="0059569C" w:rsidRPr="00D33229" w:rsidRDefault="0059569C" w:rsidP="003A0C7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Gäller ärendet oro inom den utsattes familj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BB8B" id="_x0000_s1055" type="#_x0000_t202" style="position:absolute;margin-left:151pt;margin-top:267pt;width:122.5pt;height:38.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" filled="f" strokecolor="windowText" strokeweight=".25pt">
                <v:textbox inset="0,0,0,0">
                  <w:txbxContent>
                    <w:p w14:paraId="621B9285" w14:textId="77777777" w:rsidR="0059569C" w:rsidRPr="00D33229" w:rsidRDefault="0059569C" w:rsidP="003A0C7D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Gäller ärendet oro inom den utsattes familj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30278F" wp14:editId="4E6A629A">
                <wp:simplePos x="0" y="0"/>
                <wp:positionH relativeFrom="margin">
                  <wp:posOffset>3473450</wp:posOffset>
                </wp:positionH>
                <wp:positionV relativeFrom="paragraph">
                  <wp:posOffset>3441700</wp:posOffset>
                </wp:positionV>
                <wp:extent cx="298450" cy="190500"/>
                <wp:effectExtent l="0" t="0" r="6350" b="0"/>
                <wp:wrapNone/>
                <wp:docPr id="10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F6F9" w14:textId="77777777" w:rsidR="0059569C" w:rsidRPr="00D33229" w:rsidRDefault="0059569C" w:rsidP="00D305F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278F" id="_x0000_s1056" type="#_x0000_t202" style="position:absolute;margin-left:273.5pt;margin-top:271pt;width:23.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" filled="f" stroked="f">
                <v:textbox inset="1mm,0,0,0">
                  <w:txbxContent>
                    <w:p w14:paraId="2462F6F9" w14:textId="77777777" w:rsidR="0059569C" w:rsidRPr="00D33229" w:rsidRDefault="0059569C" w:rsidP="00D305F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2559CFD" wp14:editId="09747719">
                <wp:simplePos x="0" y="0"/>
                <wp:positionH relativeFrom="margin">
                  <wp:posOffset>3873500</wp:posOffset>
                </wp:positionH>
                <wp:positionV relativeFrom="paragraph">
                  <wp:posOffset>3390900</wp:posOffset>
                </wp:positionV>
                <wp:extent cx="1149350" cy="488950"/>
                <wp:effectExtent l="0" t="0" r="12700" b="25400"/>
                <wp:wrapNone/>
                <wp:docPr id="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6B74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socialtjänsten i er kommun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9CFD" id="_x0000_s1057" type="#_x0000_t202" style="position:absolute;margin-left:305pt;margin-top:267pt;width:90.5pt;height:38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" filled="f" strokecolor="windowText" strokeweight=".25pt">
                <v:textbox inset="0,0,0,0">
                  <w:txbxContent>
                    <w:p w14:paraId="15DC6B74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socialtjänsten i er kommun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099DBF" wp14:editId="0FF593E9">
                <wp:simplePos x="0" y="0"/>
                <wp:positionH relativeFrom="column">
                  <wp:posOffset>2711450</wp:posOffset>
                </wp:positionH>
                <wp:positionV relativeFrom="paragraph">
                  <wp:posOffset>2279650</wp:posOffset>
                </wp:positionV>
                <wp:extent cx="0" cy="304800"/>
                <wp:effectExtent l="95250" t="0" r="57150" b="38100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3B75C" id="Rak pilkoppling 27" o:spid="_x0000_s1026" type="#_x0000_t32" style="position:absolute;margin-left:213.5pt;margin-top:179.5pt;width:0;height:2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" strokecolor="windowText" strokeweight="3pt">
                <v:stroke endarrow="classic" joinstyle="miter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B381E38" wp14:editId="12EC3C9D">
                <wp:simplePos x="0" y="0"/>
                <wp:positionH relativeFrom="column">
                  <wp:posOffset>3473450</wp:posOffset>
                </wp:positionH>
                <wp:positionV relativeFrom="paragraph">
                  <wp:posOffset>3632200</wp:posOffset>
                </wp:positionV>
                <wp:extent cx="400050" cy="0"/>
                <wp:effectExtent l="0" t="95250" r="0" b="95250"/>
                <wp:wrapNone/>
                <wp:docPr id="99" name="Rak pilkoppli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9CB8F" id="Rak pilkoppling 99" o:spid="_x0000_s1026" type="#_x0000_t32" style="position:absolute;margin-left:273.5pt;margin-top:286pt;width:31.5pt;height:0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BDE0697" wp14:editId="5FAF8121">
                <wp:simplePos x="0" y="0"/>
                <wp:positionH relativeFrom="margin">
                  <wp:posOffset>5422900</wp:posOffset>
                </wp:positionH>
                <wp:positionV relativeFrom="paragraph">
                  <wp:posOffset>1803400</wp:posOffset>
                </wp:positionV>
                <wp:extent cx="1149350" cy="488950"/>
                <wp:effectExtent l="0" t="0" r="12700" b="2540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6CB3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föreningens kontaktperson för 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0697" id="_x0000_s1058" type="#_x0000_t202" style="position:absolute;margin-left:427pt;margin-top:142pt;width:90.5pt;height:38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" filled="f" strokecolor="windowText" strokeweight=".25pt">
                <v:textbox inset="0,0,0,0">
                  <w:txbxContent>
                    <w:p w14:paraId="28306CB3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föreningens kontaktperson för 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F9CA9E" wp14:editId="0BDF045D">
                <wp:simplePos x="0" y="0"/>
                <wp:positionH relativeFrom="column">
                  <wp:posOffset>5022850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3ED9C" id="Rak pilkoppling 21" o:spid="_x0000_s1026" type="#_x0000_t32" style="position:absolute;margin-left:395.5pt;margin-top:160pt;width:31.5pt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B72C18" wp14:editId="5F23530F">
                <wp:simplePos x="0" y="0"/>
                <wp:positionH relativeFrom="margin">
                  <wp:posOffset>3873500</wp:posOffset>
                </wp:positionH>
                <wp:positionV relativeFrom="paragraph">
                  <wp:posOffset>1003300</wp:posOffset>
                </wp:positionV>
                <wp:extent cx="1149350" cy="488950"/>
                <wp:effectExtent l="0" t="0" r="12700" b="25400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A5C4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Ring 112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2C18" id="_x0000_s1059" type="#_x0000_t202" style="position:absolute;margin-left:305pt;margin-top:79pt;width:90.5pt;height:38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" filled="f" strokecolor="windowText" strokeweight=".25pt">
                <v:textbox inset="0,0,0,0">
                  <w:txbxContent>
                    <w:p w14:paraId="3A73A5C4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Ring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364515" wp14:editId="62052047">
                <wp:simplePos x="0" y="0"/>
                <wp:positionH relativeFrom="margin">
                  <wp:posOffset>3873500</wp:posOffset>
                </wp:positionH>
                <wp:positionV relativeFrom="paragraph">
                  <wp:posOffset>1797050</wp:posOffset>
                </wp:positionV>
                <wp:extent cx="1149350" cy="488950"/>
                <wp:effectExtent l="0" t="0" r="12700" b="2540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AA18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polisen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Tel 114 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4515" id="_x0000_s1060" type="#_x0000_t202" style="position:absolute;margin-left:305pt;margin-top:141.5pt;width:90.5pt;height:38.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" filled="f" strokecolor="windowText" strokeweight=".25pt">
                <v:textbox inset="0,0,0,0">
                  <w:txbxContent>
                    <w:p w14:paraId="1D0BAA18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polisen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Tel 114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B421FA" wp14:editId="0E885A07">
                <wp:simplePos x="0" y="0"/>
                <wp:positionH relativeFrom="margin">
                  <wp:posOffset>2698750</wp:posOffset>
                </wp:positionH>
                <wp:positionV relativeFrom="paragraph">
                  <wp:posOffset>1517650</wp:posOffset>
                </wp:positionV>
                <wp:extent cx="298450" cy="190500"/>
                <wp:effectExtent l="0" t="0" r="635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F312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21FA" id="_x0000_s1061" type="#_x0000_t202" style="position:absolute;margin-left:212.5pt;margin-top:119.5pt;width:23.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" filled="f" stroked="f">
                <v:textbox inset="1mm,0,0,0">
                  <w:txbxContent>
                    <w:p w14:paraId="1F92F312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F268BB" wp14:editId="31A88B87">
                <wp:simplePos x="0" y="0"/>
                <wp:positionH relativeFrom="margin">
                  <wp:posOffset>3473450</wp:posOffset>
                </wp:positionH>
                <wp:positionV relativeFrom="paragraph">
                  <wp:posOffset>1841500</wp:posOffset>
                </wp:positionV>
                <wp:extent cx="298450" cy="190500"/>
                <wp:effectExtent l="0" t="0" r="635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C081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68BB" id="_x0000_s1062" type="#_x0000_t202" style="position:absolute;margin-left:273.5pt;margin-top:145pt;width:23.5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" filled="f" stroked="f">
                <v:textbox inset="1mm,0,0,0">
                  <w:txbxContent>
                    <w:p w14:paraId="4DE1C081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9FD795C" wp14:editId="7C25848D">
                <wp:simplePos x="0" y="0"/>
                <wp:positionH relativeFrom="column">
                  <wp:posOffset>3473450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8F50B" id="Rak pilkoppling 15" o:spid="_x0000_s1026" type="#_x0000_t32" style="position:absolute;margin-left:273.5pt;margin-top:160pt;width:31.5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5B1606" wp14:editId="2F68C750">
                <wp:simplePos x="0" y="0"/>
                <wp:positionH relativeFrom="margin">
                  <wp:posOffset>3473450</wp:posOffset>
                </wp:positionH>
                <wp:positionV relativeFrom="paragraph">
                  <wp:posOffset>1041400</wp:posOffset>
                </wp:positionV>
                <wp:extent cx="298450" cy="190500"/>
                <wp:effectExtent l="0" t="0" r="635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25B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1606" id="_x0000_s1063" type="#_x0000_t202" style="position:absolute;margin-left:273.5pt;margin-top:82pt;width:23.5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" filled="f" stroked="f">
                <v:textbox inset="1mm,0,0,0">
                  <w:txbxContent>
                    <w:p w14:paraId="4D8F825B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B30773" wp14:editId="2C31BA3E">
                <wp:simplePos x="0" y="0"/>
                <wp:positionH relativeFrom="margin">
                  <wp:posOffset>1917700</wp:posOffset>
                </wp:positionH>
                <wp:positionV relativeFrom="paragraph">
                  <wp:posOffset>1790700</wp:posOffset>
                </wp:positionV>
                <wp:extent cx="1555750" cy="488950"/>
                <wp:effectExtent l="0" t="0" r="25400" b="2540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6317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Misstänker ni att ett brott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har begåtts?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0773" id="_x0000_s1064" type="#_x0000_t202" style="position:absolute;margin-left:151pt;margin-top:141pt;width:122.5pt;height:38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" filled="f" strokecolor="windowText" strokeweight=".25pt">
                <v:textbox inset="0,0,0,0">
                  <w:txbxContent>
                    <w:p w14:paraId="39396317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Misstänker ni att ett brott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har begåtts?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C2B2D8" wp14:editId="6A53C588">
                <wp:simplePos x="0" y="0"/>
                <wp:positionH relativeFrom="column">
                  <wp:posOffset>2698750</wp:posOffset>
                </wp:positionH>
                <wp:positionV relativeFrom="paragraph">
                  <wp:posOffset>1485900</wp:posOffset>
                </wp:positionV>
                <wp:extent cx="0" cy="304800"/>
                <wp:effectExtent l="95250" t="0" r="57150" b="3810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C8120" id="Rak pilkoppling 13" o:spid="_x0000_s1026" type="#_x0000_t32" style="position:absolute;margin-left:212.5pt;margin-top:117pt;width:0;height:2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CDF409" wp14:editId="3A17B9E3">
                <wp:simplePos x="0" y="0"/>
                <wp:positionH relativeFrom="column">
                  <wp:posOffset>2698750</wp:posOffset>
                </wp:positionH>
                <wp:positionV relativeFrom="paragraph">
                  <wp:posOffset>692150</wp:posOffset>
                </wp:positionV>
                <wp:extent cx="0" cy="304800"/>
                <wp:effectExtent l="95250" t="0" r="57150" b="3810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E3F29" id="Rak pilkoppling 12" o:spid="_x0000_s1026" type="#_x0000_t32" style="position:absolute;margin-left:212.5pt;margin-top:54.5pt;width:0;height:2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431148" wp14:editId="31A1E99A">
                <wp:simplePos x="0" y="0"/>
                <wp:positionH relativeFrom="column">
                  <wp:posOffset>3473450</wp:posOffset>
                </wp:positionH>
                <wp:positionV relativeFrom="paragraph">
                  <wp:posOffset>1231900</wp:posOffset>
                </wp:positionV>
                <wp:extent cx="400050" cy="0"/>
                <wp:effectExtent l="0" t="95250" r="0" b="95250"/>
                <wp:wrapNone/>
                <wp:docPr id="101" name="Rak pilkoppli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B7B7E" id="Rak pilkoppling 101" o:spid="_x0000_s1026" type="#_x0000_t32" style="position:absolute;margin-left:273.5pt;margin-top:97pt;width:31.5pt;height: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603963" behindDoc="0" locked="0" layoutInCell="1" allowOverlap="1" wp14:anchorId="2E842012" wp14:editId="143DE14A">
                <wp:simplePos x="0" y="0"/>
                <wp:positionH relativeFrom="margin">
                  <wp:posOffset>1917700</wp:posOffset>
                </wp:positionH>
                <wp:positionV relativeFrom="paragraph">
                  <wp:posOffset>996950</wp:posOffset>
                </wp:positionV>
                <wp:extent cx="1555750" cy="488950"/>
                <wp:effectExtent l="0" t="0" r="25400" b="25400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8496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Är det en livshotande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situation eller ett pågående brott?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2012" id="_x0000_s1065" type="#_x0000_t202" style="position:absolute;margin-left:151pt;margin-top:78.5pt;width:122.5pt;height:38.5pt;z-index:2516039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" fillcolor="white [3212]" strokecolor="windowText" strokeweight=".25pt">
                <v:textbox inset="0,0,0,0">
                  <w:txbxContent>
                    <w:p w14:paraId="01D88496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Är det en livshotande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situation eller ett pågående brott?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A4BC6B" wp14:editId="46DD0DBE">
                <wp:simplePos x="0" y="0"/>
                <wp:positionH relativeFrom="margin">
                  <wp:posOffset>1917700</wp:posOffset>
                </wp:positionH>
                <wp:positionV relativeFrom="paragraph">
                  <wp:posOffset>203200</wp:posOffset>
                </wp:positionV>
                <wp:extent cx="1555750" cy="488950"/>
                <wp:effectExtent l="0" t="0" r="25400" b="2540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8CF1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32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Oro rörande ett barn eller misstankar kring en vuxens beteende uppstår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BC6B" id="_x0000_s1066" type="#_x0000_t202" style="position:absolute;margin-left:151pt;margin-top:16pt;width:122.5pt;height:38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" filled="f" strokecolor="windowText" strokeweight=".25pt">
                <v:textbox inset="0,0,0,0">
                  <w:txbxContent>
                    <w:p w14:paraId="765A8CF1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3229">
                        <w:rPr>
                          <w:rFonts w:cstheme="minorHAnsi"/>
                          <w:sz w:val="20"/>
                          <w:szCs w:val="20"/>
                        </w:rPr>
                        <w:t>Oro rörande ett barn eller misstankar kring en vuxens beteende uppstår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E18" w:rsidRPr="00DA0824" w:rsidSect="006E3E37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D305" w14:textId="77777777" w:rsidR="00193F15" w:rsidRDefault="00193F15" w:rsidP="00760277">
      <w:pPr>
        <w:spacing w:after="0" w:line="240" w:lineRule="auto"/>
      </w:pPr>
      <w:r>
        <w:separator/>
      </w:r>
    </w:p>
  </w:endnote>
  <w:endnote w:type="continuationSeparator" w:id="0">
    <w:p w14:paraId="0D996826" w14:textId="77777777" w:rsidR="00193F15" w:rsidRDefault="00193F15" w:rsidP="007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6744"/>
      <w:docPartObj>
        <w:docPartGallery w:val="Page Numbers (Bottom of Page)"/>
        <w:docPartUnique/>
      </w:docPartObj>
    </w:sdtPr>
    <w:sdtContent>
      <w:p w14:paraId="78AB2C40" w14:textId="77777777" w:rsidR="0059569C" w:rsidRDefault="0059569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D8AFC" w14:textId="77777777" w:rsidR="0059569C" w:rsidRDefault="005956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DE92" w14:textId="77777777" w:rsidR="00193F15" w:rsidRDefault="00193F15" w:rsidP="00760277">
      <w:pPr>
        <w:spacing w:after="0" w:line="240" w:lineRule="auto"/>
      </w:pPr>
      <w:r>
        <w:separator/>
      </w:r>
    </w:p>
  </w:footnote>
  <w:footnote w:type="continuationSeparator" w:id="0">
    <w:p w14:paraId="6BA4A26D" w14:textId="77777777" w:rsidR="00193F15" w:rsidRDefault="00193F15" w:rsidP="0076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3C"/>
    <w:multiLevelType w:val="hybridMultilevel"/>
    <w:tmpl w:val="CE2E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8B3FB6"/>
    <w:multiLevelType w:val="hybridMultilevel"/>
    <w:tmpl w:val="80D4C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137475">
    <w:abstractNumId w:val="9"/>
  </w:num>
  <w:num w:numId="2" w16cid:durableId="157230789">
    <w:abstractNumId w:val="3"/>
  </w:num>
  <w:num w:numId="3" w16cid:durableId="1299141201">
    <w:abstractNumId w:val="4"/>
  </w:num>
  <w:num w:numId="4" w16cid:durableId="398594734">
    <w:abstractNumId w:val="18"/>
  </w:num>
  <w:num w:numId="5" w16cid:durableId="1666132989">
    <w:abstractNumId w:val="17"/>
  </w:num>
  <w:num w:numId="6" w16cid:durableId="614484417">
    <w:abstractNumId w:val="13"/>
  </w:num>
  <w:num w:numId="7" w16cid:durableId="2125414752">
    <w:abstractNumId w:val="5"/>
  </w:num>
  <w:num w:numId="8" w16cid:durableId="165945208">
    <w:abstractNumId w:val="16"/>
  </w:num>
  <w:num w:numId="9" w16cid:durableId="1916625767">
    <w:abstractNumId w:val="15"/>
  </w:num>
  <w:num w:numId="10" w16cid:durableId="333649745">
    <w:abstractNumId w:val="6"/>
  </w:num>
  <w:num w:numId="11" w16cid:durableId="28647159">
    <w:abstractNumId w:val="8"/>
  </w:num>
  <w:num w:numId="12" w16cid:durableId="1478645379">
    <w:abstractNumId w:val="11"/>
  </w:num>
  <w:num w:numId="13" w16cid:durableId="99883476">
    <w:abstractNumId w:val="1"/>
  </w:num>
  <w:num w:numId="14" w16cid:durableId="683433650">
    <w:abstractNumId w:val="0"/>
  </w:num>
  <w:num w:numId="15" w16cid:durableId="2111580928">
    <w:abstractNumId w:val="10"/>
  </w:num>
  <w:num w:numId="16" w16cid:durableId="141313221">
    <w:abstractNumId w:val="12"/>
  </w:num>
  <w:num w:numId="17" w16cid:durableId="1617366446">
    <w:abstractNumId w:val="14"/>
  </w:num>
  <w:num w:numId="18" w16cid:durableId="188614446">
    <w:abstractNumId w:val="7"/>
  </w:num>
  <w:num w:numId="19" w16cid:durableId="206132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B"/>
    <w:rsid w:val="0000620B"/>
    <w:rsid w:val="00020BD5"/>
    <w:rsid w:val="0003039C"/>
    <w:rsid w:val="000319F3"/>
    <w:rsid w:val="00033200"/>
    <w:rsid w:val="0003530D"/>
    <w:rsid w:val="00053012"/>
    <w:rsid w:val="00053BEC"/>
    <w:rsid w:val="00062A96"/>
    <w:rsid w:val="00074D09"/>
    <w:rsid w:val="00094422"/>
    <w:rsid w:val="000B1606"/>
    <w:rsid w:val="000C070A"/>
    <w:rsid w:val="000C6E2E"/>
    <w:rsid w:val="000D1C7A"/>
    <w:rsid w:val="000E42A3"/>
    <w:rsid w:val="00105DBC"/>
    <w:rsid w:val="00120372"/>
    <w:rsid w:val="00126190"/>
    <w:rsid w:val="001274B0"/>
    <w:rsid w:val="00141D19"/>
    <w:rsid w:val="00141E09"/>
    <w:rsid w:val="001450FB"/>
    <w:rsid w:val="00147CDD"/>
    <w:rsid w:val="00166F9B"/>
    <w:rsid w:val="00176BA1"/>
    <w:rsid w:val="00180191"/>
    <w:rsid w:val="001817DF"/>
    <w:rsid w:val="001830AF"/>
    <w:rsid w:val="00190925"/>
    <w:rsid w:val="00193F15"/>
    <w:rsid w:val="001A1B78"/>
    <w:rsid w:val="001C01CE"/>
    <w:rsid w:val="001C05F4"/>
    <w:rsid w:val="001C4494"/>
    <w:rsid w:val="001E0C79"/>
    <w:rsid w:val="001E1B73"/>
    <w:rsid w:val="001E52A2"/>
    <w:rsid w:val="00203668"/>
    <w:rsid w:val="00211ED6"/>
    <w:rsid w:val="00213F69"/>
    <w:rsid w:val="00217C36"/>
    <w:rsid w:val="002241E5"/>
    <w:rsid w:val="0024075E"/>
    <w:rsid w:val="00244D94"/>
    <w:rsid w:val="0024519E"/>
    <w:rsid w:val="00245F59"/>
    <w:rsid w:val="002525E6"/>
    <w:rsid w:val="002925E7"/>
    <w:rsid w:val="002A39FC"/>
    <w:rsid w:val="002A3CD8"/>
    <w:rsid w:val="002A7F38"/>
    <w:rsid w:val="002B4B6C"/>
    <w:rsid w:val="002B6A34"/>
    <w:rsid w:val="002C0164"/>
    <w:rsid w:val="002D79DF"/>
    <w:rsid w:val="002E7CE8"/>
    <w:rsid w:val="002F70DC"/>
    <w:rsid w:val="003050D8"/>
    <w:rsid w:val="00314BBA"/>
    <w:rsid w:val="00324541"/>
    <w:rsid w:val="0032742E"/>
    <w:rsid w:val="00330BC4"/>
    <w:rsid w:val="00340942"/>
    <w:rsid w:val="00343835"/>
    <w:rsid w:val="00345BB7"/>
    <w:rsid w:val="00346059"/>
    <w:rsid w:val="00346DCC"/>
    <w:rsid w:val="0034778A"/>
    <w:rsid w:val="00382DF8"/>
    <w:rsid w:val="00394A13"/>
    <w:rsid w:val="003A0C7D"/>
    <w:rsid w:val="003A2F33"/>
    <w:rsid w:val="003A4A57"/>
    <w:rsid w:val="003B1B71"/>
    <w:rsid w:val="003E3481"/>
    <w:rsid w:val="003E7078"/>
    <w:rsid w:val="003F2939"/>
    <w:rsid w:val="003F3108"/>
    <w:rsid w:val="003F5196"/>
    <w:rsid w:val="0041173C"/>
    <w:rsid w:val="00411987"/>
    <w:rsid w:val="004124AA"/>
    <w:rsid w:val="00416078"/>
    <w:rsid w:val="0042505F"/>
    <w:rsid w:val="00430D12"/>
    <w:rsid w:val="00430EBF"/>
    <w:rsid w:val="004313AF"/>
    <w:rsid w:val="00432201"/>
    <w:rsid w:val="0044184A"/>
    <w:rsid w:val="0044447E"/>
    <w:rsid w:val="00450C1B"/>
    <w:rsid w:val="00467644"/>
    <w:rsid w:val="00472D9E"/>
    <w:rsid w:val="004732B3"/>
    <w:rsid w:val="00477120"/>
    <w:rsid w:val="0047730A"/>
    <w:rsid w:val="00492805"/>
    <w:rsid w:val="00492B7B"/>
    <w:rsid w:val="004A2483"/>
    <w:rsid w:val="004C01CE"/>
    <w:rsid w:val="004E59CA"/>
    <w:rsid w:val="004F53C2"/>
    <w:rsid w:val="00500002"/>
    <w:rsid w:val="00503B84"/>
    <w:rsid w:val="00503C52"/>
    <w:rsid w:val="00505591"/>
    <w:rsid w:val="0051372A"/>
    <w:rsid w:val="00517391"/>
    <w:rsid w:val="00531FEE"/>
    <w:rsid w:val="00540E7A"/>
    <w:rsid w:val="005419E8"/>
    <w:rsid w:val="00545F96"/>
    <w:rsid w:val="00564DBF"/>
    <w:rsid w:val="00566523"/>
    <w:rsid w:val="00567C80"/>
    <w:rsid w:val="00572107"/>
    <w:rsid w:val="00572369"/>
    <w:rsid w:val="00573376"/>
    <w:rsid w:val="00580135"/>
    <w:rsid w:val="0058246D"/>
    <w:rsid w:val="00585EE6"/>
    <w:rsid w:val="0059569C"/>
    <w:rsid w:val="005A3E27"/>
    <w:rsid w:val="005A66D4"/>
    <w:rsid w:val="005B1007"/>
    <w:rsid w:val="005C67BB"/>
    <w:rsid w:val="005E6687"/>
    <w:rsid w:val="005E697C"/>
    <w:rsid w:val="005F0CF8"/>
    <w:rsid w:val="005F15B0"/>
    <w:rsid w:val="00623647"/>
    <w:rsid w:val="006434D2"/>
    <w:rsid w:val="00651E40"/>
    <w:rsid w:val="00652C91"/>
    <w:rsid w:val="00662F45"/>
    <w:rsid w:val="00663630"/>
    <w:rsid w:val="0067615E"/>
    <w:rsid w:val="006962FB"/>
    <w:rsid w:val="006A4FDE"/>
    <w:rsid w:val="006B343E"/>
    <w:rsid w:val="006C61ED"/>
    <w:rsid w:val="006D4EDE"/>
    <w:rsid w:val="006D7585"/>
    <w:rsid w:val="006E3E37"/>
    <w:rsid w:val="006E42B5"/>
    <w:rsid w:val="006E43F3"/>
    <w:rsid w:val="006F425B"/>
    <w:rsid w:val="006F4631"/>
    <w:rsid w:val="00703E92"/>
    <w:rsid w:val="0070441B"/>
    <w:rsid w:val="0070506B"/>
    <w:rsid w:val="007101DE"/>
    <w:rsid w:val="00711262"/>
    <w:rsid w:val="007339A9"/>
    <w:rsid w:val="00740CF6"/>
    <w:rsid w:val="00745F87"/>
    <w:rsid w:val="00750E6E"/>
    <w:rsid w:val="00760277"/>
    <w:rsid w:val="007644FD"/>
    <w:rsid w:val="007A4A7B"/>
    <w:rsid w:val="007B14E3"/>
    <w:rsid w:val="007C230B"/>
    <w:rsid w:val="007C557C"/>
    <w:rsid w:val="008156EE"/>
    <w:rsid w:val="00825C87"/>
    <w:rsid w:val="0084469D"/>
    <w:rsid w:val="00854923"/>
    <w:rsid w:val="00866FC4"/>
    <w:rsid w:val="00870C69"/>
    <w:rsid w:val="0087333C"/>
    <w:rsid w:val="00874C87"/>
    <w:rsid w:val="008A2243"/>
    <w:rsid w:val="008A28A2"/>
    <w:rsid w:val="008B4FE2"/>
    <w:rsid w:val="008D0964"/>
    <w:rsid w:val="008D1A9B"/>
    <w:rsid w:val="008E6A2C"/>
    <w:rsid w:val="008F6248"/>
    <w:rsid w:val="00900EDF"/>
    <w:rsid w:val="00916B1B"/>
    <w:rsid w:val="009179EC"/>
    <w:rsid w:val="00937774"/>
    <w:rsid w:val="0094168C"/>
    <w:rsid w:val="009471B0"/>
    <w:rsid w:val="0094782A"/>
    <w:rsid w:val="009520A3"/>
    <w:rsid w:val="009638D0"/>
    <w:rsid w:val="00972F0C"/>
    <w:rsid w:val="00976ACA"/>
    <w:rsid w:val="00976AD9"/>
    <w:rsid w:val="009A3835"/>
    <w:rsid w:val="009A6515"/>
    <w:rsid w:val="009A7B54"/>
    <w:rsid w:val="009B33D4"/>
    <w:rsid w:val="009B4139"/>
    <w:rsid w:val="009D144D"/>
    <w:rsid w:val="009D2CE3"/>
    <w:rsid w:val="009D7770"/>
    <w:rsid w:val="009E3C44"/>
    <w:rsid w:val="00A00E89"/>
    <w:rsid w:val="00A06A68"/>
    <w:rsid w:val="00A1095D"/>
    <w:rsid w:val="00A17E0C"/>
    <w:rsid w:val="00A221E9"/>
    <w:rsid w:val="00A62284"/>
    <w:rsid w:val="00A86F71"/>
    <w:rsid w:val="00A96E3C"/>
    <w:rsid w:val="00AA100E"/>
    <w:rsid w:val="00AB07F4"/>
    <w:rsid w:val="00AB4B82"/>
    <w:rsid w:val="00AB55C9"/>
    <w:rsid w:val="00AC728D"/>
    <w:rsid w:val="00AE0371"/>
    <w:rsid w:val="00AF0CEF"/>
    <w:rsid w:val="00AF454C"/>
    <w:rsid w:val="00AF4ECE"/>
    <w:rsid w:val="00B14AF8"/>
    <w:rsid w:val="00B17B19"/>
    <w:rsid w:val="00B262F0"/>
    <w:rsid w:val="00B30059"/>
    <w:rsid w:val="00B355FA"/>
    <w:rsid w:val="00B4008E"/>
    <w:rsid w:val="00B411CD"/>
    <w:rsid w:val="00B44D9B"/>
    <w:rsid w:val="00B55255"/>
    <w:rsid w:val="00B679A3"/>
    <w:rsid w:val="00B71B62"/>
    <w:rsid w:val="00B71E7B"/>
    <w:rsid w:val="00B77D48"/>
    <w:rsid w:val="00BC1CEC"/>
    <w:rsid w:val="00BC4B0C"/>
    <w:rsid w:val="00BC5647"/>
    <w:rsid w:val="00BE39AF"/>
    <w:rsid w:val="00BF010D"/>
    <w:rsid w:val="00C040BD"/>
    <w:rsid w:val="00C07948"/>
    <w:rsid w:val="00C2714B"/>
    <w:rsid w:val="00C43EA6"/>
    <w:rsid w:val="00C470F5"/>
    <w:rsid w:val="00C52800"/>
    <w:rsid w:val="00C621C0"/>
    <w:rsid w:val="00C63B9F"/>
    <w:rsid w:val="00C64AE8"/>
    <w:rsid w:val="00C65A20"/>
    <w:rsid w:val="00C84B04"/>
    <w:rsid w:val="00CA20D5"/>
    <w:rsid w:val="00CA3B51"/>
    <w:rsid w:val="00CA5917"/>
    <w:rsid w:val="00CB4A7E"/>
    <w:rsid w:val="00CC0906"/>
    <w:rsid w:val="00CE7E1E"/>
    <w:rsid w:val="00D04B5B"/>
    <w:rsid w:val="00D21290"/>
    <w:rsid w:val="00D305F7"/>
    <w:rsid w:val="00D30881"/>
    <w:rsid w:val="00D31634"/>
    <w:rsid w:val="00D33229"/>
    <w:rsid w:val="00D44191"/>
    <w:rsid w:val="00D449AC"/>
    <w:rsid w:val="00D503F6"/>
    <w:rsid w:val="00D56EE8"/>
    <w:rsid w:val="00D84E18"/>
    <w:rsid w:val="00D86E89"/>
    <w:rsid w:val="00D87553"/>
    <w:rsid w:val="00D91DF8"/>
    <w:rsid w:val="00DA0824"/>
    <w:rsid w:val="00DA5AB2"/>
    <w:rsid w:val="00DB3363"/>
    <w:rsid w:val="00DB3D80"/>
    <w:rsid w:val="00DB676E"/>
    <w:rsid w:val="00DD3490"/>
    <w:rsid w:val="00DD68ED"/>
    <w:rsid w:val="00DD6946"/>
    <w:rsid w:val="00DE1003"/>
    <w:rsid w:val="00E127E4"/>
    <w:rsid w:val="00E2450B"/>
    <w:rsid w:val="00E32B35"/>
    <w:rsid w:val="00E33F0B"/>
    <w:rsid w:val="00E37201"/>
    <w:rsid w:val="00E400C5"/>
    <w:rsid w:val="00E46FD9"/>
    <w:rsid w:val="00E4772C"/>
    <w:rsid w:val="00E509A3"/>
    <w:rsid w:val="00E628CB"/>
    <w:rsid w:val="00E643AF"/>
    <w:rsid w:val="00E65E06"/>
    <w:rsid w:val="00E72CF7"/>
    <w:rsid w:val="00E75C24"/>
    <w:rsid w:val="00E82460"/>
    <w:rsid w:val="00EB70E6"/>
    <w:rsid w:val="00EC6C09"/>
    <w:rsid w:val="00ED05AD"/>
    <w:rsid w:val="00ED3D51"/>
    <w:rsid w:val="00EE2B26"/>
    <w:rsid w:val="00EE3042"/>
    <w:rsid w:val="00F54044"/>
    <w:rsid w:val="00F55826"/>
    <w:rsid w:val="00F55834"/>
    <w:rsid w:val="00F56C0E"/>
    <w:rsid w:val="00F6410E"/>
    <w:rsid w:val="00F65F92"/>
    <w:rsid w:val="00F7198F"/>
    <w:rsid w:val="00F738D0"/>
    <w:rsid w:val="00F93BA9"/>
    <w:rsid w:val="00F94F7E"/>
    <w:rsid w:val="00F96288"/>
    <w:rsid w:val="00FA3309"/>
    <w:rsid w:val="00FB72C4"/>
    <w:rsid w:val="00FC3AC4"/>
    <w:rsid w:val="00FE014E"/>
    <w:rsid w:val="00FF1622"/>
    <w:rsid w:val="00FF33DB"/>
    <w:rsid w:val="00FF5FD8"/>
    <w:rsid w:val="00FF6019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F099"/>
  <w15:chartTrackingRefBased/>
  <w15:docId w15:val="{82F90EC2-CB00-45C9-997D-FA24859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6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277"/>
  </w:style>
  <w:style w:type="paragraph" w:styleId="Sidfot">
    <w:name w:val="footer"/>
    <w:basedOn w:val="Normal"/>
    <w:link w:val="Sidfot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pettersson\Desktop\SUP%20revideringar\Guider%20slutgiltiga\F&#246;reningen\Spelarutbildningspl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92662-66FA-419D-8894-1FD78EC61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D725A-2B8F-4B82-B79B-0C4168163F99}">
  <ds:schemaRefs>
    <ds:schemaRef ds:uri="http://schemas.microsoft.com/office/2006/metadata/properties"/>
    <ds:schemaRef ds:uri="http://schemas.microsoft.com/office/infopath/2007/PartnerControls"/>
    <ds:schemaRef ds:uri="9906fab4-79d9-42e6-a2c1-a6369b61855a"/>
    <ds:schemaRef ds:uri="4f413300-b8cb-4df2-810b-abb71892c3dd"/>
  </ds:schemaRefs>
</ds:datastoreItem>
</file>

<file path=customXml/itemProps3.xml><?xml version="1.0" encoding="utf-8"?>
<ds:datastoreItem xmlns:ds="http://schemas.openxmlformats.org/officeDocument/2006/customXml" ds:itemID="{0CA46257-F557-432B-A238-5BD70ACE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6fab4-79d9-42e6-a2c1-a6369b61855a"/>
    <ds:schemaRef ds:uri="4f413300-b8cb-4df2-810b-abb71892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Spelarutbildningsplan.dotm</Template>
  <TotalTime>4</TotalTime>
  <Pages>8</Pages>
  <Words>1697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cp:keywords/>
  <dc:description/>
  <cp:lastModifiedBy>Mattias Lätt</cp:lastModifiedBy>
  <cp:revision>5</cp:revision>
  <cp:lastPrinted>2021-10-06T14:19:00Z</cp:lastPrinted>
  <dcterms:created xsi:type="dcterms:W3CDTF">2023-03-16T12:49:00Z</dcterms:created>
  <dcterms:modified xsi:type="dcterms:W3CDTF">2023-03-16T12:53:00Z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