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76" w:rsidRPr="0096173A" w:rsidRDefault="0013022B" w:rsidP="006D3AF9">
      <w:pPr>
        <w:tabs>
          <w:tab w:val="clear" w:pos="284"/>
        </w:tabs>
        <w:rPr>
          <w:b/>
          <w:sz w:val="28"/>
          <w:szCs w:val="28"/>
        </w:rPr>
      </w:pPr>
      <w:r w:rsidRPr="0096173A">
        <w:rPr>
          <w:b/>
          <w:sz w:val="28"/>
          <w:szCs w:val="28"/>
        </w:rPr>
        <w:t>FÖRÄLDRARMÖTE 12 MARS 2018</w:t>
      </w:r>
    </w:p>
    <w:p w:rsidR="0013022B" w:rsidRDefault="000D5B9F" w:rsidP="006D3AF9">
      <w:pPr>
        <w:tabs>
          <w:tab w:val="clear" w:pos="284"/>
        </w:tabs>
      </w:pPr>
      <w:r>
        <w:t>Närvaro:</w:t>
      </w:r>
    </w:p>
    <w:p w:rsidR="001976C3" w:rsidRDefault="001976C3" w:rsidP="006D3AF9">
      <w:pPr>
        <w:tabs>
          <w:tab w:val="clear" w:pos="284"/>
        </w:tabs>
      </w:pPr>
      <w:r>
        <w:t xml:space="preserve">Föräldrar till: </w:t>
      </w:r>
      <w:r w:rsidR="000D5B9F">
        <w:t>Adam Z, Eddie, Pontus, J</w:t>
      </w:r>
      <w:r>
        <w:t xml:space="preserve">ohan, </w:t>
      </w:r>
      <w:proofErr w:type="spellStart"/>
      <w:r>
        <w:t>Jamal</w:t>
      </w:r>
      <w:proofErr w:type="spellEnd"/>
      <w:r>
        <w:t>, Nathan, Ivar,</w:t>
      </w:r>
      <w:r w:rsidR="000D5B9F">
        <w:t xml:space="preserve"> Liam, Carl, Max, Lauri</w:t>
      </w:r>
      <w:r w:rsidR="00004797">
        <w:t xml:space="preserve">, Jonte, Andi, </w:t>
      </w:r>
      <w:proofErr w:type="spellStart"/>
      <w:r w:rsidR="00004797">
        <w:t>Zacke</w:t>
      </w:r>
      <w:proofErr w:type="spellEnd"/>
    </w:p>
    <w:p w:rsidR="000D5B9F" w:rsidRDefault="001976C3" w:rsidP="006D3AF9">
      <w:pPr>
        <w:tabs>
          <w:tab w:val="clear" w:pos="284"/>
        </w:tabs>
      </w:pPr>
      <w:r>
        <w:t>Dessutom deltog alla tränare till spelarna:</w:t>
      </w:r>
      <w:r w:rsidR="00091587">
        <w:t xml:space="preserve"> Robin, Abbe, </w:t>
      </w:r>
      <w:proofErr w:type="spellStart"/>
      <w:r w:rsidR="00091587">
        <w:t>Dogge</w:t>
      </w:r>
      <w:proofErr w:type="spellEnd"/>
      <w:r w:rsidR="00091587">
        <w:t>, Marvin</w:t>
      </w:r>
      <w:bookmarkStart w:id="0" w:name="_GoBack"/>
      <w:bookmarkEnd w:id="0"/>
    </w:p>
    <w:p w:rsidR="001976C3" w:rsidRDefault="001976C3" w:rsidP="006D3AF9">
      <w:pPr>
        <w:tabs>
          <w:tab w:val="clear" w:pos="284"/>
        </w:tabs>
      </w:pPr>
    </w:p>
    <w:p w:rsidR="001976C3" w:rsidRDefault="001976C3" w:rsidP="006D3AF9">
      <w:pPr>
        <w:tabs>
          <w:tab w:val="clear" w:pos="284"/>
        </w:tabs>
      </w:pPr>
      <w:r>
        <w:t xml:space="preserve">Dvs 14 spelar-familjer representerade utöver de 5 tränarnas barn i laget, av totalt 37 spelarfamiljer. </w:t>
      </w:r>
    </w:p>
    <w:p w:rsidR="000D5B9F" w:rsidRDefault="000D5B9F" w:rsidP="006D3AF9">
      <w:pPr>
        <w:tabs>
          <w:tab w:val="clear" w:pos="284"/>
        </w:tabs>
      </w:pPr>
    </w:p>
    <w:p w:rsidR="000D5B9F" w:rsidRDefault="000D5B9F" w:rsidP="006D3AF9">
      <w:pPr>
        <w:tabs>
          <w:tab w:val="clear" w:pos="284"/>
        </w:tabs>
      </w:pPr>
    </w:p>
    <w:p w:rsidR="0013022B" w:rsidRPr="0096173A" w:rsidRDefault="0013022B" w:rsidP="006D3AF9">
      <w:pPr>
        <w:tabs>
          <w:tab w:val="clear" w:pos="284"/>
        </w:tabs>
        <w:rPr>
          <w:b/>
          <w:sz w:val="28"/>
          <w:szCs w:val="28"/>
        </w:rPr>
      </w:pPr>
      <w:r w:rsidRPr="0096173A">
        <w:rPr>
          <w:b/>
          <w:sz w:val="28"/>
          <w:szCs w:val="28"/>
        </w:rPr>
        <w:t>Om Laget</w:t>
      </w:r>
    </w:p>
    <w:p w:rsidR="0013022B" w:rsidRDefault="0013022B" w:rsidP="006D3AF9">
      <w:pPr>
        <w:tabs>
          <w:tab w:val="clear" w:pos="284"/>
        </w:tabs>
      </w:pPr>
      <w:r>
        <w:t>Antal spelare</w:t>
      </w:r>
      <w:r w:rsidR="001976C3">
        <w:t xml:space="preserve"> just nu 37. Truppen under vintern har bestått av ca 30 spelare, några har aktivt meddelat uppehåll under vintern, andra har helt enkelt bara inte dykt upp men vi räknar med att några återvänder till </w:t>
      </w:r>
      <w:proofErr w:type="spellStart"/>
      <w:r w:rsidR="001976C3">
        <w:t>vårstarten</w:t>
      </w:r>
      <w:proofErr w:type="spellEnd"/>
      <w:r w:rsidR="001976C3">
        <w:t>.</w:t>
      </w:r>
    </w:p>
    <w:p w:rsidR="001976C3" w:rsidRDefault="001976C3" w:rsidP="006D3AF9">
      <w:pPr>
        <w:tabs>
          <w:tab w:val="clear" w:pos="284"/>
        </w:tabs>
      </w:pPr>
      <w:r>
        <w:t>Antal tränare 5 st.</w:t>
      </w:r>
    </w:p>
    <w:p w:rsidR="001976C3" w:rsidRDefault="001976C3" w:rsidP="006D3AF9">
      <w:pPr>
        <w:tabs>
          <w:tab w:val="clear" w:pos="284"/>
        </w:tabs>
      </w:pPr>
    </w:p>
    <w:p w:rsidR="0013022B" w:rsidRPr="001976C3" w:rsidRDefault="0013022B" w:rsidP="006D3AF9">
      <w:pPr>
        <w:tabs>
          <w:tab w:val="clear" w:pos="284"/>
        </w:tabs>
        <w:rPr>
          <w:b/>
        </w:rPr>
      </w:pPr>
      <w:r w:rsidRPr="001976C3">
        <w:rPr>
          <w:b/>
        </w:rPr>
        <w:t>Lite summering från vintern.</w:t>
      </w:r>
    </w:p>
    <w:p w:rsidR="001976C3" w:rsidRDefault="001976C3" w:rsidP="006D3AF9">
      <w:pPr>
        <w:tabs>
          <w:tab w:val="clear" w:pos="284"/>
        </w:tabs>
      </w:pPr>
      <w:r>
        <w:t xml:space="preserve">Vi har haft ca 20-talet spelare som kommit regelbundet på träningar under vintern. Det är också dessa spelare som fått spela mycket </w:t>
      </w:r>
      <w:proofErr w:type="spellStart"/>
      <w:r>
        <w:t>futsal</w:t>
      </w:r>
      <w:proofErr w:type="spellEnd"/>
      <w:r>
        <w:t>-matcher och cuper. Ett 10-tal spelare har dykt upp lite då och då, ofta beroende på olika sjukdomar eller resor.</w:t>
      </w:r>
    </w:p>
    <w:p w:rsidR="001976C3" w:rsidRDefault="001976C3" w:rsidP="006D3AF9">
      <w:pPr>
        <w:tabs>
          <w:tab w:val="clear" w:pos="284"/>
        </w:tabs>
      </w:pPr>
      <w:r>
        <w:t>De spelare som kommit regelbundet har genomfört mycket kvalitativa träningar. Vi ser en enorm utvecklingskurva för de 20-talet som deltagit mycket. De har tagit stora kliv. Vi har för första gången fått en riktigt schysst inomhussäsong där vi märker att killarna kan ta emot instruktioner och teknikövningar på ett helt nytt sätt. Vi rekommenderar starkt att alla spelare deltar i stor utsträckning under vintersäsongen eftersom det utvecklar fotbollskunskapen enormt. Vi ser också att de 20-talet spelare som deltagit ofta spelat ihop sig ordentligt, de litar på varandra och hittar varandra på plan på ett bra sätt. De har blivit ett tajt gäng.</w:t>
      </w:r>
    </w:p>
    <w:p w:rsidR="001976C3" w:rsidRDefault="001976C3" w:rsidP="006D3AF9">
      <w:pPr>
        <w:tabs>
          <w:tab w:val="clear" w:pos="284"/>
        </w:tabs>
      </w:pPr>
    </w:p>
    <w:p w:rsidR="001976C3" w:rsidRDefault="001976C3" w:rsidP="006D3AF9">
      <w:pPr>
        <w:tabs>
          <w:tab w:val="clear" w:pos="284"/>
        </w:tabs>
      </w:pPr>
      <w:r>
        <w:t xml:space="preserve">Vi har kört </w:t>
      </w:r>
      <w:proofErr w:type="spellStart"/>
      <w:r>
        <w:t>futsal</w:t>
      </w:r>
      <w:proofErr w:type="spellEnd"/>
      <w:r>
        <w:t xml:space="preserve"> i P12-serien för 05or och 06or. Totalt 12 lag från hela Stockholm representerade. Alla lag utom vi och ett till var renodlade 05-lag. Många lag hade föreningar där spelare från olika träningsgrupper fick ansöka om att delta i </w:t>
      </w:r>
      <w:proofErr w:type="spellStart"/>
      <w:r>
        <w:t>futsal</w:t>
      </w:r>
      <w:proofErr w:type="spellEnd"/>
      <w:r>
        <w:t>-laget, i andra fall deltog ofta ett av utvecklingslagen eller något av de mer ambitiösare 05-lagen. Vi mötte stora, fysiska spelare och spelet gick väldigt snabbt</w:t>
      </w:r>
      <w:r w:rsidR="0035450C">
        <w:t xml:space="preserve"> och var i många fall ganska hårt (fysiskt med skador)</w:t>
      </w:r>
      <w:r>
        <w:t>. Av våra grabbar fick totalt 19 spelar</w:t>
      </w:r>
      <w:r w:rsidR="0035450C">
        <w:t xml:space="preserve">e möjligheten att testa </w:t>
      </w:r>
      <w:proofErr w:type="spellStart"/>
      <w:r w:rsidR="0035450C">
        <w:t>futsal</w:t>
      </w:r>
      <w:proofErr w:type="spellEnd"/>
      <w:r w:rsidR="0035450C">
        <w:t xml:space="preserve"> och det var mycket utifrån om de klarade det fysiska spelet samt farten. Vi har anmält till mycket cuper som kompensation så att alla som tränat fått matcher.</w:t>
      </w:r>
    </w:p>
    <w:p w:rsidR="0035450C" w:rsidRDefault="0035450C" w:rsidP="006D3AF9">
      <w:pPr>
        <w:tabs>
          <w:tab w:val="clear" w:pos="284"/>
        </w:tabs>
      </w:pPr>
      <w:r>
        <w:t xml:space="preserve">Nästa vinter anmäler vi till </w:t>
      </w:r>
      <w:proofErr w:type="spellStart"/>
      <w:r>
        <w:t>Futsal</w:t>
      </w:r>
      <w:proofErr w:type="spellEnd"/>
      <w:r>
        <w:t xml:space="preserve"> igen och då kommer vi vara i P12 igen ihop med 06 och 07-lag.</w:t>
      </w:r>
    </w:p>
    <w:p w:rsidR="0035450C" w:rsidRDefault="0035450C" w:rsidP="006D3AF9">
      <w:pPr>
        <w:tabs>
          <w:tab w:val="clear" w:pos="284"/>
        </w:tabs>
      </w:pPr>
      <w:r>
        <w:t xml:space="preserve">Summa </w:t>
      </w:r>
      <w:proofErr w:type="spellStart"/>
      <w:r>
        <w:t>sumarum</w:t>
      </w:r>
      <w:proofErr w:type="spellEnd"/>
      <w:r>
        <w:t xml:space="preserve"> har det varit utvecklande och roligt att spela </w:t>
      </w:r>
      <w:proofErr w:type="spellStart"/>
      <w:r>
        <w:t>futsal</w:t>
      </w:r>
      <w:proofErr w:type="spellEnd"/>
      <w:r>
        <w:t>.</w:t>
      </w:r>
    </w:p>
    <w:p w:rsidR="001976C3" w:rsidRDefault="001976C3" w:rsidP="006D3AF9">
      <w:pPr>
        <w:tabs>
          <w:tab w:val="clear" w:pos="284"/>
        </w:tabs>
      </w:pPr>
    </w:p>
    <w:p w:rsidR="0035450C" w:rsidRDefault="0035450C" w:rsidP="006D3AF9">
      <w:pPr>
        <w:tabs>
          <w:tab w:val="clear" w:pos="284"/>
        </w:tabs>
      </w:pPr>
      <w:r>
        <w:t>Vi påminner om att vi gärna ser att alla spelare i laget deltar under nästa års vintersäsong.</w:t>
      </w:r>
    </w:p>
    <w:p w:rsidR="0035450C" w:rsidRDefault="0035450C" w:rsidP="006D3AF9">
      <w:pPr>
        <w:tabs>
          <w:tab w:val="clear" w:pos="284"/>
        </w:tabs>
      </w:pPr>
    </w:p>
    <w:p w:rsidR="0013022B" w:rsidRDefault="0013022B" w:rsidP="006D3AF9">
      <w:pPr>
        <w:tabs>
          <w:tab w:val="clear" w:pos="284"/>
        </w:tabs>
      </w:pPr>
    </w:p>
    <w:p w:rsidR="0035450C" w:rsidRDefault="0013022B" w:rsidP="006D3AF9">
      <w:pPr>
        <w:tabs>
          <w:tab w:val="clear" w:pos="284"/>
        </w:tabs>
      </w:pPr>
      <w:r w:rsidRPr="0096173A">
        <w:rPr>
          <w:b/>
          <w:sz w:val="28"/>
          <w:szCs w:val="28"/>
        </w:rPr>
        <w:t>Kallelser till match och cup</w:t>
      </w:r>
    </w:p>
    <w:p w:rsidR="000D5B9F" w:rsidRDefault="0035450C" w:rsidP="006D3AF9">
      <w:pPr>
        <w:tabs>
          <w:tab w:val="clear" w:pos="284"/>
        </w:tabs>
      </w:pPr>
      <w:r>
        <w:t>OBS! L</w:t>
      </w:r>
      <w:r w:rsidR="000D5B9F">
        <w:t>ämna återbud till ansvarig tränare per sms eller telefon</w:t>
      </w:r>
      <w:r>
        <w:t>. Ni får inte lägga ut information på Facebook eller skicka email. Vi som ledare får en omöjlig situation att administrera och ha koll på spelarna. Vi vill fokusera på att coacha matchen. Vi ber er föräldrar att respektera de regler vi har för anmälningar och avanmälningar till cuper och matcher. Vi lägger mycket tid på laget med administration och avanmälningar till matcher/cup bör enbart ske om en spelare blir sjuk eller skadad. Och så tidigt som möjligt – direkt till ansvarig tränare.</w:t>
      </w:r>
    </w:p>
    <w:p w:rsidR="0035450C" w:rsidRDefault="0035450C" w:rsidP="006D3AF9">
      <w:pPr>
        <w:tabs>
          <w:tab w:val="clear" w:pos="284"/>
        </w:tabs>
      </w:pPr>
    </w:p>
    <w:p w:rsidR="0035450C" w:rsidRPr="0035450C" w:rsidRDefault="0035450C" w:rsidP="006D3AF9">
      <w:pPr>
        <w:tabs>
          <w:tab w:val="clear" w:pos="284"/>
        </w:tabs>
        <w:rPr>
          <w:b/>
          <w:sz w:val="28"/>
          <w:szCs w:val="28"/>
        </w:rPr>
      </w:pPr>
      <w:r>
        <w:t>Vid samlingar vill vi att alla samlas vid Aspuddens IP. Vi har ett gemensamt ansvar att ta alla spelare till matcherna. Vi vill samla ihop laget, börja få killarna att komma i fokus inför själva matchen. Det gör vi bäst om vi samlas på hemmaplan och åker ihop. När killarna kommer från olika håll så blir det ostrukturerat och mycket svårt för oss att få ihop laget inför matchen och cupen. Många gånger är det anledningen till att vi förlorar första matchen eftersom det blir för kort tid för oss att göra genomgång och få ihop killarna. Vi ber er att respektera tid och plats för samling.</w:t>
      </w:r>
    </w:p>
    <w:p w:rsidR="000D5B9F" w:rsidRDefault="000D5B9F" w:rsidP="006D3AF9">
      <w:pPr>
        <w:tabs>
          <w:tab w:val="clear" w:pos="284"/>
        </w:tabs>
      </w:pPr>
    </w:p>
    <w:p w:rsidR="00A35729" w:rsidRPr="00066C09" w:rsidRDefault="00A35729" w:rsidP="00A35729">
      <w:pPr>
        <w:tabs>
          <w:tab w:val="clear" w:pos="284"/>
        </w:tabs>
        <w:rPr>
          <w:b/>
        </w:rPr>
      </w:pPr>
      <w:r w:rsidRPr="00066C09">
        <w:rPr>
          <w:b/>
        </w:rPr>
        <w:t>Kommunikation</w:t>
      </w:r>
    </w:p>
    <w:p w:rsidR="00A35729" w:rsidRDefault="00A35729" w:rsidP="00A35729">
      <w:pPr>
        <w:tabs>
          <w:tab w:val="clear" w:pos="284"/>
        </w:tabs>
      </w:pPr>
      <w:r>
        <w:t>Laget: Här sköts all huvudinformation, kallelser och kalender.</w:t>
      </w:r>
    </w:p>
    <w:p w:rsidR="00A35729" w:rsidRDefault="00A35729" w:rsidP="00A35729">
      <w:pPr>
        <w:tabs>
          <w:tab w:val="clear" w:pos="284"/>
        </w:tabs>
      </w:pPr>
      <w:r>
        <w:t>Facebook-gruppen: För föräldrar och släktingar till barnen, ej för barnen. Här lägger vi upp bilder, filmer, ber om skjuts osv. Här informerar också ledarna.</w:t>
      </w:r>
    </w:p>
    <w:p w:rsidR="00A35729" w:rsidRDefault="00A35729" w:rsidP="00A35729">
      <w:pPr>
        <w:tabs>
          <w:tab w:val="clear" w:pos="284"/>
        </w:tabs>
      </w:pPr>
      <w:proofErr w:type="spellStart"/>
      <w:r>
        <w:t>Snapchat</w:t>
      </w:r>
      <w:proofErr w:type="spellEnd"/>
      <w:r>
        <w:t>: Tanken är att barnen ska ha en kommunikationskanal. Nu är det ca 26 barn som är med i gruppen. Ledarna är också med.</w:t>
      </w:r>
    </w:p>
    <w:p w:rsidR="00A35729" w:rsidRDefault="00A35729" w:rsidP="006D3AF9">
      <w:pPr>
        <w:tabs>
          <w:tab w:val="clear" w:pos="284"/>
        </w:tabs>
      </w:pPr>
      <w:r>
        <w:t xml:space="preserve">SMS/mobil tränarna: Hit lämnar man återbud till match. Kommunikation om </w:t>
      </w:r>
      <w:proofErr w:type="spellStart"/>
      <w:r>
        <w:t>ev</w:t>
      </w:r>
      <w:proofErr w:type="spellEnd"/>
      <w:r>
        <w:t xml:space="preserve"> åka direkt till match.</w:t>
      </w:r>
      <w:r w:rsidR="0035450C">
        <w:t xml:space="preserve"> Men vi vill att alla kommer till Aspuddens IP för samling innan.</w:t>
      </w:r>
    </w:p>
    <w:p w:rsidR="00837F13" w:rsidRDefault="00837F13" w:rsidP="006D3AF9">
      <w:pPr>
        <w:tabs>
          <w:tab w:val="clear" w:pos="284"/>
        </w:tabs>
      </w:pPr>
    </w:p>
    <w:p w:rsidR="00B01322" w:rsidRPr="00B01322" w:rsidRDefault="00B01322" w:rsidP="006D3AF9">
      <w:pPr>
        <w:tabs>
          <w:tab w:val="clear" w:pos="284"/>
        </w:tabs>
        <w:rPr>
          <w:b/>
          <w:sz w:val="28"/>
          <w:szCs w:val="28"/>
        </w:rPr>
      </w:pPr>
      <w:r w:rsidRPr="00B01322">
        <w:rPr>
          <w:b/>
          <w:sz w:val="28"/>
          <w:szCs w:val="28"/>
        </w:rPr>
        <w:t>Fokus 2018</w:t>
      </w:r>
    </w:p>
    <w:p w:rsidR="00B01322" w:rsidRDefault="00B01322" w:rsidP="006D3AF9">
      <w:pPr>
        <w:tabs>
          <w:tab w:val="clear" w:pos="284"/>
        </w:tabs>
      </w:pPr>
      <w:r>
        <w:t>Vårt största fokus 2018 kommer vara att få upp träningsnärvaro.</w:t>
      </w:r>
    </w:p>
    <w:p w:rsidR="00B01322" w:rsidRDefault="00B01322" w:rsidP="00B01322">
      <w:pPr>
        <w:tabs>
          <w:tab w:val="clear" w:pos="284"/>
        </w:tabs>
      </w:pPr>
    </w:p>
    <w:p w:rsidR="00B01322" w:rsidRDefault="00B01322" w:rsidP="00B01322">
      <w:pPr>
        <w:tabs>
          <w:tab w:val="clear" w:pos="284"/>
        </w:tabs>
      </w:pPr>
      <w:r>
        <w:t>Vår första prioritering är att få till så att barnen kommer till träningarna. Det kommer inte hålla om vi har så dålig närvaro som det varit d</w:t>
      </w:r>
      <w:r>
        <w:t>et sista året</w:t>
      </w:r>
      <w:r>
        <w:t xml:space="preserve">. Vi kommer </w:t>
      </w:r>
      <w:r>
        <w:t xml:space="preserve">också </w:t>
      </w:r>
      <w:r>
        <w:t>höja nivån på träningarna. Om man inte deltar regelbundet på träningarna kommer man</w:t>
      </w:r>
      <w:r>
        <w:t xml:space="preserve"> därför</w:t>
      </w:r>
      <w:r>
        <w:t xml:space="preserve"> halka efter. Vi vill att barnen ska känna att de lyckas och att det fungerar – hänger man med på träningarna så får barnen bästa förutsättningarna.</w:t>
      </w:r>
      <w:r>
        <w:t xml:space="preserve"> Och då blir det mycket roligare.</w:t>
      </w:r>
    </w:p>
    <w:p w:rsidR="00B01322" w:rsidRDefault="00B01322" w:rsidP="00B01322">
      <w:pPr>
        <w:tabs>
          <w:tab w:val="clear" w:pos="284"/>
        </w:tabs>
      </w:pPr>
    </w:p>
    <w:p w:rsidR="00B01322" w:rsidRDefault="00B01322" w:rsidP="00B01322">
      <w:pPr>
        <w:tabs>
          <w:tab w:val="clear" w:pos="284"/>
        </w:tabs>
      </w:pPr>
      <w:r>
        <w:t>Individen kommer få mindre betydelse framöver</w:t>
      </w:r>
      <w:r>
        <w:t xml:space="preserve"> i spelet när vi spelar mer och mer fotboll på stor plan (9-manna)</w:t>
      </w:r>
      <w:r>
        <w:t>.</w:t>
      </w:r>
      <w:r>
        <w:t xml:space="preserve"> Den enskilde spelaren kan inte avgöra en match eller helt själv agera – den behöver sina lagspelare på ett helt annat sätt.</w:t>
      </w:r>
      <w:r>
        <w:t xml:space="preserve"> De som tränar mycket, de som spelar mycket ihop – det klickar, det märks en enorm skillnad.</w:t>
      </w:r>
    </w:p>
    <w:p w:rsidR="00B01322" w:rsidRDefault="00B01322" w:rsidP="00B01322">
      <w:pPr>
        <w:tabs>
          <w:tab w:val="clear" w:pos="284"/>
        </w:tabs>
      </w:pPr>
    </w:p>
    <w:p w:rsidR="0035450C" w:rsidRDefault="0035450C" w:rsidP="0035450C">
      <w:pPr>
        <w:tabs>
          <w:tab w:val="clear" w:pos="284"/>
        </w:tabs>
      </w:pPr>
      <w:r>
        <w:t xml:space="preserve">Andra lag har t ex regler som </w:t>
      </w:r>
      <w:r w:rsidR="00B01322">
        <w:t xml:space="preserve">P06 gul som </w:t>
      </w:r>
      <w:r>
        <w:t xml:space="preserve">att för att få spela match måste man ha närvarat på minst en av de senaste 5 träningarna (utomhussäsong) eller som </w:t>
      </w:r>
      <w:proofErr w:type="spellStart"/>
      <w:r>
        <w:t>Jarlaberg</w:t>
      </w:r>
      <w:proofErr w:type="spellEnd"/>
      <w:r>
        <w:t xml:space="preserve"> har att för att få spela nivå svår så krävs förutom rätt fotbollskunskap också en mycket hög träningsnärvaro (80-90%).</w:t>
      </w:r>
      <w:r w:rsidR="00B01322">
        <w:t xml:space="preserve"> Vi har inte sådana regler hos oss, men vi kommer v</w:t>
      </w:r>
      <w:r w:rsidR="00B01322">
        <w:t>i kommer börja ta ut mer baserat på närvaron. Rättvist är det att de som tränar mkt också får spela mkt match. Det kommer framförallt visa sig på cuper, men äve</w:t>
      </w:r>
      <w:r w:rsidR="00B01322">
        <w:t xml:space="preserve">n i uttagningarna till </w:t>
      </w:r>
      <w:proofErr w:type="spellStart"/>
      <w:r w:rsidR="00B01322">
        <w:t>Sanktan</w:t>
      </w:r>
      <w:proofErr w:type="spellEnd"/>
      <w:r w:rsidR="00B01322">
        <w:t>.</w:t>
      </w:r>
    </w:p>
    <w:p w:rsidR="00A35729" w:rsidRDefault="00A35729" w:rsidP="006D3AF9">
      <w:pPr>
        <w:tabs>
          <w:tab w:val="clear" w:pos="284"/>
        </w:tabs>
      </w:pPr>
    </w:p>
    <w:p w:rsidR="000D5B9F" w:rsidRPr="00A35729" w:rsidRDefault="00A35729" w:rsidP="006D3AF9">
      <w:pPr>
        <w:tabs>
          <w:tab w:val="clear" w:pos="284"/>
        </w:tabs>
        <w:rPr>
          <w:b/>
          <w:sz w:val="28"/>
          <w:szCs w:val="28"/>
        </w:rPr>
      </w:pPr>
      <w:proofErr w:type="spellStart"/>
      <w:r w:rsidRPr="00A35729">
        <w:rPr>
          <w:b/>
          <w:sz w:val="28"/>
          <w:szCs w:val="28"/>
        </w:rPr>
        <w:t>Sanktan</w:t>
      </w:r>
      <w:proofErr w:type="spellEnd"/>
      <w:r w:rsidR="00B01322">
        <w:rPr>
          <w:b/>
          <w:sz w:val="28"/>
          <w:szCs w:val="28"/>
        </w:rPr>
        <w:t>, matcher och cuper</w:t>
      </w:r>
      <w:r w:rsidRPr="00A35729">
        <w:rPr>
          <w:b/>
          <w:sz w:val="28"/>
          <w:szCs w:val="28"/>
        </w:rPr>
        <w:t xml:space="preserve"> 2018</w:t>
      </w:r>
    </w:p>
    <w:p w:rsidR="00B01322" w:rsidRPr="00B01322" w:rsidRDefault="00B01322" w:rsidP="006D3AF9">
      <w:pPr>
        <w:tabs>
          <w:tab w:val="clear" w:pos="284"/>
        </w:tabs>
        <w:rPr>
          <w:b/>
        </w:rPr>
      </w:pPr>
      <w:proofErr w:type="spellStart"/>
      <w:r w:rsidRPr="00B01322">
        <w:rPr>
          <w:b/>
        </w:rPr>
        <w:t>Sanktan</w:t>
      </w:r>
      <w:proofErr w:type="spellEnd"/>
      <w:r w:rsidRPr="00B01322">
        <w:rPr>
          <w:b/>
        </w:rPr>
        <w:t>:</w:t>
      </w:r>
    </w:p>
    <w:p w:rsidR="00066C09" w:rsidRDefault="00A35729" w:rsidP="006D3AF9">
      <w:pPr>
        <w:tabs>
          <w:tab w:val="clear" w:pos="284"/>
        </w:tabs>
      </w:pPr>
      <w:r>
        <w:t>2 lag i 7-manna (9-10 spelare per match)</w:t>
      </w:r>
    </w:p>
    <w:p w:rsidR="00A35729" w:rsidRDefault="00A35729" w:rsidP="00A35729">
      <w:pPr>
        <w:tabs>
          <w:tab w:val="clear" w:pos="284"/>
        </w:tabs>
      </w:pPr>
      <w:r>
        <w:t>2 lag i 9-manna (12-13 spelare per match)</w:t>
      </w:r>
    </w:p>
    <w:p w:rsidR="00A35729" w:rsidRDefault="00A35729" w:rsidP="00A35729">
      <w:pPr>
        <w:tabs>
          <w:tab w:val="clear" w:pos="284"/>
        </w:tabs>
      </w:pPr>
    </w:p>
    <w:p w:rsidR="00A35729" w:rsidRDefault="00A35729" w:rsidP="00A35729">
      <w:pPr>
        <w:tabs>
          <w:tab w:val="clear" w:pos="284"/>
        </w:tabs>
      </w:pPr>
      <w:r>
        <w:t xml:space="preserve">För de spelare som har en mycket hög träningsnärvaro och klarar högre tempo och fysik nivå vid tillfället så kan man kallas till matcher med 05orna. Detta då de kan behöva extrahjälp i år. </w:t>
      </w:r>
    </w:p>
    <w:p w:rsidR="00B01322" w:rsidRDefault="00B01322" w:rsidP="00A35729">
      <w:pPr>
        <w:tabs>
          <w:tab w:val="clear" w:pos="284"/>
        </w:tabs>
      </w:pPr>
    </w:p>
    <w:p w:rsidR="00B01322" w:rsidRPr="00B01322" w:rsidRDefault="00B01322" w:rsidP="00A35729">
      <w:pPr>
        <w:tabs>
          <w:tab w:val="clear" w:pos="284"/>
        </w:tabs>
        <w:rPr>
          <w:b/>
        </w:rPr>
      </w:pPr>
      <w:r w:rsidRPr="00B01322">
        <w:rPr>
          <w:b/>
        </w:rPr>
        <w:t>Cuper och träningsmatcher</w:t>
      </w:r>
    </w:p>
    <w:p w:rsidR="00B01322" w:rsidRDefault="00B01322" w:rsidP="00A35729">
      <w:pPr>
        <w:tabs>
          <w:tab w:val="clear" w:pos="284"/>
        </w:tabs>
      </w:pPr>
      <w:r>
        <w:t xml:space="preserve">Utöver detta anmäler vi på till massa cuper. Mestadels i 9-manna, men även nu i vår till </w:t>
      </w:r>
      <w:proofErr w:type="gramStart"/>
      <w:r>
        <w:t>några</w:t>
      </w:r>
      <w:proofErr w:type="gramEnd"/>
      <w:r>
        <w:t xml:space="preserve"> </w:t>
      </w:r>
      <w:proofErr w:type="gramStart"/>
      <w:r>
        <w:t>7-manna</w:t>
      </w:r>
      <w:proofErr w:type="gramEnd"/>
      <w:r>
        <w:t>. Vi kommer också spela en stor mängd träningsmatcher. Alla matcher och cuper anmäler vi i olika nivåer för att få en spridning.</w:t>
      </w:r>
    </w:p>
    <w:p w:rsidR="00B01322" w:rsidRDefault="00B01322" w:rsidP="00A35729">
      <w:pPr>
        <w:tabs>
          <w:tab w:val="clear" w:pos="284"/>
        </w:tabs>
      </w:pPr>
    </w:p>
    <w:p w:rsidR="00B01322" w:rsidRDefault="00B01322" w:rsidP="00B01322">
      <w:pPr>
        <w:tabs>
          <w:tab w:val="clear" w:pos="284"/>
        </w:tabs>
      </w:pPr>
      <w:r>
        <w:t>Nivåer. Vi har en flytande bedömning av vilken nivå barnen passar in i en viss typ av match för tillfället. Det behöver inte nödvändigtvis vara den individuella tekniken. Det kanske inte alls stämmer överens med vad barnet själv känner. Det handlar också om den totala uttagningen för den aktuella matchen.</w:t>
      </w:r>
    </w:p>
    <w:p w:rsidR="00B01322" w:rsidRDefault="00B01322" w:rsidP="006D3AF9">
      <w:pPr>
        <w:tabs>
          <w:tab w:val="clear" w:pos="284"/>
        </w:tabs>
        <w:rPr>
          <w:b/>
          <w:sz w:val="28"/>
          <w:szCs w:val="28"/>
        </w:rPr>
      </w:pPr>
    </w:p>
    <w:p w:rsidR="000D5B9F" w:rsidRPr="00A35729" w:rsidRDefault="000D5B9F" w:rsidP="006D3AF9">
      <w:pPr>
        <w:tabs>
          <w:tab w:val="clear" w:pos="284"/>
        </w:tabs>
        <w:rPr>
          <w:b/>
          <w:sz w:val="28"/>
          <w:szCs w:val="28"/>
        </w:rPr>
      </w:pPr>
      <w:r w:rsidRPr="00A35729">
        <w:rPr>
          <w:b/>
          <w:sz w:val="28"/>
          <w:szCs w:val="28"/>
        </w:rPr>
        <w:t>Träningar 2018</w:t>
      </w:r>
    </w:p>
    <w:p w:rsidR="00066C09" w:rsidRDefault="00066C09" w:rsidP="00066C09">
      <w:pPr>
        <w:tabs>
          <w:tab w:val="clear" w:pos="284"/>
        </w:tabs>
      </w:pPr>
      <w:r>
        <w:t>Tre träningar per vecka från april.</w:t>
      </w:r>
      <w:r w:rsidR="00B01322">
        <w:t xml:space="preserve"> Vi kommer veta mer om vilka dagar och tider det blir när vi närmar oss. Först ska klubben få fördelning av staden, därefter ska klubben fördela tiderna till alla träningsgrupper.</w:t>
      </w:r>
    </w:p>
    <w:p w:rsidR="00F22EC8" w:rsidRDefault="00F22EC8" w:rsidP="006D3AF9">
      <w:pPr>
        <w:tabs>
          <w:tab w:val="clear" w:pos="284"/>
        </w:tabs>
      </w:pPr>
    </w:p>
    <w:p w:rsidR="00F22EC8" w:rsidRDefault="00F22EC8" w:rsidP="006D3AF9">
      <w:pPr>
        <w:tabs>
          <w:tab w:val="clear" w:pos="284"/>
        </w:tabs>
      </w:pPr>
      <w:r>
        <w:lastRenderedPageBreak/>
        <w:t>Målvaktstränare för våra målvakter</w:t>
      </w:r>
      <w:r w:rsidR="00B01322">
        <w:t>. Vi kommer ha specialträning för som är målvakter men också om det är någon ytterligare som vill testa.</w:t>
      </w:r>
    </w:p>
    <w:p w:rsidR="00F22EC8" w:rsidRDefault="00F22EC8" w:rsidP="006D3AF9">
      <w:pPr>
        <w:tabs>
          <w:tab w:val="clear" w:pos="284"/>
        </w:tabs>
      </w:pPr>
      <w:r>
        <w:t>Förhoppning att vi har två gånger per månad.</w:t>
      </w:r>
    </w:p>
    <w:p w:rsidR="00091587" w:rsidRDefault="00091587" w:rsidP="00091587">
      <w:pPr>
        <w:tabs>
          <w:tab w:val="clear" w:pos="284"/>
        </w:tabs>
      </w:pPr>
    </w:p>
    <w:p w:rsidR="00A35729" w:rsidRDefault="00A35729" w:rsidP="006D3AF9">
      <w:pPr>
        <w:tabs>
          <w:tab w:val="clear" w:pos="284"/>
        </w:tabs>
      </w:pPr>
      <w:r>
        <w:t xml:space="preserve">Vi startar innan plantiden med uppvärmning vid sidan av planen. En uppvärmningsövning är </w:t>
      </w:r>
      <w:proofErr w:type="spellStart"/>
      <w:r>
        <w:t>fysövning</w:t>
      </w:r>
      <w:proofErr w:type="spellEnd"/>
      <w:r>
        <w:t>, en spelinriktad, en teknikinriktad.</w:t>
      </w:r>
    </w:p>
    <w:p w:rsidR="00AD5AEF" w:rsidRDefault="00AD5AEF" w:rsidP="006D3AF9">
      <w:pPr>
        <w:tabs>
          <w:tab w:val="clear" w:pos="284"/>
        </w:tabs>
        <w:rPr>
          <w:b/>
        </w:rPr>
      </w:pPr>
    </w:p>
    <w:p w:rsidR="00AD5AEF" w:rsidRDefault="00AD5AEF" w:rsidP="006D3AF9">
      <w:pPr>
        <w:tabs>
          <w:tab w:val="clear" w:pos="284"/>
        </w:tabs>
        <w:rPr>
          <w:b/>
        </w:rPr>
      </w:pPr>
    </w:p>
    <w:p w:rsidR="00A07C44" w:rsidRPr="00B01322" w:rsidRDefault="00A07C44" w:rsidP="006D3AF9">
      <w:pPr>
        <w:tabs>
          <w:tab w:val="clear" w:pos="284"/>
        </w:tabs>
        <w:rPr>
          <w:b/>
          <w:sz w:val="28"/>
          <w:szCs w:val="28"/>
        </w:rPr>
      </w:pPr>
      <w:r w:rsidRPr="00B01322">
        <w:rPr>
          <w:b/>
          <w:sz w:val="28"/>
          <w:szCs w:val="28"/>
        </w:rPr>
        <w:t>Utvecklingssamtal våren 2018</w:t>
      </w:r>
    </w:p>
    <w:p w:rsidR="00A07C44" w:rsidRDefault="00A07C44" w:rsidP="006D3AF9">
      <w:pPr>
        <w:tabs>
          <w:tab w:val="clear" w:pos="284"/>
        </w:tabs>
      </w:pPr>
      <w:r>
        <w:t>Vi kommer hålla lite enkla korta utvecklingssamtal med va</w:t>
      </w:r>
      <w:r w:rsidR="00B01322">
        <w:t xml:space="preserve">rje barn. Vi skickar ut ett </w:t>
      </w:r>
      <w:r>
        <w:t>kort frå</w:t>
      </w:r>
      <w:r w:rsidR="00066C09">
        <w:t>geformulär</w:t>
      </w:r>
      <w:r w:rsidR="00B01322">
        <w:t xml:space="preserve"> inför</w:t>
      </w:r>
      <w:r w:rsidR="00066C09">
        <w:t xml:space="preserve">. Och sedan träffas vi i 15 minuter typ. Vi vill höra vad barnen tycker är kul, vad de vill göra just nu, vad </w:t>
      </w:r>
      <w:proofErr w:type="gramStart"/>
      <w:r w:rsidR="00066C09">
        <w:t>vill</w:t>
      </w:r>
      <w:proofErr w:type="gramEnd"/>
      <w:r w:rsidR="00066C09">
        <w:t xml:space="preserve"> </w:t>
      </w:r>
      <w:r w:rsidR="00B01322">
        <w:t>spelaren</w:t>
      </w:r>
      <w:r w:rsidR="00066C09">
        <w:t xml:space="preserve"> att vi ska fokusera på i vårt lag. Det handlar alltså mest om att få feedback från barnen, inte om en utvärdering av spelarens förmåga.</w:t>
      </w:r>
      <w:r w:rsidR="00B01322">
        <w:t xml:space="preserve"> Vi vill lyssna in spelarna, vad som får dom att brinna och ticka för fotbollen.</w:t>
      </w:r>
    </w:p>
    <w:p w:rsidR="00B01322" w:rsidRDefault="00B01322" w:rsidP="006D3AF9">
      <w:pPr>
        <w:tabs>
          <w:tab w:val="clear" w:pos="284"/>
        </w:tabs>
      </w:pPr>
      <w:r>
        <w:t>Vi kommer dela upp barnen mellan oss eftersom det är en så stor grupp, så varje tränare får träffa några barn. Det ger också oss tränare en möjlighet att koncentrera oss lite extra och känna några spelare lite mer. Vi ser det som en möjlighet att bättre kunna lyssna av spelaren och dess behov.</w:t>
      </w:r>
    </w:p>
    <w:p w:rsidR="00091587" w:rsidRDefault="00091587" w:rsidP="006D3AF9">
      <w:pPr>
        <w:tabs>
          <w:tab w:val="clear" w:pos="284"/>
        </w:tabs>
      </w:pPr>
    </w:p>
    <w:p w:rsidR="00A35729" w:rsidRPr="00A35729" w:rsidRDefault="00A35729" w:rsidP="006D3AF9">
      <w:pPr>
        <w:tabs>
          <w:tab w:val="clear" w:pos="284"/>
        </w:tabs>
        <w:rPr>
          <w:b/>
          <w:sz w:val="28"/>
          <w:szCs w:val="28"/>
        </w:rPr>
      </w:pPr>
      <w:r w:rsidRPr="00A35729">
        <w:rPr>
          <w:b/>
          <w:sz w:val="28"/>
          <w:szCs w:val="28"/>
        </w:rPr>
        <w:t>Västerås Big Mac Cup</w:t>
      </w:r>
    </w:p>
    <w:p w:rsidR="00091587" w:rsidRDefault="00AD5AEF" w:rsidP="006D3AF9">
      <w:pPr>
        <w:tabs>
          <w:tab w:val="clear" w:pos="284"/>
        </w:tabs>
      </w:pPr>
      <w:r>
        <w:t>Mer information kommer inom kort via Facebook.</w:t>
      </w:r>
      <w:r w:rsidR="00B01322">
        <w:t xml:space="preserve"> Ronnie lägger ut.</w:t>
      </w:r>
    </w:p>
    <w:p w:rsidR="00AD5AEF" w:rsidRDefault="00AD5AEF" w:rsidP="006D3AF9">
      <w:pPr>
        <w:tabs>
          <w:tab w:val="clear" w:pos="284"/>
        </w:tabs>
      </w:pPr>
    </w:p>
    <w:p w:rsidR="00A35729" w:rsidRDefault="00A35729" w:rsidP="006D3AF9">
      <w:pPr>
        <w:tabs>
          <w:tab w:val="clear" w:pos="284"/>
        </w:tabs>
        <w:rPr>
          <w:b/>
          <w:sz w:val="28"/>
          <w:szCs w:val="28"/>
        </w:rPr>
      </w:pPr>
      <w:r w:rsidRPr="00A35729">
        <w:rPr>
          <w:b/>
          <w:sz w:val="28"/>
          <w:szCs w:val="28"/>
        </w:rPr>
        <w:t>Gothia</w:t>
      </w:r>
    </w:p>
    <w:p w:rsidR="00091587" w:rsidRDefault="00091587" w:rsidP="006D3AF9">
      <w:pPr>
        <w:tabs>
          <w:tab w:val="clear" w:pos="284"/>
        </w:tabs>
        <w:rPr>
          <w:szCs w:val="22"/>
        </w:rPr>
      </w:pPr>
      <w:r>
        <w:rPr>
          <w:szCs w:val="22"/>
        </w:rPr>
        <w:t>Biljetterna till tåget släpps 14 mars, då kommer Ronnie boka biljetter. Vi kommer boka ett gäng biljetter till och från.</w:t>
      </w:r>
    </w:p>
    <w:p w:rsidR="00AD5AEF" w:rsidRDefault="00AD5AEF" w:rsidP="006D3AF9">
      <w:pPr>
        <w:tabs>
          <w:tab w:val="clear" w:pos="284"/>
        </w:tabs>
        <w:rPr>
          <w:szCs w:val="22"/>
        </w:rPr>
      </w:pPr>
    </w:p>
    <w:p w:rsidR="00AD5AEF" w:rsidRDefault="00AD5AEF" w:rsidP="006D3AF9">
      <w:pPr>
        <w:tabs>
          <w:tab w:val="clear" w:pos="284"/>
        </w:tabs>
        <w:rPr>
          <w:szCs w:val="22"/>
        </w:rPr>
      </w:pPr>
      <w:r>
        <w:rPr>
          <w:szCs w:val="22"/>
        </w:rPr>
        <w:t>Påm</w:t>
      </w:r>
      <w:r w:rsidR="002124BF">
        <w:rPr>
          <w:szCs w:val="22"/>
        </w:rPr>
        <w:t>innelse om betalning senast 31 mars. Hanna kommer skicka ut en påminnelse</w:t>
      </w:r>
    </w:p>
    <w:p w:rsidR="00091587" w:rsidRDefault="00091587" w:rsidP="006D3AF9">
      <w:pPr>
        <w:tabs>
          <w:tab w:val="clear" w:pos="284"/>
        </w:tabs>
        <w:rPr>
          <w:szCs w:val="22"/>
        </w:rPr>
      </w:pPr>
    </w:p>
    <w:p w:rsidR="00651F07" w:rsidRDefault="00651F07" w:rsidP="006D3AF9">
      <w:pPr>
        <w:tabs>
          <w:tab w:val="clear" w:pos="284"/>
        </w:tabs>
        <w:rPr>
          <w:szCs w:val="22"/>
        </w:rPr>
      </w:pPr>
      <w:r>
        <w:rPr>
          <w:szCs w:val="22"/>
        </w:rPr>
        <w:t xml:space="preserve">Glöm inte att det ska vara 50% närvaro för att Gothia </w:t>
      </w:r>
      <w:r w:rsidRPr="00651F07">
        <w:rPr>
          <w:szCs w:val="22"/>
        </w:rPr>
        <w:sym w:font="Wingdings" w:char="F04A"/>
      </w:r>
    </w:p>
    <w:p w:rsidR="00091587" w:rsidRDefault="00091587" w:rsidP="006D3AF9">
      <w:pPr>
        <w:tabs>
          <w:tab w:val="clear" w:pos="284"/>
        </w:tabs>
        <w:rPr>
          <w:b/>
          <w:i/>
          <w:sz w:val="28"/>
          <w:szCs w:val="28"/>
        </w:rPr>
      </w:pPr>
    </w:p>
    <w:p w:rsidR="00091587" w:rsidRDefault="00091587" w:rsidP="006D3AF9">
      <w:pPr>
        <w:tabs>
          <w:tab w:val="clear" w:pos="284"/>
        </w:tabs>
        <w:rPr>
          <w:b/>
          <w:i/>
          <w:sz w:val="28"/>
          <w:szCs w:val="28"/>
        </w:rPr>
      </w:pPr>
      <w:r w:rsidRPr="00091587">
        <w:rPr>
          <w:b/>
          <w:i/>
          <w:sz w:val="28"/>
          <w:szCs w:val="28"/>
        </w:rPr>
        <w:t>Kom gärna på matcher och titta! Grabbarna tycker det är ruggigt kul, även om de inte säger det.</w:t>
      </w:r>
      <w:r>
        <w:rPr>
          <w:b/>
          <w:i/>
          <w:sz w:val="28"/>
          <w:szCs w:val="28"/>
        </w:rPr>
        <w:t xml:space="preserve"> Vi vill gärna att många fler föräldrar kommer och tittar. Var en del av barnens fritid, de och vi gillar det.</w:t>
      </w:r>
    </w:p>
    <w:p w:rsidR="00091587" w:rsidRDefault="00091587" w:rsidP="006D3AF9">
      <w:pPr>
        <w:tabs>
          <w:tab w:val="clear" w:pos="284"/>
        </w:tabs>
        <w:rPr>
          <w:b/>
          <w:i/>
          <w:sz w:val="28"/>
          <w:szCs w:val="28"/>
        </w:rPr>
      </w:pPr>
    </w:p>
    <w:p w:rsidR="00091587" w:rsidRPr="00091587" w:rsidRDefault="00091587" w:rsidP="006D3AF9">
      <w:pPr>
        <w:tabs>
          <w:tab w:val="clear" w:pos="284"/>
        </w:tabs>
        <w:rPr>
          <w:szCs w:val="22"/>
        </w:rPr>
      </w:pPr>
    </w:p>
    <w:sectPr w:rsidR="00091587" w:rsidRPr="00091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1206E"/>
    <w:multiLevelType w:val="hybridMultilevel"/>
    <w:tmpl w:val="F9DE400A"/>
    <w:lvl w:ilvl="0" w:tplc="1B02923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332349"/>
    <w:multiLevelType w:val="hybridMultilevel"/>
    <w:tmpl w:val="9290454E"/>
    <w:lvl w:ilvl="0" w:tplc="50543BE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2B"/>
    <w:rsid w:val="00004797"/>
    <w:rsid w:val="0006043F"/>
    <w:rsid w:val="00066C09"/>
    <w:rsid w:val="00072835"/>
    <w:rsid w:val="00091587"/>
    <w:rsid w:val="00094A50"/>
    <w:rsid w:val="000D5B9F"/>
    <w:rsid w:val="0013022B"/>
    <w:rsid w:val="001976C3"/>
    <w:rsid w:val="002124BF"/>
    <w:rsid w:val="0028015F"/>
    <w:rsid w:val="00280BC7"/>
    <w:rsid w:val="002B7046"/>
    <w:rsid w:val="0035450C"/>
    <w:rsid w:val="00386CC5"/>
    <w:rsid w:val="005315D0"/>
    <w:rsid w:val="00585C22"/>
    <w:rsid w:val="00651F07"/>
    <w:rsid w:val="006D3AF9"/>
    <w:rsid w:val="00712851"/>
    <w:rsid w:val="007149F6"/>
    <w:rsid w:val="007B6A85"/>
    <w:rsid w:val="00837F13"/>
    <w:rsid w:val="00874A67"/>
    <w:rsid w:val="008D3BE8"/>
    <w:rsid w:val="008F5C48"/>
    <w:rsid w:val="00925EF5"/>
    <w:rsid w:val="0096173A"/>
    <w:rsid w:val="00980BA4"/>
    <w:rsid w:val="009855B9"/>
    <w:rsid w:val="00A07C44"/>
    <w:rsid w:val="00A35729"/>
    <w:rsid w:val="00A37376"/>
    <w:rsid w:val="00AD5AEF"/>
    <w:rsid w:val="00B01322"/>
    <w:rsid w:val="00B026D0"/>
    <w:rsid w:val="00D66118"/>
    <w:rsid w:val="00D8468E"/>
    <w:rsid w:val="00DE3D8E"/>
    <w:rsid w:val="00F063C4"/>
    <w:rsid w:val="00F22EC8"/>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3DAB"/>
  <w15:chartTrackingRefBased/>
  <w15:docId w15:val="{07E9C47B-7970-4C50-BAE3-B8227124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083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143</TotalTime>
  <Pages>3</Pages>
  <Words>1398</Words>
  <Characters>6924</Characters>
  <Application>Microsoft Office Word</Application>
  <DocSecurity>0</DocSecurity>
  <Lines>197</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Bergander</dc:creator>
  <cp:keywords/>
  <dc:description/>
  <cp:lastModifiedBy>Hanna Bergander</cp:lastModifiedBy>
  <cp:revision>3</cp:revision>
  <dcterms:created xsi:type="dcterms:W3CDTF">2018-03-12T17:05:00Z</dcterms:created>
  <dcterms:modified xsi:type="dcterms:W3CDTF">2018-03-13T21:18:00Z</dcterms:modified>
</cp:coreProperties>
</file>