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9" w:rsidRDefault="009F31A9" w:rsidP="009F31A9">
      <w:pPr>
        <w:pStyle w:val="Rubrik1"/>
      </w:pPr>
      <w:r>
        <w:t>P06 Röds r</w:t>
      </w:r>
      <w:bookmarkStart w:id="0" w:name="_GoBack"/>
      <w:bookmarkEnd w:id="0"/>
      <w:r>
        <w:t>egler</w:t>
      </w: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  <w:r w:rsidRPr="009F31A9">
        <w:rPr>
          <w:sz w:val="20"/>
        </w:rPr>
        <w:t xml:space="preserve">Vi har i vårt lag satt samman ett antal regler och förhållningssätt som vi tycker är viktiga att alla följer. Dessa regler guidar oss, våra spelare och fotbollsföräldrar och supportrar i hur vi ska agera. Alla bär ett ansvar att se till att reglerna efterföljs, framförallt vi som är vuxna. Det här är våra värderingar. </w:t>
      </w: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</w:p>
    <w:p w:rsidR="009F31A9" w:rsidRPr="009F31A9" w:rsidRDefault="009F31A9" w:rsidP="009F31A9">
      <w:pPr>
        <w:pStyle w:val="Rubrik2"/>
        <w:rPr>
          <w:sz w:val="24"/>
        </w:rPr>
      </w:pPr>
      <w:r w:rsidRPr="009F31A9">
        <w:rPr>
          <w:sz w:val="24"/>
        </w:rPr>
        <w:t>Vår vision</w:t>
      </w:r>
    </w:p>
    <w:p w:rsidR="009F31A9" w:rsidRPr="009F31A9" w:rsidRDefault="009F31A9" w:rsidP="009F31A9">
      <w:pPr>
        <w:pStyle w:val="Liststycke"/>
        <w:numPr>
          <w:ilvl w:val="0"/>
          <w:numId w:val="14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Alla ska spela så mycket som möjligt, så länge som möjligt</w:t>
      </w:r>
    </w:p>
    <w:p w:rsidR="009F31A9" w:rsidRPr="009F31A9" w:rsidRDefault="009F31A9" w:rsidP="009F31A9">
      <w:pPr>
        <w:pStyle w:val="Liststycke"/>
        <w:numPr>
          <w:ilvl w:val="0"/>
          <w:numId w:val="14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Erbjuda en varierad träning med så lite väntan som möjligt, ha roligt</w:t>
      </w:r>
    </w:p>
    <w:p w:rsidR="009F31A9" w:rsidRPr="009F31A9" w:rsidRDefault="009F31A9" w:rsidP="009F31A9">
      <w:pPr>
        <w:pStyle w:val="Liststycke"/>
        <w:numPr>
          <w:ilvl w:val="0"/>
          <w:numId w:val="14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Breddfotboll</w:t>
      </w:r>
    </w:p>
    <w:p w:rsidR="009F31A9" w:rsidRPr="009F31A9" w:rsidRDefault="009F31A9" w:rsidP="009F31A9">
      <w:pPr>
        <w:pStyle w:val="Liststycke"/>
        <w:numPr>
          <w:ilvl w:val="0"/>
          <w:numId w:val="14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Match är träning – resultatet är underordnat</w:t>
      </w: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</w:p>
    <w:p w:rsidR="009F31A9" w:rsidRPr="009F31A9" w:rsidRDefault="009F31A9" w:rsidP="009F31A9">
      <w:pPr>
        <w:pStyle w:val="Rubrik2"/>
        <w:rPr>
          <w:sz w:val="24"/>
        </w:rPr>
      </w:pPr>
      <w:r w:rsidRPr="009F31A9">
        <w:rPr>
          <w:sz w:val="24"/>
        </w:rPr>
        <w:t>Att vara fotbollsförälder</w:t>
      </w:r>
    </w:p>
    <w:p w:rsidR="009F31A9" w:rsidRPr="009F31A9" w:rsidRDefault="009F31A9" w:rsidP="009F31A9">
      <w:pPr>
        <w:pStyle w:val="Liststycke"/>
        <w:numPr>
          <w:ilvl w:val="0"/>
          <w:numId w:val="15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Vara ett föredöme</w:t>
      </w:r>
    </w:p>
    <w:p w:rsidR="009F31A9" w:rsidRPr="009F31A9" w:rsidRDefault="009F31A9" w:rsidP="009F31A9">
      <w:pPr>
        <w:pStyle w:val="Liststycke"/>
        <w:numPr>
          <w:ilvl w:val="0"/>
          <w:numId w:val="15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Stödja och hjälpa, inför och efter träning eller match</w:t>
      </w:r>
    </w:p>
    <w:p w:rsidR="009F31A9" w:rsidRPr="009F31A9" w:rsidRDefault="009F31A9" w:rsidP="009F31A9">
      <w:pPr>
        <w:pStyle w:val="Liststycke"/>
        <w:numPr>
          <w:ilvl w:val="0"/>
          <w:numId w:val="15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Vara engagerad och inkännande</w:t>
      </w:r>
    </w:p>
    <w:p w:rsidR="009F31A9" w:rsidRPr="009F31A9" w:rsidRDefault="009F31A9" w:rsidP="009F31A9">
      <w:pPr>
        <w:pStyle w:val="Liststycke"/>
        <w:numPr>
          <w:ilvl w:val="0"/>
          <w:numId w:val="15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Heja på alla, inte kritisera motståndare</w:t>
      </w:r>
    </w:p>
    <w:p w:rsidR="009F31A9" w:rsidRPr="009F31A9" w:rsidRDefault="009F31A9" w:rsidP="009F31A9">
      <w:pPr>
        <w:pStyle w:val="Liststycke"/>
        <w:numPr>
          <w:ilvl w:val="0"/>
          <w:numId w:val="15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Instruera inte, det är tränarnas uppgift, både på match och träning</w:t>
      </w:r>
    </w:p>
    <w:p w:rsidR="009F31A9" w:rsidRPr="009F31A9" w:rsidRDefault="009F31A9" w:rsidP="009F31A9">
      <w:pPr>
        <w:pStyle w:val="Liststycke"/>
        <w:numPr>
          <w:ilvl w:val="0"/>
          <w:numId w:val="15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Vara representanter för laget och klubben när vi möter andra lag</w:t>
      </w:r>
    </w:p>
    <w:p w:rsidR="009F31A9" w:rsidRPr="009F31A9" w:rsidRDefault="009F31A9" w:rsidP="009F31A9">
      <w:pPr>
        <w:pStyle w:val="Liststycke"/>
        <w:numPr>
          <w:ilvl w:val="0"/>
          <w:numId w:val="15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Komma i tid, se till att spelaren har med sin utrustning och är omklädd</w:t>
      </w: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</w:p>
    <w:p w:rsidR="009F31A9" w:rsidRPr="009F31A9" w:rsidRDefault="009F31A9" w:rsidP="009F31A9">
      <w:pPr>
        <w:pStyle w:val="Rubrik2"/>
        <w:rPr>
          <w:sz w:val="24"/>
        </w:rPr>
      </w:pPr>
      <w:r w:rsidRPr="009F31A9">
        <w:rPr>
          <w:sz w:val="24"/>
        </w:rPr>
        <w:t>Att vara fotbollsledare</w:t>
      </w:r>
    </w:p>
    <w:p w:rsidR="009F31A9" w:rsidRPr="009F31A9" w:rsidRDefault="009F31A9" w:rsidP="009F31A9">
      <w:pPr>
        <w:pStyle w:val="Liststycke"/>
        <w:numPr>
          <w:ilvl w:val="0"/>
          <w:numId w:val="16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Vara ett föredöme</w:t>
      </w:r>
    </w:p>
    <w:p w:rsidR="009F31A9" w:rsidRPr="009F31A9" w:rsidRDefault="009F31A9" w:rsidP="009F31A9">
      <w:pPr>
        <w:pStyle w:val="Liststycke"/>
        <w:numPr>
          <w:ilvl w:val="0"/>
          <w:numId w:val="16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Erbjuda en allsidig fotbollsträning</w:t>
      </w:r>
    </w:p>
    <w:p w:rsidR="009F31A9" w:rsidRPr="009F31A9" w:rsidRDefault="009F31A9" w:rsidP="009F31A9">
      <w:pPr>
        <w:pStyle w:val="Liststycke"/>
        <w:numPr>
          <w:ilvl w:val="0"/>
          <w:numId w:val="16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Sätta spelaren i centrum. Olika spelare har olika ambition, intresse och mognad.</w:t>
      </w:r>
    </w:p>
    <w:p w:rsidR="009F31A9" w:rsidRPr="009F31A9" w:rsidRDefault="009F31A9" w:rsidP="009F31A9">
      <w:pPr>
        <w:pStyle w:val="Liststycke"/>
        <w:numPr>
          <w:ilvl w:val="0"/>
          <w:numId w:val="16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Alla spelare som tränar regelbundet ska erbjudas matchspel</w:t>
      </w:r>
    </w:p>
    <w:p w:rsidR="009F31A9" w:rsidRPr="009F31A9" w:rsidRDefault="009F31A9" w:rsidP="009F31A9">
      <w:pPr>
        <w:pStyle w:val="Liststycke"/>
        <w:numPr>
          <w:ilvl w:val="0"/>
          <w:numId w:val="16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Vi toppar aldrig laget. Alla uttagna spelare ska få mycket speltid under matchen.</w:t>
      </w:r>
    </w:p>
    <w:p w:rsidR="009F31A9" w:rsidRPr="009F31A9" w:rsidRDefault="009F31A9" w:rsidP="009F31A9">
      <w:pPr>
        <w:pStyle w:val="Liststycke"/>
        <w:numPr>
          <w:ilvl w:val="0"/>
          <w:numId w:val="16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Alla spelare ska få prova att spela på olika positioner.</w:t>
      </w: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</w:p>
    <w:p w:rsidR="009F31A9" w:rsidRPr="009F31A9" w:rsidRDefault="009F31A9" w:rsidP="009F31A9">
      <w:pPr>
        <w:pStyle w:val="Rubrik2"/>
        <w:rPr>
          <w:sz w:val="24"/>
        </w:rPr>
      </w:pPr>
      <w:r w:rsidRPr="009F31A9">
        <w:rPr>
          <w:sz w:val="24"/>
        </w:rPr>
        <w:t>Att vara fotbollsspelare</w:t>
      </w: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  <w:r w:rsidRPr="009F31A9">
        <w:rPr>
          <w:sz w:val="20"/>
        </w:rPr>
        <w:t>Allmänt:</w:t>
      </w:r>
    </w:p>
    <w:p w:rsidR="009F31A9" w:rsidRPr="009F31A9" w:rsidRDefault="009F31A9" w:rsidP="009F31A9">
      <w:pPr>
        <w:pStyle w:val="Liststycke"/>
        <w:numPr>
          <w:ilvl w:val="0"/>
          <w:numId w:val="17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Var en god kamrat</w:t>
      </w:r>
    </w:p>
    <w:p w:rsidR="009F31A9" w:rsidRPr="009F31A9" w:rsidRDefault="009F31A9" w:rsidP="009F31A9">
      <w:pPr>
        <w:pStyle w:val="Liststycke"/>
        <w:numPr>
          <w:ilvl w:val="0"/>
          <w:numId w:val="17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Kämpa och gör ditt bästa både på match och träning. Uppmuntra dina kamrater att göra likadant. IFK Aspudden-Tellus ger aldrig upp.</w:t>
      </w:r>
    </w:p>
    <w:p w:rsidR="009F31A9" w:rsidRPr="009F31A9" w:rsidRDefault="009F31A9" w:rsidP="009F31A9">
      <w:pPr>
        <w:pStyle w:val="Liststycke"/>
        <w:numPr>
          <w:ilvl w:val="0"/>
          <w:numId w:val="17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Vi äter inte godis och dricker läsk i samband med träning, match och cuper.</w:t>
      </w: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  <w:r w:rsidRPr="009F31A9">
        <w:rPr>
          <w:sz w:val="20"/>
        </w:rPr>
        <w:t>På träning:</w:t>
      </w:r>
    </w:p>
    <w:p w:rsidR="009F31A9" w:rsidRPr="009F31A9" w:rsidRDefault="009F31A9" w:rsidP="009F31A9">
      <w:pPr>
        <w:pStyle w:val="Liststycke"/>
        <w:numPr>
          <w:ilvl w:val="0"/>
          <w:numId w:val="18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Är du där i tid och ombytt.</w:t>
      </w:r>
    </w:p>
    <w:p w:rsidR="009F31A9" w:rsidRPr="009F31A9" w:rsidRDefault="009F31A9" w:rsidP="009F31A9">
      <w:pPr>
        <w:pStyle w:val="Liststycke"/>
        <w:numPr>
          <w:ilvl w:val="0"/>
          <w:numId w:val="18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Är koncentrerad</w:t>
      </w:r>
    </w:p>
    <w:p w:rsidR="009F31A9" w:rsidRPr="009F31A9" w:rsidRDefault="009F31A9" w:rsidP="009F31A9">
      <w:pPr>
        <w:pStyle w:val="Liststycke"/>
        <w:numPr>
          <w:ilvl w:val="0"/>
          <w:numId w:val="18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Lyssnar du på tränarna</w:t>
      </w:r>
    </w:p>
    <w:p w:rsidR="009F31A9" w:rsidRPr="009F31A9" w:rsidRDefault="009F31A9" w:rsidP="009F31A9">
      <w:pPr>
        <w:pStyle w:val="Liststycke"/>
        <w:numPr>
          <w:ilvl w:val="0"/>
          <w:numId w:val="18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Kommer du direkt när det är samling.</w:t>
      </w:r>
    </w:p>
    <w:p w:rsidR="009F31A9" w:rsidRPr="009F31A9" w:rsidRDefault="009F31A9" w:rsidP="009F31A9">
      <w:pPr>
        <w:pStyle w:val="Liststycke"/>
        <w:numPr>
          <w:ilvl w:val="0"/>
          <w:numId w:val="18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Förstör inte för andra. (En ensam spelare kan förstöra en övning för alla andra spelare)</w:t>
      </w:r>
    </w:p>
    <w:p w:rsidR="009F31A9" w:rsidRPr="009F31A9" w:rsidRDefault="009F31A9" w:rsidP="009F31A9">
      <w:pPr>
        <w:pStyle w:val="Liststycke"/>
        <w:numPr>
          <w:ilvl w:val="0"/>
          <w:numId w:val="18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Är du med på alla övningar. Om du tycker en övning är tråkig, prata med tränarna om det efter träningen.</w:t>
      </w:r>
    </w:p>
    <w:p w:rsidR="009F31A9" w:rsidRPr="009F31A9" w:rsidRDefault="009F31A9" w:rsidP="009F31A9">
      <w:pPr>
        <w:pStyle w:val="Liststycke"/>
        <w:numPr>
          <w:ilvl w:val="0"/>
          <w:numId w:val="18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Accepterar du tränarnas gruppindelningar.</w:t>
      </w: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</w:p>
    <w:p w:rsidR="009F31A9" w:rsidRPr="009F31A9" w:rsidRDefault="009F31A9" w:rsidP="009F31A9">
      <w:pPr>
        <w:tabs>
          <w:tab w:val="clear" w:pos="284"/>
        </w:tabs>
        <w:rPr>
          <w:sz w:val="20"/>
        </w:rPr>
      </w:pPr>
      <w:r w:rsidRPr="009F31A9">
        <w:rPr>
          <w:sz w:val="20"/>
        </w:rPr>
        <w:t>Vid match:</w:t>
      </w:r>
    </w:p>
    <w:p w:rsidR="009F31A9" w:rsidRPr="009F31A9" w:rsidRDefault="009F31A9" w:rsidP="009F31A9">
      <w:pPr>
        <w:pStyle w:val="Liststycke"/>
        <w:numPr>
          <w:ilvl w:val="0"/>
          <w:numId w:val="19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Hejar vi på egna laget. Hånar inte och klagar aldrig på medspelare eller motståndare.</w:t>
      </w:r>
    </w:p>
    <w:p w:rsidR="009F31A9" w:rsidRPr="009F31A9" w:rsidRDefault="009F31A9" w:rsidP="009F31A9">
      <w:pPr>
        <w:pStyle w:val="Liststycke"/>
        <w:numPr>
          <w:ilvl w:val="0"/>
          <w:numId w:val="19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Tackar vi motståndarna, alltid. Oavsett resultat.</w:t>
      </w:r>
    </w:p>
    <w:p w:rsidR="009F31A9" w:rsidRPr="009F31A9" w:rsidRDefault="009F31A9" w:rsidP="009F31A9">
      <w:pPr>
        <w:pStyle w:val="Liststycke"/>
        <w:numPr>
          <w:ilvl w:val="0"/>
          <w:numId w:val="19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Domaren dömer. Tala med din ledare som kan diskutera med domaren och motståndarledarna efter matchen.</w:t>
      </w:r>
    </w:p>
    <w:p w:rsidR="00A37376" w:rsidRPr="009F31A9" w:rsidRDefault="009F31A9" w:rsidP="009F31A9">
      <w:pPr>
        <w:pStyle w:val="Liststycke"/>
        <w:numPr>
          <w:ilvl w:val="0"/>
          <w:numId w:val="19"/>
        </w:numPr>
        <w:tabs>
          <w:tab w:val="clear" w:pos="284"/>
        </w:tabs>
        <w:rPr>
          <w:sz w:val="20"/>
        </w:rPr>
      </w:pPr>
      <w:r w:rsidRPr="009F31A9">
        <w:rPr>
          <w:sz w:val="20"/>
        </w:rPr>
        <w:t>Uppträder du sportsligt. Be t.ex. om ursäkt om du råkar göra illa någon. Fråga hur det gick. Sträck fram en hand och hjälp spelaren upp.</w:t>
      </w:r>
    </w:p>
    <w:sectPr w:rsidR="00A37376" w:rsidRPr="009F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A19C8"/>
    <w:multiLevelType w:val="hybridMultilevel"/>
    <w:tmpl w:val="847E5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21D1A"/>
    <w:multiLevelType w:val="hybridMultilevel"/>
    <w:tmpl w:val="28906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11869"/>
    <w:multiLevelType w:val="hybridMultilevel"/>
    <w:tmpl w:val="5D806D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35C95"/>
    <w:multiLevelType w:val="hybridMultilevel"/>
    <w:tmpl w:val="2B64E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B3BF8"/>
    <w:multiLevelType w:val="hybridMultilevel"/>
    <w:tmpl w:val="94D43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015D3"/>
    <w:multiLevelType w:val="hybridMultilevel"/>
    <w:tmpl w:val="02B88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11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9"/>
    <w:rsid w:val="0006043F"/>
    <w:rsid w:val="00072835"/>
    <w:rsid w:val="00094A50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9F31A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D8E5-5711-4DDB-B1F9-E2725E1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1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Bergander</dc:creator>
  <cp:keywords/>
  <dc:description/>
  <cp:lastModifiedBy>Hanna Bergander</cp:lastModifiedBy>
  <cp:revision>1</cp:revision>
  <dcterms:created xsi:type="dcterms:W3CDTF">2017-01-17T19:35:00Z</dcterms:created>
  <dcterms:modified xsi:type="dcterms:W3CDTF">2017-01-17T19:38:00Z</dcterms:modified>
</cp:coreProperties>
</file>