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0" w:rsidRDefault="005B71D4" w:rsidP="00FC31EE">
      <w:pPr>
        <w:pStyle w:val="Brdtext"/>
        <w:rPr>
          <w:sz w:val="36"/>
          <w:szCs w:val="36"/>
        </w:rPr>
      </w:pPr>
      <w:bookmarkStart w:id="0" w:name="_GoBack"/>
      <w:bookmarkEnd w:id="0"/>
      <w:r w:rsidRPr="005B71D4">
        <w:rPr>
          <w:sz w:val="36"/>
          <w:szCs w:val="36"/>
        </w:rPr>
        <w:t>Protokoll</w:t>
      </w:r>
      <w:r w:rsidR="007F6041">
        <w:rPr>
          <w:sz w:val="36"/>
          <w:szCs w:val="36"/>
        </w:rPr>
        <w:t xml:space="preserve"> föräldramöte Hallby F12</w:t>
      </w:r>
      <w:r>
        <w:rPr>
          <w:sz w:val="36"/>
          <w:szCs w:val="36"/>
        </w:rPr>
        <w:t xml:space="preserve"> </w:t>
      </w:r>
      <w:r w:rsidR="007F6041">
        <w:rPr>
          <w:sz w:val="36"/>
          <w:szCs w:val="36"/>
        </w:rPr>
        <w:t>2018-09-24</w:t>
      </w:r>
    </w:p>
    <w:p w:rsidR="007F6041" w:rsidRDefault="00803009" w:rsidP="007F6041">
      <w:pPr>
        <w:pStyle w:val="Brd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av staben till laget </w:t>
      </w:r>
    </w:p>
    <w:p w:rsidR="007F6041" w:rsidRDefault="007F6041" w:rsidP="007F6041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Ledare: Heléne, Sofia, Jenny (ny!) Mia, Michael, Mats, Jocke och Patrik</w:t>
      </w:r>
    </w:p>
    <w:p w:rsidR="007F6041" w:rsidRPr="007F6041" w:rsidRDefault="007F6041" w:rsidP="007F6041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803009">
        <w:rPr>
          <w:sz w:val="24"/>
          <w:szCs w:val="24"/>
        </w:rPr>
        <w:t>addrar</w:t>
      </w:r>
      <w:r>
        <w:rPr>
          <w:sz w:val="24"/>
          <w:szCs w:val="24"/>
        </w:rPr>
        <w:t>: Sara, Tova, Nora från A-laget</w:t>
      </w:r>
    </w:p>
    <w:p w:rsidR="005B71D4" w:rsidRDefault="00803009" w:rsidP="007F6041">
      <w:pPr>
        <w:pStyle w:val="Brdtext"/>
        <w:numPr>
          <w:ilvl w:val="1"/>
          <w:numId w:val="3"/>
        </w:numPr>
        <w:rPr>
          <w:sz w:val="24"/>
          <w:szCs w:val="24"/>
        </w:rPr>
      </w:pPr>
      <w:r w:rsidRPr="007F6041">
        <w:rPr>
          <w:sz w:val="24"/>
          <w:szCs w:val="24"/>
        </w:rPr>
        <w:t>Kort information från Kim</w:t>
      </w:r>
      <w:r w:rsidR="007F6041">
        <w:rPr>
          <w:sz w:val="24"/>
          <w:szCs w:val="24"/>
        </w:rPr>
        <w:t>, ungdomsansvarig,</w:t>
      </w:r>
      <w:r w:rsidRPr="007F6041">
        <w:rPr>
          <w:sz w:val="24"/>
          <w:szCs w:val="24"/>
        </w:rPr>
        <w:t xml:space="preserve"> om Hallbys värdegrund, den blå tråden.</w:t>
      </w:r>
      <w:r w:rsidR="007F6041" w:rsidRPr="007F6041">
        <w:rPr>
          <w:sz w:val="24"/>
          <w:szCs w:val="24"/>
        </w:rPr>
        <w:t xml:space="preserve"> </w:t>
      </w:r>
      <w:r w:rsidR="007F6041">
        <w:rPr>
          <w:sz w:val="24"/>
          <w:szCs w:val="24"/>
        </w:rPr>
        <w:t xml:space="preserve">Den </w:t>
      </w:r>
      <w:r w:rsidR="007F6041" w:rsidRPr="007F6041">
        <w:rPr>
          <w:sz w:val="24"/>
          <w:szCs w:val="24"/>
        </w:rPr>
        <w:t>finns på hemsidan och en kortvariant i folder.</w:t>
      </w:r>
    </w:p>
    <w:p w:rsidR="007F6041" w:rsidRPr="007F6041" w:rsidRDefault="007F6041" w:rsidP="007F6041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Föräldrarådet: Sara Andersson, Martin Jakobsson, Anna Österström</w:t>
      </w:r>
    </w:p>
    <w:p w:rsidR="00803009" w:rsidRDefault="00803009" w:rsidP="005B71D4">
      <w:pPr>
        <w:pStyle w:val="Brd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Föräldrarådet informerar om: </w:t>
      </w:r>
    </w:p>
    <w:p w:rsidR="005B71D4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ekonomin, just nu 24.000kr i lagkassan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påminner om att betala in 250kr för hoodien för de som inte gjort det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 laget köpt in matchstrumpor från lagkassan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säljförslag; bingolotter till uppesittarkväll – Linda Lööw ansvarar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förslag på övriga aktiviteter för att dra in pengar är ex. föreningsstäd, återupptas efter bingolotto-försäljningen.</w:t>
      </w:r>
    </w:p>
    <w:p w:rsidR="005B71D4" w:rsidRDefault="00803009" w:rsidP="005B71D4">
      <w:pPr>
        <w:pStyle w:val="Brd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Kommunikation</w:t>
      </w:r>
      <w:r w:rsidR="007F6041">
        <w:rPr>
          <w:sz w:val="24"/>
          <w:szCs w:val="24"/>
        </w:rPr>
        <w:t>: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Sker via laget.se (nyheter, kallelser)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Sker via mail (Hallby handboll F06)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Sker via sluten Facebook-grupp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Sker via informationsutskick på sms, en grupp för föräldrar och en egen för spelare+ledare. Önskemål om att tjejerna själva meddelar om de inte kommer på träningen och varför.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Genomgång av kalenderfunktion på laget.se, prenumerera gärna.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När kallelser går ut </w:t>
      </w:r>
      <w:r w:rsidRPr="00803009">
        <w:rPr>
          <w:sz w:val="24"/>
          <w:szCs w:val="24"/>
          <w:u w:val="single"/>
        </w:rPr>
        <w:t>svara snarast möjligt</w:t>
      </w:r>
      <w:r>
        <w:rPr>
          <w:sz w:val="24"/>
          <w:szCs w:val="24"/>
        </w:rPr>
        <w:t xml:space="preserve"> för möjligheten att kunna ta in ersättare ex. vid match</w:t>
      </w:r>
    </w:p>
    <w:p w:rsidR="00803009" w:rsidRDefault="005B71D4" w:rsidP="00803009">
      <w:pPr>
        <w:pStyle w:val="Brd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Träningar</w:t>
      </w:r>
      <w:r w:rsidR="007F6041">
        <w:rPr>
          <w:sz w:val="24"/>
          <w:szCs w:val="24"/>
        </w:rPr>
        <w:t>:</w:t>
      </w:r>
    </w:p>
    <w:p w:rsidR="00803009" w:rsidRDefault="00803009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 w:rsidRPr="00803009">
        <w:rPr>
          <w:sz w:val="24"/>
          <w:szCs w:val="24"/>
        </w:rPr>
        <w:t>3 träningar/vecka, 2 handboll + 1 fys</w:t>
      </w:r>
    </w:p>
    <w:p w:rsidR="007F6041" w:rsidRPr="00803009" w:rsidRDefault="007F6041" w:rsidP="00803009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Viktigt med såväl fysisk som mental närvaro (kom förberedd; utvilad, äten)</w:t>
      </w:r>
    </w:p>
    <w:p w:rsidR="007F6041" w:rsidRDefault="00803009" w:rsidP="007F6041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Samma upplägg som tidigare, f</w:t>
      </w:r>
      <w:r w:rsidR="005B71D4" w:rsidRPr="00803009">
        <w:rPr>
          <w:sz w:val="24"/>
          <w:szCs w:val="24"/>
        </w:rPr>
        <w:t xml:space="preserve">ör att spela match så bör man </w:t>
      </w:r>
      <w:r w:rsidR="007F6041">
        <w:rPr>
          <w:sz w:val="24"/>
          <w:szCs w:val="24"/>
        </w:rPr>
        <w:t>vara</w:t>
      </w:r>
      <w:r w:rsidR="005B71D4" w:rsidRPr="00803009">
        <w:rPr>
          <w:sz w:val="24"/>
          <w:szCs w:val="24"/>
        </w:rPr>
        <w:t xml:space="preserve"> med på </w:t>
      </w:r>
      <w:r w:rsidR="007F6041">
        <w:rPr>
          <w:sz w:val="24"/>
          <w:szCs w:val="24"/>
        </w:rPr>
        <w:t>träning</w:t>
      </w:r>
      <w:r w:rsidR="005B71D4" w:rsidRPr="00803009">
        <w:rPr>
          <w:sz w:val="24"/>
          <w:szCs w:val="24"/>
        </w:rPr>
        <w:t>.</w:t>
      </w:r>
    </w:p>
    <w:p w:rsidR="007F6041" w:rsidRPr="007F6041" w:rsidRDefault="007F6041" w:rsidP="007F6041">
      <w:pPr>
        <w:pStyle w:val="Brdtex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Viss nivå</w:t>
      </w:r>
      <w:r w:rsidR="005B71D4" w:rsidRPr="007F6041">
        <w:rPr>
          <w:sz w:val="24"/>
          <w:szCs w:val="24"/>
        </w:rPr>
        <w:t>anpassning på träningarna för att möta tjejerna där de är i utvecklingen i olika moment.</w:t>
      </w:r>
    </w:p>
    <w:p w:rsidR="005B71D4" w:rsidRDefault="007F6041" w:rsidP="005B71D4">
      <w:pPr>
        <w:pStyle w:val="Brd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Matcher:</w:t>
      </w:r>
    </w:p>
    <w:p w:rsidR="007F6041" w:rsidRDefault="007F6041" w:rsidP="007F6041">
      <w:pPr>
        <w:pStyle w:val="Brdtex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Seriespel i Småland-Blekinge F13</w:t>
      </w:r>
    </w:p>
    <w:p w:rsidR="007F6041" w:rsidRDefault="007F6041" w:rsidP="007F6041">
      <w:pPr>
        <w:pStyle w:val="Brdtex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Seriespel i Västergötland F12</w:t>
      </w:r>
    </w:p>
    <w:p w:rsidR="007F6041" w:rsidRDefault="007F6041" w:rsidP="007F6041">
      <w:pPr>
        <w:pStyle w:val="Brdtex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DM för första gången; 14 spelare tas ut, faktorer som avgör är ex. träningsnärvaro (fysisk och mental), träningsinställning, ambition, position (ex. målvakt) Olika spelare kan tas ut till olika matcher.</w:t>
      </w:r>
    </w:p>
    <w:p w:rsidR="007F6041" w:rsidRDefault="007F6041" w:rsidP="005B71D4">
      <w:pPr>
        <w:pStyle w:val="Brd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EMP (Elektroniskt MatchProtokoll) i år, utbildning 4/10. Flera anmälda, bra. Föräldrar ska även vara matchvärdar i år (välkomna bortalagen, stötta domarna m.m.)</w:t>
      </w:r>
    </w:p>
    <w:p w:rsidR="002303A6" w:rsidRDefault="00365040" w:rsidP="005B71D4">
      <w:pPr>
        <w:pStyle w:val="Brd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Faktura för medlems-träningsavgift</w:t>
      </w:r>
      <w:r w:rsidR="002303A6">
        <w:rPr>
          <w:sz w:val="24"/>
          <w:szCs w:val="24"/>
        </w:rPr>
        <w:t xml:space="preserve"> kommer på </w:t>
      </w:r>
      <w:r w:rsidR="007F6041">
        <w:rPr>
          <w:sz w:val="24"/>
          <w:szCs w:val="24"/>
        </w:rPr>
        <w:t>mail</w:t>
      </w:r>
    </w:p>
    <w:p w:rsidR="007F6041" w:rsidRDefault="00365040" w:rsidP="005B71D4">
      <w:pPr>
        <w:pStyle w:val="Brd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Lagets spelregler</w:t>
      </w:r>
    </w:p>
    <w:p w:rsidR="007F6041" w:rsidRDefault="007F6041" w:rsidP="007F6041">
      <w:pPr>
        <w:pStyle w:val="Brdtex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Tjejerna och ledarna har tillsammans gått igenom vad</w:t>
      </w:r>
      <w:r w:rsidR="00365040">
        <w:rPr>
          <w:sz w:val="24"/>
          <w:szCs w:val="24"/>
        </w:rPr>
        <w:t xml:space="preserve"> som ska gälla i laget utifrån fyra rubriker; Förberedelser, Skador/sjukdomar, Språkbruk och Uppträdande. Uppföljning sker 5/10 då konsekvenserna, dvs. vad som ska ske om man bryter mot spelreglerna. Därefter skickas ett ”lagkontrakt” ut för genomläsning och påskrift av spelare/förälder.</w:t>
      </w:r>
    </w:p>
    <w:p w:rsidR="00365040" w:rsidRDefault="00365040" w:rsidP="007F6041">
      <w:pPr>
        <w:pStyle w:val="Brdtex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Genomgång av vad som förväntas av föräldrarna kopplat till detta; stötta och peppa, föregå med gott exempel, fokusera på prestationer inte resultat, respektera rollfördelningen ledare/förälder, se till att spelarna är väl förberedda.</w:t>
      </w:r>
    </w:p>
    <w:p w:rsidR="00365040" w:rsidRDefault="002303A6" w:rsidP="00365040">
      <w:pPr>
        <w:pStyle w:val="Brd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Skadevi cup </w:t>
      </w:r>
      <w:r w:rsidR="00365040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365040">
        <w:rPr>
          <w:sz w:val="24"/>
          <w:szCs w:val="24"/>
        </w:rPr>
        <w:t>4 november</w:t>
      </w:r>
    </w:p>
    <w:p w:rsidR="00365040" w:rsidRDefault="00365040" w:rsidP="00365040">
      <w:pPr>
        <w:pStyle w:val="Brdtex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Två lag anmälda</w:t>
      </w:r>
    </w:p>
    <w:p w:rsidR="00365040" w:rsidRDefault="002303A6" w:rsidP="00365040">
      <w:pPr>
        <w:pStyle w:val="Brdtext"/>
        <w:numPr>
          <w:ilvl w:val="1"/>
          <w:numId w:val="5"/>
        </w:numPr>
        <w:rPr>
          <w:sz w:val="24"/>
          <w:szCs w:val="24"/>
        </w:rPr>
      </w:pPr>
      <w:r w:rsidRPr="00365040">
        <w:rPr>
          <w:sz w:val="24"/>
          <w:szCs w:val="24"/>
        </w:rPr>
        <w:t>Över</w:t>
      </w:r>
      <w:r w:rsidR="00365040">
        <w:rPr>
          <w:sz w:val="24"/>
          <w:szCs w:val="24"/>
        </w:rPr>
        <w:t>nattning i Tibro enligt samma koncept som förra året</w:t>
      </w:r>
    </w:p>
    <w:p w:rsidR="00365040" w:rsidRDefault="002303A6" w:rsidP="00365040">
      <w:pPr>
        <w:pStyle w:val="Brdtext"/>
        <w:numPr>
          <w:ilvl w:val="1"/>
          <w:numId w:val="5"/>
        </w:numPr>
        <w:rPr>
          <w:sz w:val="24"/>
          <w:szCs w:val="24"/>
        </w:rPr>
      </w:pPr>
      <w:r w:rsidRPr="00365040">
        <w:rPr>
          <w:sz w:val="24"/>
          <w:szCs w:val="24"/>
        </w:rPr>
        <w:t>Det behövs hjälp av f</w:t>
      </w:r>
      <w:r w:rsidR="00365040">
        <w:rPr>
          <w:sz w:val="24"/>
          <w:szCs w:val="24"/>
        </w:rPr>
        <w:t>öräldrar när det gäller maten</w:t>
      </w:r>
    </w:p>
    <w:p w:rsidR="00365040" w:rsidRPr="00365040" w:rsidRDefault="00365040" w:rsidP="00365040">
      <w:pPr>
        <w:pStyle w:val="Brdtex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Återkommer med kostnad för cupen</w:t>
      </w:r>
    </w:p>
    <w:p w:rsidR="002303A6" w:rsidRDefault="00365040" w:rsidP="002303A6">
      <w:pPr>
        <w:pStyle w:val="Brd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Hallby</w:t>
      </w:r>
      <w:r w:rsidR="002303A6">
        <w:rPr>
          <w:sz w:val="24"/>
          <w:szCs w:val="24"/>
        </w:rPr>
        <w:t xml:space="preserve">bollen </w:t>
      </w:r>
      <w:r>
        <w:rPr>
          <w:sz w:val="24"/>
          <w:szCs w:val="24"/>
        </w:rPr>
        <w:t>4</w:t>
      </w:r>
      <w:r w:rsidR="002303A6">
        <w:rPr>
          <w:sz w:val="24"/>
          <w:szCs w:val="24"/>
        </w:rPr>
        <w:t>-</w:t>
      </w:r>
      <w:r>
        <w:rPr>
          <w:sz w:val="24"/>
          <w:szCs w:val="24"/>
        </w:rPr>
        <w:t>6 januari 2019</w:t>
      </w:r>
    </w:p>
    <w:p w:rsidR="00365040" w:rsidRDefault="00365040" w:rsidP="00365040">
      <w:pPr>
        <w:pStyle w:val="Brdtex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Två lag anmälda</w:t>
      </w:r>
    </w:p>
    <w:p w:rsidR="00365040" w:rsidRDefault="00365040" w:rsidP="00365040">
      <w:pPr>
        <w:pStyle w:val="Brdtex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Föräldrainsatserna är viktiga vid vår egen cup, utöver lagets uppgift är det jättemycket värt med all övrig hjälp.</w:t>
      </w:r>
    </w:p>
    <w:p w:rsidR="002303A6" w:rsidRDefault="00365040" w:rsidP="002303A6">
      <w:pPr>
        <w:pStyle w:val="Brd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 cup i vår är tänkt, men inte bestämt vilken det blir än. Ledarna återkommer med information.</w:t>
      </w:r>
    </w:p>
    <w:p w:rsidR="002303A6" w:rsidRDefault="002303A6" w:rsidP="002303A6">
      <w:pPr>
        <w:pStyle w:val="Brd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Säsongens fokusområden blir </w:t>
      </w:r>
      <w:r w:rsidR="00761C56">
        <w:rPr>
          <w:sz w:val="24"/>
          <w:szCs w:val="24"/>
        </w:rPr>
        <w:t>lagkontraktet/spelreglerna och avslappning/mindfulness</w:t>
      </w:r>
      <w:r>
        <w:rPr>
          <w:sz w:val="24"/>
          <w:szCs w:val="24"/>
        </w:rPr>
        <w:t>.</w:t>
      </w:r>
    </w:p>
    <w:p w:rsidR="002303A6" w:rsidRDefault="00761C56" w:rsidP="002303A6">
      <w:pPr>
        <w:pStyle w:val="Brdtex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761C56" w:rsidRPr="005B71D4" w:rsidRDefault="00761C56" w:rsidP="00761C56">
      <w:pPr>
        <w:pStyle w:val="Brdtex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Ev. beachhandbollscup i vår</w:t>
      </w:r>
      <w:r w:rsidR="008F58F5">
        <w:rPr>
          <w:sz w:val="24"/>
          <w:szCs w:val="24"/>
        </w:rPr>
        <w:t>/sommar. Kan</w:t>
      </w:r>
      <w:r>
        <w:rPr>
          <w:sz w:val="24"/>
          <w:szCs w:val="24"/>
        </w:rPr>
        <w:t xml:space="preserve"> krocka med fotbollssäsongen. Ledarna återkommer med intresseförfrågan.</w:t>
      </w:r>
    </w:p>
    <w:sectPr w:rsidR="00761C56" w:rsidRPr="005B71D4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6227"/>
    <w:multiLevelType w:val="hybridMultilevel"/>
    <w:tmpl w:val="EC0E71A0"/>
    <w:lvl w:ilvl="0" w:tplc="070493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2F2A"/>
    <w:multiLevelType w:val="hybridMultilevel"/>
    <w:tmpl w:val="D5245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D0D1F"/>
    <w:multiLevelType w:val="hybridMultilevel"/>
    <w:tmpl w:val="0BF2A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11D69"/>
    <w:multiLevelType w:val="hybridMultilevel"/>
    <w:tmpl w:val="0504C79A"/>
    <w:lvl w:ilvl="0" w:tplc="070493C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57354A"/>
    <w:multiLevelType w:val="hybridMultilevel"/>
    <w:tmpl w:val="E5F8D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D4"/>
    <w:rsid w:val="00160616"/>
    <w:rsid w:val="002303A6"/>
    <w:rsid w:val="002C6364"/>
    <w:rsid w:val="00365040"/>
    <w:rsid w:val="005475DE"/>
    <w:rsid w:val="00592660"/>
    <w:rsid w:val="005A11A6"/>
    <w:rsid w:val="005B71D4"/>
    <w:rsid w:val="00607C57"/>
    <w:rsid w:val="00734771"/>
    <w:rsid w:val="00761C56"/>
    <w:rsid w:val="007F6041"/>
    <w:rsid w:val="00801950"/>
    <w:rsid w:val="00803009"/>
    <w:rsid w:val="008060A7"/>
    <w:rsid w:val="008F58F5"/>
    <w:rsid w:val="0091410D"/>
    <w:rsid w:val="00931DAD"/>
    <w:rsid w:val="00982DDD"/>
    <w:rsid w:val="009E1783"/>
    <w:rsid w:val="00A17785"/>
    <w:rsid w:val="00D07A47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5B79-C0E4-4D01-8CB8-1CA696CB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A6BD388</Template>
  <TotalTime>0</TotalTime>
  <Pages>3</Pages>
  <Words>515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Jakobsson</dc:creator>
  <cp:lastModifiedBy>Karlsson Sofia</cp:lastModifiedBy>
  <cp:revision>2</cp:revision>
  <dcterms:created xsi:type="dcterms:W3CDTF">2018-10-14T10:20:00Z</dcterms:created>
  <dcterms:modified xsi:type="dcterms:W3CDTF">2018-10-14T10:20:00Z</dcterms:modified>
</cp:coreProperties>
</file>