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E" w:rsidRDefault="00812CFE" w:rsidP="00B23B56">
      <w:pPr>
        <w:pStyle w:val="Ingetavstnd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6F14E15" wp14:editId="024D5F10">
            <wp:simplePos x="0" y="0"/>
            <wp:positionH relativeFrom="column">
              <wp:posOffset>-734695</wp:posOffset>
            </wp:positionH>
            <wp:positionV relativeFrom="paragraph">
              <wp:posOffset>-702945</wp:posOffset>
            </wp:positionV>
            <wp:extent cx="1019810" cy="1028700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Ibk_östhammar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47" w:rsidRDefault="00252947" w:rsidP="00812CFE"/>
    <w:p w:rsidR="00812CFE" w:rsidRDefault="001223AB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Verksamhetsidé</w:t>
      </w:r>
    </w:p>
    <w:p w:rsidR="001223AB" w:rsidRDefault="001223AB" w:rsidP="00812CFE">
      <w:pPr>
        <w:rPr>
          <w:sz w:val="28"/>
          <w:szCs w:val="28"/>
        </w:rPr>
      </w:pPr>
      <w:r w:rsidRPr="00AB05B2">
        <w:rPr>
          <w:b/>
          <w:sz w:val="28"/>
          <w:szCs w:val="28"/>
        </w:rPr>
        <w:t>IBK ÖSTHAMMAR</w:t>
      </w:r>
      <w:r>
        <w:rPr>
          <w:sz w:val="28"/>
          <w:szCs w:val="28"/>
        </w:rPr>
        <w:t xml:space="preserve"> vill att människor ska mötas och umgås i en inspirerande miljö som genomsyras av glädjen till innebandyn och gemenskapen.</w:t>
      </w:r>
    </w:p>
    <w:p w:rsidR="0043546E" w:rsidRDefault="0043546E" w:rsidP="00812CFE">
      <w:pPr>
        <w:rPr>
          <w:sz w:val="28"/>
          <w:szCs w:val="28"/>
        </w:rPr>
      </w:pPr>
      <w:r w:rsidRPr="00AB05B2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DA4C49D" wp14:editId="1517A9C8">
            <wp:simplePos x="0" y="0"/>
            <wp:positionH relativeFrom="column">
              <wp:posOffset>3620770</wp:posOffset>
            </wp:positionH>
            <wp:positionV relativeFrom="paragraph">
              <wp:posOffset>568325</wp:posOffset>
            </wp:positionV>
            <wp:extent cx="1856105" cy="1104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 streckba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6E" w:rsidRDefault="0043546E" w:rsidP="00812CFE">
      <w:pPr>
        <w:rPr>
          <w:sz w:val="28"/>
          <w:szCs w:val="28"/>
        </w:rPr>
      </w:pPr>
    </w:p>
    <w:p w:rsidR="00323F53" w:rsidRDefault="00323F53" w:rsidP="00812CFE">
      <w:pPr>
        <w:rPr>
          <w:sz w:val="28"/>
          <w:szCs w:val="28"/>
        </w:rPr>
      </w:pPr>
      <w:r>
        <w:rPr>
          <w:sz w:val="28"/>
          <w:szCs w:val="28"/>
        </w:rPr>
        <w:t>Detta uppnås genom arbete med…</w:t>
      </w:r>
    </w:p>
    <w:p w:rsidR="00323F53" w:rsidRDefault="00323F53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Kärnvärden och värdegrund</w:t>
      </w:r>
    </w:p>
    <w:p w:rsidR="00323F53" w:rsidRDefault="00323F53" w:rsidP="00812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KURR</w:t>
      </w:r>
    </w:p>
    <w:p w:rsidR="00AB05B2" w:rsidRDefault="00323F53" w:rsidP="00812CFE">
      <w:pPr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AB05B2">
        <w:rPr>
          <w:sz w:val="28"/>
          <w:szCs w:val="28"/>
        </w:rPr>
        <w:t xml:space="preserve">amratskap &amp; </w:t>
      </w:r>
      <w:r w:rsidR="00AB05B2">
        <w:rPr>
          <w:b/>
          <w:sz w:val="28"/>
          <w:szCs w:val="28"/>
        </w:rPr>
        <w:t>K</w:t>
      </w:r>
      <w:r w:rsidR="00AB05B2">
        <w:rPr>
          <w:sz w:val="28"/>
          <w:szCs w:val="28"/>
        </w:rPr>
        <w:t>unskap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U</w:t>
      </w:r>
      <w:r w:rsidR="00AB05B2">
        <w:rPr>
          <w:sz w:val="28"/>
          <w:szCs w:val="28"/>
        </w:rPr>
        <w:t xml:space="preserve">tveckling &amp; </w:t>
      </w:r>
      <w:r w:rsidR="00AB05B2">
        <w:rPr>
          <w:b/>
          <w:sz w:val="28"/>
          <w:szCs w:val="28"/>
        </w:rPr>
        <w:t>U</w:t>
      </w:r>
      <w:r w:rsidR="00AB05B2">
        <w:rPr>
          <w:sz w:val="28"/>
          <w:szCs w:val="28"/>
        </w:rPr>
        <w:t>tbildning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R</w:t>
      </w:r>
      <w:r w:rsidR="00AB05B2">
        <w:rPr>
          <w:sz w:val="28"/>
          <w:szCs w:val="28"/>
        </w:rPr>
        <w:t>espekt – för laget, jaget, motståndare och domare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R</w:t>
      </w:r>
      <w:r w:rsidR="00AB05B2">
        <w:rPr>
          <w:sz w:val="28"/>
          <w:szCs w:val="28"/>
        </w:rPr>
        <w:t>ätt attityd – att ha kul och göra sitt bästa, våga försöka och misslyckas ibland</w:t>
      </w:r>
    </w:p>
    <w:p w:rsidR="001622A6" w:rsidRDefault="00FF1C1B" w:rsidP="00812CFE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02E999D1" wp14:editId="56BE9442">
            <wp:simplePos x="0" y="0"/>
            <wp:positionH relativeFrom="column">
              <wp:posOffset>5078730</wp:posOffset>
            </wp:positionH>
            <wp:positionV relativeFrom="paragraph">
              <wp:posOffset>77470</wp:posOffset>
            </wp:positionV>
            <wp:extent cx="848360" cy="848360"/>
            <wp:effectExtent l="171450" t="171450" r="85090" b="161290"/>
            <wp:wrapTight wrapText="bothSides">
              <wp:wrapPolygon edited="0">
                <wp:start x="-1542" y="430"/>
                <wp:lineTo x="-5073" y="3042"/>
                <wp:lineTo x="-1176" y="9753"/>
                <wp:lineTo x="-4950" y="11945"/>
                <wp:lineTo x="-1161" y="20401"/>
                <wp:lineTo x="8297" y="22200"/>
                <wp:lineTo x="19608" y="22362"/>
                <wp:lineTo x="20028" y="22118"/>
                <wp:lineTo x="22125" y="20900"/>
                <wp:lineTo x="22544" y="20657"/>
                <wp:lineTo x="22015" y="5259"/>
                <wp:lineTo x="17103" y="-302"/>
                <wp:lineTo x="16129" y="-1980"/>
                <wp:lineTo x="3735" y="-2073"/>
                <wp:lineTo x="975" y="-1031"/>
                <wp:lineTo x="-1542" y="43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ckgubbe s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8766"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B2">
        <w:rPr>
          <w:sz w:val="28"/>
          <w:szCs w:val="28"/>
        </w:rPr>
        <w:t xml:space="preserve">Detta uppnås genom </w:t>
      </w:r>
      <w:r w:rsidR="00CB2949">
        <w:rPr>
          <w:sz w:val="28"/>
          <w:szCs w:val="28"/>
        </w:rPr>
        <w:t>utbildade och kontrollerade</w:t>
      </w:r>
      <w:r w:rsidR="00AB05B2">
        <w:rPr>
          <w:sz w:val="28"/>
          <w:szCs w:val="28"/>
        </w:rPr>
        <w:t xml:space="preserve"> ledare i respektive lag som sedan inkl</w:t>
      </w:r>
      <w:r w:rsidR="001622A6">
        <w:rPr>
          <w:sz w:val="28"/>
          <w:szCs w:val="28"/>
        </w:rPr>
        <w:t>uderar</w:t>
      </w:r>
      <w:r w:rsidR="00AB05B2">
        <w:rPr>
          <w:sz w:val="28"/>
          <w:szCs w:val="28"/>
        </w:rPr>
        <w:t xml:space="preserve"> </w:t>
      </w:r>
      <w:r w:rsidR="00CB2949">
        <w:rPr>
          <w:sz w:val="28"/>
          <w:szCs w:val="28"/>
        </w:rPr>
        <w:t xml:space="preserve">spelare, </w:t>
      </w:r>
      <w:r w:rsidR="00AB05B2">
        <w:rPr>
          <w:sz w:val="28"/>
          <w:szCs w:val="28"/>
        </w:rPr>
        <w:t>föräldrar och övriga medlemmar – varje säsong!</w:t>
      </w:r>
    </w:p>
    <w:p w:rsidR="0043546E" w:rsidRDefault="0043546E" w:rsidP="00812CFE">
      <w:pPr>
        <w:rPr>
          <w:sz w:val="28"/>
          <w:szCs w:val="28"/>
        </w:rPr>
      </w:pPr>
    </w:p>
    <w:p w:rsidR="00323F53" w:rsidRDefault="001622A6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Vision</w:t>
      </w:r>
      <w:r w:rsidR="00323F53">
        <w:rPr>
          <w:sz w:val="28"/>
          <w:szCs w:val="28"/>
        </w:rPr>
        <w:tab/>
      </w:r>
    </w:p>
    <w:p w:rsidR="001622A6" w:rsidRDefault="00D84791" w:rsidP="00812CFE">
      <w:pPr>
        <w:rPr>
          <w:sz w:val="28"/>
          <w:szCs w:val="28"/>
        </w:rPr>
      </w:pPr>
      <w:r w:rsidRPr="00A66009">
        <w:rPr>
          <w:rFonts w:ascii="Arial Rounded MT Bold" w:hAnsi="Arial Rounded MT Bold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1" locked="0" layoutInCell="1" allowOverlap="1" wp14:anchorId="13C97DBB" wp14:editId="33E930A6">
            <wp:simplePos x="0" y="0"/>
            <wp:positionH relativeFrom="column">
              <wp:posOffset>384810</wp:posOffset>
            </wp:positionH>
            <wp:positionV relativeFrom="paragraph">
              <wp:posOffset>298450</wp:posOffset>
            </wp:positionV>
            <wp:extent cx="785495" cy="939800"/>
            <wp:effectExtent l="0" t="0" r="0" b="0"/>
            <wp:wrapTight wrapText="bothSides">
              <wp:wrapPolygon edited="0">
                <wp:start x="0" y="0"/>
                <wp:lineTo x="0" y="21016"/>
                <wp:lineTo x="20954" y="21016"/>
                <wp:lineTo x="20954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le_som_spelar_innebandy_Sv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6432" behindDoc="1" locked="0" layoutInCell="1" allowOverlap="1" wp14:anchorId="611C7361" wp14:editId="1B83365E">
            <wp:simplePos x="0" y="0"/>
            <wp:positionH relativeFrom="column">
              <wp:posOffset>1246505</wp:posOffset>
            </wp:positionH>
            <wp:positionV relativeFrom="paragraph">
              <wp:posOffset>297815</wp:posOffset>
            </wp:positionV>
            <wp:extent cx="7550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255" y="21185"/>
                <wp:lineTo x="2125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ej_som_spelar_innebandy_S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A6">
        <w:rPr>
          <w:b/>
          <w:sz w:val="28"/>
          <w:szCs w:val="28"/>
        </w:rPr>
        <w:t>IBK ÖSTHAMMAR</w:t>
      </w:r>
      <w:r w:rsidR="001622A6">
        <w:rPr>
          <w:sz w:val="28"/>
          <w:szCs w:val="28"/>
        </w:rPr>
        <w:t xml:space="preserve"> ska skapa en livslång gemenskap som ingen vill lämna</w:t>
      </w:r>
    </w:p>
    <w:p w:rsidR="00193B42" w:rsidRDefault="00D84791" w:rsidP="00812CFE">
      <w:pPr>
        <w:rPr>
          <w:sz w:val="28"/>
          <w:szCs w:val="28"/>
        </w:rPr>
      </w:pPr>
      <w:r>
        <w:rPr>
          <w:rFonts w:ascii="Arial Rounded MT Bold" w:hAnsi="Arial Rounded MT Bold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E2342" wp14:editId="1E3B5593">
                <wp:simplePos x="0" y="0"/>
                <wp:positionH relativeFrom="column">
                  <wp:posOffset>3443605</wp:posOffset>
                </wp:positionH>
                <wp:positionV relativeFrom="paragraph">
                  <wp:posOffset>346075</wp:posOffset>
                </wp:positionV>
                <wp:extent cx="916305" cy="393700"/>
                <wp:effectExtent l="0" t="19050" r="36195" b="44450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B216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3" o:spid="_x0000_s1026" type="#_x0000_t13" style="position:absolute;margin-left:271.15pt;margin-top:27.25pt;width:72.1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" adj="16960" fillcolor="window" strokecolor="windowText" strokeweight="2pt"/>
            </w:pict>
          </mc:Fallback>
        </mc:AlternateContent>
      </w:r>
      <w:r w:rsidR="0043546E" w:rsidRPr="00A66009">
        <w:rPr>
          <w:rFonts w:ascii="Arial Rounded MT Bold" w:hAnsi="Arial Rounded MT Bold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AD25" wp14:editId="661557AE">
                <wp:simplePos x="0" y="0"/>
                <wp:positionH relativeFrom="column">
                  <wp:posOffset>2258695</wp:posOffset>
                </wp:positionH>
                <wp:positionV relativeFrom="paragraph">
                  <wp:posOffset>340995</wp:posOffset>
                </wp:positionV>
                <wp:extent cx="927100" cy="393700"/>
                <wp:effectExtent l="0" t="19050" r="44450" b="44450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89255" id="Höger 12" o:spid="_x0000_s1026" type="#_x0000_t13" style="position:absolute;margin-left:177.85pt;margin-top:26.85pt;width:73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" adj="17014" fillcolor="window" strokecolor="windowText" strokeweight="2pt"/>
            </w:pict>
          </mc:Fallback>
        </mc:AlternateContent>
      </w:r>
    </w:p>
    <w:p w:rsidR="00193B42" w:rsidRDefault="00193B42" w:rsidP="00812CFE">
      <w:pPr>
        <w:rPr>
          <w:sz w:val="28"/>
          <w:szCs w:val="28"/>
        </w:rPr>
      </w:pPr>
    </w:p>
    <w:p w:rsidR="00193B42" w:rsidRDefault="00193B42" w:rsidP="00812CFE">
      <w:pPr>
        <w:rPr>
          <w:sz w:val="28"/>
          <w:szCs w:val="28"/>
        </w:rPr>
      </w:pPr>
    </w:p>
    <w:p w:rsidR="00193B42" w:rsidRDefault="00193B42" w:rsidP="00812CFE">
      <w:pPr>
        <w:rPr>
          <w:sz w:val="28"/>
          <w:szCs w:val="28"/>
        </w:rPr>
      </w:pPr>
      <w:r>
        <w:rPr>
          <w:sz w:val="28"/>
          <w:szCs w:val="28"/>
        </w:rPr>
        <w:t>och ha ett öppet sinne för utveckling &amp; förändring!</w:t>
      </w:r>
    </w:p>
    <w:p w:rsidR="00FF1C1B" w:rsidRDefault="00FF1C1B" w:rsidP="00812CFE">
      <w:pPr>
        <w:rPr>
          <w:sz w:val="28"/>
          <w:szCs w:val="28"/>
        </w:rPr>
      </w:pPr>
    </w:p>
    <w:p w:rsidR="00C47E05" w:rsidRDefault="00C47E05" w:rsidP="00812CFE">
      <w:pPr>
        <w:rPr>
          <w:sz w:val="28"/>
          <w:szCs w:val="28"/>
        </w:rPr>
      </w:pPr>
    </w:p>
    <w:p w:rsidR="001622A6" w:rsidRDefault="00193B42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Mål</w:t>
      </w:r>
    </w:p>
    <w:p w:rsidR="00193B42" w:rsidRDefault="00D71D50" w:rsidP="00812CF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C4E7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jobbar </w:t>
      </w:r>
      <w:r w:rsidR="000C4E71">
        <w:rPr>
          <w:sz w:val="28"/>
          <w:szCs w:val="28"/>
        </w:rPr>
        <w:t xml:space="preserve">med </w:t>
      </w:r>
      <w:r w:rsidR="00193B42">
        <w:rPr>
          <w:b/>
          <w:sz w:val="28"/>
          <w:szCs w:val="28"/>
        </w:rPr>
        <w:t>KURR</w:t>
      </w:r>
      <w:r w:rsidR="00193B42">
        <w:rPr>
          <w:sz w:val="28"/>
          <w:szCs w:val="28"/>
        </w:rPr>
        <w:t xml:space="preserve"> </w:t>
      </w:r>
      <w:r w:rsidR="000C4E71">
        <w:rPr>
          <w:sz w:val="28"/>
          <w:szCs w:val="28"/>
        </w:rPr>
        <w:t>- ett levade dokument</w:t>
      </w:r>
      <w:r w:rsidR="00193B42">
        <w:rPr>
          <w:sz w:val="28"/>
          <w:szCs w:val="28"/>
        </w:rPr>
        <w:t xml:space="preserve"> </w:t>
      </w:r>
      <w:r w:rsidR="000C4E71">
        <w:rPr>
          <w:sz w:val="28"/>
          <w:szCs w:val="28"/>
        </w:rPr>
        <w:t xml:space="preserve">som </w:t>
      </w:r>
      <w:r w:rsidR="00193B42">
        <w:rPr>
          <w:sz w:val="28"/>
          <w:szCs w:val="28"/>
        </w:rPr>
        <w:t>ALLA spelare och ledare känner till och har varit med att utveckla i ”sitt” lag</w:t>
      </w:r>
      <w:r w:rsidR="000C4E71">
        <w:rPr>
          <w:sz w:val="28"/>
          <w:szCs w:val="28"/>
        </w:rPr>
        <w:t xml:space="preserve">. </w:t>
      </w:r>
    </w:p>
    <w:p w:rsidR="00CB2949" w:rsidRDefault="00CB2949" w:rsidP="00812CFE">
      <w:pPr>
        <w:rPr>
          <w:sz w:val="28"/>
          <w:szCs w:val="28"/>
        </w:rPr>
      </w:pPr>
      <w:r>
        <w:rPr>
          <w:sz w:val="28"/>
          <w:szCs w:val="28"/>
        </w:rPr>
        <w:t>Ungdomstränare/ledare ska utbildas enl. SIU modellen och upp till röd nivå arbetar vi enligt SIU modellen.</w:t>
      </w:r>
    </w:p>
    <w:p w:rsidR="000C4E71" w:rsidRDefault="00181074" w:rsidP="00812CFE">
      <w:pPr>
        <w:rPr>
          <w:sz w:val="28"/>
          <w:szCs w:val="28"/>
        </w:rPr>
      </w:pPr>
      <w:r>
        <w:rPr>
          <w:sz w:val="28"/>
          <w:szCs w:val="28"/>
        </w:rPr>
        <w:t>Fortsätta</w:t>
      </w:r>
      <w:r w:rsidR="005B046E">
        <w:rPr>
          <w:sz w:val="28"/>
          <w:szCs w:val="28"/>
        </w:rPr>
        <w:t xml:space="preserve"> fadderverksamhet</w:t>
      </w:r>
      <w:r w:rsidR="0037755A">
        <w:rPr>
          <w:sz w:val="28"/>
          <w:szCs w:val="28"/>
        </w:rPr>
        <w:t xml:space="preserve"> för att få en naturlig övergång mellan lagen och från ungdom till senior. </w:t>
      </w:r>
    </w:p>
    <w:p w:rsidR="000C4E71" w:rsidRDefault="000C4E71" w:rsidP="00812CFE">
      <w:pPr>
        <w:rPr>
          <w:rFonts w:ascii="Britannic Bold" w:hAnsi="Britannic Bold"/>
          <w:noProof/>
          <w:sz w:val="32"/>
          <w:szCs w:val="32"/>
          <w:lang w:eastAsia="sv-SE"/>
        </w:rPr>
      </w:pPr>
      <w:r>
        <w:rPr>
          <w:sz w:val="28"/>
          <w:szCs w:val="28"/>
        </w:rPr>
        <w:t>Utformade arbetsbeskrivningar för de olika rollerna i föreningen</w:t>
      </w:r>
      <w:r w:rsidR="00DB7F19">
        <w:rPr>
          <w:sz w:val="28"/>
          <w:szCs w:val="28"/>
        </w:rPr>
        <w:t xml:space="preserve"> med uttalade kontaktpersoner i olika frågor</w:t>
      </w:r>
      <w:r>
        <w:rPr>
          <w:sz w:val="28"/>
          <w:szCs w:val="28"/>
        </w:rPr>
        <w:t>.</w:t>
      </w:r>
      <w:r w:rsidR="00AC268E" w:rsidRPr="00AC268E">
        <w:rPr>
          <w:rFonts w:ascii="Britannic Bold" w:hAnsi="Britannic Bold"/>
          <w:noProof/>
          <w:sz w:val="32"/>
          <w:szCs w:val="32"/>
          <w:lang w:eastAsia="sv-SE"/>
        </w:rPr>
        <w:t xml:space="preserve"> </w:t>
      </w:r>
    </w:p>
    <w:p w:rsidR="00CB2949" w:rsidRDefault="00CB2949" w:rsidP="00812CFE">
      <w:pPr>
        <w:rPr>
          <w:sz w:val="28"/>
          <w:szCs w:val="28"/>
        </w:rPr>
      </w:pPr>
    </w:p>
    <w:p w:rsidR="00DB7F19" w:rsidRPr="00985724" w:rsidRDefault="008F1411" w:rsidP="00812CFE">
      <w:pPr>
        <w:rPr>
          <w:b/>
          <w:sz w:val="28"/>
          <w:szCs w:val="28"/>
          <w:u w:val="single"/>
        </w:rPr>
      </w:pPr>
      <w:r w:rsidRPr="00985724">
        <w:rPr>
          <w:b/>
          <w:sz w:val="28"/>
          <w:szCs w:val="28"/>
          <w:u w:val="single"/>
        </w:rPr>
        <w:t>Jämställdhet och likabehandling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Vi strävar efter att ha lika många kvinnliga ledare som manliga.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Vi strävar och aktivt arbetar efter en jämn fördelning m</w:t>
      </w:r>
      <w:r w:rsidR="00F42986" w:rsidRPr="00985724">
        <w:rPr>
          <w:sz w:val="28"/>
          <w:szCs w:val="28"/>
        </w:rPr>
        <w:t>ellan män och kvinnor på styrels</w:t>
      </w:r>
      <w:r w:rsidRPr="00985724">
        <w:rPr>
          <w:sz w:val="28"/>
          <w:szCs w:val="28"/>
        </w:rPr>
        <w:t>e-, valberednings- samt kommitténivå.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Träningstimmar, utbildningar samt andra förmåner är lika fördelat på herr- och damsidan, oavsett om det gäller senior-, junior-, eller ungdomsverksamhet</w:t>
      </w:r>
      <w:r w:rsidR="00B23B56">
        <w:rPr>
          <w:sz w:val="28"/>
          <w:szCs w:val="28"/>
        </w:rPr>
        <w:t xml:space="preserve"> i möjligaste mån.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Lika mycket uppmärksamhet för herrar som damer – till exempel medialt.</w:t>
      </w:r>
    </w:p>
    <w:p w:rsidR="008F1411" w:rsidRDefault="008F1411" w:rsidP="00812CFE">
      <w:pPr>
        <w:rPr>
          <w:b/>
          <w:sz w:val="28"/>
          <w:szCs w:val="28"/>
          <w:u w:val="single"/>
        </w:rPr>
      </w:pPr>
    </w:p>
    <w:p w:rsidR="007934B8" w:rsidRPr="007934B8" w:rsidRDefault="007934B8" w:rsidP="00812C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Övrigt</w:t>
      </w:r>
    </w:p>
    <w:p w:rsidR="00DB7F19" w:rsidRDefault="00DB7F19" w:rsidP="00812CF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7934B8">
        <w:rPr>
          <w:sz w:val="28"/>
          <w:szCs w:val="28"/>
        </w:rPr>
        <w:t>ed hjälp av våra stadgar,</w:t>
      </w:r>
      <w:r>
        <w:rPr>
          <w:sz w:val="28"/>
          <w:szCs w:val="28"/>
        </w:rPr>
        <w:t xml:space="preserve"> policys </w:t>
      </w:r>
      <w:r w:rsidR="007934B8">
        <w:rPr>
          <w:sz w:val="28"/>
          <w:szCs w:val="28"/>
        </w:rPr>
        <w:t xml:space="preserve">och tydliga mål </w:t>
      </w:r>
      <w:r>
        <w:rPr>
          <w:sz w:val="28"/>
          <w:szCs w:val="28"/>
        </w:rPr>
        <w:t xml:space="preserve">ska vi tillsammans säkerställa att </w:t>
      </w:r>
      <w:r w:rsidRPr="00DB7F19">
        <w:rPr>
          <w:b/>
          <w:sz w:val="28"/>
          <w:szCs w:val="28"/>
        </w:rPr>
        <w:t xml:space="preserve">IBK </w:t>
      </w:r>
      <w:r w:rsidR="007934B8" w:rsidRPr="00DB7F19">
        <w:rPr>
          <w:b/>
          <w:sz w:val="28"/>
          <w:szCs w:val="28"/>
        </w:rPr>
        <w:t>ÖSTHAMMAR</w:t>
      </w:r>
      <w:r w:rsidR="007934B8">
        <w:rPr>
          <w:sz w:val="28"/>
          <w:szCs w:val="28"/>
        </w:rPr>
        <w:t xml:space="preserve"> kort och långsiktigt utvecklar innebandyn och gemenskapen som ska föra oss vidare in i framtiden.</w:t>
      </w:r>
    </w:p>
    <w:p w:rsidR="00E052F2" w:rsidRDefault="007934B8" w:rsidP="00812CFE">
      <w:pPr>
        <w:rPr>
          <w:sz w:val="28"/>
          <w:szCs w:val="28"/>
        </w:rPr>
      </w:pPr>
      <w:r>
        <w:rPr>
          <w:sz w:val="28"/>
          <w:szCs w:val="28"/>
        </w:rPr>
        <w:t>I ett gott sammarbete med kommunen och våra sponsorer synliggöra både föreningen och omgivningen vi verkar i.</w:t>
      </w:r>
    </w:p>
    <w:p w:rsidR="00AC268E" w:rsidRPr="00193B42" w:rsidRDefault="00AC268E" w:rsidP="00812CFE">
      <w:pPr>
        <w:rPr>
          <w:sz w:val="28"/>
          <w:szCs w:val="28"/>
        </w:rPr>
      </w:pPr>
    </w:p>
    <w:sectPr w:rsidR="00AC268E" w:rsidRPr="00193B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C6" w:rsidRDefault="00CB69C6" w:rsidP="00812CFE">
      <w:pPr>
        <w:spacing w:after="0" w:line="240" w:lineRule="auto"/>
      </w:pPr>
      <w:r>
        <w:separator/>
      </w:r>
    </w:p>
  </w:endnote>
  <w:endnote w:type="continuationSeparator" w:id="0">
    <w:p w:rsidR="00CB69C6" w:rsidRDefault="00CB69C6" w:rsidP="008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92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7C9E" w:rsidRDefault="00C17C9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6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CFE" w:rsidRDefault="00812C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C6" w:rsidRDefault="00CB69C6" w:rsidP="00812CFE">
      <w:pPr>
        <w:spacing w:after="0" w:line="240" w:lineRule="auto"/>
      </w:pPr>
      <w:r>
        <w:separator/>
      </w:r>
    </w:p>
  </w:footnote>
  <w:footnote w:type="continuationSeparator" w:id="0">
    <w:p w:rsidR="00CB69C6" w:rsidRDefault="00CB69C6" w:rsidP="0081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EE986B98163C4E7AA096B750F52809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2CFE" w:rsidRDefault="00812CFE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IBK ÖSTHAMMARS VERKSAMHETSPLAN</w:t>
        </w:r>
        <w:r w:rsidR="00D8479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24AE2"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B23B56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A24AE2">
          <w:rPr>
            <w:rFonts w:asciiTheme="majorHAnsi" w:eastAsiaTheme="majorEastAsia" w:hAnsiTheme="majorHAnsi" w:cstheme="majorBidi"/>
            <w:sz w:val="32"/>
            <w:szCs w:val="32"/>
          </w:rPr>
          <w:t>/20</w:t>
        </w:r>
        <w:r w:rsidR="00B23B56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812CFE" w:rsidRDefault="00812C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FE"/>
    <w:rsid w:val="000C4E71"/>
    <w:rsid w:val="001223AB"/>
    <w:rsid w:val="001622A6"/>
    <w:rsid w:val="00181074"/>
    <w:rsid w:val="00193B42"/>
    <w:rsid w:val="00252947"/>
    <w:rsid w:val="00323F53"/>
    <w:rsid w:val="0037755A"/>
    <w:rsid w:val="003D0D7A"/>
    <w:rsid w:val="0043546E"/>
    <w:rsid w:val="00441646"/>
    <w:rsid w:val="005B046E"/>
    <w:rsid w:val="00643D96"/>
    <w:rsid w:val="00745033"/>
    <w:rsid w:val="00780DBC"/>
    <w:rsid w:val="007934B8"/>
    <w:rsid w:val="00812CFE"/>
    <w:rsid w:val="00840F5E"/>
    <w:rsid w:val="008F1411"/>
    <w:rsid w:val="00985724"/>
    <w:rsid w:val="00A231CA"/>
    <w:rsid w:val="00A24AE2"/>
    <w:rsid w:val="00A66009"/>
    <w:rsid w:val="00A75F7F"/>
    <w:rsid w:val="00AB05B2"/>
    <w:rsid w:val="00AC268E"/>
    <w:rsid w:val="00B23B56"/>
    <w:rsid w:val="00C17C9E"/>
    <w:rsid w:val="00C24493"/>
    <w:rsid w:val="00C47E05"/>
    <w:rsid w:val="00C51471"/>
    <w:rsid w:val="00CB2949"/>
    <w:rsid w:val="00CB69C6"/>
    <w:rsid w:val="00D12436"/>
    <w:rsid w:val="00D71D50"/>
    <w:rsid w:val="00D7752D"/>
    <w:rsid w:val="00D84791"/>
    <w:rsid w:val="00DB7F19"/>
    <w:rsid w:val="00E052F2"/>
    <w:rsid w:val="00F42986"/>
    <w:rsid w:val="00F716E0"/>
    <w:rsid w:val="00FB39C8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CFE"/>
  </w:style>
  <w:style w:type="paragraph" w:styleId="Sidfot">
    <w:name w:val="footer"/>
    <w:basedOn w:val="Normal"/>
    <w:link w:val="Sidfot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CFE"/>
  </w:style>
  <w:style w:type="paragraph" w:styleId="Ballongtext">
    <w:name w:val="Balloon Text"/>
    <w:basedOn w:val="Normal"/>
    <w:link w:val="BallongtextChar"/>
    <w:uiPriority w:val="99"/>
    <w:semiHidden/>
    <w:unhideWhenUsed/>
    <w:rsid w:val="008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C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23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CFE"/>
  </w:style>
  <w:style w:type="paragraph" w:styleId="Sidfot">
    <w:name w:val="footer"/>
    <w:basedOn w:val="Normal"/>
    <w:link w:val="Sidfot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CFE"/>
  </w:style>
  <w:style w:type="paragraph" w:styleId="Ballongtext">
    <w:name w:val="Balloon Text"/>
    <w:basedOn w:val="Normal"/>
    <w:link w:val="BallongtextChar"/>
    <w:uiPriority w:val="99"/>
    <w:semiHidden/>
    <w:unhideWhenUsed/>
    <w:rsid w:val="008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C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2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986B98163C4E7AA096B750F5280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99CB4-4A6B-4578-B369-2F12CD5C27E6}"/>
      </w:docPartPr>
      <w:docPartBody>
        <w:p w:rsidR="009F2FD7" w:rsidRDefault="00C25EC6" w:rsidP="00C25EC6">
          <w:pPr>
            <w:pStyle w:val="EE986B98163C4E7AA096B750F52809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6"/>
    <w:rsid w:val="00225075"/>
    <w:rsid w:val="00727C28"/>
    <w:rsid w:val="008C598E"/>
    <w:rsid w:val="009F2FD7"/>
    <w:rsid w:val="00C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986B98163C4E7AA096B750F52809E9">
    <w:name w:val="EE986B98163C4E7AA096B750F52809E9"/>
    <w:rsid w:val="00C25EC6"/>
  </w:style>
  <w:style w:type="paragraph" w:customStyle="1" w:styleId="E4B537F142A54294B9B7974D7A8B48EA">
    <w:name w:val="E4B537F142A54294B9B7974D7A8B48EA"/>
    <w:rsid w:val="00C25EC6"/>
  </w:style>
  <w:style w:type="paragraph" w:customStyle="1" w:styleId="EB35A8978DD348C595CC0E71CE908348">
    <w:name w:val="EB35A8978DD348C595CC0E71CE908348"/>
    <w:rsid w:val="00C25EC6"/>
  </w:style>
  <w:style w:type="paragraph" w:customStyle="1" w:styleId="6396E514897646559C1575CABC5AE2A6">
    <w:name w:val="6396E514897646559C1575CABC5AE2A6"/>
    <w:rsid w:val="00225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986B98163C4E7AA096B750F52809E9">
    <w:name w:val="EE986B98163C4E7AA096B750F52809E9"/>
    <w:rsid w:val="00C25EC6"/>
  </w:style>
  <w:style w:type="paragraph" w:customStyle="1" w:styleId="E4B537F142A54294B9B7974D7A8B48EA">
    <w:name w:val="E4B537F142A54294B9B7974D7A8B48EA"/>
    <w:rsid w:val="00C25EC6"/>
  </w:style>
  <w:style w:type="paragraph" w:customStyle="1" w:styleId="EB35A8978DD348C595CC0E71CE908348">
    <w:name w:val="EB35A8978DD348C595CC0E71CE908348"/>
    <w:rsid w:val="00C25EC6"/>
  </w:style>
  <w:style w:type="paragraph" w:customStyle="1" w:styleId="6396E514897646559C1575CABC5AE2A6">
    <w:name w:val="6396E514897646559C1575CABC5AE2A6"/>
    <w:rsid w:val="0022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EF6A651F</Template>
  <TotalTime>0</TotalTime>
  <Pages>2</Pages>
  <Words>287</Words>
  <Characters>1630</Characters>
  <Application>Microsoft Office Word</Application>
  <DocSecurity>0</DocSecurity>
  <Lines>50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IBK ÖSTHAMMARS VERKSAMHETSPLAN 2019/2020</vt:lpstr>
      <vt:lpstr>IBK ÖSTHAMMARS VERKSAMHETSPLAN 2018/2019</vt:lpstr>
    </vt:vector>
  </TitlesOfParts>
  <Company>Forsmarks Kraftgrupp AB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IBK ÖSTHAMMARS VERKSAMHETSPLAN 2019/2020</dc:title>
  <dc:creator>Jessica</dc:creator>
  <cp:lastModifiedBy>Persson Klas (GN-NRL)</cp:lastModifiedBy>
  <cp:revision>2</cp:revision>
  <cp:lastPrinted>2017-08-22T13:52:00Z</cp:lastPrinted>
  <dcterms:created xsi:type="dcterms:W3CDTF">2019-08-19T12:13:00Z</dcterms:created>
  <dcterms:modified xsi:type="dcterms:W3CDTF">2019-08-19T12:13:00Z</dcterms:modified>
</cp:coreProperties>
</file>