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0" w:rsidRDefault="00F53FD0" w:rsidP="00F53FD0">
      <w:pPr>
        <w:pStyle w:val="Brdtext"/>
      </w:pPr>
      <w:r>
        <w:t>Betalning av träningsavgiften</w:t>
      </w:r>
    </w:p>
    <w:p w:rsidR="00F53FD0" w:rsidRDefault="00F53FD0" w:rsidP="00F53FD0">
      <w:pPr>
        <w:pStyle w:val="Brdtext"/>
      </w:pPr>
      <w:r>
        <w:t xml:space="preserve">Träningsavgiften på 500 kr betalas in </w:t>
      </w:r>
      <w:proofErr w:type="gramStart"/>
      <w:r>
        <w:t>på  Pg</w:t>
      </w:r>
      <w:proofErr w:type="gramEnd"/>
      <w:r>
        <w:t xml:space="preserve">. 4008334-7 eller </w:t>
      </w:r>
      <w:proofErr w:type="spellStart"/>
      <w:r>
        <w:t>swishas</w:t>
      </w:r>
      <w:proofErr w:type="spellEnd"/>
      <w:r>
        <w:t xml:space="preserve"> på 1235807847</w:t>
      </w:r>
    </w:p>
    <w:p w:rsidR="00F53FD0" w:rsidRDefault="00F53FD0" w:rsidP="00F53FD0">
      <w:pPr>
        <w:pStyle w:val="Brdtext"/>
      </w:pPr>
      <w:r>
        <w:t>Var noga med att ange följande uppgifter:</w:t>
      </w:r>
    </w:p>
    <w:p w:rsidR="00F53FD0" w:rsidRDefault="00F53FD0" w:rsidP="00F53FD0">
      <w:pPr>
        <w:pStyle w:val="Brdtext"/>
      </w:pPr>
      <w:r>
        <w:t>• Spelarens namn</w:t>
      </w:r>
    </w:p>
    <w:p w:rsidR="00F53FD0" w:rsidRDefault="00F53FD0" w:rsidP="00F53FD0">
      <w:pPr>
        <w:pStyle w:val="Brdtext"/>
      </w:pPr>
      <w:r>
        <w:t>• Spelarens hela Personnummer (För spelarlicens och försäkring)</w:t>
      </w:r>
    </w:p>
    <w:p w:rsidR="00F53FD0" w:rsidRDefault="00F53FD0" w:rsidP="00F53FD0">
      <w:pPr>
        <w:pStyle w:val="Brdtext"/>
      </w:pPr>
      <w:r>
        <w:t>• Lag (</w:t>
      </w:r>
      <w:proofErr w:type="spellStart"/>
      <w:r>
        <w:t>ex.vis</w:t>
      </w:r>
      <w:proofErr w:type="spellEnd"/>
      <w:r>
        <w:t xml:space="preserve"> P-02)</w:t>
      </w:r>
    </w:p>
    <w:p w:rsidR="00F53FD0" w:rsidRDefault="00F53FD0" w:rsidP="00F53FD0">
      <w:pPr>
        <w:pStyle w:val="Brdtext"/>
      </w:pPr>
      <w:r>
        <w:t xml:space="preserve">• Betalningsmottagare: Hovslätts IK, Innebandy </w:t>
      </w:r>
    </w:p>
    <w:p w:rsidR="00801950" w:rsidRPr="00E02B43" w:rsidRDefault="00F53FD0" w:rsidP="00F53FD0">
      <w:pPr>
        <w:pStyle w:val="Brdtext"/>
      </w:pPr>
      <w:r>
        <w:t>Träningsavgiften gäller för hela säsongen fram till april.</w:t>
      </w:r>
      <w:bookmarkStart w:id="0" w:name="_GoBack"/>
      <w:bookmarkEnd w:id="0"/>
    </w:p>
    <w:sectPr w:rsidR="00801950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0"/>
    <w:rsid w:val="00160616"/>
    <w:rsid w:val="002C6364"/>
    <w:rsid w:val="005475DE"/>
    <w:rsid w:val="00592660"/>
    <w:rsid w:val="005A11A6"/>
    <w:rsid w:val="00607C57"/>
    <w:rsid w:val="00734771"/>
    <w:rsid w:val="00801950"/>
    <w:rsid w:val="008060A7"/>
    <w:rsid w:val="0091410D"/>
    <w:rsid w:val="00982DDD"/>
    <w:rsid w:val="009E1783"/>
    <w:rsid w:val="00A17785"/>
    <w:rsid w:val="00E02B43"/>
    <w:rsid w:val="00EC765F"/>
    <w:rsid w:val="00F53FD0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2421-F039-4EE5-AB40-256B89A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279747C3</Template>
  <TotalTime>1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2016-10-04T08:16:00Z</dcterms:created>
  <dcterms:modified xsi:type="dcterms:W3CDTF">2016-10-04T08:17:00Z</dcterms:modified>
</cp:coreProperties>
</file>