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1F" w:rsidRPr="007417FA" w:rsidRDefault="00107D2E" w:rsidP="00107D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417FA">
        <w:rPr>
          <w:rFonts w:ascii="Times New Roman" w:hAnsi="Times New Roman" w:cs="Times New Roman"/>
          <w:b/>
          <w:sz w:val="32"/>
          <w:szCs w:val="32"/>
          <w:u w:val="single"/>
        </w:rPr>
        <w:t>Kioskschema</w:t>
      </w:r>
      <w:r w:rsidR="00690338">
        <w:rPr>
          <w:rFonts w:ascii="Times New Roman" w:hAnsi="Times New Roman" w:cs="Times New Roman"/>
          <w:b/>
          <w:sz w:val="32"/>
          <w:szCs w:val="32"/>
          <w:u w:val="single"/>
        </w:rPr>
        <w:t xml:space="preserve"> hösten</w:t>
      </w:r>
      <w:r w:rsidRPr="007417FA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B07E85" w:rsidRPr="007417FA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107D2E" w:rsidRPr="007417FA" w:rsidRDefault="00107D2E" w:rsidP="00107D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7D2E" w:rsidRPr="00A53312" w:rsidRDefault="00690338" w:rsidP="00107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1/9</w:t>
      </w:r>
      <w:r>
        <w:rPr>
          <w:rFonts w:ascii="Times New Roman" w:hAnsi="Times New Roman" w:cs="Times New Roman"/>
          <w:sz w:val="24"/>
          <w:szCs w:val="24"/>
        </w:rPr>
        <w:tab/>
        <w:t>Wilma O2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Match mot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Herrestad</w:t>
      </w:r>
    </w:p>
    <w:p w:rsidR="00107D2E" w:rsidRPr="00690E7A" w:rsidRDefault="00690338" w:rsidP="00107D2E">
      <w:pPr>
        <w:rPr>
          <w:rFonts w:ascii="Times New Roman" w:hAnsi="Times New Roman" w:cs="Times New Roman"/>
          <w:sz w:val="24"/>
          <w:szCs w:val="24"/>
        </w:rPr>
      </w:pPr>
      <w:r w:rsidRPr="00690E7A">
        <w:rPr>
          <w:rFonts w:ascii="Times New Roman" w:hAnsi="Times New Roman" w:cs="Times New Roman"/>
          <w:sz w:val="24"/>
          <w:szCs w:val="24"/>
        </w:rPr>
        <w:t>6/9</w:t>
      </w:r>
      <w:r w:rsidRPr="00690E7A">
        <w:rPr>
          <w:rFonts w:ascii="Times New Roman" w:hAnsi="Times New Roman" w:cs="Times New Roman"/>
          <w:sz w:val="24"/>
          <w:szCs w:val="24"/>
        </w:rPr>
        <w:tab/>
        <w:t>Sandra Davidsson</w:t>
      </w:r>
      <w:r w:rsidRPr="00690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Match mot Sotenäs Ungdom</w:t>
      </w:r>
    </w:p>
    <w:p w:rsidR="00690338" w:rsidRPr="00C502E5" w:rsidRDefault="00690338" w:rsidP="00107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20/9</w:t>
      </w:r>
      <w:r>
        <w:rPr>
          <w:rFonts w:ascii="Times New Roman" w:hAnsi="Times New Roman" w:cs="Times New Roman"/>
          <w:sz w:val="24"/>
          <w:szCs w:val="24"/>
        </w:rPr>
        <w:tab/>
        <w:t>Wilma Johansson</w:t>
      </w:r>
      <w:r>
        <w:rPr>
          <w:rFonts w:ascii="Times New Roman" w:hAnsi="Times New Roman" w:cs="Times New Roman"/>
          <w:sz w:val="24"/>
          <w:szCs w:val="24"/>
        </w:rPr>
        <w:tab/>
        <w:t xml:space="preserve">Match mot </w:t>
      </w:r>
      <w:proofErr w:type="spellStart"/>
      <w:r>
        <w:rPr>
          <w:rFonts w:ascii="Times New Roman" w:hAnsi="Times New Roman" w:cs="Times New Roman"/>
          <w:sz w:val="24"/>
          <w:szCs w:val="24"/>
        </w:rPr>
        <w:t>Rössö</w:t>
      </w:r>
      <w:proofErr w:type="spellEnd"/>
    </w:p>
    <w:sectPr w:rsidR="00690338" w:rsidRPr="00C502E5" w:rsidSect="00C7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2E"/>
    <w:rsid w:val="00042AA2"/>
    <w:rsid w:val="00056A7B"/>
    <w:rsid w:val="00095C5A"/>
    <w:rsid w:val="00097D07"/>
    <w:rsid w:val="000A00BF"/>
    <w:rsid w:val="000D0D4C"/>
    <w:rsid w:val="000F0970"/>
    <w:rsid w:val="00101CDA"/>
    <w:rsid w:val="00105E3E"/>
    <w:rsid w:val="00107CFB"/>
    <w:rsid w:val="00107D2E"/>
    <w:rsid w:val="00131DC9"/>
    <w:rsid w:val="00137ACC"/>
    <w:rsid w:val="00140E50"/>
    <w:rsid w:val="00142BAE"/>
    <w:rsid w:val="0014752C"/>
    <w:rsid w:val="0015088F"/>
    <w:rsid w:val="00180124"/>
    <w:rsid w:val="001A1BE1"/>
    <w:rsid w:val="001B1EFD"/>
    <w:rsid w:val="001C4F54"/>
    <w:rsid w:val="001E0244"/>
    <w:rsid w:val="001E61C7"/>
    <w:rsid w:val="001F690F"/>
    <w:rsid w:val="00206B84"/>
    <w:rsid w:val="00212049"/>
    <w:rsid w:val="00245FBF"/>
    <w:rsid w:val="00253CEA"/>
    <w:rsid w:val="0026069E"/>
    <w:rsid w:val="002B0D6B"/>
    <w:rsid w:val="002B3324"/>
    <w:rsid w:val="002D1991"/>
    <w:rsid w:val="002E0FA0"/>
    <w:rsid w:val="002E204C"/>
    <w:rsid w:val="003320E9"/>
    <w:rsid w:val="00332F56"/>
    <w:rsid w:val="0034446F"/>
    <w:rsid w:val="003725DC"/>
    <w:rsid w:val="00384E43"/>
    <w:rsid w:val="003B7129"/>
    <w:rsid w:val="003C7585"/>
    <w:rsid w:val="003D60C9"/>
    <w:rsid w:val="003E1BDD"/>
    <w:rsid w:val="003F1686"/>
    <w:rsid w:val="0041610C"/>
    <w:rsid w:val="00425F56"/>
    <w:rsid w:val="00454055"/>
    <w:rsid w:val="004577AA"/>
    <w:rsid w:val="004819C5"/>
    <w:rsid w:val="004B7532"/>
    <w:rsid w:val="004C3690"/>
    <w:rsid w:val="004F6F41"/>
    <w:rsid w:val="00540FBF"/>
    <w:rsid w:val="00563FBC"/>
    <w:rsid w:val="005B4F92"/>
    <w:rsid w:val="005C0EA1"/>
    <w:rsid w:val="005C4ED6"/>
    <w:rsid w:val="005D4C71"/>
    <w:rsid w:val="005E1332"/>
    <w:rsid w:val="005F1B53"/>
    <w:rsid w:val="00605107"/>
    <w:rsid w:val="006101B0"/>
    <w:rsid w:val="00623A3D"/>
    <w:rsid w:val="00633556"/>
    <w:rsid w:val="00690338"/>
    <w:rsid w:val="00690E7A"/>
    <w:rsid w:val="006B2005"/>
    <w:rsid w:val="006B3624"/>
    <w:rsid w:val="006C5D23"/>
    <w:rsid w:val="006D0350"/>
    <w:rsid w:val="006D4241"/>
    <w:rsid w:val="006E45C1"/>
    <w:rsid w:val="006E4FBF"/>
    <w:rsid w:val="00716A04"/>
    <w:rsid w:val="00726974"/>
    <w:rsid w:val="00727134"/>
    <w:rsid w:val="007417FA"/>
    <w:rsid w:val="00744B14"/>
    <w:rsid w:val="0078677C"/>
    <w:rsid w:val="00787F71"/>
    <w:rsid w:val="007A4206"/>
    <w:rsid w:val="007D69B0"/>
    <w:rsid w:val="007E3733"/>
    <w:rsid w:val="00804C9F"/>
    <w:rsid w:val="0080696D"/>
    <w:rsid w:val="00807212"/>
    <w:rsid w:val="0083162C"/>
    <w:rsid w:val="008A49E7"/>
    <w:rsid w:val="008C3C9B"/>
    <w:rsid w:val="008D0CF0"/>
    <w:rsid w:val="008E14E1"/>
    <w:rsid w:val="008E6B8E"/>
    <w:rsid w:val="008E77EC"/>
    <w:rsid w:val="008F0F22"/>
    <w:rsid w:val="008F2199"/>
    <w:rsid w:val="00915956"/>
    <w:rsid w:val="0092029D"/>
    <w:rsid w:val="00923A24"/>
    <w:rsid w:val="009355BF"/>
    <w:rsid w:val="00944212"/>
    <w:rsid w:val="0095095D"/>
    <w:rsid w:val="0097548A"/>
    <w:rsid w:val="00996A23"/>
    <w:rsid w:val="009A3298"/>
    <w:rsid w:val="009A704D"/>
    <w:rsid w:val="00A132F5"/>
    <w:rsid w:val="00A14C04"/>
    <w:rsid w:val="00A3289D"/>
    <w:rsid w:val="00A42E76"/>
    <w:rsid w:val="00A53312"/>
    <w:rsid w:val="00A65952"/>
    <w:rsid w:val="00A917CC"/>
    <w:rsid w:val="00A94EF0"/>
    <w:rsid w:val="00AB609F"/>
    <w:rsid w:val="00AD1484"/>
    <w:rsid w:val="00B017A5"/>
    <w:rsid w:val="00B0517E"/>
    <w:rsid w:val="00B0610D"/>
    <w:rsid w:val="00B07E85"/>
    <w:rsid w:val="00B4026F"/>
    <w:rsid w:val="00B5195C"/>
    <w:rsid w:val="00B76ED7"/>
    <w:rsid w:val="00B969D8"/>
    <w:rsid w:val="00BA108F"/>
    <w:rsid w:val="00BB298E"/>
    <w:rsid w:val="00BB42FF"/>
    <w:rsid w:val="00BB4FA9"/>
    <w:rsid w:val="00BC1BEF"/>
    <w:rsid w:val="00BC6421"/>
    <w:rsid w:val="00BD42A2"/>
    <w:rsid w:val="00C0054D"/>
    <w:rsid w:val="00C00C03"/>
    <w:rsid w:val="00C13297"/>
    <w:rsid w:val="00C1483D"/>
    <w:rsid w:val="00C502E5"/>
    <w:rsid w:val="00C65DEE"/>
    <w:rsid w:val="00C66481"/>
    <w:rsid w:val="00C71250"/>
    <w:rsid w:val="00C7561F"/>
    <w:rsid w:val="00C8696B"/>
    <w:rsid w:val="00CC681C"/>
    <w:rsid w:val="00CC6EDA"/>
    <w:rsid w:val="00D158B5"/>
    <w:rsid w:val="00D22DE9"/>
    <w:rsid w:val="00D25649"/>
    <w:rsid w:val="00D320BB"/>
    <w:rsid w:val="00D35AF8"/>
    <w:rsid w:val="00D456A6"/>
    <w:rsid w:val="00D56D3B"/>
    <w:rsid w:val="00D90572"/>
    <w:rsid w:val="00DB6782"/>
    <w:rsid w:val="00DE0C85"/>
    <w:rsid w:val="00DE407F"/>
    <w:rsid w:val="00DF0317"/>
    <w:rsid w:val="00DF56B5"/>
    <w:rsid w:val="00E36C4D"/>
    <w:rsid w:val="00E66C59"/>
    <w:rsid w:val="00E82763"/>
    <w:rsid w:val="00E920AA"/>
    <w:rsid w:val="00E9797A"/>
    <w:rsid w:val="00EA634C"/>
    <w:rsid w:val="00EB0ABB"/>
    <w:rsid w:val="00EF2A02"/>
    <w:rsid w:val="00EF62C0"/>
    <w:rsid w:val="00F0159B"/>
    <w:rsid w:val="00F40128"/>
    <w:rsid w:val="00F53EF6"/>
    <w:rsid w:val="00F672E9"/>
    <w:rsid w:val="00F95479"/>
    <w:rsid w:val="00F97B4B"/>
    <w:rsid w:val="00FA73FB"/>
    <w:rsid w:val="00FC0AE5"/>
    <w:rsid w:val="00FC18AB"/>
    <w:rsid w:val="00FC6AC7"/>
    <w:rsid w:val="00FD3013"/>
    <w:rsid w:val="00FD7764"/>
    <w:rsid w:val="00FE68C8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DDE7C919</Template>
  <TotalTime>0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Stenungsunds kommun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 Corneliusson</dc:creator>
  <cp:lastModifiedBy>camblo</cp:lastModifiedBy>
  <cp:revision>2</cp:revision>
  <dcterms:created xsi:type="dcterms:W3CDTF">2015-08-31T13:57:00Z</dcterms:created>
  <dcterms:modified xsi:type="dcterms:W3CDTF">2015-08-31T13:57:00Z</dcterms:modified>
</cp:coreProperties>
</file>