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1F" w:rsidRPr="007417FA" w:rsidRDefault="00107D2E" w:rsidP="00107D2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7417FA">
        <w:rPr>
          <w:rFonts w:ascii="Times New Roman" w:hAnsi="Times New Roman" w:cs="Times New Roman"/>
          <w:b/>
          <w:sz w:val="32"/>
          <w:szCs w:val="32"/>
          <w:u w:val="single"/>
        </w:rPr>
        <w:t>Kioskschema 201</w:t>
      </w:r>
      <w:r w:rsidR="00B07E85" w:rsidRPr="007417FA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</w:p>
    <w:p w:rsidR="00107D2E" w:rsidRPr="007417FA" w:rsidRDefault="00107D2E" w:rsidP="00107D2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07D2E" w:rsidRPr="00A53312" w:rsidRDefault="00B07E85" w:rsidP="00107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10/5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18.00-20</w:t>
      </w:r>
      <w:proofErr w:type="gramEnd"/>
      <w:r w:rsidR="00107D2E" w:rsidRPr="00A53312">
        <w:rPr>
          <w:rFonts w:ascii="Times New Roman" w:hAnsi="Times New Roman" w:cs="Times New Roman"/>
          <w:sz w:val="24"/>
          <w:szCs w:val="24"/>
        </w:rPr>
        <w:t>.00</w:t>
      </w:r>
      <w:r w:rsidR="00107D2E" w:rsidRPr="00A53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Moa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Linneer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132F5">
        <w:rPr>
          <w:rFonts w:ascii="Times New Roman" w:hAnsi="Times New Roman" w:cs="Times New Roman"/>
          <w:sz w:val="24"/>
          <w:szCs w:val="24"/>
        </w:rPr>
        <w:tab/>
      </w:r>
      <w:r w:rsidR="00A132F5">
        <w:rPr>
          <w:rFonts w:ascii="Times New Roman" w:hAnsi="Times New Roman" w:cs="Times New Roman"/>
          <w:sz w:val="24"/>
          <w:szCs w:val="24"/>
        </w:rPr>
        <w:tab/>
      </w:r>
      <w:r w:rsidR="00107D2E" w:rsidRPr="00A53312">
        <w:rPr>
          <w:rFonts w:ascii="Times New Roman" w:hAnsi="Times New Roman" w:cs="Times New Roman"/>
          <w:sz w:val="24"/>
          <w:szCs w:val="24"/>
        </w:rPr>
        <w:t xml:space="preserve">Match mot </w:t>
      </w:r>
      <w:r>
        <w:rPr>
          <w:rFonts w:ascii="Times New Roman" w:hAnsi="Times New Roman" w:cs="Times New Roman"/>
          <w:sz w:val="24"/>
          <w:szCs w:val="24"/>
        </w:rPr>
        <w:t>Bengtsfors</w:t>
      </w:r>
    </w:p>
    <w:p w:rsidR="00107D2E" w:rsidRPr="007417FA" w:rsidRDefault="00B07E85" w:rsidP="00107D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17FA">
        <w:rPr>
          <w:rFonts w:ascii="Times New Roman" w:hAnsi="Times New Roman" w:cs="Times New Roman"/>
          <w:sz w:val="24"/>
          <w:szCs w:val="24"/>
          <w:lang w:val="en-US"/>
        </w:rPr>
        <w:t>25/5</w:t>
      </w:r>
      <w:r w:rsidRPr="007417FA">
        <w:rPr>
          <w:rFonts w:ascii="Times New Roman" w:hAnsi="Times New Roman" w:cs="Times New Roman"/>
          <w:sz w:val="24"/>
          <w:szCs w:val="24"/>
          <w:lang w:val="en-US"/>
        </w:rPr>
        <w:tab/>
        <w:t>19.00-21</w:t>
      </w:r>
      <w:r w:rsidR="00BD42A2" w:rsidRPr="007417FA">
        <w:rPr>
          <w:rFonts w:ascii="Times New Roman" w:hAnsi="Times New Roman" w:cs="Times New Roman"/>
          <w:sz w:val="24"/>
          <w:szCs w:val="24"/>
          <w:lang w:val="en-US"/>
        </w:rPr>
        <w:t>.00</w:t>
      </w:r>
      <w:r w:rsidR="00BD42A2" w:rsidRPr="007417F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17FA">
        <w:rPr>
          <w:rFonts w:ascii="Times New Roman" w:hAnsi="Times New Roman" w:cs="Times New Roman"/>
          <w:b/>
          <w:sz w:val="24"/>
          <w:szCs w:val="24"/>
          <w:lang w:val="en-US"/>
        </w:rPr>
        <w:t>Therese Corneliusson</w:t>
      </w:r>
      <w:r w:rsidRPr="007417F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D42A2" w:rsidRPr="007417F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D42A2" w:rsidRPr="007417FA">
        <w:rPr>
          <w:rFonts w:ascii="Times New Roman" w:hAnsi="Times New Roman" w:cs="Times New Roman"/>
          <w:sz w:val="24"/>
          <w:szCs w:val="24"/>
          <w:lang w:val="en-US"/>
        </w:rPr>
        <w:tab/>
        <w:t xml:space="preserve">Match mot </w:t>
      </w:r>
      <w:r w:rsidRPr="007417FA">
        <w:rPr>
          <w:rFonts w:ascii="Times New Roman" w:hAnsi="Times New Roman" w:cs="Times New Roman"/>
          <w:sz w:val="24"/>
          <w:szCs w:val="24"/>
          <w:lang w:val="en-US"/>
        </w:rPr>
        <w:t>Herrestads AIF</w:t>
      </w:r>
    </w:p>
    <w:p w:rsidR="00BD42A2" w:rsidRPr="00A53312" w:rsidRDefault="00F0159B" w:rsidP="00107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9/6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19.00-21</w:t>
      </w:r>
      <w:proofErr w:type="gramEnd"/>
      <w:r>
        <w:rPr>
          <w:rFonts w:ascii="Times New Roman" w:hAnsi="Times New Roman" w:cs="Times New Roman"/>
          <w:sz w:val="24"/>
          <w:szCs w:val="24"/>
        </w:rPr>
        <w:t>.00</w:t>
      </w:r>
      <w:r w:rsidR="00E9797A" w:rsidRPr="00A53312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Ophelie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Gustavsson Martin</w:t>
      </w:r>
      <w:r w:rsidR="00E9797A" w:rsidRPr="00A53312">
        <w:rPr>
          <w:rFonts w:ascii="Times New Roman" w:hAnsi="Times New Roman" w:cs="Times New Roman"/>
          <w:sz w:val="24"/>
          <w:szCs w:val="24"/>
        </w:rPr>
        <w:tab/>
      </w:r>
      <w:r w:rsidR="00E9797A" w:rsidRPr="00A53312">
        <w:rPr>
          <w:rFonts w:ascii="Times New Roman" w:hAnsi="Times New Roman" w:cs="Times New Roman"/>
          <w:sz w:val="24"/>
          <w:szCs w:val="24"/>
        </w:rPr>
        <w:tab/>
      </w:r>
      <w:r w:rsidR="00A132F5">
        <w:rPr>
          <w:rFonts w:ascii="Times New Roman" w:hAnsi="Times New Roman" w:cs="Times New Roman"/>
          <w:sz w:val="24"/>
          <w:szCs w:val="24"/>
        </w:rPr>
        <w:tab/>
      </w:r>
      <w:r w:rsidR="00E9797A" w:rsidRPr="00A53312">
        <w:rPr>
          <w:rFonts w:ascii="Times New Roman" w:hAnsi="Times New Roman" w:cs="Times New Roman"/>
          <w:sz w:val="24"/>
          <w:szCs w:val="24"/>
        </w:rPr>
        <w:t xml:space="preserve">Match mot </w:t>
      </w:r>
      <w:r>
        <w:rPr>
          <w:rFonts w:ascii="Times New Roman" w:hAnsi="Times New Roman" w:cs="Times New Roman"/>
          <w:sz w:val="24"/>
          <w:szCs w:val="24"/>
        </w:rPr>
        <w:t>IK Svane</w:t>
      </w:r>
    </w:p>
    <w:p w:rsidR="006B3624" w:rsidRPr="00C502E5" w:rsidRDefault="00F0159B" w:rsidP="00107D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24/6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18.30-20</w:t>
      </w:r>
      <w:proofErr w:type="gramEnd"/>
      <w:r>
        <w:rPr>
          <w:rFonts w:ascii="Times New Roman" w:hAnsi="Times New Roman" w:cs="Times New Roman"/>
          <w:sz w:val="24"/>
          <w:szCs w:val="24"/>
        </w:rPr>
        <w:t>.3</w:t>
      </w:r>
      <w:r w:rsidR="00A53312">
        <w:rPr>
          <w:rFonts w:ascii="Times New Roman" w:hAnsi="Times New Roman" w:cs="Times New Roman"/>
          <w:sz w:val="24"/>
          <w:szCs w:val="24"/>
        </w:rPr>
        <w:t>0</w:t>
      </w:r>
      <w:r w:rsidR="00A53312">
        <w:rPr>
          <w:rFonts w:ascii="Times New Roman" w:hAnsi="Times New Roman" w:cs="Times New Roman"/>
          <w:sz w:val="24"/>
          <w:szCs w:val="24"/>
        </w:rPr>
        <w:tab/>
      </w:r>
      <w:r w:rsidR="00D320BB">
        <w:rPr>
          <w:rFonts w:ascii="Times New Roman" w:hAnsi="Times New Roman" w:cs="Times New Roman"/>
          <w:b/>
          <w:sz w:val="24"/>
          <w:szCs w:val="24"/>
        </w:rPr>
        <w:t xml:space="preserve">Tova </w:t>
      </w:r>
      <w:proofErr w:type="spellStart"/>
      <w:r w:rsidR="00D320BB">
        <w:rPr>
          <w:rFonts w:ascii="Times New Roman" w:hAnsi="Times New Roman" w:cs="Times New Roman"/>
          <w:b/>
          <w:sz w:val="24"/>
          <w:szCs w:val="24"/>
        </w:rPr>
        <w:t>Pareto</w:t>
      </w:r>
      <w:proofErr w:type="spellEnd"/>
      <w:r w:rsidR="00D320BB">
        <w:rPr>
          <w:rFonts w:ascii="Times New Roman" w:hAnsi="Times New Roman" w:cs="Times New Roman"/>
          <w:b/>
          <w:sz w:val="24"/>
          <w:szCs w:val="24"/>
        </w:rPr>
        <w:tab/>
      </w:r>
      <w:r w:rsidR="00D320BB">
        <w:rPr>
          <w:rFonts w:ascii="Times New Roman" w:hAnsi="Times New Roman" w:cs="Times New Roman"/>
          <w:b/>
          <w:sz w:val="24"/>
          <w:szCs w:val="24"/>
        </w:rPr>
        <w:tab/>
      </w:r>
      <w:r w:rsidR="00A132F5">
        <w:rPr>
          <w:rFonts w:ascii="Times New Roman" w:hAnsi="Times New Roman" w:cs="Times New Roman"/>
          <w:sz w:val="24"/>
          <w:szCs w:val="24"/>
        </w:rPr>
        <w:tab/>
      </w:r>
      <w:r w:rsidR="00A132F5">
        <w:rPr>
          <w:rFonts w:ascii="Times New Roman" w:hAnsi="Times New Roman" w:cs="Times New Roman"/>
          <w:sz w:val="24"/>
          <w:szCs w:val="24"/>
        </w:rPr>
        <w:tab/>
      </w:r>
      <w:r w:rsidR="00A132F5">
        <w:rPr>
          <w:rFonts w:ascii="Times New Roman" w:hAnsi="Times New Roman" w:cs="Times New Roman"/>
          <w:sz w:val="24"/>
          <w:szCs w:val="24"/>
        </w:rPr>
        <w:tab/>
        <w:t xml:space="preserve">Match mot </w:t>
      </w:r>
      <w:r>
        <w:rPr>
          <w:rFonts w:ascii="Times New Roman" w:hAnsi="Times New Roman" w:cs="Times New Roman"/>
          <w:sz w:val="24"/>
          <w:szCs w:val="24"/>
        </w:rPr>
        <w:t>IFK Strömstad</w:t>
      </w:r>
    </w:p>
    <w:sectPr w:rsidR="006B3624" w:rsidRPr="00C502E5" w:rsidSect="00C75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2E"/>
    <w:rsid w:val="00042AA2"/>
    <w:rsid w:val="00056A7B"/>
    <w:rsid w:val="00095C5A"/>
    <w:rsid w:val="00097D07"/>
    <w:rsid w:val="000A00BF"/>
    <w:rsid w:val="000D0D4C"/>
    <w:rsid w:val="000F0970"/>
    <w:rsid w:val="00101CDA"/>
    <w:rsid w:val="00105E3E"/>
    <w:rsid w:val="00107CFB"/>
    <w:rsid w:val="00107D2E"/>
    <w:rsid w:val="00131DC9"/>
    <w:rsid w:val="00137ACC"/>
    <w:rsid w:val="00140E50"/>
    <w:rsid w:val="00142BAE"/>
    <w:rsid w:val="0014752C"/>
    <w:rsid w:val="0015088F"/>
    <w:rsid w:val="00180124"/>
    <w:rsid w:val="001A1BE1"/>
    <w:rsid w:val="001B1EFD"/>
    <w:rsid w:val="001C4F54"/>
    <w:rsid w:val="001E0244"/>
    <w:rsid w:val="001E61C7"/>
    <w:rsid w:val="001F690F"/>
    <w:rsid w:val="00206B84"/>
    <w:rsid w:val="00212049"/>
    <w:rsid w:val="00245FBF"/>
    <w:rsid w:val="00253CEA"/>
    <w:rsid w:val="0026069E"/>
    <w:rsid w:val="002B0D6B"/>
    <w:rsid w:val="002B3324"/>
    <w:rsid w:val="002D1991"/>
    <w:rsid w:val="002E0FA0"/>
    <w:rsid w:val="002E204C"/>
    <w:rsid w:val="003320E9"/>
    <w:rsid w:val="00332F56"/>
    <w:rsid w:val="0034446F"/>
    <w:rsid w:val="003725DC"/>
    <w:rsid w:val="00384E43"/>
    <w:rsid w:val="003B7129"/>
    <w:rsid w:val="003C7585"/>
    <w:rsid w:val="003D60C9"/>
    <w:rsid w:val="003E1BDD"/>
    <w:rsid w:val="003F1686"/>
    <w:rsid w:val="0041610C"/>
    <w:rsid w:val="00425F56"/>
    <w:rsid w:val="00454055"/>
    <w:rsid w:val="004577AA"/>
    <w:rsid w:val="004819C5"/>
    <w:rsid w:val="004B7532"/>
    <w:rsid w:val="004C3690"/>
    <w:rsid w:val="004F6F41"/>
    <w:rsid w:val="00540FBF"/>
    <w:rsid w:val="00563FBC"/>
    <w:rsid w:val="005B4F92"/>
    <w:rsid w:val="005C0EA1"/>
    <w:rsid w:val="005C4ED6"/>
    <w:rsid w:val="005D4C71"/>
    <w:rsid w:val="005E1332"/>
    <w:rsid w:val="005F1B53"/>
    <w:rsid w:val="00605107"/>
    <w:rsid w:val="006101B0"/>
    <w:rsid w:val="00623A3D"/>
    <w:rsid w:val="00633556"/>
    <w:rsid w:val="006B2005"/>
    <w:rsid w:val="006B3624"/>
    <w:rsid w:val="006C5D23"/>
    <w:rsid w:val="006D0350"/>
    <w:rsid w:val="006D4241"/>
    <w:rsid w:val="006E45C1"/>
    <w:rsid w:val="006E4FBF"/>
    <w:rsid w:val="00716A04"/>
    <w:rsid w:val="00726974"/>
    <w:rsid w:val="00727134"/>
    <w:rsid w:val="007417FA"/>
    <w:rsid w:val="00744B14"/>
    <w:rsid w:val="0078677C"/>
    <w:rsid w:val="00787F71"/>
    <w:rsid w:val="007A4206"/>
    <w:rsid w:val="007D69B0"/>
    <w:rsid w:val="007E3733"/>
    <w:rsid w:val="00804C9F"/>
    <w:rsid w:val="0080696D"/>
    <w:rsid w:val="00807212"/>
    <w:rsid w:val="0083162C"/>
    <w:rsid w:val="008A49E7"/>
    <w:rsid w:val="008C3C9B"/>
    <w:rsid w:val="008D0CF0"/>
    <w:rsid w:val="008E14E1"/>
    <w:rsid w:val="008E6B8E"/>
    <w:rsid w:val="008E77EC"/>
    <w:rsid w:val="008F0F22"/>
    <w:rsid w:val="008F2199"/>
    <w:rsid w:val="00915956"/>
    <w:rsid w:val="0092029D"/>
    <w:rsid w:val="00923A24"/>
    <w:rsid w:val="009355BF"/>
    <w:rsid w:val="00944212"/>
    <w:rsid w:val="0095095D"/>
    <w:rsid w:val="0097548A"/>
    <w:rsid w:val="00996A23"/>
    <w:rsid w:val="009A3298"/>
    <w:rsid w:val="009A704D"/>
    <w:rsid w:val="00A132F5"/>
    <w:rsid w:val="00A14C04"/>
    <w:rsid w:val="00A3289D"/>
    <w:rsid w:val="00A42E76"/>
    <w:rsid w:val="00A53312"/>
    <w:rsid w:val="00A65952"/>
    <w:rsid w:val="00A917CC"/>
    <w:rsid w:val="00A94EF0"/>
    <w:rsid w:val="00AB609F"/>
    <w:rsid w:val="00AD1484"/>
    <w:rsid w:val="00B017A5"/>
    <w:rsid w:val="00B0517E"/>
    <w:rsid w:val="00B0610D"/>
    <w:rsid w:val="00B07E85"/>
    <w:rsid w:val="00B4026F"/>
    <w:rsid w:val="00B5195C"/>
    <w:rsid w:val="00B76ED7"/>
    <w:rsid w:val="00B969D8"/>
    <w:rsid w:val="00BA108F"/>
    <w:rsid w:val="00BB298E"/>
    <w:rsid w:val="00BB42FF"/>
    <w:rsid w:val="00BB4FA9"/>
    <w:rsid w:val="00BC1BEF"/>
    <w:rsid w:val="00BC6421"/>
    <w:rsid w:val="00BD42A2"/>
    <w:rsid w:val="00C0054D"/>
    <w:rsid w:val="00C00C03"/>
    <w:rsid w:val="00C13297"/>
    <w:rsid w:val="00C1483D"/>
    <w:rsid w:val="00C502E5"/>
    <w:rsid w:val="00C65DEE"/>
    <w:rsid w:val="00C66481"/>
    <w:rsid w:val="00C71250"/>
    <w:rsid w:val="00C7561F"/>
    <w:rsid w:val="00C8696B"/>
    <w:rsid w:val="00CC681C"/>
    <w:rsid w:val="00CC6EDA"/>
    <w:rsid w:val="00D158B5"/>
    <w:rsid w:val="00D22DE9"/>
    <w:rsid w:val="00D25649"/>
    <w:rsid w:val="00D320BB"/>
    <w:rsid w:val="00D35AF8"/>
    <w:rsid w:val="00D456A6"/>
    <w:rsid w:val="00D56D3B"/>
    <w:rsid w:val="00D90572"/>
    <w:rsid w:val="00DB6782"/>
    <w:rsid w:val="00DE0C85"/>
    <w:rsid w:val="00DE407F"/>
    <w:rsid w:val="00DF0317"/>
    <w:rsid w:val="00DF56B5"/>
    <w:rsid w:val="00E36C4D"/>
    <w:rsid w:val="00E66C59"/>
    <w:rsid w:val="00E82763"/>
    <w:rsid w:val="00E920AA"/>
    <w:rsid w:val="00E9797A"/>
    <w:rsid w:val="00EA634C"/>
    <w:rsid w:val="00EB0ABB"/>
    <w:rsid w:val="00EF2A02"/>
    <w:rsid w:val="00EF62C0"/>
    <w:rsid w:val="00F0159B"/>
    <w:rsid w:val="00F40128"/>
    <w:rsid w:val="00F53EF6"/>
    <w:rsid w:val="00F672E9"/>
    <w:rsid w:val="00F95479"/>
    <w:rsid w:val="00F97B4B"/>
    <w:rsid w:val="00FA73FB"/>
    <w:rsid w:val="00FC0AE5"/>
    <w:rsid w:val="00FC18AB"/>
    <w:rsid w:val="00FC6AC7"/>
    <w:rsid w:val="00FD3013"/>
    <w:rsid w:val="00FD7764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994E2DB0</Template>
  <TotalTime>1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Stenungsunds kommun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Jorgen Corneliusson</dc:creator>
  <cp:lastModifiedBy>camblo</cp:lastModifiedBy>
  <cp:revision>2</cp:revision>
  <dcterms:created xsi:type="dcterms:W3CDTF">2015-04-12T07:33:00Z</dcterms:created>
  <dcterms:modified xsi:type="dcterms:W3CDTF">2015-04-12T07:33:00Z</dcterms:modified>
</cp:coreProperties>
</file>