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14" w:rsidRPr="0080404C" w:rsidRDefault="006942EA" w:rsidP="006942EA">
      <w:pPr>
        <w:pStyle w:val="NoSpacing"/>
        <w:rPr>
          <w:sz w:val="72"/>
          <w:szCs w:val="72"/>
        </w:rPr>
      </w:pPr>
      <w:r w:rsidRPr="0080404C">
        <w:rPr>
          <w:sz w:val="72"/>
          <w:szCs w:val="72"/>
        </w:rPr>
        <w:t>Information till sekretariatet</w:t>
      </w:r>
    </w:p>
    <w:p w:rsidR="006942EA" w:rsidRDefault="006942EA" w:rsidP="006942EA">
      <w:pPr>
        <w:pStyle w:val="NoSpacing"/>
      </w:pPr>
    </w:p>
    <w:p w:rsidR="006942EA" w:rsidRPr="0080404C" w:rsidRDefault="006942EA" w:rsidP="006942EA">
      <w:pPr>
        <w:pStyle w:val="NoSpacing"/>
        <w:rPr>
          <w:b/>
          <w:sz w:val="40"/>
          <w:szCs w:val="40"/>
        </w:rPr>
      </w:pPr>
      <w:r w:rsidRPr="0080404C">
        <w:rPr>
          <w:b/>
          <w:sz w:val="40"/>
          <w:szCs w:val="40"/>
        </w:rPr>
        <w:t>Resultattavla</w:t>
      </w:r>
    </w:p>
    <w:p w:rsidR="0080404C" w:rsidRDefault="0080404C" w:rsidP="006942E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Målen ska endast visas i de matcher där spelarna är 12 år eller äldre.</w:t>
      </w:r>
    </w:p>
    <w:p w:rsidR="006942EA" w:rsidRDefault="0080404C" w:rsidP="006942E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Matchklockan ska användas</w:t>
      </w:r>
    </w:p>
    <w:p w:rsidR="0080404C" w:rsidRPr="006942EA" w:rsidRDefault="0080404C" w:rsidP="006942EA">
      <w:pPr>
        <w:pStyle w:val="NoSpacing"/>
        <w:rPr>
          <w:sz w:val="32"/>
          <w:szCs w:val="32"/>
        </w:rPr>
      </w:pPr>
    </w:p>
    <w:p w:rsidR="006942EA" w:rsidRPr="0080404C" w:rsidRDefault="006942EA" w:rsidP="006942EA">
      <w:pPr>
        <w:pStyle w:val="NoSpacing"/>
        <w:rPr>
          <w:b/>
          <w:sz w:val="40"/>
          <w:szCs w:val="40"/>
        </w:rPr>
      </w:pPr>
      <w:r w:rsidRPr="0080404C">
        <w:rPr>
          <w:b/>
          <w:sz w:val="40"/>
          <w:szCs w:val="40"/>
        </w:rPr>
        <w:t>Speaker</w:t>
      </w:r>
    </w:p>
    <w:p w:rsidR="006942EA" w:rsidRPr="006942EA" w:rsidRDefault="006942EA" w:rsidP="006942EA">
      <w:pPr>
        <w:pStyle w:val="NoSpacing"/>
        <w:rPr>
          <w:sz w:val="32"/>
          <w:szCs w:val="32"/>
        </w:rPr>
      </w:pPr>
      <w:r w:rsidRPr="006942EA">
        <w:rPr>
          <w:sz w:val="32"/>
          <w:szCs w:val="32"/>
        </w:rPr>
        <w:t>Det ska finnas</w:t>
      </w:r>
      <w:r w:rsidR="0080404C">
        <w:rPr>
          <w:sz w:val="32"/>
          <w:szCs w:val="32"/>
        </w:rPr>
        <w:t xml:space="preserve"> en speaker under alla matcher som har följande uppgifter:</w:t>
      </w:r>
    </w:p>
    <w:p w:rsidR="0080404C" w:rsidRDefault="0080404C" w:rsidP="006942EA">
      <w:pPr>
        <w:pStyle w:val="NoSpacing"/>
        <w:rPr>
          <w:sz w:val="32"/>
          <w:szCs w:val="32"/>
          <w:u w:val="single"/>
        </w:rPr>
      </w:pPr>
    </w:p>
    <w:p w:rsidR="0080404C" w:rsidRPr="0080404C" w:rsidRDefault="0080404C" w:rsidP="006942EA">
      <w:pPr>
        <w:pStyle w:val="NoSpacing"/>
        <w:rPr>
          <w:sz w:val="32"/>
          <w:szCs w:val="32"/>
          <w:u w:val="single"/>
        </w:rPr>
      </w:pPr>
      <w:r w:rsidRPr="0080404C">
        <w:rPr>
          <w:sz w:val="32"/>
          <w:szCs w:val="32"/>
          <w:u w:val="single"/>
        </w:rPr>
        <w:t>Innan matchstart</w:t>
      </w:r>
    </w:p>
    <w:p w:rsidR="006942EA" w:rsidRDefault="006942EA" w:rsidP="006942EA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6942EA">
        <w:rPr>
          <w:sz w:val="32"/>
          <w:szCs w:val="32"/>
        </w:rPr>
        <w:t>Presentera lagen inför matchen. Eventuellt presentera laguppställning</w:t>
      </w:r>
    </w:p>
    <w:p w:rsidR="0080404C" w:rsidRDefault="0080404C" w:rsidP="0080404C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6942EA">
        <w:rPr>
          <w:sz w:val="32"/>
          <w:szCs w:val="32"/>
        </w:rPr>
        <w:t>I</w:t>
      </w:r>
      <w:r>
        <w:rPr>
          <w:sz w:val="32"/>
          <w:szCs w:val="32"/>
        </w:rPr>
        <w:t>nnan matchen</w:t>
      </w:r>
      <w:r w:rsidRPr="006942EA">
        <w:rPr>
          <w:sz w:val="32"/>
          <w:szCs w:val="32"/>
        </w:rPr>
        <w:t xml:space="preserve"> ska </w:t>
      </w:r>
      <w:proofErr w:type="spellStart"/>
      <w:r w:rsidRPr="006942EA">
        <w:rPr>
          <w:sz w:val="32"/>
          <w:szCs w:val="32"/>
        </w:rPr>
        <w:t>Hagundadagens</w:t>
      </w:r>
      <w:proofErr w:type="spellEnd"/>
      <w:r w:rsidRPr="006942EA">
        <w:rPr>
          <w:sz w:val="32"/>
          <w:szCs w:val="32"/>
        </w:rPr>
        <w:t xml:space="preserve"> </w:t>
      </w:r>
      <w:r w:rsidRPr="0080404C">
        <w:rPr>
          <w:b/>
          <w:sz w:val="32"/>
          <w:szCs w:val="32"/>
        </w:rPr>
        <w:t>huvudsponsorer</w:t>
      </w:r>
      <w:r w:rsidRPr="006942EA">
        <w:rPr>
          <w:sz w:val="32"/>
          <w:szCs w:val="32"/>
        </w:rPr>
        <w:t xml:space="preserve"> läsas upp </w:t>
      </w:r>
    </w:p>
    <w:p w:rsidR="0080404C" w:rsidRDefault="0080404C" w:rsidP="0080404C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6942EA">
        <w:rPr>
          <w:sz w:val="32"/>
          <w:szCs w:val="32"/>
        </w:rPr>
        <w:t>( det ska finn</w:t>
      </w:r>
      <w:r>
        <w:rPr>
          <w:sz w:val="32"/>
          <w:szCs w:val="32"/>
        </w:rPr>
        <w:t>as en lista över sponsorerna i</w:t>
      </w:r>
      <w:r w:rsidRPr="006942EA">
        <w:rPr>
          <w:sz w:val="32"/>
          <w:szCs w:val="32"/>
        </w:rPr>
        <w:t xml:space="preserve"> sekretariatet)</w:t>
      </w:r>
    </w:p>
    <w:p w:rsidR="0080404C" w:rsidRDefault="0080404C" w:rsidP="0080404C">
      <w:pPr>
        <w:pStyle w:val="NoSpacing"/>
        <w:ind w:left="360"/>
        <w:rPr>
          <w:sz w:val="32"/>
          <w:szCs w:val="32"/>
        </w:rPr>
      </w:pPr>
    </w:p>
    <w:p w:rsidR="0080404C" w:rsidRPr="0080404C" w:rsidRDefault="0080404C" w:rsidP="0080404C">
      <w:pPr>
        <w:pStyle w:val="NoSpacing"/>
        <w:rPr>
          <w:sz w:val="32"/>
          <w:szCs w:val="32"/>
          <w:u w:val="single"/>
        </w:rPr>
      </w:pPr>
      <w:r w:rsidRPr="0080404C">
        <w:rPr>
          <w:sz w:val="32"/>
          <w:szCs w:val="32"/>
          <w:u w:val="single"/>
        </w:rPr>
        <w:t>Under matchen</w:t>
      </w:r>
    </w:p>
    <w:p w:rsidR="006942EA" w:rsidRDefault="006942EA" w:rsidP="006942EA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6942EA">
        <w:rPr>
          <w:sz w:val="32"/>
          <w:szCs w:val="32"/>
        </w:rPr>
        <w:t xml:space="preserve">Presentera målskyttar och </w:t>
      </w:r>
      <w:proofErr w:type="spellStart"/>
      <w:r w:rsidRPr="006942EA">
        <w:rPr>
          <w:sz w:val="32"/>
          <w:szCs w:val="32"/>
        </w:rPr>
        <w:t>ev</w:t>
      </w:r>
      <w:proofErr w:type="spellEnd"/>
      <w:r w:rsidRPr="006942EA">
        <w:rPr>
          <w:sz w:val="32"/>
          <w:szCs w:val="32"/>
        </w:rPr>
        <w:t xml:space="preserve"> passningsläggare vid mål</w:t>
      </w:r>
      <w:r w:rsidR="0080404C">
        <w:rPr>
          <w:sz w:val="32"/>
          <w:szCs w:val="32"/>
        </w:rPr>
        <w:t>. Man får gärna kommentera andra fina prestationer också!</w:t>
      </w:r>
    </w:p>
    <w:p w:rsidR="0080404C" w:rsidRDefault="0080404C" w:rsidP="0080404C">
      <w:pPr>
        <w:pStyle w:val="NoSpacing"/>
        <w:rPr>
          <w:sz w:val="32"/>
          <w:szCs w:val="32"/>
        </w:rPr>
      </w:pPr>
    </w:p>
    <w:p w:rsidR="0080404C" w:rsidRPr="0080404C" w:rsidRDefault="0080404C" w:rsidP="0080404C">
      <w:pPr>
        <w:pStyle w:val="NoSpacing"/>
        <w:rPr>
          <w:sz w:val="32"/>
          <w:szCs w:val="32"/>
          <w:u w:val="single"/>
        </w:rPr>
      </w:pPr>
      <w:r w:rsidRPr="0080404C">
        <w:rPr>
          <w:sz w:val="32"/>
          <w:szCs w:val="32"/>
          <w:u w:val="single"/>
        </w:rPr>
        <w:t>I periodpausen</w:t>
      </w:r>
    </w:p>
    <w:p w:rsidR="0080404C" w:rsidRPr="0080404C" w:rsidRDefault="0080404C" w:rsidP="006942EA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I en paus ska alla </w:t>
      </w:r>
      <w:proofErr w:type="spellStart"/>
      <w:r>
        <w:rPr>
          <w:sz w:val="32"/>
          <w:szCs w:val="32"/>
        </w:rPr>
        <w:t>Hagundadagens</w:t>
      </w:r>
      <w:proofErr w:type="spellEnd"/>
      <w:r>
        <w:rPr>
          <w:sz w:val="32"/>
          <w:szCs w:val="32"/>
        </w:rPr>
        <w:t xml:space="preserve"> sponsorer läsas upp, </w:t>
      </w:r>
      <w:r w:rsidRPr="0080404C">
        <w:rPr>
          <w:b/>
          <w:sz w:val="32"/>
          <w:szCs w:val="32"/>
        </w:rPr>
        <w:t>både huvudsponsorer och publiksponsorer</w:t>
      </w:r>
    </w:p>
    <w:p w:rsidR="006942EA" w:rsidRDefault="0080404C" w:rsidP="0080404C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942EA" w:rsidRPr="006942EA">
        <w:rPr>
          <w:sz w:val="32"/>
          <w:szCs w:val="32"/>
        </w:rPr>
        <w:t>( det ska finn</w:t>
      </w:r>
      <w:r>
        <w:rPr>
          <w:sz w:val="32"/>
          <w:szCs w:val="32"/>
        </w:rPr>
        <w:t>as en lista över sponsorerna i</w:t>
      </w:r>
      <w:r w:rsidR="006942EA" w:rsidRPr="006942EA">
        <w:rPr>
          <w:sz w:val="32"/>
          <w:szCs w:val="32"/>
        </w:rPr>
        <w:t xml:space="preserve"> sekretariatet)</w:t>
      </w:r>
    </w:p>
    <w:p w:rsidR="0080404C" w:rsidRPr="006942EA" w:rsidRDefault="0080404C" w:rsidP="0080404C">
      <w:pPr>
        <w:pStyle w:val="NoSpacing"/>
        <w:ind w:left="360"/>
        <w:rPr>
          <w:sz w:val="32"/>
          <w:szCs w:val="32"/>
        </w:rPr>
      </w:pPr>
    </w:p>
    <w:p w:rsidR="006942EA" w:rsidRDefault="006942EA" w:rsidP="006942EA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6942EA">
        <w:rPr>
          <w:sz w:val="32"/>
          <w:szCs w:val="32"/>
        </w:rPr>
        <w:t xml:space="preserve">Berätta att </w:t>
      </w:r>
      <w:proofErr w:type="spellStart"/>
      <w:r w:rsidRPr="006942EA">
        <w:rPr>
          <w:sz w:val="32"/>
          <w:szCs w:val="32"/>
        </w:rPr>
        <w:t>Hagunda</w:t>
      </w:r>
      <w:proofErr w:type="spellEnd"/>
      <w:r w:rsidRPr="006942EA">
        <w:rPr>
          <w:sz w:val="32"/>
          <w:szCs w:val="32"/>
        </w:rPr>
        <w:t xml:space="preserve"> IF har en kiosk med stort utbud, där även korv och toast finns att köpa</w:t>
      </w:r>
      <w:r w:rsidR="004F2AAE">
        <w:rPr>
          <w:sz w:val="32"/>
          <w:szCs w:val="32"/>
        </w:rPr>
        <w:t xml:space="preserve"> bakom C</w:t>
      </w:r>
      <w:r w:rsidR="0080404C">
        <w:rPr>
          <w:sz w:val="32"/>
          <w:szCs w:val="32"/>
        </w:rPr>
        <w:t>-hallen</w:t>
      </w:r>
      <w:r w:rsidR="004F2AAE">
        <w:rPr>
          <w:sz w:val="32"/>
          <w:szCs w:val="32"/>
        </w:rPr>
        <w:t>s läktare</w:t>
      </w:r>
    </w:p>
    <w:p w:rsidR="0080404C" w:rsidRPr="006942EA" w:rsidRDefault="0080404C" w:rsidP="0080404C">
      <w:pPr>
        <w:pStyle w:val="NoSpacing"/>
        <w:ind w:left="360"/>
        <w:rPr>
          <w:sz w:val="32"/>
          <w:szCs w:val="32"/>
        </w:rPr>
      </w:pPr>
    </w:p>
    <w:p w:rsidR="0080404C" w:rsidRDefault="006942EA" w:rsidP="006942EA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6942EA">
        <w:rPr>
          <w:sz w:val="32"/>
          <w:szCs w:val="32"/>
        </w:rPr>
        <w:t xml:space="preserve">Gärna berätta vilka kringaktiviteter </w:t>
      </w:r>
      <w:r w:rsidR="0080404C">
        <w:rPr>
          <w:sz w:val="32"/>
          <w:szCs w:val="32"/>
        </w:rPr>
        <w:t>som kommer att anordnas snart</w:t>
      </w:r>
      <w:r w:rsidR="004F2AAE">
        <w:rPr>
          <w:sz w:val="32"/>
          <w:szCs w:val="32"/>
        </w:rPr>
        <w:t xml:space="preserve"> och vilken match</w:t>
      </w:r>
      <w:bookmarkStart w:id="0" w:name="_GoBack"/>
      <w:bookmarkEnd w:id="0"/>
      <w:r w:rsidR="004F2AAE">
        <w:rPr>
          <w:sz w:val="32"/>
          <w:szCs w:val="32"/>
        </w:rPr>
        <w:t xml:space="preserve"> som spelas efteråt</w:t>
      </w:r>
    </w:p>
    <w:p w:rsidR="006942EA" w:rsidRPr="006942EA" w:rsidRDefault="0080404C" w:rsidP="0080404C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942EA" w:rsidRPr="006942EA">
        <w:rPr>
          <w:sz w:val="32"/>
          <w:szCs w:val="32"/>
        </w:rPr>
        <w:t>(lista med kringaktiviteter</w:t>
      </w:r>
      <w:r>
        <w:rPr>
          <w:sz w:val="32"/>
          <w:szCs w:val="32"/>
        </w:rPr>
        <w:t xml:space="preserve"> ska finnas i sekretariatet</w:t>
      </w:r>
      <w:r w:rsidR="006942EA" w:rsidRPr="006942EA">
        <w:rPr>
          <w:sz w:val="32"/>
          <w:szCs w:val="32"/>
        </w:rPr>
        <w:t>)</w:t>
      </w:r>
    </w:p>
    <w:p w:rsidR="006942EA" w:rsidRPr="006942EA" w:rsidRDefault="006942EA" w:rsidP="006942EA">
      <w:pPr>
        <w:pStyle w:val="NoSpacing"/>
        <w:rPr>
          <w:sz w:val="32"/>
          <w:szCs w:val="32"/>
        </w:rPr>
      </w:pPr>
    </w:p>
    <w:p w:rsidR="006942EA" w:rsidRPr="0080404C" w:rsidRDefault="006942EA" w:rsidP="006942EA">
      <w:pPr>
        <w:pStyle w:val="NoSpacing"/>
        <w:rPr>
          <w:b/>
          <w:sz w:val="40"/>
          <w:szCs w:val="40"/>
        </w:rPr>
      </w:pPr>
      <w:r w:rsidRPr="0080404C">
        <w:rPr>
          <w:b/>
          <w:sz w:val="40"/>
          <w:szCs w:val="40"/>
        </w:rPr>
        <w:t>Musik</w:t>
      </w:r>
    </w:p>
    <w:p w:rsidR="006942EA" w:rsidRPr="006942EA" w:rsidRDefault="006942EA" w:rsidP="006942EA">
      <w:pPr>
        <w:pStyle w:val="NoSpacing"/>
        <w:rPr>
          <w:sz w:val="32"/>
          <w:szCs w:val="32"/>
        </w:rPr>
      </w:pPr>
      <w:r w:rsidRPr="006942EA">
        <w:rPr>
          <w:sz w:val="32"/>
          <w:szCs w:val="32"/>
        </w:rPr>
        <w:t>Det ska finnas en person som spelar musik under uppvärmningen, samt vid spelavbrott under matchen</w:t>
      </w:r>
      <w:r w:rsidR="0080404C">
        <w:rPr>
          <w:sz w:val="32"/>
          <w:szCs w:val="32"/>
        </w:rPr>
        <w:t>. Det går att koppla en mobiltelefon till ljudanläggningen.</w:t>
      </w:r>
    </w:p>
    <w:p w:rsidR="006942EA" w:rsidRPr="006942EA" w:rsidRDefault="006942EA" w:rsidP="006942EA">
      <w:pPr>
        <w:pStyle w:val="NoSpacing"/>
        <w:rPr>
          <w:sz w:val="32"/>
          <w:szCs w:val="32"/>
        </w:rPr>
      </w:pPr>
    </w:p>
    <w:sectPr w:rsidR="006942EA" w:rsidRPr="006942EA" w:rsidSect="0080404C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759C0"/>
    <w:multiLevelType w:val="hybridMultilevel"/>
    <w:tmpl w:val="0B925D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EA"/>
    <w:rsid w:val="004F2AAE"/>
    <w:rsid w:val="006942EA"/>
    <w:rsid w:val="0080404C"/>
    <w:rsid w:val="00A5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2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2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97223126.dotm</Template>
  <TotalTime>0</TotalTime>
  <Pages>1</Pages>
  <Words>176</Words>
  <Characters>1007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Öman</dc:creator>
  <cp:lastModifiedBy>Marie Rhodin</cp:lastModifiedBy>
  <cp:revision>2</cp:revision>
  <dcterms:created xsi:type="dcterms:W3CDTF">2016-01-02T21:29:00Z</dcterms:created>
  <dcterms:modified xsi:type="dcterms:W3CDTF">2016-01-02T21:29:00Z</dcterms:modified>
</cp:coreProperties>
</file>