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80" w:rsidRDefault="007D7CE8" w:rsidP="007D7CE8">
      <w:pPr>
        <w:jc w:val="center"/>
      </w:pPr>
      <w:r>
        <w:rPr>
          <w:noProof/>
        </w:rPr>
        <w:drawing>
          <wp:inline distT="0" distB="0" distL="0" distR="0">
            <wp:extent cx="704675" cy="707016"/>
            <wp:effectExtent l="0" t="0" r="635" b="0"/>
            <wp:docPr id="1" name="Bildobjekt 1"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r w:rsidRPr="00067E9C">
        <w:rPr>
          <w:rFonts w:ascii="Garamond" w:hAnsi="Garamond"/>
          <w:b/>
          <w:sz w:val="32"/>
          <w:szCs w:val="32"/>
        </w:rPr>
        <w:t>Hagunda IF P07 hösten 201</w:t>
      </w:r>
      <w:r w:rsidR="006133FA" w:rsidRPr="00067E9C">
        <w:rPr>
          <w:rFonts w:ascii="Garamond" w:hAnsi="Garamond"/>
          <w:b/>
          <w:sz w:val="32"/>
          <w:szCs w:val="32"/>
        </w:rPr>
        <w:t>4</w:t>
      </w:r>
      <w:r w:rsidRPr="00067E9C">
        <w:rPr>
          <w:rFonts w:ascii="Garamond" w:hAnsi="Garamond"/>
          <w:b/>
          <w:sz w:val="32"/>
          <w:szCs w:val="32"/>
        </w:rPr>
        <w:t xml:space="preserve"> och våren 201</w:t>
      </w:r>
      <w:r w:rsidR="006133FA" w:rsidRPr="00067E9C">
        <w:rPr>
          <w:rFonts w:ascii="Garamond" w:hAnsi="Garamond"/>
          <w:b/>
          <w:sz w:val="32"/>
          <w:szCs w:val="32"/>
        </w:rPr>
        <w:t>5</w:t>
      </w:r>
      <w:r w:rsidRPr="005C6429">
        <w:rPr>
          <w:sz w:val="32"/>
          <w:szCs w:val="32"/>
        </w:rPr>
        <w:t xml:space="preserve"> </w:t>
      </w:r>
      <w:r>
        <w:t xml:space="preserve">         </w:t>
      </w:r>
      <w:r>
        <w:rPr>
          <w:noProof/>
        </w:rPr>
        <w:drawing>
          <wp:inline distT="0" distB="0" distL="0" distR="0" wp14:anchorId="5CCA8DC2" wp14:editId="61AD290F">
            <wp:extent cx="704675" cy="707016"/>
            <wp:effectExtent l="0" t="0" r="635" b="0"/>
            <wp:docPr id="3" name="Bildobjekt 3"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p>
    <w:p w:rsidR="005C6429" w:rsidRPr="00067E9C" w:rsidRDefault="005C6429" w:rsidP="007D7CE8">
      <w:pPr>
        <w:rPr>
          <w:rFonts w:ascii="Garamond" w:hAnsi="Garamond"/>
        </w:rPr>
      </w:pPr>
    </w:p>
    <w:p w:rsidR="007D7CE8" w:rsidRPr="00067E9C" w:rsidRDefault="007D7CE8" w:rsidP="006133FA">
      <w:pPr>
        <w:rPr>
          <w:rFonts w:ascii="Garamond" w:hAnsi="Garamond"/>
        </w:rPr>
      </w:pPr>
      <w:r w:rsidRPr="00067E9C">
        <w:rPr>
          <w:rFonts w:ascii="Garamond" w:hAnsi="Garamond"/>
        </w:rPr>
        <w:t>P07 tränar varje lördag mellan kl.</w:t>
      </w:r>
      <w:r w:rsidR="00532634" w:rsidRPr="00067E9C">
        <w:rPr>
          <w:rFonts w:ascii="Garamond" w:hAnsi="Garamond"/>
        </w:rPr>
        <w:t>10.00–11.00</w:t>
      </w:r>
      <w:r w:rsidRPr="00067E9C">
        <w:rPr>
          <w:rFonts w:ascii="Garamond" w:hAnsi="Garamond"/>
        </w:rPr>
        <w:t xml:space="preserve"> i Vänge gymnastikhall. </w:t>
      </w:r>
      <w:r w:rsidR="006133FA" w:rsidRPr="00067E9C">
        <w:rPr>
          <w:rFonts w:ascii="Garamond" w:hAnsi="Garamond"/>
        </w:rPr>
        <w:t>Vi börjar träna lördagen den 20 september och tränar utan uppehåll till lördagen den 13 december.</w:t>
      </w:r>
    </w:p>
    <w:p w:rsidR="006133FA" w:rsidRPr="00067E9C" w:rsidRDefault="006133FA" w:rsidP="006133FA">
      <w:pPr>
        <w:rPr>
          <w:rFonts w:ascii="Garamond" w:hAnsi="Garamond"/>
        </w:rPr>
      </w:pPr>
    </w:p>
    <w:p w:rsidR="006133FA" w:rsidRPr="00067E9C" w:rsidRDefault="006133FA" w:rsidP="006133FA">
      <w:pPr>
        <w:rPr>
          <w:rFonts w:ascii="Garamond" w:hAnsi="Garamond"/>
        </w:rPr>
      </w:pPr>
      <w:r w:rsidRPr="00067E9C">
        <w:rPr>
          <w:rFonts w:ascii="Garamond" w:hAnsi="Garamond"/>
        </w:rPr>
        <w:t>Alla ska vara ombytta och klara i hallen kl.09.5</w:t>
      </w:r>
      <w:r w:rsidR="00532634" w:rsidRPr="00067E9C">
        <w:rPr>
          <w:rFonts w:ascii="Garamond" w:hAnsi="Garamond"/>
        </w:rPr>
        <w:t>0</w:t>
      </w:r>
      <w:r w:rsidRPr="00067E9C">
        <w:rPr>
          <w:rFonts w:ascii="Garamond" w:hAnsi="Garamond"/>
        </w:rPr>
        <w:t xml:space="preserve">, så vi kan börja träna direkt kl.10.00. Glöm inte att alla behöver en innebandyklubba, ett par innebandyglasögon, inomhusskor (gärna utan svart sula), vattenflaska och ett glatt humör. </w:t>
      </w:r>
    </w:p>
    <w:p w:rsidR="007D7CE8" w:rsidRPr="00067E9C" w:rsidRDefault="007D7CE8" w:rsidP="007D7CE8">
      <w:pPr>
        <w:rPr>
          <w:rFonts w:ascii="Garamond" w:hAnsi="Garamond"/>
        </w:rPr>
      </w:pPr>
    </w:p>
    <w:p w:rsidR="006133FA" w:rsidRPr="00067E9C" w:rsidRDefault="007D7CE8" w:rsidP="007D7CE8">
      <w:pPr>
        <w:rPr>
          <w:rFonts w:ascii="Garamond" w:hAnsi="Garamond"/>
        </w:rPr>
      </w:pPr>
      <w:r w:rsidRPr="00067E9C">
        <w:rPr>
          <w:rFonts w:ascii="Garamond" w:hAnsi="Garamond"/>
        </w:rPr>
        <w:t xml:space="preserve">Den </w:t>
      </w:r>
      <w:r w:rsidR="006133FA" w:rsidRPr="00067E9C">
        <w:rPr>
          <w:rFonts w:ascii="Garamond" w:hAnsi="Garamond"/>
        </w:rPr>
        <w:t>31/1-2015</w:t>
      </w:r>
      <w:r w:rsidRPr="00067E9C">
        <w:rPr>
          <w:rFonts w:ascii="Garamond" w:hAnsi="Garamond"/>
        </w:rPr>
        <w:t xml:space="preserve"> arrangerar Hagunda IF Hagundadagen på Fyrishov. Vi (P07) </w:t>
      </w:r>
      <w:r w:rsidR="00A018DB">
        <w:rPr>
          <w:rFonts w:ascii="Garamond" w:hAnsi="Garamond"/>
        </w:rPr>
        <w:t xml:space="preserve">kommer att </w:t>
      </w:r>
      <w:r w:rsidRPr="00067E9C">
        <w:rPr>
          <w:rFonts w:ascii="Garamond" w:hAnsi="Garamond"/>
        </w:rPr>
        <w:t>få en tid tilldelad till oss</w:t>
      </w:r>
      <w:r w:rsidR="006133FA" w:rsidRPr="00067E9C">
        <w:rPr>
          <w:rFonts w:ascii="Garamond" w:hAnsi="Garamond"/>
        </w:rPr>
        <w:t>, har inte fått klockslag ännu så mer information om Hagundadagen kommer senare under hösten.</w:t>
      </w:r>
      <w:r w:rsidRPr="00067E9C">
        <w:rPr>
          <w:rFonts w:ascii="Garamond" w:hAnsi="Garamond"/>
        </w:rPr>
        <w:t xml:space="preserve"> </w:t>
      </w:r>
    </w:p>
    <w:p w:rsidR="006133FA" w:rsidRPr="00067E9C" w:rsidRDefault="006133FA" w:rsidP="007D7CE8">
      <w:pPr>
        <w:rPr>
          <w:rFonts w:ascii="Garamond" w:hAnsi="Garamond"/>
        </w:rPr>
      </w:pPr>
    </w:p>
    <w:p w:rsidR="007566AE" w:rsidRPr="00067E9C" w:rsidRDefault="00C11FC2" w:rsidP="007D7CE8">
      <w:pPr>
        <w:rPr>
          <w:rFonts w:ascii="Garamond" w:hAnsi="Garamond"/>
        </w:rPr>
      </w:pPr>
      <w:r w:rsidRPr="00067E9C">
        <w:rPr>
          <w:rFonts w:ascii="Garamond" w:hAnsi="Garamond"/>
        </w:rPr>
        <w:t>Vårens träningar sta</w:t>
      </w:r>
      <w:r w:rsidR="007566AE" w:rsidRPr="00067E9C">
        <w:rPr>
          <w:rFonts w:ascii="Garamond" w:hAnsi="Garamond"/>
        </w:rPr>
        <w:t>rtar upp igen lördagen den 1</w:t>
      </w:r>
      <w:r w:rsidR="006133FA" w:rsidRPr="00067E9C">
        <w:rPr>
          <w:rFonts w:ascii="Garamond" w:hAnsi="Garamond"/>
        </w:rPr>
        <w:t>0</w:t>
      </w:r>
      <w:r w:rsidR="007566AE" w:rsidRPr="00067E9C">
        <w:rPr>
          <w:rFonts w:ascii="Garamond" w:hAnsi="Garamond"/>
        </w:rPr>
        <w:t>/1 kl.</w:t>
      </w:r>
      <w:r w:rsidR="00532634" w:rsidRPr="00067E9C">
        <w:rPr>
          <w:rFonts w:ascii="Garamond" w:hAnsi="Garamond"/>
        </w:rPr>
        <w:t>10.00–11.00. När vi slutar har jag inte riktigt bestämt ännu, jag återkommer under hösten med den informationen.</w:t>
      </w:r>
    </w:p>
    <w:p w:rsidR="006133FA" w:rsidRPr="00067E9C" w:rsidRDefault="006133FA" w:rsidP="007D7CE8">
      <w:pPr>
        <w:rPr>
          <w:rFonts w:ascii="Garamond" w:hAnsi="Garamond"/>
        </w:rPr>
      </w:pPr>
    </w:p>
    <w:p w:rsidR="006133FA" w:rsidRPr="00067E9C" w:rsidRDefault="006133FA" w:rsidP="007D7CE8">
      <w:pPr>
        <w:rPr>
          <w:rFonts w:ascii="Garamond" w:hAnsi="Garamond"/>
        </w:rPr>
      </w:pPr>
      <w:r w:rsidRPr="00067E9C">
        <w:rPr>
          <w:rFonts w:ascii="Garamond" w:hAnsi="Garamond"/>
        </w:rPr>
        <w:t>Vi kommer även spela poolspel under denna säsong, tre stycken totalt. Ett är under hösten och två är lagda under våren. Tyvärr har jag inte fått vilka helger/datum det gäller. Ett separat utskick kommer med denna information så snart som jag fått den skickad till mig.</w:t>
      </w:r>
    </w:p>
    <w:p w:rsidR="00C11FC2" w:rsidRPr="00067E9C" w:rsidRDefault="007566AE" w:rsidP="007D7CE8">
      <w:pPr>
        <w:rPr>
          <w:rFonts w:ascii="Garamond" w:hAnsi="Garamond"/>
        </w:rPr>
      </w:pPr>
      <w:r w:rsidRPr="00067E9C">
        <w:rPr>
          <w:rFonts w:ascii="Garamond" w:hAnsi="Garamond"/>
        </w:rPr>
        <w:t xml:space="preserve"> </w:t>
      </w:r>
    </w:p>
    <w:p w:rsidR="00C11FC2" w:rsidRPr="00067E9C" w:rsidRDefault="00C11FC2" w:rsidP="007D7CE8">
      <w:pPr>
        <w:rPr>
          <w:rFonts w:ascii="Garamond" w:hAnsi="Garamond"/>
          <w:b/>
        </w:rPr>
      </w:pPr>
      <w:r w:rsidRPr="00067E9C">
        <w:rPr>
          <w:rFonts w:ascii="Garamond" w:hAnsi="Garamond"/>
          <w:b/>
        </w:rPr>
        <w:t>Medlemsavgifter för Hagunda IF:</w:t>
      </w:r>
    </w:p>
    <w:p w:rsidR="00C11FC2" w:rsidRPr="00067E9C" w:rsidRDefault="00C11FC2" w:rsidP="007D7CE8">
      <w:pPr>
        <w:rPr>
          <w:rFonts w:ascii="Garamond" w:hAnsi="Garamond"/>
        </w:rPr>
      </w:pPr>
      <w:r w:rsidRPr="00067E9C">
        <w:rPr>
          <w:rFonts w:ascii="Garamond" w:hAnsi="Garamond"/>
        </w:rPr>
        <w:t>Aktiv medlem</w:t>
      </w:r>
      <w:r w:rsidRPr="00067E9C">
        <w:rPr>
          <w:rFonts w:ascii="Garamond" w:hAnsi="Garamond"/>
        </w:rPr>
        <w:tab/>
        <w:t>100 kr</w:t>
      </w:r>
    </w:p>
    <w:p w:rsidR="00C11FC2" w:rsidRPr="00067E9C" w:rsidRDefault="00C11FC2" w:rsidP="007D7CE8">
      <w:pPr>
        <w:rPr>
          <w:rFonts w:ascii="Garamond" w:hAnsi="Garamond"/>
          <w:i/>
        </w:rPr>
      </w:pPr>
      <w:r w:rsidRPr="00067E9C">
        <w:rPr>
          <w:rFonts w:ascii="Garamond" w:hAnsi="Garamond"/>
        </w:rPr>
        <w:t>Familj</w:t>
      </w:r>
      <w:r w:rsidRPr="00067E9C">
        <w:rPr>
          <w:rFonts w:ascii="Garamond" w:hAnsi="Garamond"/>
        </w:rPr>
        <w:tab/>
      </w:r>
      <w:r w:rsidRPr="00067E9C">
        <w:rPr>
          <w:rFonts w:ascii="Garamond" w:hAnsi="Garamond"/>
        </w:rPr>
        <w:tab/>
        <w:t>200 kr</w:t>
      </w:r>
      <w:proofErr w:type="gramStart"/>
      <w:r w:rsidRPr="00067E9C">
        <w:rPr>
          <w:rFonts w:ascii="Garamond" w:hAnsi="Garamond"/>
        </w:rPr>
        <w:t xml:space="preserve"> </w:t>
      </w:r>
      <w:r w:rsidRPr="00067E9C">
        <w:rPr>
          <w:rFonts w:ascii="Garamond" w:hAnsi="Garamond"/>
          <w:i/>
        </w:rPr>
        <w:t>(</w:t>
      </w:r>
      <w:r w:rsidR="00EE5A0A" w:rsidRPr="00067E9C">
        <w:rPr>
          <w:rFonts w:ascii="Garamond" w:hAnsi="Garamond"/>
          <w:i/>
        </w:rPr>
        <w:t>Har man betalat</w:t>
      </w:r>
      <w:r w:rsidRPr="00067E9C">
        <w:rPr>
          <w:rFonts w:ascii="Garamond" w:hAnsi="Garamond"/>
          <w:i/>
        </w:rPr>
        <w:t xml:space="preserve"> in </w:t>
      </w:r>
      <w:r w:rsidR="00EE5A0A" w:rsidRPr="00067E9C">
        <w:rPr>
          <w:rFonts w:ascii="Garamond" w:hAnsi="Garamond"/>
          <w:i/>
        </w:rPr>
        <w:t>familjemedlemsskap</w:t>
      </w:r>
      <w:r w:rsidRPr="00067E9C">
        <w:rPr>
          <w:rFonts w:ascii="Garamond" w:hAnsi="Garamond"/>
          <w:i/>
        </w:rPr>
        <w:t>, så beh</w:t>
      </w:r>
      <w:r w:rsidR="00EE5A0A" w:rsidRPr="00067E9C">
        <w:rPr>
          <w:rFonts w:ascii="Garamond" w:hAnsi="Garamond"/>
          <w:i/>
        </w:rPr>
        <w:t>över man inte betala något för den aktiva medlemmen.</w:t>
      </w:r>
      <w:proofErr w:type="gramEnd"/>
      <w:r w:rsidR="00EE5A0A" w:rsidRPr="00067E9C">
        <w:rPr>
          <w:rFonts w:ascii="Garamond" w:hAnsi="Garamond"/>
          <w:i/>
        </w:rPr>
        <w:t xml:space="preserve"> Meddela mig om ni gjort detta)</w:t>
      </w:r>
    </w:p>
    <w:p w:rsidR="00C11FC2" w:rsidRPr="00067E9C" w:rsidRDefault="00C11FC2" w:rsidP="007D7CE8">
      <w:pPr>
        <w:rPr>
          <w:rFonts w:ascii="Garamond" w:hAnsi="Garamond"/>
        </w:rPr>
      </w:pPr>
      <w:r w:rsidRPr="00067E9C">
        <w:rPr>
          <w:rFonts w:ascii="Garamond" w:hAnsi="Garamond"/>
        </w:rPr>
        <w:t>Stödmedelem</w:t>
      </w:r>
      <w:r w:rsidRPr="00067E9C">
        <w:rPr>
          <w:rFonts w:ascii="Garamond" w:hAnsi="Garamond"/>
        </w:rPr>
        <w:tab/>
        <w:t>100 kr</w:t>
      </w:r>
    </w:p>
    <w:p w:rsidR="00067E9C" w:rsidRPr="00067E9C" w:rsidRDefault="00067E9C" w:rsidP="007D7CE8">
      <w:pPr>
        <w:rPr>
          <w:rFonts w:ascii="Garamond" w:hAnsi="Garamond"/>
        </w:rPr>
      </w:pPr>
    </w:p>
    <w:p w:rsidR="00067E9C" w:rsidRDefault="00067E9C" w:rsidP="007D7CE8">
      <w:pPr>
        <w:rPr>
          <w:rFonts w:ascii="Garamond" w:hAnsi="Garamond"/>
          <w:b/>
        </w:rPr>
      </w:pPr>
      <w:r>
        <w:rPr>
          <w:rFonts w:ascii="Garamond" w:hAnsi="Garamond"/>
          <w:b/>
        </w:rPr>
        <w:t>Deltagaravgift, enbart aktiv medlem</w:t>
      </w:r>
    </w:p>
    <w:p w:rsidR="00067E9C" w:rsidRDefault="00067E9C" w:rsidP="007D7CE8">
      <w:pPr>
        <w:rPr>
          <w:rFonts w:ascii="Garamond" w:hAnsi="Garamond"/>
        </w:rPr>
      </w:pPr>
      <w:r>
        <w:rPr>
          <w:rFonts w:ascii="Garamond" w:hAnsi="Garamond"/>
        </w:rPr>
        <w:t>I år kostar varje aktiv medlem upp till 7 år 300 kr</w:t>
      </w:r>
    </w:p>
    <w:p w:rsidR="00067E9C" w:rsidRDefault="00067E9C" w:rsidP="007D7CE8">
      <w:pPr>
        <w:rPr>
          <w:rFonts w:ascii="Garamond" w:hAnsi="Garamond"/>
        </w:rPr>
      </w:pPr>
    </w:p>
    <w:p w:rsidR="00067E9C" w:rsidRPr="00067E9C" w:rsidRDefault="00067E9C" w:rsidP="007D7CE8">
      <w:pPr>
        <w:rPr>
          <w:rFonts w:ascii="Garamond" w:hAnsi="Garamond"/>
        </w:rPr>
      </w:pPr>
      <w:r>
        <w:rPr>
          <w:rFonts w:ascii="Garamond" w:hAnsi="Garamond"/>
        </w:rPr>
        <w:t xml:space="preserve">Detta innebär att varje spelare behöver betala medlemsavgift + deltagaravgift i år. I deltagaravgiften ingår licenskostnader (inkl. försäkring), </w:t>
      </w:r>
      <w:proofErr w:type="spellStart"/>
      <w:r>
        <w:rPr>
          <w:rFonts w:ascii="Garamond" w:hAnsi="Garamond"/>
        </w:rPr>
        <w:t>serieanmälan</w:t>
      </w:r>
      <w:proofErr w:type="spellEnd"/>
      <w:r>
        <w:rPr>
          <w:rFonts w:ascii="Garamond" w:hAnsi="Garamond"/>
        </w:rPr>
        <w:t>, domarkostnader och materialkostnader.</w:t>
      </w:r>
    </w:p>
    <w:p w:rsidR="00C11FC2" w:rsidRPr="00067E9C" w:rsidRDefault="00C11FC2" w:rsidP="007D7CE8">
      <w:pPr>
        <w:rPr>
          <w:rFonts w:ascii="Garamond" w:hAnsi="Garamond"/>
        </w:rPr>
      </w:pPr>
    </w:p>
    <w:p w:rsidR="00067E9C" w:rsidRDefault="00AD0494" w:rsidP="007D7CE8">
      <w:pPr>
        <w:rPr>
          <w:rFonts w:ascii="Garamond" w:hAnsi="Garamond"/>
        </w:rPr>
      </w:pPr>
      <w:r w:rsidRPr="00067E9C">
        <w:rPr>
          <w:rFonts w:ascii="Garamond" w:hAnsi="Garamond"/>
        </w:rPr>
        <w:t>Medlemsavgiften</w:t>
      </w:r>
      <w:r w:rsidR="00067E9C">
        <w:rPr>
          <w:rFonts w:ascii="Garamond" w:hAnsi="Garamond"/>
        </w:rPr>
        <w:t xml:space="preserve"> + deltagaravgiften </w:t>
      </w:r>
      <w:r w:rsidR="006133FA" w:rsidRPr="00067E9C">
        <w:rPr>
          <w:rFonts w:ascii="Garamond" w:hAnsi="Garamond"/>
        </w:rPr>
        <w:t xml:space="preserve">betalas in till ett konto på Handelsbanken. Clearing nr 6501 och </w:t>
      </w:r>
    </w:p>
    <w:p w:rsidR="00AD0494" w:rsidRPr="00067E9C" w:rsidRDefault="006133FA" w:rsidP="007D7CE8">
      <w:pPr>
        <w:rPr>
          <w:rFonts w:ascii="Garamond" w:hAnsi="Garamond"/>
        </w:rPr>
      </w:pPr>
      <w:r w:rsidRPr="00067E9C">
        <w:rPr>
          <w:rFonts w:ascii="Garamond" w:hAnsi="Garamond"/>
        </w:rPr>
        <w:t xml:space="preserve">konto nr 775 466 808. Märk insättningen med barnets namn samt ordet medlem. Jag kommer </w:t>
      </w:r>
      <w:r w:rsidR="00AD0494" w:rsidRPr="00067E9C">
        <w:rPr>
          <w:rFonts w:ascii="Garamond" w:hAnsi="Garamond"/>
        </w:rPr>
        <w:t xml:space="preserve">sedan </w:t>
      </w:r>
      <w:r w:rsidRPr="00067E9C">
        <w:rPr>
          <w:rFonts w:ascii="Garamond" w:hAnsi="Garamond"/>
        </w:rPr>
        <w:t>sätta</w:t>
      </w:r>
      <w:r w:rsidR="00AD0494" w:rsidRPr="00067E9C">
        <w:rPr>
          <w:rFonts w:ascii="Garamond" w:hAnsi="Garamond"/>
        </w:rPr>
        <w:t xml:space="preserve"> in allas medlemsavgifter</w:t>
      </w:r>
      <w:r w:rsidR="00067E9C">
        <w:rPr>
          <w:rFonts w:ascii="Garamond" w:hAnsi="Garamond"/>
        </w:rPr>
        <w:t xml:space="preserve"> och deltagaravgifter</w:t>
      </w:r>
      <w:r w:rsidR="00AD0494" w:rsidRPr="00067E9C">
        <w:rPr>
          <w:rFonts w:ascii="Garamond" w:hAnsi="Garamond"/>
        </w:rPr>
        <w:t xml:space="preserve"> i en klumps</w:t>
      </w:r>
      <w:r w:rsidR="00532634" w:rsidRPr="00067E9C">
        <w:rPr>
          <w:rFonts w:ascii="Garamond" w:hAnsi="Garamond"/>
        </w:rPr>
        <w:t>umma till kassören i Hagunda IF (jag ser gärna att ni betalar in medlemsavgiften</w:t>
      </w:r>
      <w:r w:rsidR="00067E9C">
        <w:rPr>
          <w:rFonts w:ascii="Garamond" w:hAnsi="Garamond"/>
        </w:rPr>
        <w:t xml:space="preserve">/deltagaravgiften </w:t>
      </w:r>
      <w:r w:rsidR="00532634" w:rsidRPr="00067E9C">
        <w:rPr>
          <w:rFonts w:ascii="Garamond" w:hAnsi="Garamond"/>
        </w:rPr>
        <w:t>och klubbkorten i olika omgångar, så jag kan skilja på dem). Har ni möjlighet får ni gärna maila mig om att ni gjort en inbetalning, då får jag lättare koll på insättningarna.</w:t>
      </w:r>
    </w:p>
    <w:p w:rsidR="00AD0494" w:rsidRPr="00067E9C" w:rsidRDefault="00AD0494" w:rsidP="007D7CE8">
      <w:pPr>
        <w:rPr>
          <w:rFonts w:ascii="Garamond" w:hAnsi="Garamond"/>
        </w:rPr>
      </w:pPr>
    </w:p>
    <w:p w:rsidR="00AD0494" w:rsidRPr="00067E9C" w:rsidRDefault="00AD0494" w:rsidP="007D7CE8">
      <w:pPr>
        <w:rPr>
          <w:rFonts w:ascii="Garamond" w:hAnsi="Garamond"/>
        </w:rPr>
      </w:pPr>
      <w:r w:rsidRPr="00067E9C">
        <w:rPr>
          <w:rFonts w:ascii="Garamond" w:hAnsi="Garamond"/>
        </w:rPr>
        <w:t>Som det ser ut nu så är det jag (Anna</w:t>
      </w:r>
      <w:r w:rsidR="007566AE" w:rsidRPr="00067E9C">
        <w:rPr>
          <w:rFonts w:ascii="Garamond" w:hAnsi="Garamond"/>
        </w:rPr>
        <w:t>, mamma till Theo Benkelius</w:t>
      </w:r>
      <w:r w:rsidRPr="00067E9C">
        <w:rPr>
          <w:rFonts w:ascii="Garamond" w:hAnsi="Garamond"/>
        </w:rPr>
        <w:t xml:space="preserve">) som delar huvudansvaret för laget med </w:t>
      </w:r>
      <w:r w:rsidR="006133FA" w:rsidRPr="00067E9C">
        <w:rPr>
          <w:rFonts w:ascii="Garamond" w:hAnsi="Garamond"/>
        </w:rPr>
        <w:t xml:space="preserve">Kent Löfberg (Elliotts pappa) </w:t>
      </w:r>
      <w:r w:rsidRPr="00067E9C">
        <w:rPr>
          <w:rFonts w:ascii="Garamond" w:hAnsi="Garamond"/>
        </w:rPr>
        <w:t xml:space="preserve">och sedan har </w:t>
      </w:r>
      <w:r w:rsidR="006133FA" w:rsidRPr="00067E9C">
        <w:rPr>
          <w:rFonts w:ascii="Garamond" w:hAnsi="Garamond"/>
        </w:rPr>
        <w:t xml:space="preserve">vi </w:t>
      </w:r>
      <w:r w:rsidRPr="00067E9C">
        <w:rPr>
          <w:rFonts w:ascii="Garamond" w:hAnsi="Garamond"/>
        </w:rPr>
        <w:t xml:space="preserve">två </w:t>
      </w:r>
      <w:r w:rsidR="006133FA" w:rsidRPr="00067E9C">
        <w:rPr>
          <w:rFonts w:ascii="Garamond" w:hAnsi="Garamond"/>
        </w:rPr>
        <w:t>lagl</w:t>
      </w:r>
      <w:r w:rsidRPr="00067E9C">
        <w:rPr>
          <w:rFonts w:ascii="Garamond" w:hAnsi="Garamond"/>
        </w:rPr>
        <w:t>edare Per Eriksson (</w:t>
      </w:r>
      <w:r w:rsidR="00103DCD" w:rsidRPr="00067E9C">
        <w:rPr>
          <w:rFonts w:ascii="Garamond" w:hAnsi="Garamond"/>
        </w:rPr>
        <w:t xml:space="preserve">Oscars pappa) och </w:t>
      </w:r>
      <w:r w:rsidR="006133FA" w:rsidRPr="00067E9C">
        <w:rPr>
          <w:rFonts w:ascii="Garamond" w:hAnsi="Garamond"/>
        </w:rPr>
        <w:t xml:space="preserve">Magnus Andersson (Alfreds pappa). </w:t>
      </w:r>
      <w:r w:rsidR="00103DCD" w:rsidRPr="00067E9C">
        <w:rPr>
          <w:rFonts w:ascii="Garamond" w:hAnsi="Garamond"/>
        </w:rPr>
        <w:t xml:space="preserve">Det är bra om </w:t>
      </w:r>
      <w:r w:rsidR="006133FA" w:rsidRPr="00067E9C">
        <w:rPr>
          <w:rFonts w:ascii="Garamond" w:hAnsi="Garamond"/>
        </w:rPr>
        <w:t>vi</w:t>
      </w:r>
      <w:r w:rsidR="00103DCD" w:rsidRPr="00067E9C">
        <w:rPr>
          <w:rFonts w:ascii="Garamond" w:hAnsi="Garamond"/>
        </w:rPr>
        <w:t xml:space="preserve"> kan få någon/några som kan backa upp ifall det är någon av ledarna som är borta av någon anledning. Så känner du dig intresserad så får du gärna höra av dig till mig på </w:t>
      </w:r>
      <w:hyperlink r:id="rId8" w:history="1">
        <w:r w:rsidR="00103DCD" w:rsidRPr="00067E9C">
          <w:rPr>
            <w:rStyle w:val="Hyperlnk"/>
            <w:rFonts w:ascii="Garamond" w:hAnsi="Garamond"/>
          </w:rPr>
          <w:t>anna.karlsson74@gmail.com</w:t>
        </w:r>
      </w:hyperlink>
      <w:r w:rsidR="00103DCD" w:rsidRPr="00067E9C">
        <w:rPr>
          <w:rFonts w:ascii="Garamond" w:hAnsi="Garamond"/>
        </w:rPr>
        <w:t xml:space="preserve"> eller 0723-25 85 93. </w:t>
      </w:r>
    </w:p>
    <w:p w:rsidR="00103DCD" w:rsidRPr="00067E9C" w:rsidRDefault="00103DCD" w:rsidP="007D7CE8">
      <w:pPr>
        <w:rPr>
          <w:rFonts w:ascii="Garamond" w:hAnsi="Garamond"/>
        </w:rPr>
      </w:pPr>
    </w:p>
    <w:p w:rsidR="006133FA" w:rsidRPr="00067E9C" w:rsidRDefault="006133FA" w:rsidP="007D7CE8">
      <w:pPr>
        <w:rPr>
          <w:rFonts w:ascii="Garamond" w:hAnsi="Garamond"/>
          <w:i/>
        </w:rPr>
      </w:pPr>
      <w:r w:rsidRPr="00067E9C">
        <w:rPr>
          <w:rFonts w:ascii="Garamond" w:hAnsi="Garamond"/>
        </w:rPr>
        <w:t xml:space="preserve">Jag nämnde under klubbdagen att vi ser över sponsorer, så vi kan få ner priset på overallerna. Har ni någon som är intresserad får de gärna höra av sig till Kent Löfberg på </w:t>
      </w:r>
      <w:hyperlink r:id="rId9" w:history="1">
        <w:r w:rsidR="00CC760A" w:rsidRPr="00067E9C">
          <w:rPr>
            <w:rStyle w:val="Hyperlnk"/>
            <w:rFonts w:ascii="Garamond" w:hAnsi="Garamond"/>
          </w:rPr>
          <w:t>klbygg@gmail.com</w:t>
        </w:r>
      </w:hyperlink>
      <w:r w:rsidR="00CC760A" w:rsidRPr="00067E9C">
        <w:rPr>
          <w:rFonts w:ascii="Garamond" w:hAnsi="Garamond"/>
        </w:rPr>
        <w:t xml:space="preserve"> eller på 0708-84 96 01. </w:t>
      </w:r>
      <w:r w:rsidR="00CC760A" w:rsidRPr="00067E9C">
        <w:rPr>
          <w:rFonts w:ascii="Garamond" w:hAnsi="Garamond"/>
          <w:i/>
        </w:rPr>
        <w:t>”Många bäckar små”…</w:t>
      </w:r>
    </w:p>
    <w:p w:rsidR="006133FA" w:rsidRPr="00067E9C" w:rsidRDefault="006133FA" w:rsidP="007D7CE8">
      <w:pPr>
        <w:rPr>
          <w:rFonts w:ascii="Garamond" w:hAnsi="Garamond"/>
        </w:rPr>
      </w:pPr>
    </w:p>
    <w:p w:rsidR="005163F2" w:rsidRPr="00067E9C" w:rsidRDefault="005163F2" w:rsidP="007D7CE8">
      <w:pPr>
        <w:rPr>
          <w:rFonts w:ascii="Garamond" w:hAnsi="Garamond"/>
        </w:rPr>
      </w:pPr>
      <w:r w:rsidRPr="00067E9C">
        <w:rPr>
          <w:rFonts w:ascii="Garamond" w:hAnsi="Garamond"/>
        </w:rPr>
        <w:t>Jag ser fram emot denna säsong och hoppas ni också gör det.</w:t>
      </w:r>
    </w:p>
    <w:p w:rsidR="005C6429" w:rsidRPr="00067E9C" w:rsidRDefault="005C6429" w:rsidP="007D7CE8">
      <w:pPr>
        <w:rPr>
          <w:rFonts w:ascii="Garamond" w:hAnsi="Garamond"/>
        </w:rPr>
      </w:pPr>
    </w:p>
    <w:p w:rsidR="005163F2" w:rsidRDefault="005163F2" w:rsidP="007D7CE8">
      <w:pPr>
        <w:rPr>
          <w:rFonts w:ascii="Garamond" w:hAnsi="Garamond"/>
        </w:rPr>
      </w:pPr>
      <w:r w:rsidRPr="00067E9C">
        <w:rPr>
          <w:rFonts w:ascii="Garamond" w:hAnsi="Garamond"/>
        </w:rPr>
        <w:t>Med vänlig hälsning</w:t>
      </w:r>
    </w:p>
    <w:p w:rsidR="0046295D" w:rsidRPr="00067E9C" w:rsidRDefault="0046295D" w:rsidP="007D7CE8">
      <w:pPr>
        <w:rPr>
          <w:rFonts w:ascii="Garamond" w:hAnsi="Garamond"/>
        </w:rPr>
      </w:pPr>
      <w:bookmarkStart w:id="0" w:name="_GoBack"/>
      <w:bookmarkEnd w:id="0"/>
    </w:p>
    <w:p w:rsidR="00D7584E" w:rsidRPr="00D7584E" w:rsidRDefault="00D7584E" w:rsidP="007D7CE8">
      <w:pPr>
        <w:rPr>
          <w:rFonts w:ascii="Edwardian Script ITC" w:hAnsi="Edwardian Script ITC"/>
          <w:b/>
          <w:sz w:val="40"/>
          <w:szCs w:val="40"/>
        </w:rPr>
      </w:pPr>
      <w:r w:rsidRPr="00D7584E">
        <w:rPr>
          <w:rFonts w:ascii="Edwardian Script ITC" w:hAnsi="Edwardian Script ITC"/>
          <w:b/>
          <w:sz w:val="40"/>
          <w:szCs w:val="40"/>
        </w:rPr>
        <w:t>Anna Benkelius</w:t>
      </w:r>
    </w:p>
    <w:sectPr w:rsidR="00D7584E" w:rsidRPr="00D7584E" w:rsidSect="005C64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79" w:rsidRDefault="00100279" w:rsidP="00100279">
      <w:r>
        <w:separator/>
      </w:r>
    </w:p>
  </w:endnote>
  <w:endnote w:type="continuationSeparator" w:id="0">
    <w:p w:rsidR="00100279" w:rsidRDefault="00100279" w:rsidP="001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79" w:rsidRDefault="00100279" w:rsidP="00100279">
      <w:r>
        <w:separator/>
      </w:r>
    </w:p>
  </w:footnote>
  <w:footnote w:type="continuationSeparator" w:id="0">
    <w:p w:rsidR="00100279" w:rsidRDefault="00100279" w:rsidP="00100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79"/>
    <w:rsid w:val="00067E9C"/>
    <w:rsid w:val="000D62CF"/>
    <w:rsid w:val="00100279"/>
    <w:rsid w:val="00103DCD"/>
    <w:rsid w:val="001103B4"/>
    <w:rsid w:val="0046295D"/>
    <w:rsid w:val="004A2979"/>
    <w:rsid w:val="005163F2"/>
    <w:rsid w:val="00532634"/>
    <w:rsid w:val="00544A80"/>
    <w:rsid w:val="005C6429"/>
    <w:rsid w:val="005C66CA"/>
    <w:rsid w:val="006133FA"/>
    <w:rsid w:val="006F50CA"/>
    <w:rsid w:val="007566AE"/>
    <w:rsid w:val="007D7CE8"/>
    <w:rsid w:val="00A018DB"/>
    <w:rsid w:val="00AD0494"/>
    <w:rsid w:val="00C11FC2"/>
    <w:rsid w:val="00CC760A"/>
    <w:rsid w:val="00D7584E"/>
    <w:rsid w:val="00E94075"/>
    <w:rsid w:val="00EE5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0279"/>
    <w:pPr>
      <w:tabs>
        <w:tab w:val="center" w:pos="4536"/>
        <w:tab w:val="right" w:pos="9072"/>
      </w:tabs>
    </w:pPr>
  </w:style>
  <w:style w:type="character" w:customStyle="1" w:styleId="SidhuvudChar">
    <w:name w:val="Sidhuvud Char"/>
    <w:basedOn w:val="Standardstycketeckensnitt"/>
    <w:link w:val="Sidhuvud"/>
    <w:rsid w:val="00100279"/>
    <w:rPr>
      <w:sz w:val="24"/>
      <w:szCs w:val="24"/>
    </w:rPr>
  </w:style>
  <w:style w:type="paragraph" w:styleId="Sidfot">
    <w:name w:val="footer"/>
    <w:basedOn w:val="Normal"/>
    <w:link w:val="SidfotChar"/>
    <w:rsid w:val="00100279"/>
    <w:pPr>
      <w:tabs>
        <w:tab w:val="center" w:pos="4536"/>
        <w:tab w:val="right" w:pos="9072"/>
      </w:tabs>
    </w:pPr>
  </w:style>
  <w:style w:type="character" w:customStyle="1" w:styleId="SidfotChar">
    <w:name w:val="Sidfot Char"/>
    <w:basedOn w:val="Standardstycketeckensnitt"/>
    <w:link w:val="Sidfot"/>
    <w:rsid w:val="00100279"/>
    <w:rPr>
      <w:sz w:val="24"/>
      <w:szCs w:val="24"/>
    </w:rPr>
  </w:style>
  <w:style w:type="character" w:styleId="Betoning">
    <w:name w:val="Emphasis"/>
    <w:basedOn w:val="Standardstycketeckensnitt"/>
    <w:qFormat/>
    <w:rsid w:val="00100279"/>
    <w:rPr>
      <w:i/>
      <w:iCs/>
    </w:rPr>
  </w:style>
  <w:style w:type="paragraph" w:styleId="Ballongtext">
    <w:name w:val="Balloon Text"/>
    <w:basedOn w:val="Normal"/>
    <w:link w:val="BallongtextChar"/>
    <w:rsid w:val="007D7CE8"/>
    <w:rPr>
      <w:rFonts w:ascii="Tahoma" w:hAnsi="Tahoma" w:cs="Tahoma"/>
      <w:sz w:val="16"/>
      <w:szCs w:val="16"/>
    </w:rPr>
  </w:style>
  <w:style w:type="character" w:customStyle="1" w:styleId="BallongtextChar">
    <w:name w:val="Ballongtext Char"/>
    <w:basedOn w:val="Standardstycketeckensnitt"/>
    <w:link w:val="Ballongtext"/>
    <w:rsid w:val="007D7CE8"/>
    <w:rPr>
      <w:rFonts w:ascii="Tahoma" w:hAnsi="Tahoma" w:cs="Tahoma"/>
      <w:sz w:val="16"/>
      <w:szCs w:val="16"/>
    </w:rPr>
  </w:style>
  <w:style w:type="character" w:styleId="Hyperlnk">
    <w:name w:val="Hyperlink"/>
    <w:basedOn w:val="Standardstycketeckensnitt"/>
    <w:rsid w:val="00103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0279"/>
    <w:pPr>
      <w:tabs>
        <w:tab w:val="center" w:pos="4536"/>
        <w:tab w:val="right" w:pos="9072"/>
      </w:tabs>
    </w:pPr>
  </w:style>
  <w:style w:type="character" w:customStyle="1" w:styleId="SidhuvudChar">
    <w:name w:val="Sidhuvud Char"/>
    <w:basedOn w:val="Standardstycketeckensnitt"/>
    <w:link w:val="Sidhuvud"/>
    <w:rsid w:val="00100279"/>
    <w:rPr>
      <w:sz w:val="24"/>
      <w:szCs w:val="24"/>
    </w:rPr>
  </w:style>
  <w:style w:type="paragraph" w:styleId="Sidfot">
    <w:name w:val="footer"/>
    <w:basedOn w:val="Normal"/>
    <w:link w:val="SidfotChar"/>
    <w:rsid w:val="00100279"/>
    <w:pPr>
      <w:tabs>
        <w:tab w:val="center" w:pos="4536"/>
        <w:tab w:val="right" w:pos="9072"/>
      </w:tabs>
    </w:pPr>
  </w:style>
  <w:style w:type="character" w:customStyle="1" w:styleId="SidfotChar">
    <w:name w:val="Sidfot Char"/>
    <w:basedOn w:val="Standardstycketeckensnitt"/>
    <w:link w:val="Sidfot"/>
    <w:rsid w:val="00100279"/>
    <w:rPr>
      <w:sz w:val="24"/>
      <w:szCs w:val="24"/>
    </w:rPr>
  </w:style>
  <w:style w:type="character" w:styleId="Betoning">
    <w:name w:val="Emphasis"/>
    <w:basedOn w:val="Standardstycketeckensnitt"/>
    <w:qFormat/>
    <w:rsid w:val="00100279"/>
    <w:rPr>
      <w:i/>
      <w:iCs/>
    </w:rPr>
  </w:style>
  <w:style w:type="paragraph" w:styleId="Ballongtext">
    <w:name w:val="Balloon Text"/>
    <w:basedOn w:val="Normal"/>
    <w:link w:val="BallongtextChar"/>
    <w:rsid w:val="007D7CE8"/>
    <w:rPr>
      <w:rFonts w:ascii="Tahoma" w:hAnsi="Tahoma" w:cs="Tahoma"/>
      <w:sz w:val="16"/>
      <w:szCs w:val="16"/>
    </w:rPr>
  </w:style>
  <w:style w:type="character" w:customStyle="1" w:styleId="BallongtextChar">
    <w:name w:val="Ballongtext Char"/>
    <w:basedOn w:val="Standardstycketeckensnitt"/>
    <w:link w:val="Ballongtext"/>
    <w:rsid w:val="007D7CE8"/>
    <w:rPr>
      <w:rFonts w:ascii="Tahoma" w:hAnsi="Tahoma" w:cs="Tahoma"/>
      <w:sz w:val="16"/>
      <w:szCs w:val="16"/>
    </w:rPr>
  </w:style>
  <w:style w:type="character" w:styleId="Hyperlnk">
    <w:name w:val="Hyperlink"/>
    <w:basedOn w:val="Standardstycketeckensnitt"/>
    <w:rsid w:val="00103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arlsson74@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lbygg@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6A6BF6D5</Template>
  <TotalTime>38</TotalTime>
  <Pages>1</Pages>
  <Words>473</Words>
  <Characters>2567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Benkelius Anna</dc:creator>
  <cp:lastModifiedBy>Benkelius Anna</cp:lastModifiedBy>
  <cp:revision>10</cp:revision>
  <cp:lastPrinted>2014-09-09T12:35:00Z</cp:lastPrinted>
  <dcterms:created xsi:type="dcterms:W3CDTF">2014-09-01T08:36:00Z</dcterms:created>
  <dcterms:modified xsi:type="dcterms:W3CDTF">2014-09-17T06:00:00Z</dcterms:modified>
</cp:coreProperties>
</file>