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9F6" w:rsidRPr="00AA0D6F" w:rsidRDefault="00F079F6" w:rsidP="008305A3">
      <w:pPr>
        <w:tabs>
          <w:tab w:val="left" w:pos="6480"/>
        </w:tabs>
        <w:rPr>
          <w:sz w:val="36"/>
          <w:szCs w:val="36"/>
          <w:u w:val="single"/>
        </w:rPr>
      </w:pPr>
      <w:r w:rsidRPr="00AA0D6F">
        <w:rPr>
          <w:sz w:val="36"/>
          <w:szCs w:val="36"/>
          <w:u w:val="single"/>
        </w:rPr>
        <w:t>Arbetspass inför v</w:t>
      </w:r>
      <w:r>
        <w:rPr>
          <w:sz w:val="36"/>
          <w:szCs w:val="36"/>
          <w:u w:val="single"/>
        </w:rPr>
        <w:t xml:space="preserve">alborsfirandet i Häverödal Lördag </w:t>
      </w:r>
      <w:r w:rsidRPr="00AA0D6F">
        <w:rPr>
          <w:sz w:val="36"/>
          <w:szCs w:val="36"/>
          <w:u w:val="single"/>
        </w:rPr>
        <w:t>30 april</w:t>
      </w:r>
    </w:p>
    <w:p w:rsidR="00F079F6" w:rsidRDefault="00F079F6">
      <w:pPr>
        <w:rPr>
          <w:u w:val="single"/>
        </w:rPr>
      </w:pPr>
      <w:r w:rsidRPr="002E36C9">
        <w:rPr>
          <w:u w:val="single"/>
        </w:rPr>
        <w:t>Tider inför valborg</w:t>
      </w:r>
      <w:r>
        <w:rPr>
          <w:u w:val="single"/>
        </w:rPr>
        <w:t xml:space="preserve"> för föräldrar och barnen som står på listan.</w:t>
      </w:r>
    </w:p>
    <w:p w:rsidR="00F079F6" w:rsidRDefault="00F079F6">
      <w:pPr>
        <w:rPr>
          <w:b/>
          <w:sz w:val="24"/>
          <w:szCs w:val="24"/>
        </w:rPr>
      </w:pPr>
      <w:r>
        <w:rPr>
          <w:u w:val="single"/>
        </w:rPr>
        <w:t xml:space="preserve"> </w:t>
      </w:r>
      <w:r w:rsidRPr="008A3DBD">
        <w:rPr>
          <w:b/>
          <w:sz w:val="24"/>
          <w:szCs w:val="24"/>
        </w:rPr>
        <w:t>17:00-19:15</w:t>
      </w:r>
      <w:r>
        <w:rPr>
          <w:b/>
          <w:sz w:val="24"/>
          <w:szCs w:val="24"/>
        </w:rPr>
        <w:t xml:space="preserve">  (Koka kaffe, bygga kiosker, blåsa ballonger, fixa grill) Ta med släpkärra</w:t>
      </w:r>
    </w:p>
    <w:p w:rsidR="00F079F6" w:rsidRDefault="00F079F6">
      <w:r>
        <w:rPr>
          <w:b/>
          <w:sz w:val="24"/>
          <w:szCs w:val="24"/>
        </w:rPr>
        <w:tab/>
      </w:r>
      <w:r>
        <w:tab/>
        <w:t>Tora Karlsson</w:t>
      </w:r>
    </w:p>
    <w:p w:rsidR="00F079F6" w:rsidRDefault="00F079F6">
      <w:r>
        <w:tab/>
      </w:r>
      <w:r>
        <w:tab/>
        <w:t>Erika Österman</w:t>
      </w:r>
    </w:p>
    <w:p w:rsidR="00F079F6" w:rsidRDefault="00F079F6">
      <w:r>
        <w:tab/>
      </w:r>
      <w:r>
        <w:tab/>
        <w:t>Smilla Eklund</w:t>
      </w:r>
    </w:p>
    <w:p w:rsidR="00F079F6" w:rsidRPr="008A3DBD" w:rsidRDefault="00F079F6">
      <w:r>
        <w:tab/>
      </w:r>
      <w:r>
        <w:tab/>
        <w:t>Wilma Repo</w:t>
      </w:r>
    </w:p>
    <w:p w:rsidR="00F079F6" w:rsidRDefault="00F079F6" w:rsidP="008A3DBD">
      <w:pPr>
        <w:tabs>
          <w:tab w:val="left" w:pos="2700"/>
          <w:tab w:val="left" w:pos="6555"/>
        </w:tabs>
        <w:jc w:val="both"/>
      </w:pPr>
      <w:r>
        <w:tab/>
      </w:r>
      <w:r>
        <w:tab/>
      </w:r>
      <w:r>
        <w:tab/>
      </w:r>
      <w:r>
        <w:tab/>
      </w:r>
      <w:r>
        <w:tab/>
      </w:r>
    </w:p>
    <w:p w:rsidR="00F079F6" w:rsidRDefault="00F079F6">
      <w:r>
        <w:rPr>
          <w:b/>
          <w:sz w:val="24"/>
          <w:szCs w:val="24"/>
        </w:rPr>
        <w:t>19.15</w:t>
      </w:r>
      <w:r w:rsidRPr="00AA0D6F">
        <w:rPr>
          <w:b/>
          <w:sz w:val="24"/>
          <w:szCs w:val="24"/>
        </w:rPr>
        <w:t>-ca 22.30</w:t>
      </w:r>
      <w:r>
        <w:tab/>
        <w:t>Amanda Bergström(Grill)</w:t>
      </w:r>
      <w:r>
        <w:tab/>
      </w:r>
      <w:r>
        <w:tab/>
        <w:t>Thea Lindkvist(Grill)</w:t>
      </w:r>
    </w:p>
    <w:p w:rsidR="00F079F6" w:rsidRDefault="00F079F6">
      <w:r>
        <w:tab/>
      </w:r>
      <w:r>
        <w:tab/>
        <w:t>Thelma Ytterberg (Kiosk)</w:t>
      </w:r>
      <w:r>
        <w:tab/>
      </w:r>
      <w:r>
        <w:tab/>
        <w:t>Hanna Hilmersson (Kiosk)</w:t>
      </w:r>
    </w:p>
    <w:p w:rsidR="00F079F6" w:rsidRDefault="00F079F6">
      <w:r>
        <w:tab/>
      </w:r>
      <w:r>
        <w:tab/>
        <w:t>Elin Lindström(Kiosk)</w:t>
      </w:r>
      <w:r>
        <w:tab/>
      </w:r>
      <w:r>
        <w:tab/>
        <w:t>(Kiosk)</w:t>
      </w:r>
    </w:p>
    <w:p w:rsidR="00F079F6" w:rsidRDefault="00F079F6">
      <w:r>
        <w:tab/>
      </w:r>
      <w:r>
        <w:tab/>
        <w:t>Alva Jansson (Ballonger)</w:t>
      </w:r>
      <w:r>
        <w:tab/>
      </w:r>
      <w:r>
        <w:tab/>
        <w:t>(Lotter)</w:t>
      </w:r>
    </w:p>
    <w:p w:rsidR="00F079F6" w:rsidRDefault="00F079F6" w:rsidP="007C3170">
      <w:pPr>
        <w:ind w:left="5216" w:firstLine="1304"/>
      </w:pPr>
      <w:r>
        <w:t>(Lotter)</w:t>
      </w:r>
    </w:p>
    <w:p w:rsidR="00F079F6" w:rsidRDefault="00F079F6" w:rsidP="004F0FF4">
      <w:pPr>
        <w:ind w:left="5216" w:firstLine="1304"/>
      </w:pPr>
      <w:r>
        <w:t>(Lotter)</w:t>
      </w:r>
    </w:p>
    <w:p w:rsidR="00F079F6" w:rsidRDefault="00F079F6">
      <w:r>
        <w:tab/>
      </w:r>
      <w:r>
        <w:tab/>
      </w:r>
      <w:r>
        <w:tab/>
      </w:r>
      <w:r>
        <w:tab/>
      </w:r>
      <w:r>
        <w:tab/>
        <w:t xml:space="preserve"> (Ballong)</w:t>
      </w:r>
    </w:p>
    <w:p w:rsidR="00F079F6" w:rsidRDefault="00F079F6"/>
    <w:p w:rsidR="00F079F6" w:rsidRDefault="00F079F6">
      <w:r>
        <w:t xml:space="preserve">Vi har </w:t>
      </w:r>
      <w:smartTag w:uri="urn:schemas-microsoft-com:office:smarttags" w:element="metricconverter">
        <w:smartTagPr>
          <w:attr w:name="ProductID" w:val="5 st"/>
        </w:smartTagPr>
        <w:r>
          <w:t>5 st</w:t>
        </w:r>
      </w:smartTag>
      <w:r>
        <w:t xml:space="preserve"> Lottringar som ska säljas. För de som jobbar första passet ska det blåsas ballonger, kokas kaffe och plockas fram bord och förberedas och bäras grejor till kioskerna. För de som jobbar andra passet är det försäljning som gäller och när det är slut ska det plockas undan och transporteras tillbaka till klubblokalen.</w:t>
      </w:r>
    </w:p>
    <w:p w:rsidR="00F079F6" w:rsidRPr="004F0FF4" w:rsidRDefault="00F079F6">
      <w:pPr>
        <w:rPr>
          <w:b/>
        </w:rPr>
      </w:pPr>
      <w:r w:rsidRPr="004F0FF4">
        <w:rPr>
          <w:b/>
        </w:rPr>
        <w:t>Valborgsfirandet är en tradition för HSK att anordna tillsammans med brandkåren varje år. Vi hoppas att alla föräldrar kan hjälpa till och kan man inte dessa tider så får man byta med någon annan eller hitta en ersättare/annan anhörig. Detta är HSK´s största tillställning vi anordnar varje år.</w:t>
      </w:r>
    </w:p>
    <w:p w:rsidR="00F079F6" w:rsidRPr="004F0FF4" w:rsidRDefault="00F079F6">
      <w:pPr>
        <w:rPr>
          <w:b/>
          <w:u w:val="single"/>
        </w:rPr>
      </w:pPr>
      <w:r w:rsidRPr="004F0FF4">
        <w:rPr>
          <w:b/>
          <w:u w:val="single"/>
        </w:rPr>
        <w:t>Kan man delta med bil och släp är det en stor fördel. Säg till någon av oss ledare om det.</w:t>
      </w:r>
    </w:p>
    <w:p w:rsidR="00F079F6" w:rsidRDefault="00F079F6">
      <w:r>
        <w:t>Susanne Forsén(F-01/02) är den ansvariga för första passet. 070-21 49 123</w:t>
      </w:r>
    </w:p>
    <w:p w:rsidR="00F079F6" w:rsidRDefault="00F079F6">
      <w:r>
        <w:t>Nina Mele´n-Olsson är ansvarig för andra passet. 073-5003326</w:t>
      </w:r>
    </w:p>
    <w:p w:rsidR="00F079F6" w:rsidRDefault="00F079F6">
      <w:r>
        <w:t xml:space="preserve">/Ledarna </w:t>
      </w:r>
    </w:p>
    <w:sectPr w:rsidR="00F079F6" w:rsidSect="009B47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36C9"/>
    <w:rsid w:val="00014878"/>
    <w:rsid w:val="00043279"/>
    <w:rsid w:val="0004784F"/>
    <w:rsid w:val="00077B15"/>
    <w:rsid w:val="000F7700"/>
    <w:rsid w:val="00141F5B"/>
    <w:rsid w:val="00186B95"/>
    <w:rsid w:val="00242A24"/>
    <w:rsid w:val="00270955"/>
    <w:rsid w:val="0028169C"/>
    <w:rsid w:val="0029226E"/>
    <w:rsid w:val="002D1CFF"/>
    <w:rsid w:val="002E36C9"/>
    <w:rsid w:val="00316233"/>
    <w:rsid w:val="00335EE7"/>
    <w:rsid w:val="00374206"/>
    <w:rsid w:val="003C4672"/>
    <w:rsid w:val="00432455"/>
    <w:rsid w:val="00493E9C"/>
    <w:rsid w:val="004A7836"/>
    <w:rsid w:val="004D3F94"/>
    <w:rsid w:val="004E0810"/>
    <w:rsid w:val="004F0FF4"/>
    <w:rsid w:val="004F1E0C"/>
    <w:rsid w:val="00505D13"/>
    <w:rsid w:val="00530850"/>
    <w:rsid w:val="00594464"/>
    <w:rsid w:val="005A7A12"/>
    <w:rsid w:val="005F7C6E"/>
    <w:rsid w:val="00601E28"/>
    <w:rsid w:val="0062548A"/>
    <w:rsid w:val="00665B8E"/>
    <w:rsid w:val="0066764F"/>
    <w:rsid w:val="00685B44"/>
    <w:rsid w:val="00695D89"/>
    <w:rsid w:val="006B2B03"/>
    <w:rsid w:val="006D48F4"/>
    <w:rsid w:val="007641C6"/>
    <w:rsid w:val="00773359"/>
    <w:rsid w:val="007C3170"/>
    <w:rsid w:val="008305A3"/>
    <w:rsid w:val="00893D05"/>
    <w:rsid w:val="008A3DBD"/>
    <w:rsid w:val="008E1A0F"/>
    <w:rsid w:val="009B47A4"/>
    <w:rsid w:val="009C3C14"/>
    <w:rsid w:val="009D6A62"/>
    <w:rsid w:val="00A50794"/>
    <w:rsid w:val="00A62BCB"/>
    <w:rsid w:val="00A64F16"/>
    <w:rsid w:val="00AA0D6F"/>
    <w:rsid w:val="00AB07CF"/>
    <w:rsid w:val="00AC6DB7"/>
    <w:rsid w:val="00B4587F"/>
    <w:rsid w:val="00B468CB"/>
    <w:rsid w:val="00BC7EE5"/>
    <w:rsid w:val="00BD1C1B"/>
    <w:rsid w:val="00C26122"/>
    <w:rsid w:val="00C340FF"/>
    <w:rsid w:val="00D536BB"/>
    <w:rsid w:val="00DC5C2A"/>
    <w:rsid w:val="00E1256B"/>
    <w:rsid w:val="00E7641F"/>
    <w:rsid w:val="00EC503B"/>
    <w:rsid w:val="00EE70D3"/>
    <w:rsid w:val="00F079F6"/>
    <w:rsid w:val="00F304DE"/>
    <w:rsid w:val="00F65685"/>
    <w:rsid w:val="00F676CA"/>
    <w:rsid w:val="00F7571B"/>
    <w:rsid w:val="00F9476F"/>
    <w:rsid w:val="00FC230A"/>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A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216</Words>
  <Characters>1145</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Arbetspass inför valborsfirandet i Häverödal månd 30 april</dc:title>
  <dc:subject/>
  <dc:creator>Christine</dc:creator>
  <cp:keywords/>
  <dc:description/>
  <cp:lastModifiedBy>Anders Bergström</cp:lastModifiedBy>
  <cp:revision>3</cp:revision>
  <cp:lastPrinted>2015-04-17T10:53:00Z</cp:lastPrinted>
  <dcterms:created xsi:type="dcterms:W3CDTF">2016-04-19T19:15:00Z</dcterms:created>
  <dcterms:modified xsi:type="dcterms:W3CDTF">2016-04-19T19:17:00Z</dcterms:modified>
</cp:coreProperties>
</file>