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B1" w:rsidRPr="005C023F" w:rsidRDefault="00C941DE" w:rsidP="003C5AB1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335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5"/>
        <w:gridCol w:w="11"/>
        <w:gridCol w:w="1537"/>
        <w:gridCol w:w="737"/>
        <w:gridCol w:w="2317"/>
        <w:gridCol w:w="1344"/>
        <w:gridCol w:w="365"/>
        <w:gridCol w:w="1642"/>
        <w:gridCol w:w="913"/>
        <w:gridCol w:w="11"/>
        <w:gridCol w:w="225"/>
        <w:gridCol w:w="11"/>
        <w:gridCol w:w="225"/>
        <w:gridCol w:w="11"/>
        <w:gridCol w:w="225"/>
        <w:gridCol w:w="11"/>
        <w:gridCol w:w="225"/>
        <w:gridCol w:w="11"/>
        <w:gridCol w:w="225"/>
        <w:gridCol w:w="11"/>
        <w:gridCol w:w="225"/>
        <w:gridCol w:w="11"/>
        <w:gridCol w:w="225"/>
        <w:gridCol w:w="8"/>
        <w:gridCol w:w="11"/>
      </w:tblGrid>
      <w:tr w:rsidR="000805C0" w:rsidRPr="006C75C6" w:rsidTr="004519F3">
        <w:trPr>
          <w:gridAfter w:val="2"/>
          <w:wAfter w:w="19" w:type="dxa"/>
          <w:trHeight w:val="373"/>
        </w:trPr>
        <w:tc>
          <w:tcPr>
            <w:tcW w:w="13339" w:type="dxa"/>
            <w:gridSpan w:val="34"/>
            <w:tcBorders>
              <w:top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0805C0" w:rsidRPr="006C75C6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Inriktning/Syfte</w:t>
            </w:r>
          </w:p>
          <w:p w:rsidR="000805C0" w:rsidRPr="006C75C6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AB1" w:rsidRPr="006C75C6" w:rsidTr="004519F3">
        <w:trPr>
          <w:gridAfter w:val="2"/>
          <w:wAfter w:w="19" w:type="dxa"/>
          <w:trHeight w:val="358"/>
        </w:trPr>
        <w:tc>
          <w:tcPr>
            <w:tcW w:w="5106" w:type="dxa"/>
            <w:gridSpan w:val="15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34868" w:rsidRPr="006C75C6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Er kontakt på</w:t>
            </w:r>
          </w:p>
          <w:p w:rsidR="003C5AB1" w:rsidRPr="006C75C6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 xml:space="preserve">SISU Idrottsutbildarna </w:t>
            </w:r>
          </w:p>
        </w:tc>
        <w:tc>
          <w:tcPr>
            <w:tcW w:w="402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C5AB1" w:rsidRPr="006C75C6" w:rsidRDefault="00FD1FEB" w:rsidP="000B7DEF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Studie</w:t>
            </w:r>
            <w:r w:rsidR="000B7DEF">
              <w:rPr>
                <w:rFonts w:ascii="Arial" w:hAnsi="Arial" w:cs="Arial"/>
                <w:sz w:val="16"/>
                <w:szCs w:val="16"/>
              </w:rPr>
              <w:t>material</w:t>
            </w:r>
            <w:r w:rsidR="003650FC" w:rsidRPr="006C75C6">
              <w:rPr>
                <w:rFonts w:ascii="Arial" w:hAnsi="Arial" w:cs="Arial"/>
                <w:sz w:val="16"/>
                <w:szCs w:val="16"/>
              </w:rPr>
              <w:t xml:space="preserve"> vi har använt</w:t>
            </w:r>
          </w:p>
        </w:tc>
        <w:tc>
          <w:tcPr>
            <w:tcW w:w="4207" w:type="dxa"/>
            <w:gridSpan w:val="16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</w:tcPr>
          <w:p w:rsidR="003C5AB1" w:rsidRPr="006C75C6" w:rsidRDefault="003C5AB1" w:rsidP="00FD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8E7" w:rsidRPr="006C75C6" w:rsidTr="004519F3">
        <w:trPr>
          <w:gridAfter w:val="2"/>
          <w:wAfter w:w="19" w:type="dxa"/>
          <w:trHeight w:val="373"/>
        </w:trPr>
        <w:tc>
          <w:tcPr>
            <w:tcW w:w="5106" w:type="dxa"/>
            <w:gridSpan w:val="15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6C75C6" w:rsidRDefault="002968E7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Förening</w:t>
            </w:r>
          </w:p>
        </w:tc>
        <w:tc>
          <w:tcPr>
            <w:tcW w:w="4026" w:type="dxa"/>
            <w:gridSpan w:val="3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6C75C6" w:rsidRDefault="002968E7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Idrott</w:t>
            </w:r>
          </w:p>
        </w:tc>
        <w:tc>
          <w:tcPr>
            <w:tcW w:w="4207" w:type="dxa"/>
            <w:gridSpan w:val="16"/>
            <w:tcBorders>
              <w:top w:val="dotted" w:sz="6" w:space="0" w:color="auto"/>
              <w:left w:val="dotted" w:sz="6" w:space="0" w:color="auto"/>
              <w:bottom w:val="single" w:sz="12" w:space="0" w:color="auto"/>
            </w:tcBorders>
            <w:shd w:val="clear" w:color="auto" w:fill="auto"/>
          </w:tcPr>
          <w:p w:rsidR="002968E7" w:rsidRPr="006C75C6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Kommun</w:t>
            </w:r>
          </w:p>
        </w:tc>
      </w:tr>
      <w:tr w:rsidR="00421C6B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63"/>
        </w:trPr>
        <w:tc>
          <w:tcPr>
            <w:tcW w:w="11687" w:type="dxa"/>
            <w:gridSpan w:val="20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1C6B" w:rsidRPr="006C75C6" w:rsidRDefault="00421C6B" w:rsidP="004519F3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C75C6">
              <w:rPr>
                <w:rFonts w:ascii="Arial" w:hAnsi="Arial" w:cs="Arial"/>
                <w:b/>
                <w:sz w:val="18"/>
                <w:szCs w:val="18"/>
              </w:rPr>
              <w:t xml:space="preserve">Deltagaruppgifter                                                                                                                                                                                             </w:t>
            </w:r>
            <w:r w:rsidR="004519F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4519F3" w:rsidRPr="00C941DE">
              <w:rPr>
                <w:rFonts w:ascii="Arial" w:hAnsi="Arial" w:cs="Arial"/>
                <w:b/>
                <w:sz w:val="16"/>
                <w:szCs w:val="16"/>
              </w:rPr>
              <w:t>Dag</w:t>
            </w:r>
            <w:proofErr w:type="gramEnd"/>
            <w:r w:rsidRPr="006C75C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 w:rsidR="0090201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519F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9020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4519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9E675F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3EA3656" wp14:editId="3B3342C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177800</wp:posOffset>
                      </wp:positionV>
                      <wp:extent cx="1647825" cy="3629025"/>
                      <wp:effectExtent l="0" t="0" r="0" b="952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629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F85" w:rsidRPr="00AE150C" w:rsidRDefault="00232F85" w:rsidP="009E67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Hantering av person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uppgifter</w:t>
                                  </w:r>
                                </w:p>
                                <w:p w:rsidR="00232F85" w:rsidRDefault="00232F85" w:rsidP="009E675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Från och med 2008 är </w:t>
                                  </w:r>
                                </w:p>
                                <w:p w:rsidR="00232F85" w:rsidRDefault="00232F85" w:rsidP="009E675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det obligatoriskt med 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 xml:space="preserve">personnummer för all bidragsberättigad verksamhet. 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 xml:space="preserve">Vi använder uppgifterna enbart i vår registrering av verksamheten och </w:t>
                                  </w:r>
                                  <w:proofErr w:type="gramStart"/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ej</w:t>
                                  </w:r>
                                  <w:proofErr w:type="gramEnd"/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32F85" w:rsidRPr="00AE150C" w:rsidRDefault="00232F85" w:rsidP="009E675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något annat syfte.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232F85" w:rsidRPr="00AE150C" w:rsidRDefault="00232F85" w:rsidP="009E675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Vill du läsa mer om personuppgiftslagen (PUL)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E150C">
                                    <w:rPr>
                                      <w:rStyle w:val="a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www.datainspektionen.se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D80DCE" w:rsidRDefault="00232F85" w:rsidP="00D80DC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11F11">
                                    <w:rPr>
                                      <w:b/>
                                    </w:rPr>
                                    <w:t>Listan skickas in till:</w:t>
                                  </w:r>
                                  <w:r w:rsidRPr="00AE150C">
                                    <w:br/>
                                  </w:r>
                                  <w:r w:rsidR="00D80DCE"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SISU Idrottsutbildarna</w:t>
                                  </w:r>
                                  <w:r w:rsidR="00D80DCE"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D80DC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och din SISU-konsulent</w:t>
                                  </w:r>
                                </w:p>
                                <w:p w:rsidR="00D80DCE" w:rsidRDefault="00D80DCE" w:rsidP="00D80DC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Adress se hemsidan</w:t>
                                  </w:r>
                                </w:p>
                                <w:p w:rsidR="00D80DCE" w:rsidRPr="007D018D" w:rsidRDefault="00D80DCE" w:rsidP="00D80DCE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D018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www.sisuidrottsutbildarna.se/vastergotland</w:t>
                                  </w:r>
                                </w:p>
                                <w:p w:rsidR="00D850EA" w:rsidRPr="00193EFC" w:rsidRDefault="00D850EA" w:rsidP="00D80DCE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95pt;margin-top:14pt;width:129.75pt;height:28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UR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" filled="f" stroked="f" strokeweight=".5pt">
                      <v:textbox>
                        <w:txbxContent>
                          <w:p w:rsidR="00232F85" w:rsidRPr="00AE150C" w:rsidRDefault="00232F85" w:rsidP="009E67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Hantering av person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uppgifter</w:t>
                            </w:r>
                          </w:p>
                          <w:p w:rsidR="00232F85" w:rsidRDefault="00232F85" w:rsidP="009E67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Från och med 2008 är </w:t>
                            </w:r>
                          </w:p>
                          <w:p w:rsidR="00232F85" w:rsidRDefault="00232F85" w:rsidP="009E67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 obligatoriskt med </w:t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personnummer för all bidragsberättigad verksamhet. </w:t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Vi använder uppgifterna enbart i vår registrering av verksamheten och </w:t>
                            </w:r>
                            <w:proofErr w:type="gramStart"/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ej</w:t>
                            </w:r>
                            <w:proofErr w:type="gramEnd"/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2F85" w:rsidRPr="00AE150C" w:rsidRDefault="00232F85" w:rsidP="009E67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något annat syfte.</w:t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32F85" w:rsidRPr="00AE150C" w:rsidRDefault="00232F85" w:rsidP="009E67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Vill du läsa mer om personuppgiftslagen (PUL)</w:t>
                            </w:r>
                            <w:r w:rsidRPr="00AE15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E150C">
                              <w:rPr>
                                <w:rStyle w:val="a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www.datainspektionen.se</w:t>
                            </w:r>
                            <w:r w:rsidRPr="00AE15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80DCE" w:rsidRDefault="00232F85" w:rsidP="00D80D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F11">
                              <w:rPr>
                                <w:b/>
                              </w:rPr>
                              <w:t>Listan skickas in till:</w:t>
                            </w:r>
                            <w:r w:rsidRPr="00AE150C">
                              <w:br/>
                            </w:r>
                            <w:r w:rsidR="00D80DCE"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SISU Idrottsutbildarna</w:t>
                            </w:r>
                            <w:r w:rsidR="00D80DCE"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80D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och din SISU-konsulent</w:t>
                            </w:r>
                          </w:p>
                          <w:p w:rsidR="00D80DCE" w:rsidRDefault="00D80DCE" w:rsidP="00D80D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Adress se hemsidan</w:t>
                            </w:r>
                          </w:p>
                          <w:p w:rsidR="00D80DCE" w:rsidRPr="007D018D" w:rsidRDefault="00D80DCE" w:rsidP="00D80DC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D018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www.sisuidrottsutbildarna.se/vastergotland</w:t>
                            </w:r>
                          </w:p>
                          <w:p w:rsidR="00D850EA" w:rsidRPr="00193EFC" w:rsidRDefault="00D850EA" w:rsidP="00D80DC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3F79" w:rsidRPr="006C75C6" w:rsidTr="00977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416"/>
        </w:trPr>
        <w:tc>
          <w:tcPr>
            <w:tcW w:w="282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79" w:rsidRPr="006C75C6" w:rsidRDefault="001C3F7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5C6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Pr="006C75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C75C6">
              <w:rPr>
                <w:rFonts w:ascii="Arial" w:hAnsi="Arial" w:cs="Arial"/>
                <w:sz w:val="18"/>
                <w:szCs w:val="18"/>
              </w:rPr>
              <w:t>åååå.mm.dd-xxxx</w:t>
            </w:r>
            <w:proofErr w:type="spellEnd"/>
            <w:r w:rsidRPr="006C75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53" w:type="dxa"/>
            <w:gridSpan w:val="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C3F79" w:rsidRPr="006C75C6" w:rsidRDefault="001C3F7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F79" w:rsidRPr="006C75C6" w:rsidRDefault="001C3F7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5C6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9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CF28AFA" wp14:editId="0FCA648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76200</wp:posOffset>
                      </wp:positionV>
                      <wp:extent cx="600075" cy="216535"/>
                      <wp:effectExtent l="0" t="0" r="0" b="0"/>
                      <wp:wrapNone/>
                      <wp:docPr id="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F85" w:rsidRPr="00C941DE" w:rsidRDefault="00232F85" w:rsidP="00E939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41D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Månad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7" type="#_x0000_t202" style="position:absolute;margin-left:-2.35pt;margin-top:6pt;width:47.25pt;height:17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50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" filled="f" stroked="f">
                      <v:textbox>
                        <w:txbxContent>
                          <w:p w:rsidR="00232F85" w:rsidRPr="00C941DE" w:rsidRDefault="00232F85" w:rsidP="00E939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1D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Månad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E6E6E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97A394" wp14:editId="456B195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190500</wp:posOffset>
                      </wp:positionV>
                      <wp:extent cx="1025525" cy="917575"/>
                      <wp:effectExtent l="4445" t="0" r="0" b="0"/>
                      <wp:wrapNone/>
                      <wp:docPr id="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F85" w:rsidRPr="00E939A6" w:rsidRDefault="00232F85" w:rsidP="00870E3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</w:rPr>
                                  </w:pPr>
                                  <w:r w:rsidRPr="00E939A6"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</w:rPr>
                                    <w:t xml:space="preserve">närvaro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8" type="#_x0000_t202" style="position:absolute;margin-left:-3.4pt;margin-top:15pt;width:80.75pt;height:7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zf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" filled="f" stroked="f">
                      <v:textbox>
                        <w:txbxContent>
                          <w:p w:rsidR="00232F85" w:rsidRPr="00E939A6" w:rsidRDefault="00232F85" w:rsidP="00870E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C0C0"/>
                              </w:rPr>
                            </w:pPr>
                            <w:r w:rsidRPr="00E939A6">
                              <w:rPr>
                                <w:rFonts w:ascii="Arial" w:hAnsi="Arial" w:cs="Arial"/>
                                <w:b/>
                                <w:color w:val="C0C0C0"/>
                              </w:rPr>
                              <w:t xml:space="preserve">närvaro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6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B4586" w:rsidRPr="006C75C6" w:rsidTr="00F9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6C75C6">
              <w:rPr>
                <w:rFonts w:ascii="Arial" w:hAnsi="Arial" w:cs="Arial"/>
                <w:sz w:val="14"/>
                <w:szCs w:val="14"/>
              </w:rPr>
              <w:t>Namn ledare</w:t>
            </w:r>
          </w:p>
        </w:tc>
        <w:tc>
          <w:tcPr>
            <w:tcW w:w="2931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4586" w:rsidRPr="006C75C6" w:rsidTr="0077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475"/>
        </w:trPr>
        <w:tc>
          <w:tcPr>
            <w:tcW w:w="4369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DB4586" w:rsidRPr="006C75C6" w:rsidRDefault="00DB4586" w:rsidP="00AD284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DB4586" w:rsidRPr="006C75C6" w:rsidRDefault="00DB4586" w:rsidP="008B28F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tc>
          <w:tcPr>
            <w:tcW w:w="1652" w:type="dxa"/>
            <w:gridSpan w:val="1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B4586" w:rsidRPr="006C75C6" w:rsidRDefault="00DB4586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5C6">
              <w:rPr>
                <w:rFonts w:ascii="Arial" w:hAnsi="Arial" w:cs="Arial"/>
                <w:b/>
                <w:sz w:val="18"/>
                <w:szCs w:val="18"/>
              </w:rPr>
              <w:t>Summering</w:t>
            </w:r>
          </w:p>
        </w:tc>
      </w:tr>
      <w:tr w:rsidR="00421C6B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13"/>
        </w:trPr>
        <w:tc>
          <w:tcPr>
            <w:tcW w:w="11687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5C6">
              <w:rPr>
                <w:rFonts w:ascii="Arial" w:hAnsi="Arial" w:cs="Arial"/>
                <w:b/>
                <w:sz w:val="14"/>
                <w:szCs w:val="14"/>
              </w:rPr>
              <w:t xml:space="preserve">Summa deltagare </w:t>
            </w:r>
            <w:proofErr w:type="spellStart"/>
            <w:r w:rsidRPr="006C75C6">
              <w:rPr>
                <w:rFonts w:ascii="Arial" w:hAnsi="Arial" w:cs="Arial"/>
                <w:b/>
                <w:sz w:val="14"/>
                <w:szCs w:val="14"/>
              </w:rPr>
              <w:t>inkl</w:t>
            </w:r>
            <w:proofErr w:type="spellEnd"/>
            <w:r w:rsidRPr="006C75C6">
              <w:rPr>
                <w:rFonts w:ascii="Arial" w:hAnsi="Arial" w:cs="Arial"/>
                <w:b/>
                <w:sz w:val="14"/>
                <w:szCs w:val="14"/>
              </w:rPr>
              <w:t xml:space="preserve"> ledare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21C6B" w:rsidRPr="006C75C6" w:rsidTr="00451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9" w:type="dxa"/>
          <w:trHeight w:val="313"/>
        </w:trPr>
        <w:tc>
          <w:tcPr>
            <w:tcW w:w="1168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1C6B" w:rsidRPr="006C75C6" w:rsidRDefault="00421986" w:rsidP="006C75C6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C75C6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191C4D" w:rsidRPr="006C75C6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</w:t>
            </w:r>
            <w:r w:rsidR="00421C6B" w:rsidRPr="006C75C6">
              <w:rPr>
                <w:rFonts w:ascii="Arial" w:hAnsi="Arial" w:cs="Arial"/>
                <w:b/>
                <w:sz w:val="14"/>
                <w:szCs w:val="14"/>
              </w:rPr>
              <w:t>Summa</w:t>
            </w:r>
            <w:r w:rsidR="00CC7F77" w:rsidRPr="006C75C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14ADC" w:rsidRPr="006C75C6">
              <w:rPr>
                <w:rFonts w:ascii="Arial" w:hAnsi="Arial" w:cs="Arial"/>
                <w:b/>
                <w:sz w:val="14"/>
                <w:szCs w:val="14"/>
              </w:rPr>
              <w:t>utbildnings</w:t>
            </w:r>
            <w:r w:rsidR="00421C6B" w:rsidRPr="006C75C6">
              <w:rPr>
                <w:rFonts w:ascii="Arial" w:hAnsi="Arial" w:cs="Arial"/>
                <w:b/>
                <w:sz w:val="14"/>
                <w:szCs w:val="14"/>
              </w:rPr>
              <w:t>timmar</w:t>
            </w:r>
            <w:r w:rsidR="00857A12" w:rsidRPr="006C75C6">
              <w:rPr>
                <w:rFonts w:ascii="Arial" w:hAnsi="Arial" w:cs="Arial"/>
                <w:b/>
                <w:sz w:val="14"/>
                <w:szCs w:val="14"/>
              </w:rPr>
              <w:t xml:space="preserve"> per sammankomst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7335F8" w:rsidRPr="008C733B" w:rsidRDefault="007335F8" w:rsidP="00BC630A">
      <w:pPr>
        <w:tabs>
          <w:tab w:val="left" w:pos="9990"/>
        </w:tabs>
        <w:ind w:left="-720"/>
        <w:rPr>
          <w:rFonts w:ascii="Arial" w:hAnsi="Arial" w:cs="Arial"/>
          <w:b/>
          <w:sz w:val="10"/>
          <w:szCs w:val="10"/>
        </w:rPr>
      </w:pPr>
    </w:p>
    <w:p w:rsidR="0004506F" w:rsidRDefault="0004506F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 w:rsidRPr="005F7E1A">
        <w:rPr>
          <w:rFonts w:ascii="Arial" w:hAnsi="Arial" w:cs="Arial"/>
          <w:b/>
          <w:sz w:val="20"/>
          <w:szCs w:val="20"/>
        </w:rPr>
        <w:t>____________________________</w:t>
      </w:r>
      <w:r w:rsidR="000F2197" w:rsidRPr="005F7E1A">
        <w:rPr>
          <w:rFonts w:ascii="Arial" w:hAnsi="Arial" w:cs="Arial"/>
          <w:b/>
          <w:sz w:val="20"/>
          <w:szCs w:val="20"/>
        </w:rPr>
        <w:t>_________</w:t>
      </w:r>
      <w:proofErr w:type="gramStart"/>
      <w:r w:rsidRPr="005F7E1A">
        <w:rPr>
          <w:rFonts w:ascii="Arial" w:hAnsi="Arial" w:cs="Arial"/>
          <w:b/>
          <w:sz w:val="20"/>
          <w:szCs w:val="20"/>
        </w:rPr>
        <w:t>_               _</w:t>
      </w:r>
      <w:proofErr w:type="gramEnd"/>
      <w:r w:rsidRPr="005F7E1A">
        <w:rPr>
          <w:rFonts w:ascii="Arial" w:hAnsi="Arial" w:cs="Arial"/>
          <w:b/>
          <w:sz w:val="20"/>
          <w:szCs w:val="20"/>
        </w:rPr>
        <w:t>___________________________________________</w:t>
      </w:r>
      <w:r w:rsidR="00E939A6" w:rsidRPr="005F7E1A">
        <w:rPr>
          <w:rFonts w:ascii="Arial" w:hAnsi="Arial" w:cs="Arial"/>
          <w:b/>
          <w:sz w:val="20"/>
          <w:szCs w:val="20"/>
        </w:rPr>
        <w:t xml:space="preserve">      </w:t>
      </w:r>
      <w:r w:rsidR="00BC630A" w:rsidRPr="005F7E1A">
        <w:rPr>
          <w:rFonts w:ascii="Arial" w:hAnsi="Arial" w:cs="Arial"/>
          <w:b/>
          <w:sz w:val="20"/>
          <w:szCs w:val="20"/>
        </w:rPr>
        <w:t xml:space="preserve"> __________________________________________</w:t>
      </w:r>
    </w:p>
    <w:p w:rsidR="008C733B" w:rsidRPr="005F7E1A" w:rsidRDefault="008C733B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</w:p>
    <w:p w:rsidR="0004506F" w:rsidRPr="005F7E1A" w:rsidRDefault="000F2197" w:rsidP="0004506F">
      <w:pPr>
        <w:ind w:left="-720"/>
        <w:rPr>
          <w:rFonts w:ascii="Arial" w:hAnsi="Arial" w:cs="Arial"/>
          <w:b/>
          <w:sz w:val="16"/>
          <w:szCs w:val="16"/>
        </w:rPr>
      </w:pPr>
      <w:r w:rsidRPr="005F7E1A">
        <w:rPr>
          <w:rFonts w:ascii="Arial" w:hAnsi="Arial" w:cs="Arial"/>
          <w:b/>
          <w:sz w:val="16"/>
          <w:szCs w:val="16"/>
        </w:rPr>
        <w:t>Ort/</w:t>
      </w:r>
      <w:r w:rsidR="0004506F" w:rsidRPr="005F7E1A">
        <w:rPr>
          <w:rFonts w:ascii="Arial" w:hAnsi="Arial" w:cs="Arial"/>
          <w:b/>
          <w:sz w:val="16"/>
          <w:szCs w:val="16"/>
        </w:rPr>
        <w:t>Datum</w:t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Pr="005F7E1A">
        <w:rPr>
          <w:rFonts w:ascii="Arial" w:hAnsi="Arial" w:cs="Arial"/>
          <w:b/>
          <w:sz w:val="16"/>
          <w:szCs w:val="16"/>
        </w:rPr>
        <w:t xml:space="preserve">           </w:t>
      </w:r>
      <w:r w:rsidR="0004506F" w:rsidRPr="005F7E1A">
        <w:rPr>
          <w:rFonts w:ascii="Arial" w:hAnsi="Arial" w:cs="Arial"/>
          <w:b/>
          <w:sz w:val="16"/>
          <w:szCs w:val="16"/>
        </w:rPr>
        <w:t>Underskrift ledare</w:t>
      </w:r>
      <w:r w:rsidR="00E939A6" w:rsidRPr="005F7E1A">
        <w:rPr>
          <w:rFonts w:ascii="Arial" w:hAnsi="Arial" w:cs="Arial"/>
          <w:b/>
          <w:sz w:val="16"/>
          <w:szCs w:val="16"/>
        </w:rPr>
        <w:tab/>
      </w:r>
      <w:r w:rsidR="00E939A6" w:rsidRPr="005F7E1A">
        <w:rPr>
          <w:rFonts w:ascii="Arial" w:hAnsi="Arial" w:cs="Arial"/>
          <w:b/>
          <w:sz w:val="16"/>
          <w:szCs w:val="16"/>
        </w:rPr>
        <w:tab/>
        <w:t xml:space="preserve">                 </w:t>
      </w:r>
      <w:r w:rsidRPr="005F7E1A">
        <w:rPr>
          <w:rFonts w:ascii="Arial" w:hAnsi="Arial" w:cs="Arial"/>
          <w:b/>
          <w:sz w:val="16"/>
          <w:szCs w:val="16"/>
        </w:rPr>
        <w:t xml:space="preserve">              </w:t>
      </w:r>
      <w:r w:rsidR="00AD0395">
        <w:rPr>
          <w:rFonts w:ascii="Arial" w:hAnsi="Arial" w:cs="Arial"/>
          <w:b/>
          <w:sz w:val="16"/>
          <w:szCs w:val="16"/>
        </w:rPr>
        <w:t xml:space="preserve">          </w:t>
      </w:r>
      <w:r w:rsidR="00E939A6" w:rsidRPr="005F7E1A">
        <w:rPr>
          <w:rFonts w:ascii="Arial" w:hAnsi="Arial" w:cs="Arial"/>
          <w:b/>
          <w:sz w:val="16"/>
          <w:szCs w:val="16"/>
        </w:rPr>
        <w:t>Vi</w:t>
      </w:r>
      <w:r w:rsidR="00BC630A" w:rsidRPr="005F7E1A">
        <w:rPr>
          <w:rFonts w:ascii="Arial" w:hAnsi="Arial" w:cs="Arial"/>
          <w:b/>
          <w:sz w:val="16"/>
          <w:szCs w:val="16"/>
        </w:rPr>
        <w:t>karierande ledare</w:t>
      </w:r>
    </w:p>
    <w:p w:rsidR="00E633BC" w:rsidRPr="005F7E1A" w:rsidRDefault="00E633BC" w:rsidP="00E633BC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568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787"/>
        <w:gridCol w:w="702"/>
        <w:gridCol w:w="1219"/>
        <w:gridCol w:w="1246"/>
        <w:gridCol w:w="358"/>
        <w:gridCol w:w="1616"/>
        <w:gridCol w:w="155"/>
        <w:gridCol w:w="2294"/>
        <w:gridCol w:w="2600"/>
        <w:gridCol w:w="1869"/>
        <w:gridCol w:w="1842"/>
      </w:tblGrid>
      <w:tr w:rsidR="00671099" w:rsidRPr="006C75C6" w:rsidTr="006C75C6">
        <w:tc>
          <w:tcPr>
            <w:tcW w:w="2489" w:type="dxa"/>
            <w:gridSpan w:val="2"/>
            <w:tcBorders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465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129" w:type="dxa"/>
            <w:gridSpan w:val="3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294" w:type="dxa"/>
            <w:tcBorders>
              <w:left w:val="dotted" w:sz="6" w:space="0" w:color="auto"/>
              <w:bottom w:val="single" w:sz="4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proofErr w:type="gramStart"/>
            <w:r w:rsidRPr="006C75C6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099" w:rsidRPr="006C75C6" w:rsidRDefault="00352D15" w:rsidP="00352D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5C6">
              <w:rPr>
                <w:rFonts w:ascii="Arial" w:hAnsi="Arial" w:cs="Arial"/>
                <w:sz w:val="16"/>
                <w:szCs w:val="16"/>
              </w:rPr>
              <w:t>Regdatum</w:t>
            </w:r>
            <w:proofErr w:type="spellEnd"/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6C75C6" w:rsidRDefault="00352D15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 xml:space="preserve">Signatur - </w:t>
            </w:r>
            <w:proofErr w:type="spellStart"/>
            <w:r w:rsidRPr="006C75C6">
              <w:rPr>
                <w:rFonts w:ascii="Arial" w:hAnsi="Arial" w:cs="Arial"/>
                <w:sz w:val="16"/>
                <w:szCs w:val="16"/>
              </w:rPr>
              <w:t>arr.ansvarig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6C75C6" w:rsidRDefault="00D850EA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Arr.nummer</w:t>
            </w:r>
            <w:proofErr w:type="spellEnd"/>
          </w:p>
        </w:tc>
      </w:tr>
      <w:tr w:rsidR="00AD2840" w:rsidRPr="006C75C6" w:rsidTr="00AD2840"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5C6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AD2840" w:rsidRPr="006C75C6" w:rsidRDefault="00AD2840" w:rsidP="00AD2840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75C6">
              <w:rPr>
                <w:rFonts w:ascii="Arial" w:hAnsi="Arial" w:cs="Arial"/>
                <w:sz w:val="16"/>
                <w:szCs w:val="16"/>
              </w:rPr>
              <w:t>Lärgrupp</w:t>
            </w:r>
            <w:proofErr w:type="spellEnd"/>
            <w:r w:rsidRPr="006C75C6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Kurs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Utvecklingsarbete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Slutdatum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5C6">
              <w:rPr>
                <w:rFonts w:ascii="Arial" w:hAnsi="Arial" w:cs="Arial"/>
                <w:sz w:val="16"/>
                <w:szCs w:val="16"/>
              </w:rPr>
              <w:t>Sammank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Utbtim</w:t>
            </w:r>
            <w:proofErr w:type="spellEnd"/>
          </w:p>
        </w:tc>
      </w:tr>
      <w:tr w:rsidR="00E633BC" w:rsidRPr="006C75C6" w:rsidTr="006C75C6">
        <w:tc>
          <w:tcPr>
            <w:tcW w:w="1787" w:type="dxa"/>
            <w:tcBorders>
              <w:top w:val="single" w:sz="4" w:space="0" w:color="auto"/>
              <w:right w:val="dotted" w:sz="6" w:space="0" w:color="auto"/>
            </w:tcBorders>
            <w:shd w:val="clear" w:color="auto" w:fill="F3F3F3"/>
          </w:tcPr>
          <w:p w:rsidR="00E633BC" w:rsidRPr="006C75C6" w:rsidRDefault="00352D15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5C6"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:rsidR="00E633BC" w:rsidRPr="006C75C6" w:rsidRDefault="00E633BC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16" w:type="dxa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E633BC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Aktivutbildning    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E633BC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:rsidR="00AD0395" w:rsidRPr="006C75C6" w:rsidRDefault="00352D15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Övrigt</w:t>
            </w:r>
          </w:p>
        </w:tc>
      </w:tr>
    </w:tbl>
    <w:p w:rsidR="00E633BC" w:rsidRDefault="00E633BC" w:rsidP="00742514">
      <w:pPr>
        <w:rPr>
          <w:rFonts w:ascii="Arial" w:hAnsi="Arial" w:cs="Arial"/>
          <w:sz w:val="4"/>
          <w:szCs w:val="4"/>
        </w:rPr>
      </w:pPr>
    </w:p>
    <w:p w:rsidR="007F2333" w:rsidRDefault="007F2333" w:rsidP="00742514">
      <w:pPr>
        <w:rPr>
          <w:rFonts w:ascii="Arial" w:hAnsi="Arial" w:cs="Arial"/>
          <w:sz w:val="4"/>
          <w:szCs w:val="4"/>
        </w:rPr>
      </w:pPr>
    </w:p>
    <w:p w:rsidR="007F2333" w:rsidRDefault="007F2333" w:rsidP="00742514">
      <w:pPr>
        <w:rPr>
          <w:rFonts w:ascii="Arial" w:hAnsi="Arial" w:cs="Arial"/>
          <w:sz w:val="4"/>
          <w:szCs w:val="4"/>
        </w:rPr>
      </w:pPr>
    </w:p>
    <w:p w:rsidR="007F2333" w:rsidRDefault="007F2333" w:rsidP="00742514">
      <w:pPr>
        <w:rPr>
          <w:rFonts w:ascii="Arial" w:hAnsi="Arial" w:cs="Arial"/>
          <w:sz w:val="4"/>
          <w:szCs w:val="4"/>
        </w:rPr>
      </w:pPr>
    </w:p>
    <w:p w:rsidR="001C6A0C" w:rsidRDefault="001C6A0C" w:rsidP="001C6A0C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Denna blankett används till enstaka träffar</w:t>
      </w:r>
    </w:p>
    <w:p w:rsidR="001C6A0C" w:rsidRDefault="001C6A0C" w:rsidP="001C6A0C">
      <w:pPr>
        <w:outlineLvl w:val="0"/>
        <w:rPr>
          <w:rFonts w:ascii="Arial" w:hAnsi="Arial" w:cs="Arial"/>
          <w:b/>
          <w:sz w:val="32"/>
          <w:szCs w:val="32"/>
        </w:rPr>
      </w:pPr>
    </w:p>
    <w:p w:rsidR="001C6A0C" w:rsidRPr="005A1F04" w:rsidRDefault="001C6A0C" w:rsidP="001C6A0C">
      <w:pPr>
        <w:outlineLvl w:val="0"/>
      </w:pPr>
      <w:proofErr w:type="spellStart"/>
      <w:r w:rsidRPr="005A1F04">
        <w:rPr>
          <w:b/>
        </w:rPr>
        <w:t>Lärgrupp</w:t>
      </w:r>
      <w:proofErr w:type="spellEnd"/>
    </w:p>
    <w:p w:rsidR="001C6A0C" w:rsidRDefault="001C6A0C" w:rsidP="001C6A0C">
      <w:pPr>
        <w:rPr>
          <w:i/>
          <w:sz w:val="20"/>
          <w:szCs w:val="20"/>
        </w:rPr>
      </w:pPr>
      <w:r w:rsidRPr="005A1F04">
        <w:rPr>
          <w:i/>
          <w:sz w:val="20"/>
          <w:szCs w:val="20"/>
        </w:rPr>
        <w:t xml:space="preserve">En </w:t>
      </w:r>
      <w:proofErr w:type="spellStart"/>
      <w:r w:rsidRPr="005A1F04">
        <w:rPr>
          <w:i/>
          <w:sz w:val="20"/>
          <w:szCs w:val="20"/>
        </w:rPr>
        <w:t>lärgrupp</w:t>
      </w:r>
      <w:proofErr w:type="spellEnd"/>
      <w:r w:rsidRPr="005A1F04">
        <w:rPr>
          <w:i/>
          <w:sz w:val="20"/>
          <w:szCs w:val="20"/>
        </w:rPr>
        <w:t xml:space="preserve"> är att jämföras med studiecirkeln. Metodiken är självlärande grupper, där initiativ och planering görs gemensamt av varje grupp. Lärande sker i planerade studier över tid utifrån ett lärande material vilket alla deltagare har tillgång till. Lärandet sker i lokaler anpassade för </w:t>
      </w:r>
      <w:proofErr w:type="spellStart"/>
      <w:r w:rsidRPr="005A1F04">
        <w:rPr>
          <w:i/>
          <w:sz w:val="20"/>
          <w:szCs w:val="20"/>
        </w:rPr>
        <w:t>lärgruppens</w:t>
      </w:r>
      <w:proofErr w:type="spellEnd"/>
      <w:r w:rsidRPr="005A1F04">
        <w:rPr>
          <w:i/>
          <w:sz w:val="20"/>
          <w:szCs w:val="20"/>
        </w:rPr>
        <w:t xml:space="preserve"> arbete</w:t>
      </w:r>
      <w:r>
        <w:rPr>
          <w:i/>
          <w:sz w:val="20"/>
          <w:szCs w:val="20"/>
        </w:rPr>
        <w:t>.</w:t>
      </w:r>
    </w:p>
    <w:p w:rsidR="001C6A0C" w:rsidRPr="005A1F04" w:rsidRDefault="001C6A0C" w:rsidP="001C6A0C">
      <w:pPr>
        <w:rPr>
          <w:sz w:val="20"/>
          <w:szCs w:val="20"/>
        </w:rPr>
      </w:pPr>
      <w:r w:rsidRPr="005A1F04">
        <w:rPr>
          <w:sz w:val="20"/>
          <w:szCs w:val="20"/>
        </w:rPr>
        <w:t xml:space="preserve">För att räknas som en </w:t>
      </w:r>
      <w:proofErr w:type="spellStart"/>
      <w:r w:rsidRPr="005A1F04">
        <w:rPr>
          <w:sz w:val="20"/>
          <w:szCs w:val="20"/>
        </w:rPr>
        <w:t>lärgrupp</w:t>
      </w:r>
      <w:proofErr w:type="spellEnd"/>
      <w:r w:rsidRPr="005A1F04">
        <w:rPr>
          <w:sz w:val="20"/>
          <w:szCs w:val="20"/>
        </w:rPr>
        <w:t xml:space="preserve"> ska </w:t>
      </w:r>
      <w:r w:rsidRPr="005A1F04">
        <w:rPr>
          <w:b/>
          <w:sz w:val="20"/>
          <w:szCs w:val="20"/>
        </w:rPr>
        <w:t>följande uppfyllas</w:t>
      </w:r>
      <w:r w:rsidRPr="005A1F04">
        <w:rPr>
          <w:sz w:val="20"/>
          <w:szCs w:val="20"/>
        </w:rPr>
        <w:t>: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inriktning/ett tema och en plan 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Minst tre deltagare </w:t>
      </w:r>
      <w:proofErr w:type="spellStart"/>
      <w:r w:rsidRPr="005A1F04">
        <w:rPr>
          <w:sz w:val="20"/>
          <w:szCs w:val="20"/>
        </w:rPr>
        <w:t>inkl</w:t>
      </w:r>
      <w:proofErr w:type="spellEnd"/>
      <w:r w:rsidRPr="005A1F04">
        <w:rPr>
          <w:sz w:val="20"/>
          <w:szCs w:val="20"/>
        </w:rPr>
        <w:t xml:space="preserve"> </w:t>
      </w:r>
      <w:proofErr w:type="spellStart"/>
      <w:r w:rsidRPr="005A1F04">
        <w:rPr>
          <w:sz w:val="20"/>
          <w:szCs w:val="20"/>
        </w:rPr>
        <w:t>lärgruppsledare</w:t>
      </w:r>
      <w:proofErr w:type="spellEnd"/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av SISU Idrottsutbildarna godkänd </w:t>
      </w:r>
      <w:proofErr w:type="spellStart"/>
      <w:r w:rsidRPr="005A1F04">
        <w:rPr>
          <w:sz w:val="20"/>
          <w:szCs w:val="20"/>
        </w:rPr>
        <w:t>lärgruppsledare</w:t>
      </w:r>
      <w:proofErr w:type="spellEnd"/>
      <w:r w:rsidRPr="005A1F04">
        <w:rPr>
          <w:sz w:val="20"/>
          <w:szCs w:val="20"/>
        </w:rPr>
        <w:t xml:space="preserve"> 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Minst en utbildningstimme </w:t>
      </w:r>
    </w:p>
    <w:p w:rsidR="001C6A0C" w:rsidRPr="00F8038E" w:rsidRDefault="001C6A0C" w:rsidP="001C6A0C">
      <w:pPr>
        <w:rPr>
          <w:b/>
          <w:sz w:val="10"/>
          <w:szCs w:val="10"/>
        </w:rPr>
      </w:pPr>
    </w:p>
    <w:p w:rsidR="001C6A0C" w:rsidRPr="005A1F04" w:rsidRDefault="001C6A0C" w:rsidP="001C6A0C">
      <w:pPr>
        <w:rPr>
          <w:b/>
        </w:rPr>
      </w:pPr>
      <w:r w:rsidRPr="005A1F04">
        <w:rPr>
          <w:b/>
        </w:rPr>
        <w:t>Kurs</w:t>
      </w:r>
    </w:p>
    <w:p w:rsidR="001C6A0C" w:rsidRPr="005A1F04" w:rsidRDefault="001C6A0C" w:rsidP="001C6A0C">
      <w:pPr>
        <w:rPr>
          <w:b/>
          <w:sz w:val="20"/>
          <w:szCs w:val="20"/>
        </w:rPr>
      </w:pPr>
      <w:r w:rsidRPr="005A1F04">
        <w:rPr>
          <w:sz w:val="20"/>
          <w:szCs w:val="20"/>
        </w:rPr>
        <w:t>För att räknas som kurs ska</w:t>
      </w:r>
      <w:r w:rsidRPr="005A1F04">
        <w:rPr>
          <w:b/>
          <w:sz w:val="20"/>
          <w:szCs w:val="20"/>
        </w:rPr>
        <w:t xml:space="preserve"> följande uppfyllas</w:t>
      </w:r>
      <w:r w:rsidRPr="005A1F04">
        <w:rPr>
          <w:sz w:val="20"/>
          <w:szCs w:val="20"/>
        </w:rPr>
        <w:t>:</w:t>
      </w:r>
    </w:p>
    <w:p w:rsidR="001C6A0C" w:rsidRPr="005A1F04" w:rsidRDefault="001C6A0C" w:rsidP="001C6A0C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 och ett uttalat utbildningsmål </w:t>
      </w:r>
    </w:p>
    <w:p w:rsidR="001C6A0C" w:rsidRPr="005A1F04" w:rsidRDefault="001C6A0C" w:rsidP="001C6A0C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Fastställd kurs- och timplan, minst tre utbildningstimmar </w:t>
      </w:r>
    </w:p>
    <w:p w:rsidR="001C6A0C" w:rsidRPr="005A1F04" w:rsidRDefault="001C6A0C" w:rsidP="001C6A0C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>Det ska finnas en av SISU Idrottsutbildarna godkänd utbildare</w:t>
      </w:r>
    </w:p>
    <w:p w:rsidR="001C6A0C" w:rsidRPr="005A1F04" w:rsidRDefault="001C6A0C" w:rsidP="001C6A0C">
      <w:pPr>
        <w:numPr>
          <w:ilvl w:val="0"/>
          <w:numId w:val="25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Minst tre deltagare (exklusive utbildaren) </w:t>
      </w:r>
    </w:p>
    <w:p w:rsidR="001C6A0C" w:rsidRPr="00F8038E" w:rsidRDefault="001C6A0C" w:rsidP="001C6A0C">
      <w:pPr>
        <w:rPr>
          <w:b/>
          <w:sz w:val="10"/>
          <w:szCs w:val="10"/>
        </w:rPr>
      </w:pPr>
    </w:p>
    <w:p w:rsidR="001C6A0C" w:rsidRPr="005A1F04" w:rsidRDefault="001C6A0C" w:rsidP="001C6A0C">
      <w:pPr>
        <w:rPr>
          <w:b/>
        </w:rPr>
      </w:pPr>
      <w:r w:rsidRPr="005A1F04">
        <w:rPr>
          <w:b/>
        </w:rPr>
        <w:t>Process/Utvecklingsarbete</w:t>
      </w:r>
    </w:p>
    <w:p w:rsidR="001C6A0C" w:rsidRPr="005A1F04" w:rsidRDefault="001C6A0C" w:rsidP="001C6A0C">
      <w:pPr>
        <w:rPr>
          <w:i/>
          <w:sz w:val="20"/>
          <w:szCs w:val="20"/>
        </w:rPr>
      </w:pPr>
      <w:r w:rsidRPr="005A1F04">
        <w:rPr>
          <w:i/>
          <w:sz w:val="20"/>
          <w:szCs w:val="20"/>
        </w:rPr>
        <w:t>Verksamhetsformen utvecklingsarbete syftar till att utgöra en resurs för att stärka föreningens organisation, struktur och utveckling av styrdokument.</w:t>
      </w:r>
    </w:p>
    <w:p w:rsidR="001C6A0C" w:rsidRPr="005A1F04" w:rsidRDefault="001C6A0C" w:rsidP="001C6A0C">
      <w:pPr>
        <w:rPr>
          <w:sz w:val="20"/>
          <w:szCs w:val="20"/>
        </w:rPr>
      </w:pPr>
      <w:r w:rsidRPr="005A1F04">
        <w:rPr>
          <w:sz w:val="20"/>
          <w:szCs w:val="20"/>
        </w:rPr>
        <w:t xml:space="preserve">För att räknas som process/utvecklingsarbete ska </w:t>
      </w:r>
      <w:r w:rsidRPr="005A1F04">
        <w:rPr>
          <w:b/>
          <w:sz w:val="20"/>
          <w:szCs w:val="20"/>
        </w:rPr>
        <w:t>följande uppfyllas</w:t>
      </w:r>
      <w:r w:rsidRPr="005A1F04">
        <w:rPr>
          <w:sz w:val="20"/>
          <w:szCs w:val="20"/>
        </w:rPr>
        <w:t>: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 som syftar till att stärka och vitalisera aktiviteter och verksamheter i föreningen/organisationen 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>Ett processarbete avgränsat i tid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Utbildad </w:t>
      </w:r>
      <w:proofErr w:type="spellStart"/>
      <w:r w:rsidRPr="005A1F04">
        <w:rPr>
          <w:sz w:val="20"/>
          <w:szCs w:val="20"/>
        </w:rPr>
        <w:t>processledare</w:t>
      </w:r>
      <w:proofErr w:type="spellEnd"/>
      <w:r w:rsidRPr="005A1F04">
        <w:rPr>
          <w:sz w:val="20"/>
          <w:szCs w:val="20"/>
        </w:rPr>
        <w:t xml:space="preserve">, godkänd av SISU Idrottsutbildarna 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Minst tre deltagare exklusive </w:t>
      </w:r>
      <w:proofErr w:type="spellStart"/>
      <w:r w:rsidRPr="005A1F04">
        <w:rPr>
          <w:sz w:val="20"/>
          <w:szCs w:val="20"/>
        </w:rPr>
        <w:t>processledaren</w:t>
      </w:r>
      <w:proofErr w:type="spellEnd"/>
      <w:r w:rsidRPr="005A1F04">
        <w:rPr>
          <w:sz w:val="20"/>
          <w:szCs w:val="20"/>
        </w:rPr>
        <w:t xml:space="preserve"> </w:t>
      </w:r>
    </w:p>
    <w:p w:rsidR="001C6A0C" w:rsidRPr="005A1F04" w:rsidRDefault="001C6A0C" w:rsidP="001C6A0C">
      <w:pPr>
        <w:numPr>
          <w:ilvl w:val="0"/>
          <w:numId w:val="26"/>
        </w:numPr>
        <w:rPr>
          <w:sz w:val="20"/>
          <w:szCs w:val="20"/>
        </w:rPr>
      </w:pPr>
      <w:r w:rsidRPr="005A1F04">
        <w:rPr>
          <w:sz w:val="20"/>
          <w:szCs w:val="20"/>
        </w:rPr>
        <w:t>Arbetet/processen ska utmynna i någon form av dokumentation/handlingsplan</w:t>
      </w:r>
    </w:p>
    <w:p w:rsidR="001C6A0C" w:rsidRPr="005A1F04" w:rsidRDefault="001C6A0C" w:rsidP="001C6A0C">
      <w:pPr>
        <w:numPr>
          <w:ilvl w:val="0"/>
          <w:numId w:val="26"/>
        </w:numPr>
        <w:rPr>
          <w:sz w:val="20"/>
          <w:szCs w:val="20"/>
        </w:rPr>
      </w:pPr>
      <w:proofErr w:type="spellStart"/>
      <w:r w:rsidRPr="005A1F04">
        <w:rPr>
          <w:sz w:val="20"/>
          <w:szCs w:val="20"/>
        </w:rPr>
        <w:t>Processledaren</w:t>
      </w:r>
      <w:proofErr w:type="spellEnd"/>
      <w:r w:rsidRPr="005A1F04">
        <w:rPr>
          <w:sz w:val="20"/>
          <w:szCs w:val="20"/>
        </w:rPr>
        <w:t xml:space="preserve"> ska inte vara från den egna föreningen</w:t>
      </w:r>
    </w:p>
    <w:p w:rsidR="001C6A0C" w:rsidRPr="00E15D1A" w:rsidRDefault="001C6A0C" w:rsidP="001C6A0C">
      <w:pPr>
        <w:ind w:left="360"/>
        <w:rPr>
          <w:sz w:val="10"/>
          <w:szCs w:val="10"/>
        </w:rPr>
      </w:pPr>
    </w:p>
    <w:p w:rsidR="001C6A0C" w:rsidRPr="005A1F04" w:rsidRDefault="001C6A0C" w:rsidP="001C6A0C">
      <w:pPr>
        <w:ind w:right="562"/>
        <w:outlineLvl w:val="0"/>
        <w:rPr>
          <w:b/>
        </w:rPr>
      </w:pPr>
      <w:r w:rsidRPr="005A1F04">
        <w:rPr>
          <w:b/>
        </w:rPr>
        <w:t>Så här gör du</w:t>
      </w:r>
    </w:p>
    <w:p w:rsidR="001C6A0C" w:rsidRPr="005A1F04" w:rsidRDefault="001C6A0C" w:rsidP="001C6A0C">
      <w:pPr>
        <w:ind w:right="562"/>
        <w:rPr>
          <w:sz w:val="20"/>
          <w:szCs w:val="20"/>
        </w:rPr>
      </w:pPr>
      <w:r w:rsidRPr="005A1F04">
        <w:rPr>
          <w:sz w:val="20"/>
          <w:szCs w:val="20"/>
        </w:rPr>
        <w:t xml:space="preserve">När du fyllt i </w:t>
      </w:r>
      <w:r w:rsidRPr="005A1F04">
        <w:rPr>
          <w:b/>
          <w:sz w:val="20"/>
          <w:szCs w:val="20"/>
        </w:rPr>
        <w:t>SAMTLIGA</w:t>
      </w:r>
      <w:r w:rsidRPr="005A1F04">
        <w:rPr>
          <w:sz w:val="20"/>
          <w:szCs w:val="20"/>
        </w:rPr>
        <w:t xml:space="preserve"> uppgifter på föregående sida och sammanställt timmar och deltagare på arrangemanget, skickar du in blanketten till din SISU-konsulent för slutrapportering. </w:t>
      </w:r>
      <w:r>
        <w:rPr>
          <w:sz w:val="20"/>
          <w:szCs w:val="20"/>
        </w:rPr>
        <w:t>Kom ihåg att underteckna blanketten.</w:t>
      </w:r>
    </w:p>
    <w:p w:rsidR="001C6A0C" w:rsidRPr="00E15D1A" w:rsidRDefault="001C6A0C" w:rsidP="001C6A0C">
      <w:pPr>
        <w:rPr>
          <w:sz w:val="10"/>
          <w:szCs w:val="10"/>
        </w:rPr>
      </w:pPr>
    </w:p>
    <w:p w:rsidR="001C6A0C" w:rsidRPr="005A1F04" w:rsidRDefault="001C6A0C" w:rsidP="001C6A0C">
      <w:pPr>
        <w:outlineLvl w:val="0"/>
      </w:pPr>
      <w:r w:rsidRPr="005A1F04">
        <w:rPr>
          <w:b/>
        </w:rPr>
        <w:t>Frågor om blanketten</w:t>
      </w:r>
    </w:p>
    <w:p w:rsidR="001C6A0C" w:rsidRPr="00276C88" w:rsidRDefault="001C6A0C" w:rsidP="001C6A0C">
      <w:pPr>
        <w:ind w:right="562"/>
        <w:rPr>
          <w:sz w:val="18"/>
          <w:szCs w:val="18"/>
        </w:rPr>
      </w:pPr>
      <w:r w:rsidRPr="005A1F04">
        <w:rPr>
          <w:sz w:val="20"/>
          <w:szCs w:val="20"/>
        </w:rPr>
        <w:t>Om du har några frågor gällande blanketten kontaktar du din SISU-konsulent</w:t>
      </w:r>
      <w:r w:rsidRPr="00276C88">
        <w:rPr>
          <w:sz w:val="18"/>
          <w:szCs w:val="18"/>
        </w:rPr>
        <w:t xml:space="preserve">. </w:t>
      </w:r>
    </w:p>
    <w:p w:rsidR="001C6A0C" w:rsidRPr="00F8038E" w:rsidRDefault="001C6A0C" w:rsidP="001C6A0C">
      <w:pPr>
        <w:ind w:left="-720"/>
        <w:rPr>
          <w:sz w:val="4"/>
          <w:szCs w:val="4"/>
        </w:rPr>
      </w:pPr>
    </w:p>
    <w:p w:rsidR="001C6A0C" w:rsidRPr="005F7E1A" w:rsidRDefault="001C6A0C" w:rsidP="001C6A0C">
      <w:pPr>
        <w:rPr>
          <w:rFonts w:ascii="Arial" w:hAnsi="Arial" w:cs="Arial"/>
          <w:sz w:val="4"/>
          <w:szCs w:val="4"/>
        </w:rPr>
      </w:pPr>
    </w:p>
    <w:p w:rsidR="001C6A0C" w:rsidRPr="00DE7A5A" w:rsidRDefault="001C6A0C" w:rsidP="001C6A0C">
      <w:pPr>
        <w:rPr>
          <w:rFonts w:ascii="Arial" w:hAnsi="Arial" w:cs="Arial"/>
          <w:sz w:val="2"/>
          <w:szCs w:val="2"/>
        </w:rPr>
      </w:pPr>
    </w:p>
    <w:p w:rsidR="001C6A0C" w:rsidRDefault="001C6A0C" w:rsidP="001C6A0C">
      <w:pPr>
        <w:ind w:left="-720"/>
        <w:rPr>
          <w:rFonts w:ascii="Arial" w:hAnsi="Arial" w:cs="Arial"/>
          <w:b/>
          <w:sz w:val="2"/>
          <w:szCs w:val="2"/>
        </w:rPr>
      </w:pPr>
    </w:p>
    <w:p w:rsidR="001C6A0C" w:rsidRDefault="001C6A0C" w:rsidP="001C6A0C">
      <w:pPr>
        <w:ind w:left="-720"/>
        <w:rPr>
          <w:rFonts w:ascii="Arial" w:hAnsi="Arial" w:cs="Arial"/>
          <w:b/>
          <w:sz w:val="2"/>
          <w:szCs w:val="2"/>
        </w:rPr>
      </w:pPr>
    </w:p>
    <w:p w:rsidR="001C6A0C" w:rsidRPr="0098674F" w:rsidRDefault="001C6A0C" w:rsidP="001C6A0C">
      <w:pPr>
        <w:ind w:left="-720"/>
        <w:rPr>
          <w:rFonts w:ascii="Arial" w:hAnsi="Arial" w:cs="Arial"/>
          <w:b/>
          <w:sz w:val="2"/>
          <w:szCs w:val="2"/>
        </w:rPr>
      </w:pPr>
    </w:p>
    <w:p w:rsidR="007F2333" w:rsidRPr="005F7E1A" w:rsidRDefault="001C6A0C" w:rsidP="00742514">
      <w:pPr>
        <w:rPr>
          <w:rFonts w:ascii="Arial" w:hAnsi="Arial" w:cs="Arial"/>
          <w:sz w:val="4"/>
          <w:szCs w:val="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1040" behindDoc="1" locked="0" layoutInCell="1" allowOverlap="1" wp14:anchorId="40F237BE" wp14:editId="27515775">
            <wp:simplePos x="0" y="0"/>
            <wp:positionH relativeFrom="column">
              <wp:posOffset>8067675</wp:posOffset>
            </wp:positionH>
            <wp:positionV relativeFrom="paragraph">
              <wp:posOffset>780415</wp:posOffset>
            </wp:positionV>
            <wp:extent cx="1143000" cy="584200"/>
            <wp:effectExtent l="0" t="0" r="0" b="6350"/>
            <wp:wrapTight wrapText="bothSides">
              <wp:wrapPolygon edited="0">
                <wp:start x="3960" y="0"/>
                <wp:lineTo x="0" y="0"/>
                <wp:lineTo x="0" y="8452"/>
                <wp:lineTo x="1440" y="11270"/>
                <wp:lineTo x="0" y="12678"/>
                <wp:lineTo x="0" y="21130"/>
                <wp:lineTo x="21240" y="21130"/>
                <wp:lineTo x="21240" y="14791"/>
                <wp:lineTo x="14760" y="11270"/>
                <wp:lineTo x="15840" y="5635"/>
                <wp:lineTo x="14400" y="4226"/>
                <wp:lineTo x="6840" y="0"/>
                <wp:lineTo x="3960" y="0"/>
              </wp:wrapPolygon>
            </wp:wrapTight>
            <wp:docPr id="5" name="Bildobjekt 5" descr="SISU Idrottsutbildarna utan bak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U Idrottsutbildarna utan bakgr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333" w:rsidRPr="005F7E1A" w:rsidSect="008E7A38">
      <w:headerReference w:type="default" r:id="rId9"/>
      <w:type w:val="continuous"/>
      <w:pgSz w:w="16838" w:h="11906" w:orient="landscape" w:code="9"/>
      <w:pgMar w:top="851" w:right="638" w:bottom="357" w:left="1259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85" w:rsidRDefault="00232F85">
      <w:r>
        <w:separator/>
      </w:r>
    </w:p>
  </w:endnote>
  <w:endnote w:type="continuationSeparator" w:id="0">
    <w:p w:rsidR="00232F85" w:rsidRDefault="0023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85" w:rsidRDefault="00232F85">
      <w:r>
        <w:separator/>
      </w:r>
    </w:p>
  </w:footnote>
  <w:footnote w:type="continuationSeparator" w:id="0">
    <w:p w:rsidR="00232F85" w:rsidRDefault="0023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85" w:rsidRPr="00D66A71" w:rsidRDefault="00232F85" w:rsidP="006872F1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-43815</wp:posOffset>
          </wp:positionV>
          <wp:extent cx="914400" cy="467360"/>
          <wp:effectExtent l="0" t="0" r="0" b="8890"/>
          <wp:wrapTight wrapText="bothSides">
            <wp:wrapPolygon edited="0">
              <wp:start x="900" y="0"/>
              <wp:lineTo x="0" y="1761"/>
              <wp:lineTo x="0" y="21130"/>
              <wp:lineTo x="21150" y="21130"/>
              <wp:lineTo x="21150" y="14087"/>
              <wp:lineTo x="13950" y="14087"/>
              <wp:lineTo x="15750" y="7924"/>
              <wp:lineTo x="13950" y="3522"/>
              <wp:lineTo x="7200" y="0"/>
              <wp:lineTo x="900" y="0"/>
            </wp:wrapPolygon>
          </wp:wrapTight>
          <wp:docPr id="1" name="Bild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pacing w:val="20"/>
        <w:sz w:val="32"/>
        <w:szCs w:val="32"/>
      </w:rPr>
      <w:t>Redovisningsblankett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EB"/>
    <w:rsid w:val="0001684A"/>
    <w:rsid w:val="000379FC"/>
    <w:rsid w:val="0004506F"/>
    <w:rsid w:val="00070C1D"/>
    <w:rsid w:val="000805C0"/>
    <w:rsid w:val="00080A57"/>
    <w:rsid w:val="00097856"/>
    <w:rsid w:val="000B0729"/>
    <w:rsid w:val="000B5432"/>
    <w:rsid w:val="000B7DEF"/>
    <w:rsid w:val="000C2D8C"/>
    <w:rsid w:val="000E32AE"/>
    <w:rsid w:val="000E74AB"/>
    <w:rsid w:val="000F072E"/>
    <w:rsid w:val="000F2197"/>
    <w:rsid w:val="000F7874"/>
    <w:rsid w:val="001015C5"/>
    <w:rsid w:val="00105644"/>
    <w:rsid w:val="0011384B"/>
    <w:rsid w:val="00117702"/>
    <w:rsid w:val="00144D21"/>
    <w:rsid w:val="00155C53"/>
    <w:rsid w:val="00180F06"/>
    <w:rsid w:val="001848E8"/>
    <w:rsid w:val="00191C4D"/>
    <w:rsid w:val="001A2FD2"/>
    <w:rsid w:val="001A77BD"/>
    <w:rsid w:val="001C3F79"/>
    <w:rsid w:val="001C5FD8"/>
    <w:rsid w:val="001C6A0C"/>
    <w:rsid w:val="001D6836"/>
    <w:rsid w:val="002101B8"/>
    <w:rsid w:val="00231F21"/>
    <w:rsid w:val="00232F85"/>
    <w:rsid w:val="002350A6"/>
    <w:rsid w:val="00240ABE"/>
    <w:rsid w:val="002440D5"/>
    <w:rsid w:val="00250B32"/>
    <w:rsid w:val="002744DA"/>
    <w:rsid w:val="002857A7"/>
    <w:rsid w:val="002959E5"/>
    <w:rsid w:val="002968E7"/>
    <w:rsid w:val="002A211A"/>
    <w:rsid w:val="002B6B85"/>
    <w:rsid w:val="002D796A"/>
    <w:rsid w:val="002D7F4F"/>
    <w:rsid w:val="00302B5C"/>
    <w:rsid w:val="003039B2"/>
    <w:rsid w:val="00326A63"/>
    <w:rsid w:val="00333B2A"/>
    <w:rsid w:val="00352D15"/>
    <w:rsid w:val="003572B4"/>
    <w:rsid w:val="00361805"/>
    <w:rsid w:val="003650FC"/>
    <w:rsid w:val="00373EB0"/>
    <w:rsid w:val="00394762"/>
    <w:rsid w:val="00397696"/>
    <w:rsid w:val="003C5AB1"/>
    <w:rsid w:val="003D365F"/>
    <w:rsid w:val="003F0F05"/>
    <w:rsid w:val="003F7ED8"/>
    <w:rsid w:val="0041194C"/>
    <w:rsid w:val="00421986"/>
    <w:rsid w:val="00421C6B"/>
    <w:rsid w:val="004240EA"/>
    <w:rsid w:val="004417D1"/>
    <w:rsid w:val="004519F3"/>
    <w:rsid w:val="004568BF"/>
    <w:rsid w:val="004A6F73"/>
    <w:rsid w:val="004C23A5"/>
    <w:rsid w:val="004D45A5"/>
    <w:rsid w:val="00503D92"/>
    <w:rsid w:val="00505292"/>
    <w:rsid w:val="005070C8"/>
    <w:rsid w:val="00530616"/>
    <w:rsid w:val="00534868"/>
    <w:rsid w:val="005B61AF"/>
    <w:rsid w:val="005C023F"/>
    <w:rsid w:val="005F5F5D"/>
    <w:rsid w:val="005F7E1A"/>
    <w:rsid w:val="006003FF"/>
    <w:rsid w:val="00604819"/>
    <w:rsid w:val="006359DF"/>
    <w:rsid w:val="00637D0A"/>
    <w:rsid w:val="00647B25"/>
    <w:rsid w:val="00671099"/>
    <w:rsid w:val="00674984"/>
    <w:rsid w:val="006872F1"/>
    <w:rsid w:val="006B2698"/>
    <w:rsid w:val="006B6CF3"/>
    <w:rsid w:val="006C75C6"/>
    <w:rsid w:val="006D5EFA"/>
    <w:rsid w:val="006F37DD"/>
    <w:rsid w:val="0070004A"/>
    <w:rsid w:val="00704CA7"/>
    <w:rsid w:val="007335F8"/>
    <w:rsid w:val="00742514"/>
    <w:rsid w:val="00767D34"/>
    <w:rsid w:val="007C300E"/>
    <w:rsid w:val="007D398A"/>
    <w:rsid w:val="007E3BF6"/>
    <w:rsid w:val="007F2333"/>
    <w:rsid w:val="007F7BE9"/>
    <w:rsid w:val="00807F70"/>
    <w:rsid w:val="0083351C"/>
    <w:rsid w:val="00845AA7"/>
    <w:rsid w:val="00851999"/>
    <w:rsid w:val="00857A12"/>
    <w:rsid w:val="00867228"/>
    <w:rsid w:val="008702F0"/>
    <w:rsid w:val="00870E36"/>
    <w:rsid w:val="00877943"/>
    <w:rsid w:val="008A1B54"/>
    <w:rsid w:val="008A3C9D"/>
    <w:rsid w:val="008B28F6"/>
    <w:rsid w:val="008B6B38"/>
    <w:rsid w:val="008C188C"/>
    <w:rsid w:val="008C45F6"/>
    <w:rsid w:val="008C733B"/>
    <w:rsid w:val="008D625C"/>
    <w:rsid w:val="008D7588"/>
    <w:rsid w:val="008E2850"/>
    <w:rsid w:val="008E6E8B"/>
    <w:rsid w:val="008E714A"/>
    <w:rsid w:val="008E7A38"/>
    <w:rsid w:val="008F0C82"/>
    <w:rsid w:val="008F2355"/>
    <w:rsid w:val="0090201F"/>
    <w:rsid w:val="00914ADC"/>
    <w:rsid w:val="00947B47"/>
    <w:rsid w:val="00953940"/>
    <w:rsid w:val="00977A02"/>
    <w:rsid w:val="009D0B19"/>
    <w:rsid w:val="009D252D"/>
    <w:rsid w:val="009D3119"/>
    <w:rsid w:val="009E675F"/>
    <w:rsid w:val="009F42BF"/>
    <w:rsid w:val="00A16341"/>
    <w:rsid w:val="00AB2E1B"/>
    <w:rsid w:val="00AB39F1"/>
    <w:rsid w:val="00AC51F6"/>
    <w:rsid w:val="00AD0395"/>
    <w:rsid w:val="00AD217A"/>
    <w:rsid w:val="00AD2840"/>
    <w:rsid w:val="00AD3480"/>
    <w:rsid w:val="00B1101F"/>
    <w:rsid w:val="00B30F2F"/>
    <w:rsid w:val="00B35E58"/>
    <w:rsid w:val="00B859E6"/>
    <w:rsid w:val="00B904ED"/>
    <w:rsid w:val="00B93CE6"/>
    <w:rsid w:val="00BC630A"/>
    <w:rsid w:val="00BE2C08"/>
    <w:rsid w:val="00BE5F9A"/>
    <w:rsid w:val="00C0222B"/>
    <w:rsid w:val="00C04881"/>
    <w:rsid w:val="00C2753F"/>
    <w:rsid w:val="00C32681"/>
    <w:rsid w:val="00C3444F"/>
    <w:rsid w:val="00C800B0"/>
    <w:rsid w:val="00C941DE"/>
    <w:rsid w:val="00CB5F5C"/>
    <w:rsid w:val="00CC7F77"/>
    <w:rsid w:val="00CD228D"/>
    <w:rsid w:val="00D435D8"/>
    <w:rsid w:val="00D60B44"/>
    <w:rsid w:val="00D66A71"/>
    <w:rsid w:val="00D67947"/>
    <w:rsid w:val="00D80DCE"/>
    <w:rsid w:val="00D850EA"/>
    <w:rsid w:val="00D86550"/>
    <w:rsid w:val="00DB4586"/>
    <w:rsid w:val="00DC46CC"/>
    <w:rsid w:val="00DD1055"/>
    <w:rsid w:val="00DE496E"/>
    <w:rsid w:val="00E2610A"/>
    <w:rsid w:val="00E277C1"/>
    <w:rsid w:val="00E33370"/>
    <w:rsid w:val="00E40B1F"/>
    <w:rsid w:val="00E41083"/>
    <w:rsid w:val="00E5708A"/>
    <w:rsid w:val="00E6303E"/>
    <w:rsid w:val="00E633BC"/>
    <w:rsid w:val="00E939A6"/>
    <w:rsid w:val="00EB7715"/>
    <w:rsid w:val="00EC0D8A"/>
    <w:rsid w:val="00EC2DD4"/>
    <w:rsid w:val="00EE4959"/>
    <w:rsid w:val="00EE52E0"/>
    <w:rsid w:val="00EF2039"/>
    <w:rsid w:val="00EF6962"/>
    <w:rsid w:val="00F219D2"/>
    <w:rsid w:val="00F52F12"/>
    <w:rsid w:val="00FD1FEB"/>
    <w:rsid w:val="00FD7172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9E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9E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josisu001\Skrivbord\UTBM\Utbildningsmodulen\Mallar\Redovisningsblankett%20central-Blekin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Redovisningsblankett central-Blekinge</Template>
  <TotalTime>36</TotalTime>
  <Pages>2</Pages>
  <Words>338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jejosisu001</dc:creator>
  <cp:lastModifiedBy>Gun-Mari Hvass (SISU Västergötland)</cp:lastModifiedBy>
  <cp:revision>15</cp:revision>
  <cp:lastPrinted>2007-12-14T12:55:00Z</cp:lastPrinted>
  <dcterms:created xsi:type="dcterms:W3CDTF">2011-05-18T06:09:00Z</dcterms:created>
  <dcterms:modified xsi:type="dcterms:W3CDTF">2011-09-09T08:44:00Z</dcterms:modified>
</cp:coreProperties>
</file>