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2F" w:rsidRPr="00517D71" w:rsidRDefault="0047604F">
      <w:pPr>
        <w:rPr>
          <w:sz w:val="40"/>
          <w:szCs w:val="40"/>
        </w:rPr>
      </w:pPr>
      <w:proofErr w:type="spellStart"/>
      <w:r w:rsidRPr="00517D71">
        <w:rPr>
          <w:sz w:val="40"/>
          <w:szCs w:val="40"/>
        </w:rPr>
        <w:t>Umeåfloo</w:t>
      </w:r>
      <w:bookmarkStart w:id="0" w:name="_GoBack"/>
      <w:bookmarkEnd w:id="0"/>
      <w:r w:rsidRPr="00517D71">
        <w:rPr>
          <w:sz w:val="40"/>
          <w:szCs w:val="40"/>
        </w:rPr>
        <w:t>rballcup</w:t>
      </w:r>
      <w:proofErr w:type="spellEnd"/>
      <w:r w:rsidRPr="00517D71">
        <w:rPr>
          <w:sz w:val="40"/>
          <w:szCs w:val="40"/>
        </w:rPr>
        <w:t xml:space="preserve"> </w:t>
      </w:r>
      <w:proofErr w:type="gramStart"/>
      <w:r w:rsidRPr="00517D71">
        <w:rPr>
          <w:sz w:val="40"/>
          <w:szCs w:val="40"/>
        </w:rPr>
        <w:t>Oktober</w:t>
      </w:r>
      <w:proofErr w:type="gramEnd"/>
    </w:p>
    <w:p w:rsidR="0047604F" w:rsidRDefault="0047604F">
      <w:r>
        <w:t xml:space="preserve">I början av oktober så genomförde vi cupen i Umeå. </w:t>
      </w:r>
    </w:p>
    <w:p w:rsidR="0047604F" w:rsidRDefault="0047604F">
      <w:r>
        <w:t>Vi skulle ha matcher både lördag och söndag precis som förra året.</w:t>
      </w:r>
    </w:p>
    <w:p w:rsidR="0047604F" w:rsidRDefault="0047604F">
      <w:r>
        <w:t>Vi ville ge tjejerna bättre förutsättningar detta år samt få mindre strul med skjutsar.</w:t>
      </w:r>
    </w:p>
    <w:p w:rsidR="0047604F" w:rsidRDefault="0047604F">
      <w:r>
        <w:t xml:space="preserve">När vi sedan fick upplägget från Cupen och såg möjligen till ytterligare en övernattning från fredag så bokade vi detta. </w:t>
      </w:r>
    </w:p>
    <w:p w:rsidR="0047604F" w:rsidRDefault="0047604F">
      <w:r>
        <w:t xml:space="preserve">Eftersom detta blev sent bestämt och bokat så hade ett antal familjer redan bokat för hela familjen på </w:t>
      </w:r>
      <w:proofErr w:type="spellStart"/>
      <w:r>
        <w:t>fredagkväll</w:t>
      </w:r>
      <w:proofErr w:type="spellEnd"/>
      <w:r>
        <w:t xml:space="preserve">. </w:t>
      </w:r>
    </w:p>
    <w:p w:rsidR="0047604F" w:rsidRDefault="0047604F">
      <w:r>
        <w:t>Valet föll på familjerna själva att avgöra hur dom ville göra på fredagen. Ingen ambition var att tvinga någon av tjejerna att sova båda nätterna med laget men målet var att så många som möjligt skulle göra det.</w:t>
      </w:r>
    </w:p>
    <w:p w:rsidR="0047604F" w:rsidRDefault="0047604F"/>
    <w:p w:rsidR="0047604F" w:rsidRDefault="0047604F">
      <w:r>
        <w:t>Mvh</w:t>
      </w:r>
    </w:p>
    <w:p w:rsidR="0047604F" w:rsidRDefault="0047604F">
      <w:r>
        <w:t>Tränarna</w:t>
      </w:r>
    </w:p>
    <w:sectPr w:rsidR="00476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4F"/>
    <w:rsid w:val="00351C2F"/>
    <w:rsid w:val="0047604F"/>
    <w:rsid w:val="00517D71"/>
    <w:rsid w:val="00C17B54"/>
    <w:rsid w:val="00F31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08FDE-4CBE-40BE-A958-FBC9786B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17D7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7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BE03CFED.dotm</Template>
  <TotalTime>85</TotalTime>
  <Pages>1</Pages>
  <Words>110</Words>
  <Characters>587</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BAE Systems</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Jonas (SE)</dc:creator>
  <cp:keywords/>
  <dc:description/>
  <cp:lastModifiedBy>Johansson Jonas (SE)</cp:lastModifiedBy>
  <cp:revision>1</cp:revision>
  <cp:lastPrinted>2016-10-20T11:01:00Z</cp:lastPrinted>
  <dcterms:created xsi:type="dcterms:W3CDTF">2016-10-20T09:35:00Z</dcterms:created>
  <dcterms:modified xsi:type="dcterms:W3CDTF">2016-10-20T19:42:00Z</dcterms:modified>
</cp:coreProperties>
</file>