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F8" w:rsidRPr="00512A7C" w:rsidRDefault="00D828F8">
      <w:pPr>
        <w:rPr>
          <w:sz w:val="40"/>
          <w:szCs w:val="40"/>
        </w:rPr>
      </w:pPr>
      <w:r w:rsidRPr="00512A7C">
        <w:rPr>
          <w:sz w:val="40"/>
          <w:szCs w:val="40"/>
        </w:rPr>
        <w:t>Match upplägg F05 säsong 2016/2017</w:t>
      </w:r>
    </w:p>
    <w:p w:rsidR="00D828F8" w:rsidRDefault="00D828F8">
      <w:r>
        <w:t>Vår målsättning är att tjejerna ska få tillräckligt med matcher och mot attraktivt motstånd för att kunna utvecklas under säsongen.</w:t>
      </w:r>
    </w:p>
    <w:p w:rsidR="00D828F8" w:rsidRDefault="00D828F8">
      <w:r>
        <w:t>Utgångspunkt är att vi i truppen är målvakt + 3 femmor.</w:t>
      </w:r>
    </w:p>
    <w:p w:rsidR="00D828F8" w:rsidRDefault="00D828F8">
      <w:r>
        <w:t xml:space="preserve">Vi ville inte ha samma upplägg som ifjol då vi spelade 5 av 8 sammandrag bara mot ÖIB och </w:t>
      </w:r>
      <w:proofErr w:type="spellStart"/>
      <w:r>
        <w:t>Moelven</w:t>
      </w:r>
      <w:proofErr w:type="spellEnd"/>
      <w:r>
        <w:t>.</w:t>
      </w:r>
    </w:p>
    <w:p w:rsidR="00D828F8" w:rsidRDefault="00D828F8">
      <w:r>
        <w:t xml:space="preserve">Detta har vi även diskuterat med tränarna i både ÖIB och </w:t>
      </w:r>
      <w:proofErr w:type="spellStart"/>
      <w:r>
        <w:t>Moelven</w:t>
      </w:r>
      <w:proofErr w:type="spellEnd"/>
      <w:r>
        <w:t>, och dom samtycker.</w:t>
      </w:r>
    </w:p>
    <w:p w:rsidR="00D828F8" w:rsidRDefault="00D828F8">
      <w:r>
        <w:t xml:space="preserve">Vi har varit i kontakt med Västernorrlands Innebandy Förbund och fört dialogen att det vore bra vi fick möta lagen utanför </w:t>
      </w:r>
      <w:proofErr w:type="spellStart"/>
      <w:r>
        <w:t>Övik</w:t>
      </w:r>
      <w:proofErr w:type="spellEnd"/>
      <w:r>
        <w:t xml:space="preserve"> lite mer. </w:t>
      </w:r>
    </w:p>
    <w:p w:rsidR="00D828F8" w:rsidRDefault="00D828F8">
      <w:r>
        <w:t>Om vi skulle ha bara anmält ett lag så skulle tjejerna fått spela ca 15-18 matcher, varje match är 2x15, vilket vi tyckte var för lite samt att det inte skulle innebära något samarbete med F06 och F04.</w:t>
      </w:r>
    </w:p>
    <w:p w:rsidR="00D828F8" w:rsidRDefault="00D828F8">
      <w:r>
        <w:t xml:space="preserve">I vår målsättning att tjejerna ska få bästa möjlighet att utvecklas kommer vi ha ett samarbete med både F06 och F04 denna säsong. Samarbetet sträcker sig </w:t>
      </w:r>
      <w:r w:rsidR="00372021">
        <w:t>över både matcher och träningar, där spelare kommer att få möjlighet att spela och träna både med F06 och F04. Och på samma sätt kommer vi att ha spelare från F06 och F04 som spelar</w:t>
      </w:r>
      <w:r w:rsidR="00BB7EF8">
        <w:t xml:space="preserve"> och tränar</w:t>
      </w:r>
      <w:r w:rsidR="00372021">
        <w:t xml:space="preserve"> med oss.</w:t>
      </w:r>
    </w:p>
    <w:p w:rsidR="00372021" w:rsidRDefault="00372021">
      <w:r>
        <w:t xml:space="preserve">Vi valt att anmäla två lag i serien 6A, </w:t>
      </w:r>
      <w:r w:rsidR="00BB7EF8">
        <w:t>F04 har ett lag i serien 5A, F06 har två lag i 7.</w:t>
      </w:r>
    </w:p>
    <w:p w:rsidR="00372021" w:rsidRDefault="00372021">
      <w:r>
        <w:t xml:space="preserve">som serien </w:t>
      </w:r>
      <w:r w:rsidR="00BB7EF8">
        <w:t xml:space="preserve">6A </w:t>
      </w:r>
      <w:r>
        <w:t xml:space="preserve">blivit lagd, vad vi vet än så länge så har det tillkommit ett lag i </w:t>
      </w:r>
      <w:proofErr w:type="spellStart"/>
      <w:r>
        <w:t>öviksområdet</w:t>
      </w:r>
      <w:proofErr w:type="spellEnd"/>
      <w:r>
        <w:t xml:space="preserve"> </w:t>
      </w:r>
      <w:r w:rsidR="00BB7EF8">
        <w:t>d.v.s.</w:t>
      </w:r>
      <w:r>
        <w:t xml:space="preserve"> </w:t>
      </w:r>
      <w:proofErr w:type="spellStart"/>
      <w:r>
        <w:t>Nätra</w:t>
      </w:r>
      <w:proofErr w:type="spellEnd"/>
      <w:r>
        <w:t>.</w:t>
      </w:r>
    </w:p>
    <w:p w:rsidR="00372021" w:rsidRDefault="00372021">
      <w:r>
        <w:t xml:space="preserve">Antalet matcher blir 38 </w:t>
      </w:r>
      <w:proofErr w:type="spellStart"/>
      <w:r>
        <w:t>st</w:t>
      </w:r>
      <w:proofErr w:type="spellEnd"/>
      <w:r w:rsidR="008C2AB7">
        <w:t xml:space="preserve"> (6A 18 matcher och 6B 20 matcher)</w:t>
      </w:r>
      <w:r>
        <w:t>, vi kommer att spela med mv + 2 femmor varje match och tjejerna kommer inte behöva spela mer än 3 matcher varje omgång.</w:t>
      </w:r>
    </w:p>
    <w:p w:rsidR="00372021" w:rsidRDefault="008C2AB7">
      <w:r>
        <w:t>Antalet omg: 9</w:t>
      </w:r>
      <w:r w:rsidR="00372021">
        <w:t xml:space="preserve"> </w:t>
      </w:r>
      <w:proofErr w:type="spellStart"/>
      <w:r w:rsidR="00372021">
        <w:t>st</w:t>
      </w:r>
      <w:proofErr w:type="spellEnd"/>
      <w:r w:rsidR="00372021">
        <w:t>, va</w:t>
      </w:r>
      <w:r>
        <w:t xml:space="preserve">rav 4 </w:t>
      </w:r>
      <w:proofErr w:type="spellStart"/>
      <w:r>
        <w:t>st</w:t>
      </w:r>
      <w:proofErr w:type="spellEnd"/>
      <w:r>
        <w:t xml:space="preserve"> mot lag från </w:t>
      </w:r>
      <w:proofErr w:type="spellStart"/>
      <w:r>
        <w:t>Övik</w:t>
      </w:r>
      <w:proofErr w:type="spellEnd"/>
      <w:r>
        <w:t xml:space="preserve"> och 5</w:t>
      </w:r>
      <w:r w:rsidR="00372021">
        <w:t xml:space="preserve"> </w:t>
      </w:r>
      <w:proofErr w:type="spellStart"/>
      <w:r w:rsidR="00372021">
        <w:t>st</w:t>
      </w:r>
      <w:proofErr w:type="spellEnd"/>
      <w:r w:rsidR="00372021">
        <w:t xml:space="preserve"> mot Sundsvall/Timrå/Härnösand</w:t>
      </w:r>
    </w:p>
    <w:p w:rsidR="00372021" w:rsidRDefault="008C2AB7">
      <w:r>
        <w:t>3</w:t>
      </w:r>
      <w:r w:rsidR="00372021">
        <w:t xml:space="preserve"> omgångar spelas i Sundsvall och resterande i </w:t>
      </w:r>
      <w:proofErr w:type="spellStart"/>
      <w:r w:rsidR="00372021">
        <w:t>Övik</w:t>
      </w:r>
      <w:proofErr w:type="spellEnd"/>
      <w:r w:rsidR="00372021">
        <w:t>.</w:t>
      </w:r>
    </w:p>
    <w:p w:rsidR="00372021" w:rsidRDefault="00372021">
      <w:r>
        <w:t>2 omg</w:t>
      </w:r>
      <w:r w:rsidR="008F205E">
        <w:t xml:space="preserve"> (6A omg 1 och 2)</w:t>
      </w:r>
      <w:r>
        <w:t xml:space="preserve"> i </w:t>
      </w:r>
      <w:proofErr w:type="gramStart"/>
      <w:r>
        <w:t>Okt</w:t>
      </w:r>
      <w:proofErr w:type="gramEnd"/>
      <w:r>
        <w:t xml:space="preserve"> 22 </w:t>
      </w:r>
      <w:r w:rsidR="00FF409B">
        <w:t xml:space="preserve">Köpmanholmen </w:t>
      </w:r>
      <w:r>
        <w:t>och 29</w:t>
      </w:r>
      <w:r w:rsidR="00FF409B">
        <w:t xml:space="preserve"> Nolaskolan</w:t>
      </w:r>
    </w:p>
    <w:p w:rsidR="00372021" w:rsidRDefault="004D4F4D">
      <w:r>
        <w:t>1</w:t>
      </w:r>
      <w:r w:rsidR="00372021">
        <w:t xml:space="preserve"> omg </w:t>
      </w:r>
      <w:r w:rsidR="008F205E">
        <w:t xml:space="preserve">(6B omg 2) </w:t>
      </w:r>
      <w:r w:rsidR="00372021">
        <w:t xml:space="preserve">i </w:t>
      </w:r>
      <w:proofErr w:type="gramStart"/>
      <w:r w:rsidR="00372021">
        <w:t>Nov</w:t>
      </w:r>
      <w:proofErr w:type="gramEnd"/>
      <w:r w:rsidR="00372021">
        <w:t xml:space="preserve"> </w:t>
      </w:r>
      <w:r w:rsidR="008F205E">
        <w:t>27 i Timrå</w:t>
      </w:r>
      <w:r w:rsidR="00372021">
        <w:t xml:space="preserve"> </w:t>
      </w:r>
    </w:p>
    <w:p w:rsidR="00372021" w:rsidRDefault="00372021">
      <w:r>
        <w:t xml:space="preserve">1 omg </w:t>
      </w:r>
      <w:r w:rsidR="008F205E">
        <w:t xml:space="preserve">(6B omg 6) </w:t>
      </w:r>
      <w:r>
        <w:t xml:space="preserve">i </w:t>
      </w:r>
      <w:proofErr w:type="gramStart"/>
      <w:r>
        <w:t>Dec</w:t>
      </w:r>
      <w:proofErr w:type="gramEnd"/>
      <w:r>
        <w:t xml:space="preserve"> </w:t>
      </w:r>
      <w:r w:rsidR="008F205E">
        <w:t xml:space="preserve">18 i </w:t>
      </w:r>
      <w:proofErr w:type="spellStart"/>
      <w:r w:rsidR="008F205E">
        <w:t>Skönsbergshallen</w:t>
      </w:r>
      <w:proofErr w:type="spellEnd"/>
    </w:p>
    <w:p w:rsidR="00372021" w:rsidRDefault="008F205E">
      <w:r>
        <w:t>1</w:t>
      </w:r>
      <w:r w:rsidR="00372021">
        <w:t xml:space="preserve"> omg </w:t>
      </w:r>
      <w:r>
        <w:t>(6B omg 8)</w:t>
      </w:r>
      <w:r w:rsidR="00372021">
        <w:t xml:space="preserve"> Jan </w:t>
      </w:r>
      <w:r>
        <w:t>21</w:t>
      </w:r>
      <w:r w:rsidR="00372021">
        <w:t xml:space="preserve"> </w:t>
      </w:r>
      <w:r>
        <w:t xml:space="preserve">i </w:t>
      </w:r>
      <w:proofErr w:type="spellStart"/>
      <w:r>
        <w:t>Nolaskolan</w:t>
      </w:r>
      <w:proofErr w:type="spellEnd"/>
      <w:r>
        <w:t xml:space="preserve"> </w:t>
      </w:r>
      <w:r w:rsidR="004D4F4D">
        <w:t>GK IBS F05 arrangerar</w:t>
      </w:r>
      <w:bookmarkStart w:id="0" w:name="_GoBack"/>
      <w:bookmarkEnd w:id="0"/>
    </w:p>
    <w:p w:rsidR="00372021" w:rsidRDefault="008F205E">
      <w:r>
        <w:t>2</w:t>
      </w:r>
      <w:r w:rsidR="00372021">
        <w:t xml:space="preserve"> omg </w:t>
      </w:r>
      <w:r>
        <w:t xml:space="preserve">(6B omg 11) </w:t>
      </w:r>
      <w:proofErr w:type="gramStart"/>
      <w:r>
        <w:t>Feb</w:t>
      </w:r>
      <w:proofErr w:type="gramEnd"/>
      <w:r>
        <w:t xml:space="preserve"> 19 i </w:t>
      </w:r>
      <w:proofErr w:type="spellStart"/>
      <w:r>
        <w:t>Nolaskolan</w:t>
      </w:r>
      <w:proofErr w:type="spellEnd"/>
      <w:r>
        <w:t xml:space="preserve"> och (6A omg 3)  Feb 25 i Husum</w:t>
      </w:r>
    </w:p>
    <w:p w:rsidR="008F205E" w:rsidRDefault="008F205E" w:rsidP="008F205E">
      <w:r>
        <w:t>1 omg (6A omg 4)i Mars 18 i Högland</w:t>
      </w:r>
      <w:r w:rsidR="004D4F4D">
        <w:t>, GK IBS F05 arrangerar</w:t>
      </w:r>
    </w:p>
    <w:p w:rsidR="008C2AB7" w:rsidRDefault="008C2AB7" w:rsidP="008F205E">
      <w:r>
        <w:t xml:space="preserve">1 omg (6B omg 14) i </w:t>
      </w:r>
      <w:proofErr w:type="gramStart"/>
      <w:r>
        <w:t>April</w:t>
      </w:r>
      <w:proofErr w:type="gramEnd"/>
      <w:r>
        <w:t xml:space="preserve"> 1 i </w:t>
      </w:r>
      <w:proofErr w:type="spellStart"/>
      <w:r>
        <w:t>Skönsbergshallen</w:t>
      </w:r>
      <w:proofErr w:type="spellEnd"/>
    </w:p>
    <w:p w:rsidR="0005422E" w:rsidRDefault="00512A7C">
      <w:r>
        <w:t>Vi tar tacksamt emot synpunkter!</w:t>
      </w:r>
    </w:p>
    <w:p w:rsidR="0005422E" w:rsidRDefault="0005422E">
      <w:r>
        <w:t xml:space="preserve">Mvh </w:t>
      </w:r>
    </w:p>
    <w:p w:rsidR="0005422E" w:rsidRDefault="0005422E">
      <w:r>
        <w:t>Tränarna</w:t>
      </w:r>
    </w:p>
    <w:p w:rsidR="00372021" w:rsidRDefault="00372021"/>
    <w:p w:rsidR="00372021" w:rsidRDefault="00372021"/>
    <w:p w:rsidR="00D828F8" w:rsidRDefault="00D828F8"/>
    <w:p w:rsidR="00D828F8" w:rsidRDefault="00D828F8"/>
    <w:p w:rsidR="00D828F8" w:rsidRDefault="00D828F8"/>
    <w:sectPr w:rsidR="00D82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8"/>
    <w:rsid w:val="0005422E"/>
    <w:rsid w:val="00351C2F"/>
    <w:rsid w:val="00372021"/>
    <w:rsid w:val="004D4F4D"/>
    <w:rsid w:val="00512A7C"/>
    <w:rsid w:val="006A75D3"/>
    <w:rsid w:val="007F142F"/>
    <w:rsid w:val="008C2AB7"/>
    <w:rsid w:val="008D763B"/>
    <w:rsid w:val="008F205E"/>
    <w:rsid w:val="00B25DB1"/>
    <w:rsid w:val="00BB7EF8"/>
    <w:rsid w:val="00D828F8"/>
    <w:rsid w:val="00FF4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5D88-032B-4EE4-A7B3-6D0A97E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12A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36AC1FA4.dotm</Template>
  <TotalTime>5</TotalTime>
  <Pages>2</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BAE Systems</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Jonas (SE)</dc:creator>
  <cp:keywords/>
  <dc:description/>
  <cp:lastModifiedBy>Johansson Jonas (SE)</cp:lastModifiedBy>
  <cp:revision>3</cp:revision>
  <cp:lastPrinted>2016-10-20T11:01:00Z</cp:lastPrinted>
  <dcterms:created xsi:type="dcterms:W3CDTF">2016-10-22T15:41:00Z</dcterms:created>
  <dcterms:modified xsi:type="dcterms:W3CDTF">2016-10-22T15:51:00Z</dcterms:modified>
</cp:coreProperties>
</file>