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9F" w:rsidRDefault="00DD379F" w:rsidP="00DD379F">
      <w:r>
        <w:t>Hej!</w:t>
      </w:r>
    </w:p>
    <w:p w:rsidR="00DD379F" w:rsidRDefault="00612364" w:rsidP="00DD379F">
      <w:r>
        <w:t>Nu har vi lagt beställningen hos Ullmax</w:t>
      </w:r>
      <w:r w:rsidR="002E3B76">
        <w:t>. Det</w:t>
      </w:r>
      <w:r>
        <w:t xml:space="preserve"> kan konstatera</w:t>
      </w:r>
      <w:r w:rsidR="002E3B76">
        <w:t>s</w:t>
      </w:r>
      <w:r>
        <w:t xml:space="preserve"> att </w:t>
      </w:r>
      <w:r w:rsidR="002E3B76">
        <w:t xml:space="preserve">ni jobbat mycket bra med </w:t>
      </w:r>
      <w:r>
        <w:t>försäljningen. Som Henrik tidigare skrev i SMS så har vi lyckats över förväntan och dagens beräknade vinst är 18</w:t>
      </w:r>
      <w:r w:rsidR="002E3B76">
        <w:t xml:space="preserve"> </w:t>
      </w:r>
      <w:proofErr w:type="gramStart"/>
      <w:r>
        <w:t>941 :</w:t>
      </w:r>
      <w:proofErr w:type="gramEnd"/>
      <w:r>
        <w:t>-. Nu gäller det bara att avsluta detta och</w:t>
      </w:r>
      <w:r w:rsidR="002E3B76">
        <w:t xml:space="preserve"> vi passar därför på att </w:t>
      </w:r>
      <w:r w:rsidR="00DD379F">
        <w:t xml:space="preserve">repetera några detaljer: </w:t>
      </w:r>
    </w:p>
    <w:p w:rsidR="00DD379F" w:rsidRDefault="00DD379F" w:rsidP="00DD379F">
      <w:r>
        <w:t xml:space="preserve"> </w:t>
      </w:r>
    </w:p>
    <w:p w:rsidR="00DD379F" w:rsidRPr="00DD379F" w:rsidRDefault="00DD379F" w:rsidP="00DD379F">
      <w:pPr>
        <w:rPr>
          <w:b/>
        </w:rPr>
      </w:pPr>
      <w:r w:rsidRPr="00DD379F">
        <w:rPr>
          <w:b/>
        </w:rPr>
        <w:t>När sker leverans av varor?</w:t>
      </w:r>
    </w:p>
    <w:p w:rsidR="00DD379F" w:rsidRDefault="00DD379F" w:rsidP="00DD379F">
      <w:r>
        <w:t>Vi kommer så snart vi fått besked att meddela vid vilken träning som varorna levereras. Kan ni inte komma, se till att skicka någon alternativt ordna så att någon kan ta era varor.</w:t>
      </w:r>
    </w:p>
    <w:p w:rsidR="00DD379F" w:rsidRDefault="00DD379F" w:rsidP="00DD379F">
      <w:r>
        <w:t xml:space="preserve"> </w:t>
      </w:r>
    </w:p>
    <w:p w:rsidR="00DD379F" w:rsidRPr="00DD379F" w:rsidRDefault="00DD379F" w:rsidP="00DD379F">
      <w:pPr>
        <w:rPr>
          <w:b/>
        </w:rPr>
      </w:pPr>
      <w:r w:rsidRPr="00DD379F">
        <w:rPr>
          <w:b/>
        </w:rPr>
        <w:t xml:space="preserve">Hur och när betalar jag för mina varor?                                                          </w:t>
      </w:r>
    </w:p>
    <w:p w:rsidR="00DD379F" w:rsidRDefault="00DD379F" w:rsidP="00DD379F">
      <w:r>
        <w:t>Förskottsbetalning gäller, lagkontot är öppet från och med nu och betalning ska ske före leverans till Er som säljare. Det är upp till var och en om man själv lägger ut pengar eller om man begär in förskott från slutkund.</w:t>
      </w:r>
    </w:p>
    <w:p w:rsidR="00DD379F" w:rsidRDefault="00DD379F" w:rsidP="00DD379F">
      <w:r>
        <w:t xml:space="preserve"> </w:t>
      </w:r>
    </w:p>
    <w:p w:rsidR="00DD379F" w:rsidRDefault="00DD379F" w:rsidP="00DD379F">
      <w:r>
        <w:t xml:space="preserve">Exempel: Du har sålt för </w:t>
      </w:r>
      <w:proofErr w:type="gramStart"/>
      <w:r>
        <w:t>2000:-</w:t>
      </w:r>
      <w:proofErr w:type="gramEnd"/>
      <w:r>
        <w:t xml:space="preserve">, sätt in hela beloppet på Swedbank </w:t>
      </w:r>
      <w:r w:rsidRPr="00DD379F">
        <w:rPr>
          <w:b/>
        </w:rPr>
        <w:t>8420-2 933 397 803-0</w:t>
      </w:r>
      <w:r>
        <w:t xml:space="preserve">. Därefter leverera till kund och ta direkt betalt av dem för dina utlägg. </w:t>
      </w:r>
    </w:p>
    <w:p w:rsidR="00DD379F" w:rsidRDefault="00DD379F" w:rsidP="00DD379F">
      <w:r>
        <w:t xml:space="preserve"> </w:t>
      </w:r>
    </w:p>
    <w:p w:rsidR="00DD379F" w:rsidRDefault="00DD379F" w:rsidP="00DD379F">
      <w:r>
        <w:t xml:space="preserve">OBS! Se till att märka inbetalning med namn på spelare samt dubbelkolla listan som bilagts så att den stämmer med ditt egna underlag. </w:t>
      </w:r>
    </w:p>
    <w:p w:rsidR="00DD379F" w:rsidRDefault="00DD379F" w:rsidP="00DD379F">
      <w:r>
        <w:t xml:space="preserve"> </w:t>
      </w:r>
    </w:p>
    <w:p w:rsidR="00DD379F" w:rsidRDefault="00DD379F" w:rsidP="00DD379F">
      <w:pPr>
        <w:rPr>
          <w:b/>
        </w:rPr>
      </w:pPr>
      <w:r w:rsidRPr="00DD379F">
        <w:rPr>
          <w:b/>
        </w:rPr>
        <w:t>Vilket belopp skall jag betala?</w:t>
      </w:r>
    </w:p>
    <w:p w:rsidR="00612364" w:rsidRPr="00DD379F" w:rsidRDefault="00612364" w:rsidP="00DD379F">
      <w:pPr>
        <w:rPr>
          <w:b/>
        </w:rPr>
      </w:pPr>
    </w:p>
    <w:tbl>
      <w:tblPr>
        <w:tblStyle w:val="Tabellrutnt"/>
        <w:tblW w:w="0" w:type="auto"/>
        <w:tblLook w:val="04A0" w:firstRow="1" w:lastRow="0" w:firstColumn="1" w:lastColumn="0" w:noHBand="0" w:noVBand="1"/>
      </w:tblPr>
      <w:tblGrid>
        <w:gridCol w:w="2943"/>
        <w:gridCol w:w="2268"/>
      </w:tblGrid>
      <w:tr w:rsidR="00612364" w:rsidRPr="00612364" w:rsidTr="00BF641A">
        <w:trPr>
          <w:trHeight w:val="300"/>
        </w:trPr>
        <w:tc>
          <w:tcPr>
            <w:tcW w:w="2943" w:type="dxa"/>
            <w:noWrap/>
            <w:hideMark/>
          </w:tcPr>
          <w:p w:rsidR="00612364" w:rsidRPr="00612364" w:rsidRDefault="00612364">
            <w:r w:rsidRPr="00612364">
              <w:t>Namn</w:t>
            </w:r>
          </w:p>
        </w:tc>
        <w:tc>
          <w:tcPr>
            <w:tcW w:w="2268" w:type="dxa"/>
            <w:noWrap/>
            <w:hideMark/>
          </w:tcPr>
          <w:p w:rsidR="00612364" w:rsidRPr="00612364" w:rsidRDefault="00612364" w:rsidP="00BF641A">
            <w:pPr>
              <w:jc w:val="right"/>
            </w:pPr>
            <w:r w:rsidRPr="00612364">
              <w:t>Summa att betala</w:t>
            </w:r>
          </w:p>
        </w:tc>
      </w:tr>
      <w:tr w:rsidR="00612364" w:rsidRPr="00612364" w:rsidTr="00BF641A">
        <w:trPr>
          <w:trHeight w:val="300"/>
        </w:trPr>
        <w:tc>
          <w:tcPr>
            <w:tcW w:w="2943" w:type="dxa"/>
            <w:noWrap/>
            <w:hideMark/>
          </w:tcPr>
          <w:p w:rsidR="00612364" w:rsidRPr="00612364" w:rsidRDefault="00612364">
            <w:r w:rsidRPr="00612364">
              <w:t>Alma Sundefors</w:t>
            </w:r>
          </w:p>
        </w:tc>
        <w:tc>
          <w:tcPr>
            <w:tcW w:w="2268" w:type="dxa"/>
            <w:noWrap/>
            <w:hideMark/>
          </w:tcPr>
          <w:p w:rsidR="00612364" w:rsidRPr="00612364" w:rsidRDefault="00612364" w:rsidP="00BF641A">
            <w:pPr>
              <w:jc w:val="right"/>
            </w:pPr>
            <w:r w:rsidRPr="00612364">
              <w:t>4 431 kr</w:t>
            </w:r>
          </w:p>
        </w:tc>
      </w:tr>
      <w:tr w:rsidR="00612364" w:rsidRPr="00612364" w:rsidTr="00BF641A">
        <w:trPr>
          <w:trHeight w:val="300"/>
        </w:trPr>
        <w:tc>
          <w:tcPr>
            <w:tcW w:w="2943" w:type="dxa"/>
            <w:noWrap/>
            <w:hideMark/>
          </w:tcPr>
          <w:p w:rsidR="00612364" w:rsidRPr="00612364" w:rsidRDefault="00612364">
            <w:r w:rsidRPr="00612364">
              <w:t>Annika Hamberg</w:t>
            </w:r>
          </w:p>
        </w:tc>
        <w:tc>
          <w:tcPr>
            <w:tcW w:w="2268" w:type="dxa"/>
            <w:noWrap/>
            <w:hideMark/>
          </w:tcPr>
          <w:p w:rsidR="00612364" w:rsidRPr="00612364" w:rsidRDefault="00612364" w:rsidP="00BF641A">
            <w:pPr>
              <w:jc w:val="right"/>
            </w:pPr>
            <w:r w:rsidRPr="00612364">
              <w:t>2 072 kr</w:t>
            </w:r>
          </w:p>
        </w:tc>
      </w:tr>
      <w:tr w:rsidR="00612364" w:rsidRPr="00612364" w:rsidTr="00BF641A">
        <w:trPr>
          <w:trHeight w:val="300"/>
        </w:trPr>
        <w:tc>
          <w:tcPr>
            <w:tcW w:w="2943" w:type="dxa"/>
            <w:noWrap/>
            <w:hideMark/>
          </w:tcPr>
          <w:p w:rsidR="00612364" w:rsidRPr="00612364" w:rsidRDefault="00612364">
            <w:r w:rsidRPr="00612364">
              <w:t>Carolina Grundin</w:t>
            </w:r>
          </w:p>
        </w:tc>
        <w:tc>
          <w:tcPr>
            <w:tcW w:w="2268" w:type="dxa"/>
            <w:noWrap/>
            <w:hideMark/>
          </w:tcPr>
          <w:p w:rsidR="00612364" w:rsidRPr="00612364" w:rsidRDefault="00612364" w:rsidP="00BF641A">
            <w:pPr>
              <w:jc w:val="right"/>
            </w:pPr>
            <w:r w:rsidRPr="00612364">
              <w:t>2 988 kr</w:t>
            </w:r>
          </w:p>
        </w:tc>
      </w:tr>
      <w:tr w:rsidR="00612364" w:rsidRPr="00612364" w:rsidTr="00BF641A">
        <w:trPr>
          <w:trHeight w:val="300"/>
        </w:trPr>
        <w:tc>
          <w:tcPr>
            <w:tcW w:w="2943" w:type="dxa"/>
            <w:noWrap/>
            <w:hideMark/>
          </w:tcPr>
          <w:p w:rsidR="00612364" w:rsidRPr="00612364" w:rsidRDefault="00612364">
            <w:r w:rsidRPr="00612364">
              <w:t>Elin Eriksson</w:t>
            </w:r>
          </w:p>
        </w:tc>
        <w:tc>
          <w:tcPr>
            <w:tcW w:w="2268" w:type="dxa"/>
            <w:noWrap/>
            <w:hideMark/>
          </w:tcPr>
          <w:p w:rsidR="00612364" w:rsidRPr="00612364" w:rsidRDefault="00612364" w:rsidP="00BF641A">
            <w:pPr>
              <w:jc w:val="right"/>
            </w:pPr>
            <w:r w:rsidRPr="00612364">
              <w:t>2 413 kr</w:t>
            </w:r>
          </w:p>
        </w:tc>
      </w:tr>
      <w:tr w:rsidR="00612364" w:rsidRPr="00612364" w:rsidTr="00BF641A">
        <w:trPr>
          <w:trHeight w:val="300"/>
        </w:trPr>
        <w:tc>
          <w:tcPr>
            <w:tcW w:w="2943" w:type="dxa"/>
            <w:noWrap/>
            <w:hideMark/>
          </w:tcPr>
          <w:p w:rsidR="00612364" w:rsidRPr="00612364" w:rsidRDefault="00612364">
            <w:r w:rsidRPr="00612364">
              <w:t>Ella Östman</w:t>
            </w:r>
          </w:p>
        </w:tc>
        <w:tc>
          <w:tcPr>
            <w:tcW w:w="2268" w:type="dxa"/>
            <w:noWrap/>
            <w:hideMark/>
          </w:tcPr>
          <w:p w:rsidR="00612364" w:rsidRPr="00612364" w:rsidRDefault="00612364" w:rsidP="00BF641A">
            <w:pPr>
              <w:jc w:val="right"/>
            </w:pPr>
            <w:r w:rsidRPr="00612364">
              <w:t>3 081 kr</w:t>
            </w:r>
          </w:p>
        </w:tc>
      </w:tr>
      <w:tr w:rsidR="00612364" w:rsidRPr="00612364" w:rsidTr="00BF641A">
        <w:trPr>
          <w:trHeight w:val="300"/>
        </w:trPr>
        <w:tc>
          <w:tcPr>
            <w:tcW w:w="2943" w:type="dxa"/>
            <w:noWrap/>
            <w:hideMark/>
          </w:tcPr>
          <w:p w:rsidR="00612364" w:rsidRPr="00612364" w:rsidRDefault="00612364">
            <w:r w:rsidRPr="00612364">
              <w:t>Elsa Olsson</w:t>
            </w:r>
          </w:p>
        </w:tc>
        <w:tc>
          <w:tcPr>
            <w:tcW w:w="2268" w:type="dxa"/>
            <w:noWrap/>
            <w:hideMark/>
          </w:tcPr>
          <w:p w:rsidR="00612364" w:rsidRPr="00612364" w:rsidRDefault="00612364" w:rsidP="00BF641A">
            <w:pPr>
              <w:jc w:val="right"/>
            </w:pPr>
            <w:r w:rsidRPr="00612364">
              <w:t>6 776 kr</w:t>
            </w:r>
          </w:p>
        </w:tc>
      </w:tr>
      <w:tr w:rsidR="00612364" w:rsidRPr="00612364" w:rsidTr="00BF641A">
        <w:trPr>
          <w:trHeight w:val="300"/>
        </w:trPr>
        <w:tc>
          <w:tcPr>
            <w:tcW w:w="2943" w:type="dxa"/>
            <w:noWrap/>
            <w:hideMark/>
          </w:tcPr>
          <w:p w:rsidR="00612364" w:rsidRPr="00612364" w:rsidRDefault="00612364">
            <w:r w:rsidRPr="00612364">
              <w:t>Erika Delén</w:t>
            </w:r>
          </w:p>
        </w:tc>
        <w:tc>
          <w:tcPr>
            <w:tcW w:w="2268" w:type="dxa"/>
            <w:noWrap/>
            <w:hideMark/>
          </w:tcPr>
          <w:p w:rsidR="00612364" w:rsidRPr="00612364" w:rsidRDefault="00612364" w:rsidP="00BF641A">
            <w:pPr>
              <w:jc w:val="right"/>
            </w:pPr>
            <w:r w:rsidRPr="00612364">
              <w:t>3 634 kr</w:t>
            </w:r>
          </w:p>
        </w:tc>
      </w:tr>
      <w:tr w:rsidR="00612364" w:rsidRPr="00612364" w:rsidTr="00BF641A">
        <w:trPr>
          <w:trHeight w:val="300"/>
        </w:trPr>
        <w:tc>
          <w:tcPr>
            <w:tcW w:w="2943" w:type="dxa"/>
            <w:noWrap/>
            <w:hideMark/>
          </w:tcPr>
          <w:p w:rsidR="00612364" w:rsidRPr="00612364" w:rsidRDefault="00612364">
            <w:r w:rsidRPr="00612364">
              <w:t>Jonas Johansson</w:t>
            </w:r>
          </w:p>
        </w:tc>
        <w:tc>
          <w:tcPr>
            <w:tcW w:w="2268" w:type="dxa"/>
            <w:noWrap/>
            <w:hideMark/>
          </w:tcPr>
          <w:p w:rsidR="00612364" w:rsidRPr="00612364" w:rsidRDefault="00612364" w:rsidP="00BF641A">
            <w:pPr>
              <w:jc w:val="right"/>
            </w:pPr>
            <w:r w:rsidRPr="00612364">
              <w:t>6 566 kr</w:t>
            </w:r>
          </w:p>
        </w:tc>
      </w:tr>
      <w:tr w:rsidR="00612364" w:rsidRPr="00612364" w:rsidTr="00BF641A">
        <w:trPr>
          <w:trHeight w:val="300"/>
        </w:trPr>
        <w:tc>
          <w:tcPr>
            <w:tcW w:w="2943" w:type="dxa"/>
            <w:noWrap/>
            <w:hideMark/>
          </w:tcPr>
          <w:p w:rsidR="00612364" w:rsidRPr="00612364" w:rsidRDefault="00612364">
            <w:r w:rsidRPr="00612364">
              <w:t>Karolina Lindgren</w:t>
            </w:r>
          </w:p>
        </w:tc>
        <w:tc>
          <w:tcPr>
            <w:tcW w:w="2268" w:type="dxa"/>
            <w:noWrap/>
            <w:hideMark/>
          </w:tcPr>
          <w:p w:rsidR="00612364" w:rsidRPr="00612364" w:rsidRDefault="00612364" w:rsidP="00BF641A">
            <w:pPr>
              <w:jc w:val="right"/>
            </w:pPr>
            <w:r w:rsidRPr="00612364">
              <w:t>3 081 kr</w:t>
            </w:r>
          </w:p>
        </w:tc>
      </w:tr>
      <w:tr w:rsidR="00612364" w:rsidRPr="00612364" w:rsidTr="00BF641A">
        <w:trPr>
          <w:trHeight w:val="300"/>
        </w:trPr>
        <w:tc>
          <w:tcPr>
            <w:tcW w:w="2943" w:type="dxa"/>
            <w:noWrap/>
            <w:hideMark/>
          </w:tcPr>
          <w:p w:rsidR="00612364" w:rsidRPr="00612364" w:rsidRDefault="00612364">
            <w:r w:rsidRPr="00612364">
              <w:t>Katarina Nilsson</w:t>
            </w:r>
          </w:p>
        </w:tc>
        <w:tc>
          <w:tcPr>
            <w:tcW w:w="2268" w:type="dxa"/>
            <w:noWrap/>
            <w:hideMark/>
          </w:tcPr>
          <w:p w:rsidR="00612364" w:rsidRPr="00612364" w:rsidRDefault="00612364" w:rsidP="00BF641A">
            <w:pPr>
              <w:jc w:val="right"/>
            </w:pPr>
            <w:r w:rsidRPr="00612364">
              <w:t>6 717 kr</w:t>
            </w:r>
          </w:p>
        </w:tc>
      </w:tr>
      <w:tr w:rsidR="00612364" w:rsidRPr="00612364" w:rsidTr="00BF641A">
        <w:trPr>
          <w:trHeight w:val="300"/>
        </w:trPr>
        <w:tc>
          <w:tcPr>
            <w:tcW w:w="2943" w:type="dxa"/>
            <w:noWrap/>
            <w:hideMark/>
          </w:tcPr>
          <w:p w:rsidR="00612364" w:rsidRPr="00612364" w:rsidRDefault="00612364">
            <w:r w:rsidRPr="00612364">
              <w:t>Linda Forssén</w:t>
            </w:r>
          </w:p>
        </w:tc>
        <w:tc>
          <w:tcPr>
            <w:tcW w:w="2268" w:type="dxa"/>
            <w:noWrap/>
            <w:hideMark/>
          </w:tcPr>
          <w:p w:rsidR="00612364" w:rsidRPr="00612364" w:rsidRDefault="00612364" w:rsidP="00BF641A">
            <w:pPr>
              <w:jc w:val="right"/>
            </w:pPr>
            <w:r w:rsidRPr="00612364">
              <w:t>3 182 kr</w:t>
            </w:r>
          </w:p>
        </w:tc>
      </w:tr>
      <w:tr w:rsidR="00612364" w:rsidRPr="00612364" w:rsidTr="00BF641A">
        <w:trPr>
          <w:trHeight w:val="300"/>
        </w:trPr>
        <w:tc>
          <w:tcPr>
            <w:tcW w:w="2943" w:type="dxa"/>
            <w:noWrap/>
            <w:hideMark/>
          </w:tcPr>
          <w:p w:rsidR="00612364" w:rsidRPr="00612364" w:rsidRDefault="00612364">
            <w:r w:rsidRPr="00612364">
              <w:t xml:space="preserve">Linda </w:t>
            </w:r>
            <w:proofErr w:type="spellStart"/>
            <w:r w:rsidRPr="00612364">
              <w:t>Quartucci</w:t>
            </w:r>
            <w:proofErr w:type="spellEnd"/>
          </w:p>
        </w:tc>
        <w:tc>
          <w:tcPr>
            <w:tcW w:w="2268" w:type="dxa"/>
            <w:noWrap/>
            <w:hideMark/>
          </w:tcPr>
          <w:p w:rsidR="00612364" w:rsidRPr="00612364" w:rsidRDefault="00612364" w:rsidP="00BF641A">
            <w:pPr>
              <w:jc w:val="right"/>
            </w:pPr>
            <w:r w:rsidRPr="00612364">
              <w:t>3 037 kr</w:t>
            </w:r>
          </w:p>
        </w:tc>
      </w:tr>
      <w:tr w:rsidR="00612364" w:rsidRPr="00612364" w:rsidTr="00BF641A">
        <w:trPr>
          <w:trHeight w:val="300"/>
        </w:trPr>
        <w:tc>
          <w:tcPr>
            <w:tcW w:w="2943" w:type="dxa"/>
            <w:noWrap/>
            <w:hideMark/>
          </w:tcPr>
          <w:p w:rsidR="00612364" w:rsidRPr="00612364" w:rsidRDefault="00612364">
            <w:r w:rsidRPr="00612364">
              <w:t>Magnus Fredin</w:t>
            </w:r>
          </w:p>
        </w:tc>
        <w:tc>
          <w:tcPr>
            <w:tcW w:w="2268" w:type="dxa"/>
            <w:noWrap/>
            <w:hideMark/>
          </w:tcPr>
          <w:p w:rsidR="00612364" w:rsidRPr="00612364" w:rsidRDefault="00612364" w:rsidP="00BF641A">
            <w:pPr>
              <w:jc w:val="right"/>
            </w:pPr>
            <w:r w:rsidRPr="00612364">
              <w:t>3 632 kr</w:t>
            </w:r>
          </w:p>
        </w:tc>
      </w:tr>
      <w:tr w:rsidR="00612364" w:rsidRPr="00612364" w:rsidTr="00BF641A">
        <w:trPr>
          <w:trHeight w:val="300"/>
        </w:trPr>
        <w:tc>
          <w:tcPr>
            <w:tcW w:w="2943" w:type="dxa"/>
            <w:noWrap/>
            <w:hideMark/>
          </w:tcPr>
          <w:p w:rsidR="00612364" w:rsidRPr="00612364" w:rsidRDefault="00612364">
            <w:r w:rsidRPr="00612364">
              <w:t>Tova Gyllencreutz</w:t>
            </w:r>
          </w:p>
        </w:tc>
        <w:tc>
          <w:tcPr>
            <w:tcW w:w="2268" w:type="dxa"/>
            <w:noWrap/>
            <w:hideMark/>
          </w:tcPr>
          <w:p w:rsidR="00612364" w:rsidRPr="00612364" w:rsidRDefault="00612364" w:rsidP="00BF641A">
            <w:pPr>
              <w:jc w:val="right"/>
            </w:pPr>
            <w:r w:rsidRPr="00612364">
              <w:t>4 783 kr</w:t>
            </w:r>
          </w:p>
        </w:tc>
      </w:tr>
      <w:tr w:rsidR="00612364" w:rsidRPr="00612364" w:rsidTr="00BF641A">
        <w:trPr>
          <w:trHeight w:val="300"/>
        </w:trPr>
        <w:tc>
          <w:tcPr>
            <w:tcW w:w="2943" w:type="dxa"/>
            <w:noWrap/>
            <w:hideMark/>
          </w:tcPr>
          <w:p w:rsidR="00612364" w:rsidRPr="00612364" w:rsidRDefault="00612364">
            <w:r w:rsidRPr="00612364">
              <w:t>viktoria söderlind</w:t>
            </w:r>
          </w:p>
        </w:tc>
        <w:tc>
          <w:tcPr>
            <w:tcW w:w="2268" w:type="dxa"/>
            <w:noWrap/>
            <w:hideMark/>
          </w:tcPr>
          <w:p w:rsidR="00612364" w:rsidRPr="00612364" w:rsidRDefault="00612364" w:rsidP="00BF641A">
            <w:pPr>
              <w:jc w:val="right"/>
            </w:pPr>
            <w:r w:rsidRPr="00612364">
              <w:t>2 338 kr</w:t>
            </w:r>
          </w:p>
        </w:tc>
      </w:tr>
      <w:tr w:rsidR="00612364" w:rsidRPr="00612364" w:rsidTr="00BF641A">
        <w:trPr>
          <w:trHeight w:val="300"/>
        </w:trPr>
        <w:tc>
          <w:tcPr>
            <w:tcW w:w="2943" w:type="dxa"/>
            <w:noWrap/>
            <w:hideMark/>
          </w:tcPr>
          <w:p w:rsidR="00612364" w:rsidRPr="00612364" w:rsidRDefault="00612364">
            <w:r w:rsidRPr="00612364">
              <w:t>Örjan Rosenblom</w:t>
            </w:r>
          </w:p>
        </w:tc>
        <w:tc>
          <w:tcPr>
            <w:tcW w:w="2268" w:type="dxa"/>
            <w:noWrap/>
            <w:hideMark/>
          </w:tcPr>
          <w:p w:rsidR="00612364" w:rsidRPr="00612364" w:rsidRDefault="00612364" w:rsidP="00BF641A">
            <w:pPr>
              <w:jc w:val="right"/>
            </w:pPr>
            <w:r w:rsidRPr="00612364">
              <w:t>4 408 kr</w:t>
            </w:r>
          </w:p>
        </w:tc>
      </w:tr>
    </w:tbl>
    <w:p w:rsidR="00DD379F" w:rsidRDefault="00DD379F" w:rsidP="00DD379F"/>
    <w:p w:rsidR="00DD379F" w:rsidRDefault="00DD379F" w:rsidP="00DD379F"/>
    <w:p w:rsidR="00DD379F" w:rsidRDefault="00DD379F" w:rsidP="00DD379F">
      <w:r>
        <w:t>Eventuella frågor och funderingar om betalning och betalningsalternativ (</w:t>
      </w:r>
      <w:proofErr w:type="spellStart"/>
      <w:r>
        <w:t>Swish</w:t>
      </w:r>
      <w:proofErr w:type="spellEnd"/>
      <w:r>
        <w:t xml:space="preserve"> t ex), ta det direkt med Erika Sundefors. </w:t>
      </w:r>
    </w:p>
    <w:p w:rsidR="00DD379F" w:rsidRDefault="00DD379F" w:rsidP="00DD379F"/>
    <w:p w:rsidR="00DD379F" w:rsidRDefault="00DD379F" w:rsidP="00DD379F"/>
    <w:p w:rsidR="002900C8" w:rsidRDefault="00DD379F" w:rsidP="00DD379F">
      <w:r>
        <w:t>/Henrik och Sven</w:t>
      </w:r>
    </w:p>
    <w:sectPr w:rsidR="002900C8" w:rsidSect="005601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6C" w:rsidRDefault="001A296C" w:rsidP="00DD379F">
      <w:r>
        <w:separator/>
      </w:r>
    </w:p>
  </w:endnote>
  <w:endnote w:type="continuationSeparator" w:id="0">
    <w:p w:rsidR="001A296C" w:rsidRDefault="001A296C" w:rsidP="00DD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6C" w:rsidRDefault="001A296C" w:rsidP="00DD379F">
      <w:r>
        <w:separator/>
      </w:r>
    </w:p>
  </w:footnote>
  <w:footnote w:type="continuationSeparator" w:id="0">
    <w:p w:rsidR="001A296C" w:rsidRDefault="001A296C" w:rsidP="00DD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786"/>
    </w:tblGrid>
    <w:tr w:rsidR="00DD379F" w:rsidTr="00DD379F">
      <w:tc>
        <w:tcPr>
          <w:tcW w:w="3426" w:type="dxa"/>
        </w:tcPr>
        <w:p w:rsidR="00DD379F" w:rsidRDefault="00DD379F">
          <w:pPr>
            <w:pStyle w:val="Sidhuvud"/>
          </w:pPr>
          <w:r>
            <w:rPr>
              <w:noProof/>
            </w:rPr>
            <w:drawing>
              <wp:inline distT="0" distB="0" distL="0" distR="0">
                <wp:extent cx="1465914" cy="1190625"/>
                <wp:effectExtent l="0" t="0" r="0" b="0"/>
                <wp:docPr id="2" name="Bild 2" descr="http://cdn.laget.se/403971/2149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laget.se/403971/21490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914" cy="1190625"/>
                        </a:xfrm>
                        <a:prstGeom prst="rect">
                          <a:avLst/>
                        </a:prstGeom>
                        <a:noFill/>
                        <a:ln>
                          <a:noFill/>
                        </a:ln>
                      </pic:spPr>
                    </pic:pic>
                  </a:graphicData>
                </a:graphic>
              </wp:inline>
            </w:drawing>
          </w:r>
        </w:p>
      </w:tc>
      <w:tc>
        <w:tcPr>
          <w:tcW w:w="5786" w:type="dxa"/>
        </w:tcPr>
        <w:p w:rsidR="00DD379F" w:rsidRDefault="00DD379F" w:rsidP="00DD379F">
          <w:pPr>
            <w:rPr>
              <w:sz w:val="44"/>
              <w:szCs w:val="44"/>
            </w:rPr>
          </w:pPr>
        </w:p>
        <w:p w:rsidR="00DD379F" w:rsidRPr="00DD379F" w:rsidRDefault="00DD379F" w:rsidP="00DD379F">
          <w:pPr>
            <w:rPr>
              <w:sz w:val="44"/>
              <w:szCs w:val="44"/>
            </w:rPr>
          </w:pPr>
          <w:proofErr w:type="spellStart"/>
          <w:r w:rsidRPr="00DD379F">
            <w:rPr>
              <w:sz w:val="44"/>
              <w:szCs w:val="44"/>
            </w:rPr>
            <w:t>Ullmaxförsäljning</w:t>
          </w:r>
          <w:proofErr w:type="spellEnd"/>
          <w:r w:rsidRPr="00DD379F">
            <w:rPr>
              <w:sz w:val="44"/>
              <w:szCs w:val="44"/>
            </w:rPr>
            <w:t xml:space="preserve"> F-05</w:t>
          </w:r>
        </w:p>
      </w:tc>
    </w:tr>
  </w:tbl>
  <w:p w:rsidR="00DD379F" w:rsidRDefault="00DD379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379F"/>
    <w:rsid w:val="001A296C"/>
    <w:rsid w:val="00250986"/>
    <w:rsid w:val="002900C8"/>
    <w:rsid w:val="002E3B76"/>
    <w:rsid w:val="00333943"/>
    <w:rsid w:val="005119AC"/>
    <w:rsid w:val="005601A1"/>
    <w:rsid w:val="00612364"/>
    <w:rsid w:val="00BF641A"/>
    <w:rsid w:val="00DD379F"/>
    <w:rsid w:val="00E34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1A1"/>
    <w:rPr>
      <w:rFonts w:ascii="Arial" w:hAnsi="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D379F"/>
    <w:pPr>
      <w:tabs>
        <w:tab w:val="center" w:pos="4536"/>
        <w:tab w:val="right" w:pos="9072"/>
      </w:tabs>
    </w:pPr>
  </w:style>
  <w:style w:type="character" w:customStyle="1" w:styleId="SidhuvudChar">
    <w:name w:val="Sidhuvud Char"/>
    <w:basedOn w:val="Standardstycketeckensnitt"/>
    <w:link w:val="Sidhuvud"/>
    <w:rsid w:val="00DD379F"/>
    <w:rPr>
      <w:rFonts w:ascii="Arial" w:hAnsi="Arial"/>
      <w:sz w:val="24"/>
      <w:szCs w:val="24"/>
    </w:rPr>
  </w:style>
  <w:style w:type="paragraph" w:styleId="Sidfot">
    <w:name w:val="footer"/>
    <w:basedOn w:val="Normal"/>
    <w:link w:val="SidfotChar"/>
    <w:rsid w:val="00DD379F"/>
    <w:pPr>
      <w:tabs>
        <w:tab w:val="center" w:pos="4536"/>
        <w:tab w:val="right" w:pos="9072"/>
      </w:tabs>
    </w:pPr>
  </w:style>
  <w:style w:type="character" w:customStyle="1" w:styleId="SidfotChar">
    <w:name w:val="Sidfot Char"/>
    <w:basedOn w:val="Standardstycketeckensnitt"/>
    <w:link w:val="Sidfot"/>
    <w:rsid w:val="00DD379F"/>
    <w:rPr>
      <w:rFonts w:ascii="Arial" w:hAnsi="Arial"/>
      <w:sz w:val="24"/>
      <w:szCs w:val="24"/>
    </w:rPr>
  </w:style>
  <w:style w:type="paragraph" w:styleId="Ballongtext">
    <w:name w:val="Balloon Text"/>
    <w:basedOn w:val="Normal"/>
    <w:link w:val="BallongtextChar"/>
    <w:rsid w:val="00DD379F"/>
    <w:rPr>
      <w:rFonts w:ascii="Tahoma" w:hAnsi="Tahoma" w:cs="Tahoma"/>
      <w:sz w:val="16"/>
      <w:szCs w:val="16"/>
    </w:rPr>
  </w:style>
  <w:style w:type="character" w:customStyle="1" w:styleId="BallongtextChar">
    <w:name w:val="Ballongtext Char"/>
    <w:basedOn w:val="Standardstycketeckensnitt"/>
    <w:link w:val="Ballongtext"/>
    <w:rsid w:val="00DD379F"/>
    <w:rPr>
      <w:rFonts w:ascii="Tahoma" w:hAnsi="Tahoma" w:cs="Tahoma"/>
      <w:sz w:val="16"/>
      <w:szCs w:val="16"/>
    </w:rPr>
  </w:style>
  <w:style w:type="table" w:styleId="Tabellrutnt">
    <w:name w:val="Table Grid"/>
    <w:basedOn w:val="Normaltabell"/>
    <w:rsid w:val="00DD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DD379F"/>
    <w:pPr>
      <w:pBdr>
        <w:bottom w:val="single" w:sz="8" w:space="4" w:color="3D9B35" w:themeColor="accent1"/>
      </w:pBdr>
      <w:spacing w:after="300"/>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rsid w:val="00DD379F"/>
    <w:rPr>
      <w:rFonts w:asciiTheme="majorHAnsi" w:eastAsiaTheme="majorEastAsia" w:hAnsiTheme="majorHAnsi" w:cstheme="majorBidi"/>
      <w:color w:val="6FB1C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D379F"/>
    <w:pPr>
      <w:tabs>
        <w:tab w:val="center" w:pos="4536"/>
        <w:tab w:val="right" w:pos="9072"/>
      </w:tabs>
    </w:pPr>
  </w:style>
  <w:style w:type="character" w:customStyle="1" w:styleId="SidhuvudChar">
    <w:name w:val="Sidhuvud Char"/>
    <w:basedOn w:val="Standardstycketeckensnitt"/>
    <w:link w:val="Sidhuvud"/>
    <w:rsid w:val="00DD379F"/>
    <w:rPr>
      <w:rFonts w:ascii="Arial" w:hAnsi="Arial"/>
      <w:sz w:val="24"/>
      <w:szCs w:val="24"/>
    </w:rPr>
  </w:style>
  <w:style w:type="paragraph" w:styleId="Sidfot">
    <w:name w:val="footer"/>
    <w:basedOn w:val="Normal"/>
    <w:link w:val="SidfotChar"/>
    <w:rsid w:val="00DD379F"/>
    <w:pPr>
      <w:tabs>
        <w:tab w:val="center" w:pos="4536"/>
        <w:tab w:val="right" w:pos="9072"/>
      </w:tabs>
    </w:pPr>
  </w:style>
  <w:style w:type="character" w:customStyle="1" w:styleId="SidfotChar">
    <w:name w:val="Sidfot Char"/>
    <w:basedOn w:val="Standardstycketeckensnitt"/>
    <w:link w:val="Sidfot"/>
    <w:rsid w:val="00DD379F"/>
    <w:rPr>
      <w:rFonts w:ascii="Arial" w:hAnsi="Arial"/>
      <w:sz w:val="24"/>
      <w:szCs w:val="24"/>
    </w:rPr>
  </w:style>
  <w:style w:type="paragraph" w:styleId="Ballongtext">
    <w:name w:val="Balloon Text"/>
    <w:basedOn w:val="Normal"/>
    <w:link w:val="BallongtextChar"/>
    <w:rsid w:val="00DD379F"/>
    <w:rPr>
      <w:rFonts w:ascii="Tahoma" w:hAnsi="Tahoma" w:cs="Tahoma"/>
      <w:sz w:val="16"/>
      <w:szCs w:val="16"/>
    </w:rPr>
  </w:style>
  <w:style w:type="character" w:customStyle="1" w:styleId="BallongtextChar">
    <w:name w:val="Ballongtext Char"/>
    <w:basedOn w:val="Standardstycketeckensnitt"/>
    <w:link w:val="Ballongtext"/>
    <w:rsid w:val="00DD379F"/>
    <w:rPr>
      <w:rFonts w:ascii="Tahoma" w:hAnsi="Tahoma" w:cs="Tahoma"/>
      <w:sz w:val="16"/>
      <w:szCs w:val="16"/>
    </w:rPr>
  </w:style>
  <w:style w:type="table" w:styleId="Tabellrutnt">
    <w:name w:val="Table Grid"/>
    <w:basedOn w:val="Normaltabell"/>
    <w:rsid w:val="00DD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qFormat/>
    <w:rsid w:val="00DD379F"/>
    <w:pPr>
      <w:pBdr>
        <w:bottom w:val="single" w:sz="8" w:space="4" w:color="3D9B35" w:themeColor="accent1"/>
      </w:pBdr>
      <w:spacing w:after="300"/>
      <w:contextualSpacing/>
    </w:pPr>
    <w:rPr>
      <w:rFonts w:asciiTheme="majorHAnsi" w:eastAsiaTheme="majorEastAsia" w:hAnsiTheme="majorHAnsi" w:cstheme="majorBidi"/>
      <w:color w:val="6FB1CF" w:themeColor="text2" w:themeShade="BF"/>
      <w:spacing w:val="5"/>
      <w:kern w:val="28"/>
      <w:sz w:val="52"/>
      <w:szCs w:val="52"/>
    </w:rPr>
  </w:style>
  <w:style w:type="character" w:customStyle="1" w:styleId="RubrikChar">
    <w:name w:val="Rubrik Char"/>
    <w:basedOn w:val="Standardstycketeckensnitt"/>
    <w:link w:val="Rubrik"/>
    <w:rsid w:val="00DD379F"/>
    <w:rPr>
      <w:rFonts w:asciiTheme="majorHAnsi" w:eastAsiaTheme="majorEastAsia" w:hAnsiTheme="majorHAnsi" w:cstheme="majorBidi"/>
      <w:color w:val="6FB1C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8433">
      <w:bodyDiv w:val="1"/>
      <w:marLeft w:val="0"/>
      <w:marRight w:val="0"/>
      <w:marTop w:val="0"/>
      <w:marBottom w:val="0"/>
      <w:divBdr>
        <w:top w:val="none" w:sz="0" w:space="0" w:color="auto"/>
        <w:left w:val="none" w:sz="0" w:space="0" w:color="auto"/>
        <w:bottom w:val="none" w:sz="0" w:space="0" w:color="auto"/>
        <w:right w:val="none" w:sz="0" w:space="0" w:color="auto"/>
      </w:divBdr>
      <w:divsChild>
        <w:div w:id="762922844">
          <w:marLeft w:val="0"/>
          <w:marRight w:val="0"/>
          <w:marTop w:val="0"/>
          <w:marBottom w:val="0"/>
          <w:divBdr>
            <w:top w:val="none" w:sz="0" w:space="0" w:color="auto"/>
            <w:left w:val="none" w:sz="0" w:space="0" w:color="auto"/>
            <w:bottom w:val="none" w:sz="0" w:space="0" w:color="auto"/>
            <w:right w:val="none" w:sz="0" w:space="0" w:color="auto"/>
          </w:divBdr>
          <w:divsChild>
            <w:div w:id="20581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376">
      <w:bodyDiv w:val="1"/>
      <w:marLeft w:val="0"/>
      <w:marRight w:val="0"/>
      <w:marTop w:val="0"/>
      <w:marBottom w:val="0"/>
      <w:divBdr>
        <w:top w:val="none" w:sz="0" w:space="0" w:color="auto"/>
        <w:left w:val="none" w:sz="0" w:space="0" w:color="auto"/>
        <w:bottom w:val="none" w:sz="0" w:space="0" w:color="auto"/>
        <w:right w:val="none" w:sz="0" w:space="0" w:color="auto"/>
      </w:divBdr>
    </w:div>
    <w:div w:id="15878865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anskaTheme">
  <a:themeElements>
    <a:clrScheme name="Custom 1">
      <a:dk1>
        <a:srgbClr val="0078C9"/>
      </a:dk1>
      <a:lt1>
        <a:srgbClr val="5BB4E5"/>
      </a:lt1>
      <a:dk2>
        <a:srgbClr val="C0DDEA"/>
      </a:dk2>
      <a:lt2>
        <a:srgbClr val="BEB2A6"/>
      </a:lt2>
      <a:accent1>
        <a:srgbClr val="3D9B35"/>
      </a:accent1>
      <a:accent2>
        <a:srgbClr val="77B800"/>
      </a:accent2>
      <a:accent3>
        <a:srgbClr val="BED600"/>
      </a:accent3>
      <a:accent4>
        <a:srgbClr val="E57200"/>
      </a:accent4>
      <a:accent5>
        <a:srgbClr val="FFCB00"/>
      </a:accent5>
      <a:accent6>
        <a:srgbClr val="EADF00"/>
      </a:accent6>
      <a:hlink>
        <a:srgbClr val="293E6B"/>
      </a:hlink>
      <a:folHlink>
        <a:srgbClr val="808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A2191344.dotm</Template>
  <TotalTime>11</TotalTime>
  <Pages>1</Pages>
  <Words>277</Words>
  <Characters>1471</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Sekab</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Olsson</dc:creator>
  <cp:lastModifiedBy>LindgrenH</cp:lastModifiedBy>
  <cp:revision>3</cp:revision>
  <dcterms:created xsi:type="dcterms:W3CDTF">2015-11-23T13:38:00Z</dcterms:created>
  <dcterms:modified xsi:type="dcterms:W3CDTF">2015-11-23T13:42:00Z</dcterms:modified>
</cp:coreProperties>
</file>