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C5" w:rsidRPr="00C04163" w:rsidRDefault="00160EC5" w:rsidP="00F501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Försäkringsinformation 2013</w:t>
      </w:r>
    </w:p>
    <w:p w:rsidR="00160EC5" w:rsidRDefault="00160EC5" w:rsidP="00F501FD">
      <w:pPr>
        <w:jc w:val="center"/>
        <w:rPr>
          <w:sz w:val="36"/>
          <w:szCs w:val="36"/>
        </w:rPr>
      </w:pPr>
    </w:p>
    <w:p w:rsidR="00160EC5" w:rsidRDefault="00160EC5" w:rsidP="00F501FD">
      <w:pPr>
        <w:jc w:val="center"/>
        <w:rPr>
          <w:sz w:val="36"/>
          <w:szCs w:val="36"/>
        </w:rPr>
      </w:pPr>
      <w:r>
        <w:rPr>
          <w:sz w:val="36"/>
          <w:szCs w:val="36"/>
        </w:rPr>
        <w:t>Förbundets nya licens- och ungdomsförsäkring 2013/2014</w:t>
      </w:r>
    </w:p>
    <w:p w:rsidR="00160EC5" w:rsidRDefault="00160EC5" w:rsidP="00F501FD">
      <w:pPr>
        <w:jc w:val="center"/>
        <w:rPr>
          <w:sz w:val="36"/>
          <w:szCs w:val="36"/>
        </w:rPr>
      </w:pPr>
    </w:p>
    <w:p w:rsidR="00160EC5" w:rsidRDefault="00160EC5" w:rsidP="00F501FD">
      <w:pPr>
        <w:rPr>
          <w:sz w:val="24"/>
          <w:szCs w:val="24"/>
        </w:rPr>
      </w:pPr>
      <w:r>
        <w:rPr>
          <w:sz w:val="24"/>
          <w:szCs w:val="24"/>
        </w:rPr>
        <w:t xml:space="preserve">Inför årets säsong har Förbundet genomfört en upphandling av licens- och ungdoms-försäkringen. </w:t>
      </w:r>
    </w:p>
    <w:p w:rsidR="00160EC5" w:rsidRDefault="00160EC5" w:rsidP="00F501FD">
      <w:pPr>
        <w:rPr>
          <w:sz w:val="24"/>
          <w:szCs w:val="24"/>
        </w:rPr>
      </w:pPr>
      <w:r>
        <w:rPr>
          <w:sz w:val="24"/>
          <w:szCs w:val="24"/>
        </w:rPr>
        <w:t>Skälet till detta är att skadorna har ökat under de senaste tre åren och därmed försäkrings-kostnaderna. Förbundet har, inför upphandlingen, sammanställt ett underlag som  sex försäkringsbolag har fått möjlighet att offerera på.</w:t>
      </w:r>
    </w:p>
    <w:p w:rsidR="00160EC5" w:rsidRDefault="00160EC5" w:rsidP="00F501FD">
      <w:pPr>
        <w:rPr>
          <w:sz w:val="24"/>
          <w:szCs w:val="24"/>
        </w:rPr>
      </w:pPr>
      <w:r>
        <w:rPr>
          <w:sz w:val="24"/>
          <w:szCs w:val="24"/>
        </w:rPr>
        <w:t>Resultatet från denna upphandling är att vi från och med 1 oktober byter försäkringsbolag från Folksam till Svedea.</w:t>
      </w:r>
    </w:p>
    <w:p w:rsidR="00160EC5" w:rsidRDefault="00160EC5" w:rsidP="00F501FD">
      <w:pPr>
        <w:rPr>
          <w:sz w:val="24"/>
          <w:szCs w:val="24"/>
        </w:rPr>
      </w:pPr>
      <w:r>
        <w:rPr>
          <w:sz w:val="24"/>
          <w:szCs w:val="24"/>
        </w:rPr>
        <w:t>Här följer nu en sammanfattning av de nya försäkringsvillkoren från 1 oktober.</w:t>
      </w:r>
      <w:r>
        <w:rPr>
          <w:sz w:val="24"/>
          <w:szCs w:val="24"/>
        </w:rPr>
        <w:br/>
        <w:t>Innehållet i licensförsäkringen förändras på två områden från och med 1 oktober.</w:t>
      </w:r>
    </w:p>
    <w:p w:rsidR="00160EC5" w:rsidRDefault="00160EC5" w:rsidP="00C041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Maxersättning för akutskadeersättningar höjs från 2 670:- till 10 000:- per skada. Ersättningstypen har dock en självrisk på 2 225:- per skadetillfälle och ersättning lämnas bara mot kvitton.</w:t>
      </w:r>
    </w:p>
    <w:p w:rsidR="00160EC5" w:rsidRDefault="00160EC5" w:rsidP="00C041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Vid tandskada där den skadade varit tvungen att bära tandskydd och åsidosatt denna regel så får den skadade en självrisk på 4 450:- på skadeersättningen.</w:t>
      </w:r>
    </w:p>
    <w:p w:rsidR="00160EC5" w:rsidRPr="00F51621" w:rsidRDefault="00160EC5" w:rsidP="009D7B77">
      <w:pPr>
        <w:rPr>
          <w:b/>
          <w:sz w:val="24"/>
          <w:szCs w:val="24"/>
        </w:rPr>
      </w:pPr>
      <w:r w:rsidRPr="0027722E">
        <w:rPr>
          <w:b/>
          <w:sz w:val="24"/>
          <w:szCs w:val="24"/>
        </w:rPr>
        <w:t>Vid skada gäller följande: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Skador inträffade före 30 september skall anmälas till Folksam, tel +46 8 772 8740</w:t>
      </w:r>
      <w:r>
        <w:rPr>
          <w:sz w:val="24"/>
          <w:szCs w:val="24"/>
        </w:rPr>
        <w:br/>
        <w:t>Skador inträffade från 1 oktober skall anmälas till Svedea, tel +46 771 160 199</w:t>
      </w:r>
      <w:r>
        <w:rPr>
          <w:sz w:val="24"/>
          <w:szCs w:val="24"/>
        </w:rPr>
        <w:br/>
        <w:t>Det är givetvis lätt att det uppstår misstag då du anmäler skada på grund av bytet av försäkringsbolag men skaderegleringen går</w:t>
      </w:r>
      <w:bookmarkStart w:id="0" w:name="_GoBack"/>
      <w:bookmarkEnd w:id="0"/>
      <w:r>
        <w:rPr>
          <w:sz w:val="24"/>
          <w:szCs w:val="24"/>
        </w:rPr>
        <w:t xml:space="preserve"> mycket fortare om du hjälper oss att </w:t>
      </w:r>
      <w:r w:rsidRPr="00F51621">
        <w:rPr>
          <w:sz w:val="24"/>
          <w:szCs w:val="24"/>
        </w:rPr>
        <w:t>anmälningarna hamnar rätt.</w:t>
      </w:r>
    </w:p>
    <w:p w:rsidR="00160EC5" w:rsidRPr="00F51621" w:rsidRDefault="00160EC5" w:rsidP="00F501FD">
      <w:pPr>
        <w:rPr>
          <w:rFonts w:cs="Arial"/>
          <w:b/>
          <w:sz w:val="24"/>
          <w:szCs w:val="24"/>
        </w:rPr>
      </w:pPr>
      <w:r w:rsidRPr="00F51621">
        <w:rPr>
          <w:rFonts w:cs="Arial"/>
          <w:b/>
          <w:sz w:val="24"/>
          <w:szCs w:val="24"/>
        </w:rPr>
        <w:t>För eventuell frågor kontakta:</w:t>
      </w:r>
      <w:r>
        <w:rPr>
          <w:rFonts w:cs="Arial"/>
          <w:b/>
          <w:sz w:val="24"/>
          <w:szCs w:val="24"/>
        </w:rPr>
        <w:br/>
      </w:r>
      <w:r w:rsidRPr="00F51621">
        <w:rPr>
          <w:rFonts w:cs="Arial"/>
          <w:sz w:val="24"/>
          <w:szCs w:val="24"/>
        </w:rPr>
        <w:t>Svedea Specialförsäkring</w:t>
      </w:r>
      <w:r>
        <w:rPr>
          <w:rFonts w:cs="Arial"/>
          <w:b/>
          <w:sz w:val="24"/>
          <w:szCs w:val="24"/>
        </w:rPr>
        <w:br/>
      </w:r>
      <w:r w:rsidRPr="00F51621">
        <w:rPr>
          <w:rFonts w:cs="Arial"/>
          <w:sz w:val="24"/>
          <w:szCs w:val="24"/>
        </w:rPr>
        <w:t>Box 3489</w:t>
      </w:r>
      <w:r>
        <w:rPr>
          <w:rFonts w:cs="Arial"/>
          <w:b/>
          <w:sz w:val="24"/>
          <w:szCs w:val="24"/>
        </w:rPr>
        <w:br/>
      </w:r>
      <w:r w:rsidRPr="00F51621">
        <w:rPr>
          <w:rFonts w:cs="Arial"/>
          <w:sz w:val="24"/>
          <w:szCs w:val="24"/>
        </w:rPr>
        <w:t>103 69 STOCKHOLM</w:t>
      </w:r>
      <w:r>
        <w:rPr>
          <w:rFonts w:cs="Arial"/>
          <w:b/>
          <w:sz w:val="24"/>
          <w:szCs w:val="24"/>
        </w:rPr>
        <w:br/>
      </w:r>
      <w:r w:rsidRPr="00F51621">
        <w:rPr>
          <w:rFonts w:cs="Arial"/>
          <w:sz w:val="24"/>
          <w:szCs w:val="24"/>
        </w:rPr>
        <w:t>Besöksadress: Sveavägen 38</w:t>
      </w:r>
      <w:r>
        <w:rPr>
          <w:rFonts w:cs="Arial"/>
          <w:b/>
          <w:sz w:val="24"/>
          <w:szCs w:val="24"/>
        </w:rPr>
        <w:br/>
      </w:r>
      <w:r w:rsidRPr="00F51621">
        <w:rPr>
          <w:rFonts w:cs="Arial"/>
          <w:sz w:val="24"/>
          <w:szCs w:val="24"/>
        </w:rPr>
        <w:t>Tel: 0771 – 160</w:t>
      </w:r>
      <w:r>
        <w:rPr>
          <w:rFonts w:cs="Arial"/>
          <w:sz w:val="24"/>
          <w:szCs w:val="24"/>
        </w:rPr>
        <w:t> </w:t>
      </w:r>
      <w:r w:rsidRPr="00F51621">
        <w:rPr>
          <w:rFonts w:cs="Arial"/>
          <w:sz w:val="24"/>
          <w:szCs w:val="24"/>
        </w:rPr>
        <w:t>199</w:t>
      </w:r>
      <w:r>
        <w:rPr>
          <w:rFonts w:cs="Arial"/>
          <w:b/>
          <w:sz w:val="24"/>
          <w:szCs w:val="24"/>
        </w:rPr>
        <w:br/>
      </w:r>
      <w:r w:rsidRPr="00F51621">
        <w:rPr>
          <w:rFonts w:cs="Arial"/>
          <w:sz w:val="24"/>
          <w:szCs w:val="24"/>
        </w:rPr>
        <w:t xml:space="preserve">E-post: </w:t>
      </w:r>
      <w:hyperlink r:id="rId5" w:history="1">
        <w:r w:rsidRPr="00F51621">
          <w:rPr>
            <w:rStyle w:val="Hyperlink"/>
            <w:rFonts w:cs="Arial"/>
            <w:sz w:val="24"/>
            <w:szCs w:val="24"/>
          </w:rPr>
          <w:t>idrottsskador@svedea.se</w:t>
        </w:r>
      </w:hyperlink>
      <w:r>
        <w:rPr>
          <w:rFonts w:cs="Arial"/>
          <w:b/>
          <w:sz w:val="24"/>
          <w:szCs w:val="24"/>
        </w:rPr>
        <w:br/>
      </w:r>
      <w:r w:rsidRPr="00F51621">
        <w:rPr>
          <w:rFonts w:cs="Arial"/>
          <w:sz w:val="24"/>
          <w:szCs w:val="24"/>
        </w:rPr>
        <w:t xml:space="preserve">Fullständig försäkringsinformation </w:t>
      </w:r>
      <w:hyperlink r:id="rId6" w:history="1">
        <w:r w:rsidRPr="00F51621">
          <w:rPr>
            <w:rStyle w:val="Hyperlink"/>
            <w:rFonts w:cs="Arial"/>
            <w:sz w:val="24"/>
            <w:szCs w:val="24"/>
          </w:rPr>
          <w:t>här</w:t>
        </w:r>
      </w:hyperlink>
    </w:p>
    <w:sectPr w:rsidR="00160EC5" w:rsidRPr="00F51621" w:rsidSect="0073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572E7"/>
    <w:multiLevelType w:val="hybridMultilevel"/>
    <w:tmpl w:val="D75A298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1FD"/>
    <w:rsid w:val="00072423"/>
    <w:rsid w:val="000E2ECE"/>
    <w:rsid w:val="00160EC5"/>
    <w:rsid w:val="0027722E"/>
    <w:rsid w:val="00286F37"/>
    <w:rsid w:val="0035021C"/>
    <w:rsid w:val="003C72D4"/>
    <w:rsid w:val="00586067"/>
    <w:rsid w:val="00702F50"/>
    <w:rsid w:val="00733A32"/>
    <w:rsid w:val="009D7B77"/>
    <w:rsid w:val="00A71FA9"/>
    <w:rsid w:val="00AB1DF3"/>
    <w:rsid w:val="00AF0CF1"/>
    <w:rsid w:val="00C04163"/>
    <w:rsid w:val="00C05B1E"/>
    <w:rsid w:val="00C52A8B"/>
    <w:rsid w:val="00F501FD"/>
    <w:rsid w:val="00F5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32"/>
    <w:pPr>
      <w:spacing w:after="200" w:line="276" w:lineRule="auto"/>
    </w:pPr>
    <w:rPr>
      <w:lang w:val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416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1621"/>
    <w:rPr>
      <w:rFonts w:cs="Times New Roman"/>
      <w:color w:val="0000FF"/>
      <w:u w:val="single"/>
    </w:rPr>
  </w:style>
  <w:style w:type="character" w:customStyle="1" w:styleId="E-postmall17">
    <w:name w:val="EmailStyle17"/>
    <w:aliases w:val="EmailStyle17"/>
    <w:basedOn w:val="DefaultParagraphFont"/>
    <w:uiPriority w:val="99"/>
    <w:semiHidden/>
    <w:personal/>
    <w:rsid w:val="00F51621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ehockey.se/Om-forbundet/Forbundsinformation/Forsakringsinformation-for-lag-och-ungdom/" TargetMode="External"/><Relationship Id="rId5" Type="http://schemas.openxmlformats.org/officeDocument/2006/relationships/hyperlink" Target="mailto:idrottsskador@svede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282</Words>
  <Characters>1497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Försäkringsinformation 2013</dc:title>
  <dc:subject/>
  <dc:creator>Håkan Nordlund</dc:creator>
  <cp:keywords/>
  <dc:description/>
  <cp:lastModifiedBy>Anders Feltenmark</cp:lastModifiedBy>
  <cp:revision>3</cp:revision>
  <cp:lastPrinted>2013-09-02T12:22:00Z</cp:lastPrinted>
  <dcterms:created xsi:type="dcterms:W3CDTF">2013-10-03T12:58:00Z</dcterms:created>
  <dcterms:modified xsi:type="dcterms:W3CDTF">2013-10-03T12:59:00Z</dcterms:modified>
</cp:coreProperties>
</file>