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Tabell för flygbladslayout"/>
      </w:tblPr>
      <w:tblGrid>
        <w:gridCol w:w="6946"/>
        <w:gridCol w:w="3315"/>
      </w:tblGrid>
      <w:tr w:rsidR="00EC0073" w:rsidTr="0040272D">
        <w:trPr>
          <w:trHeight w:hRule="exact" w:val="15080"/>
          <w:tblHeader/>
        </w:trPr>
        <w:tc>
          <w:tcPr>
            <w:tcW w:w="6946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FC3014" w:rsidRPr="004C09B9" w:rsidRDefault="00FC177A" w:rsidP="00FC3014">
            <w:pPr>
              <w:pStyle w:val="Rubrikfrevenemang"/>
              <w:spacing w:before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Inbjudan</w:t>
            </w:r>
            <w:r w:rsidR="00AC4462">
              <w:rPr>
                <w:sz w:val="32"/>
                <w:szCs w:val="32"/>
              </w:rPr>
              <w:t xml:space="preserve"> till Förslövs IF’s</w:t>
            </w:r>
          </w:p>
          <w:p w:rsidR="00772F94" w:rsidRDefault="00746009" w:rsidP="00F71ED3">
            <w:pPr>
              <w:pStyle w:val="Rubrik"/>
              <w:spacing w:line="240" w:lineRule="auto"/>
              <w:ind w:left="-74"/>
            </w:pPr>
            <w:r w:rsidRPr="00746009">
              <w:rPr>
                <w:sz w:val="96"/>
                <w:szCs w:val="96"/>
              </w:rPr>
              <w:t>9-manna</w:t>
            </w:r>
            <w:r w:rsidR="00AC4462">
              <w:rPr>
                <w:sz w:val="96"/>
                <w:szCs w:val="96"/>
              </w:rPr>
              <w:t>cup</w:t>
            </w:r>
            <w:r w:rsidRPr="00746009">
              <w:rPr>
                <w:sz w:val="96"/>
                <w:szCs w:val="96"/>
              </w:rPr>
              <w:t xml:space="preserve"> </w:t>
            </w:r>
            <w:r w:rsidR="00FC3014">
              <w:rPr>
                <w:sz w:val="96"/>
                <w:szCs w:val="96"/>
              </w:rPr>
              <w:t xml:space="preserve">fotboll </w:t>
            </w:r>
            <w:r>
              <w:rPr>
                <w:sz w:val="96"/>
                <w:szCs w:val="96"/>
              </w:rPr>
              <w:t>Pojkar födda 2006</w:t>
            </w:r>
            <w:r w:rsidRPr="00746009">
              <w:rPr>
                <w:sz w:val="96"/>
                <w:szCs w:val="96"/>
              </w:rPr>
              <w:t xml:space="preserve"> </w:t>
            </w:r>
            <w:r w:rsidRPr="00746009">
              <w:rPr>
                <w:rStyle w:val="Stark"/>
                <w:sz w:val="144"/>
                <w:szCs w:val="144"/>
              </w:rPr>
              <w:t>Bjäre Vintercup</w:t>
            </w:r>
          </w:p>
          <w:p w:rsidR="00772F94" w:rsidRPr="004C09B9" w:rsidRDefault="00FC177A" w:rsidP="00772F94">
            <w:pPr>
              <w:pStyle w:val="Rubrikfrevenemang"/>
              <w:spacing w:before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Cupdag:</w:t>
            </w:r>
            <w:r w:rsidR="00FC3014" w:rsidRPr="004C09B9">
              <w:rPr>
                <w:sz w:val="32"/>
                <w:szCs w:val="32"/>
              </w:rPr>
              <w:t xml:space="preserve"> </w:t>
            </w:r>
          </w:p>
          <w:p w:rsidR="00772F94" w:rsidRDefault="00FC177A" w:rsidP="00772F94">
            <w:pPr>
              <w:pStyle w:val="Informationomevenemang"/>
            </w:pPr>
            <w:r>
              <w:t>Lördagen den 30nde Mars 20</w:t>
            </w:r>
            <w:r w:rsidR="00746009">
              <w:t>19</w:t>
            </w:r>
          </w:p>
          <w:p w:rsidR="00FC177A" w:rsidRPr="00FC177A" w:rsidRDefault="00FC177A" w:rsidP="00772F94">
            <w:pPr>
              <w:pStyle w:val="Informationomevenema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Matcher mellan</w:t>
            </w:r>
            <w:r w:rsidRPr="00BE510A">
              <w:rPr>
                <w:sz w:val="32"/>
                <w:szCs w:val="32"/>
              </w:rPr>
              <w:t xml:space="preserve"> kl.11.00 – 15.00</w:t>
            </w:r>
            <w:r>
              <w:rPr>
                <w:sz w:val="32"/>
                <w:szCs w:val="32"/>
              </w:rPr>
              <w:t>. Minst 4 matcher/lag om 25 minuter/match</w:t>
            </w:r>
          </w:p>
          <w:p w:rsidR="00772F94" w:rsidRPr="004C09B9" w:rsidRDefault="00FC177A" w:rsidP="00772F94">
            <w:pPr>
              <w:pStyle w:val="Rubrikfrevenema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</w:t>
            </w:r>
          </w:p>
          <w:p w:rsidR="00B20399" w:rsidRDefault="00FC177A" w:rsidP="00746009">
            <w:pPr>
              <w:pStyle w:val="Informationomevenemang"/>
            </w:pPr>
            <w:r>
              <w:t xml:space="preserve">Bjärevallens Nya Konstgräs </w:t>
            </w:r>
            <w:r w:rsidR="00AC4462">
              <w:t xml:space="preserve">i </w:t>
            </w:r>
            <w:r>
              <w:t>Förslöv</w:t>
            </w:r>
          </w:p>
          <w:p w:rsidR="00FC3014" w:rsidRPr="00BE510A" w:rsidRDefault="00FC3014" w:rsidP="00B20399">
            <w:pPr>
              <w:pStyle w:val="Indragetstycke"/>
              <w:rPr>
                <w:sz w:val="32"/>
                <w:szCs w:val="32"/>
              </w:rPr>
            </w:pPr>
            <w:r w:rsidRPr="00BE510A">
              <w:rPr>
                <w:sz w:val="32"/>
                <w:szCs w:val="32"/>
              </w:rPr>
              <w:t>på Bjärevallen i Förslöv</w:t>
            </w:r>
            <w:r w:rsidR="00026098" w:rsidRPr="00BE510A">
              <w:rPr>
                <w:sz w:val="32"/>
                <w:szCs w:val="32"/>
              </w:rPr>
              <w:t xml:space="preserve"> </w:t>
            </w:r>
            <w:r w:rsidR="00BE510A">
              <w:rPr>
                <w:sz w:val="32"/>
                <w:szCs w:val="32"/>
              </w:rPr>
              <w:t xml:space="preserve">lördagen </w:t>
            </w:r>
            <w:r w:rsidR="00026098" w:rsidRPr="00BE510A">
              <w:rPr>
                <w:sz w:val="32"/>
                <w:szCs w:val="32"/>
              </w:rPr>
              <w:t>den 30/3-19</w:t>
            </w:r>
            <w:r w:rsidR="004C09B9">
              <w:rPr>
                <w:sz w:val="32"/>
                <w:szCs w:val="32"/>
              </w:rPr>
              <w:t xml:space="preserve">. </w:t>
            </w:r>
            <w:r w:rsidR="00D364AE">
              <w:rPr>
                <w:sz w:val="32"/>
                <w:szCs w:val="32"/>
              </w:rPr>
              <w:t>Pris till cupsegrare.</w:t>
            </w:r>
            <w:r w:rsidR="00FC177A">
              <w:rPr>
                <w:sz w:val="32"/>
                <w:szCs w:val="32"/>
              </w:rPr>
              <w:t xml:space="preserve"> Planmått enligt SvFF’s nya rekommendationer.</w:t>
            </w:r>
          </w:p>
          <w:p w:rsidR="00FC3014" w:rsidRDefault="00FC3014" w:rsidP="00B20399">
            <w:pPr>
              <w:pStyle w:val="Indragetstycke"/>
            </w:pPr>
          </w:p>
          <w:p w:rsidR="00EC0073" w:rsidRDefault="00C02A18">
            <w:pPr>
              <w:pStyle w:val="Rubrikfrevenemang"/>
            </w:pPr>
            <w:sdt>
              <w:sdtPr>
                <w:alias w:val="Ange webbadress:"/>
                <w:tag w:val="Ange webbadress:"/>
                <w:id w:val="-52242460"/>
                <w:placeholder>
                  <w:docPart w:val="F08CFABA2DA7461F9C2AA4838251E8A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073">
                  <w:rPr>
                    <w:lang w:bidi="sv-SE"/>
                  </w:rPr>
                  <w:t>Webbadress</w:t>
                </w:r>
              </w:sdtContent>
            </w:sdt>
          </w:p>
        </w:tc>
        <w:tc>
          <w:tcPr>
            <w:tcW w:w="3315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24099D" w:rsidRPr="00D364AE" w:rsidRDefault="0024099D" w:rsidP="0024099D">
            <w:pPr>
              <w:pStyle w:val="Rubrikfrevenemang"/>
              <w:rPr>
                <w:sz w:val="32"/>
                <w:szCs w:val="32"/>
              </w:rPr>
            </w:pPr>
            <w:r w:rsidRPr="00D364AE">
              <w:rPr>
                <w:sz w:val="32"/>
                <w:szCs w:val="32"/>
              </w:rPr>
              <w:t>Anmälan</w:t>
            </w:r>
          </w:p>
          <w:p w:rsidR="0024099D" w:rsidRPr="00B37D0D" w:rsidRDefault="0024099D" w:rsidP="0024099D">
            <w:pPr>
              <w:rPr>
                <w:sz w:val="22"/>
                <w:szCs w:val="22"/>
              </w:rPr>
            </w:pPr>
            <w:r w:rsidRPr="00B37D0D">
              <w:rPr>
                <w:sz w:val="22"/>
                <w:szCs w:val="22"/>
              </w:rPr>
              <w:t xml:space="preserve">Anmälan görs till </w:t>
            </w:r>
            <w:bookmarkStart w:id="0" w:name="_GoBack"/>
            <w:bookmarkEnd w:id="0"/>
            <w:r w:rsidR="00CF2965">
              <w:rPr>
                <w:rStyle w:val="Hyperlnk"/>
                <w:sz w:val="22"/>
                <w:szCs w:val="22"/>
              </w:rPr>
              <w:fldChar w:fldCharType="begin"/>
            </w:r>
            <w:r w:rsidR="00CF2965">
              <w:rPr>
                <w:rStyle w:val="Hyperlnk"/>
                <w:sz w:val="22"/>
                <w:szCs w:val="22"/>
              </w:rPr>
              <w:instrText xml:space="preserve"> HYPERLINK "mailto:</w:instrText>
            </w:r>
            <w:r w:rsidR="00CF2965" w:rsidRPr="00CF2965">
              <w:rPr>
                <w:rStyle w:val="Hyperlnk"/>
                <w:sz w:val="22"/>
                <w:szCs w:val="22"/>
              </w:rPr>
              <w:instrText>annatrotzig@fif.se</w:instrText>
            </w:r>
            <w:r w:rsidR="00CF2965">
              <w:rPr>
                <w:rStyle w:val="Hyperlnk"/>
                <w:sz w:val="22"/>
                <w:szCs w:val="22"/>
              </w:rPr>
              <w:instrText xml:space="preserve">" </w:instrText>
            </w:r>
            <w:r w:rsidR="00CF2965">
              <w:rPr>
                <w:rStyle w:val="Hyperlnk"/>
                <w:sz w:val="22"/>
                <w:szCs w:val="22"/>
              </w:rPr>
              <w:fldChar w:fldCharType="separate"/>
            </w:r>
            <w:r w:rsidR="00CF2965" w:rsidRPr="00A07EDC">
              <w:rPr>
                <w:rStyle w:val="Hyperlnk"/>
                <w:sz w:val="22"/>
                <w:szCs w:val="22"/>
              </w:rPr>
              <w:t>annatrotzig@fif.se</w:t>
            </w:r>
            <w:r w:rsidR="00CF2965">
              <w:rPr>
                <w:rStyle w:val="Hyperlnk"/>
                <w:sz w:val="22"/>
                <w:szCs w:val="22"/>
              </w:rPr>
              <w:fldChar w:fldCharType="end"/>
            </w:r>
            <w:r w:rsidR="00837713">
              <w:rPr>
                <w:rStyle w:val="Hyperlnk"/>
                <w:sz w:val="22"/>
                <w:szCs w:val="22"/>
              </w:rPr>
              <w:t xml:space="preserve"> </w:t>
            </w:r>
          </w:p>
          <w:p w:rsidR="00837713" w:rsidRDefault="00837713" w:rsidP="0024099D">
            <w:pPr>
              <w:rPr>
                <w:rStyle w:val="Hyperlnk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eller på </w:t>
            </w:r>
            <w:hyperlink r:id="rId10" w:history="1">
              <w:r w:rsidRPr="00083CD2">
                <w:rPr>
                  <w:rStyle w:val="Hyperlnk"/>
                  <w:sz w:val="22"/>
                  <w:szCs w:val="22"/>
                </w:rPr>
                <w:t>Cup Support</w:t>
              </w:r>
            </w:hyperlink>
          </w:p>
          <w:p w:rsidR="0024099D" w:rsidRPr="00B37D0D" w:rsidRDefault="0024099D" w:rsidP="0024099D">
            <w:pPr>
              <w:rPr>
                <w:sz w:val="22"/>
                <w:szCs w:val="22"/>
              </w:rPr>
            </w:pPr>
            <w:r w:rsidRPr="00B37D0D">
              <w:rPr>
                <w:sz w:val="22"/>
                <w:szCs w:val="22"/>
              </w:rPr>
              <w:t xml:space="preserve">Sista anmälningsdag </w:t>
            </w:r>
            <w:r w:rsidR="0040272D" w:rsidRPr="00B37D0D">
              <w:rPr>
                <w:sz w:val="22"/>
                <w:szCs w:val="22"/>
              </w:rPr>
              <w:t xml:space="preserve">1 sta </w:t>
            </w:r>
            <w:r w:rsidR="00FC177A">
              <w:rPr>
                <w:sz w:val="22"/>
                <w:szCs w:val="22"/>
              </w:rPr>
              <w:t>Mars 2019</w:t>
            </w:r>
          </w:p>
          <w:p w:rsidR="000E73B3" w:rsidRPr="00D364AE" w:rsidRDefault="0024099D" w:rsidP="000E73B3">
            <w:pPr>
              <w:pStyle w:val="Rubrikfrevenemang"/>
              <w:rPr>
                <w:sz w:val="32"/>
                <w:szCs w:val="32"/>
              </w:rPr>
            </w:pPr>
            <w:r w:rsidRPr="00D364AE">
              <w:rPr>
                <w:sz w:val="32"/>
                <w:szCs w:val="32"/>
              </w:rPr>
              <w:t>Antal lag</w:t>
            </w:r>
          </w:p>
          <w:p w:rsidR="000E73B3" w:rsidRDefault="00FC177A" w:rsidP="00240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 </w:t>
            </w:r>
            <w:r w:rsidR="007E7E27" w:rsidRPr="00B37D0D">
              <w:rPr>
                <w:sz w:val="22"/>
                <w:szCs w:val="22"/>
              </w:rPr>
              <w:t>6 lag</w:t>
            </w:r>
          </w:p>
          <w:p w:rsidR="000522BE" w:rsidRPr="00B37D0D" w:rsidRDefault="000522BE" w:rsidP="0024099D">
            <w:pPr>
              <w:rPr>
                <w:sz w:val="22"/>
                <w:szCs w:val="22"/>
              </w:rPr>
            </w:pPr>
            <w:r w:rsidRPr="00083CD2">
              <w:rPr>
                <w:sz w:val="22"/>
                <w:szCs w:val="22"/>
              </w:rPr>
              <w:t xml:space="preserve">Spelordning presenteras på </w:t>
            </w:r>
            <w:hyperlink r:id="rId11" w:history="1">
              <w:r w:rsidRPr="00083CD2">
                <w:rPr>
                  <w:rStyle w:val="Hyperlnk"/>
                  <w:sz w:val="22"/>
                  <w:szCs w:val="22"/>
                </w:rPr>
                <w:t>Cup Support</w:t>
              </w:r>
            </w:hyperlink>
            <w:r w:rsidRPr="00083CD2">
              <w:rPr>
                <w:sz w:val="22"/>
                <w:szCs w:val="22"/>
              </w:rPr>
              <w:t xml:space="preserve"> och meddelas senast den </w:t>
            </w:r>
            <w:r>
              <w:rPr>
                <w:sz w:val="22"/>
                <w:szCs w:val="22"/>
              </w:rPr>
              <w:t>20</w:t>
            </w:r>
            <w:r w:rsidRPr="00083CD2">
              <w:rPr>
                <w:sz w:val="22"/>
                <w:szCs w:val="22"/>
              </w:rPr>
              <w:t xml:space="preserve">nde </w:t>
            </w:r>
            <w:r>
              <w:rPr>
                <w:sz w:val="22"/>
                <w:szCs w:val="22"/>
              </w:rPr>
              <w:t>Mars</w:t>
            </w:r>
            <w:r w:rsidRPr="00083CD2">
              <w:rPr>
                <w:sz w:val="22"/>
                <w:szCs w:val="22"/>
              </w:rPr>
              <w:t>.</w:t>
            </w:r>
          </w:p>
          <w:p w:rsidR="000E73B3" w:rsidRPr="00D364AE" w:rsidRDefault="0024099D" w:rsidP="000E73B3">
            <w:pPr>
              <w:pStyle w:val="Rubrikfrevenemang"/>
              <w:rPr>
                <w:sz w:val="32"/>
                <w:szCs w:val="32"/>
              </w:rPr>
            </w:pPr>
            <w:r w:rsidRPr="00D364AE">
              <w:rPr>
                <w:sz w:val="32"/>
                <w:szCs w:val="32"/>
              </w:rPr>
              <w:t>avgift</w:t>
            </w:r>
          </w:p>
          <w:p w:rsidR="00EC0073" w:rsidRPr="00B37D0D" w:rsidRDefault="0024099D" w:rsidP="0024099D">
            <w:pPr>
              <w:rPr>
                <w:sz w:val="22"/>
                <w:szCs w:val="22"/>
              </w:rPr>
            </w:pPr>
            <w:r w:rsidRPr="00B37D0D">
              <w:rPr>
                <w:sz w:val="22"/>
                <w:szCs w:val="22"/>
              </w:rPr>
              <w:t>600 kronor/lag</w:t>
            </w:r>
            <w:r w:rsidR="0007293B" w:rsidRPr="00B37D0D">
              <w:rPr>
                <w:sz w:val="22"/>
                <w:szCs w:val="22"/>
              </w:rPr>
              <w:t xml:space="preserve">, betalas till Förslövs IF pg.163-3098 efter </w:t>
            </w:r>
            <w:r w:rsidR="00A327C5" w:rsidRPr="00B37D0D">
              <w:rPr>
                <w:sz w:val="22"/>
                <w:szCs w:val="22"/>
              </w:rPr>
              <w:t>anmälnings</w:t>
            </w:r>
            <w:r w:rsidR="00D364AE" w:rsidRPr="00B37D0D">
              <w:rPr>
                <w:sz w:val="22"/>
                <w:szCs w:val="22"/>
              </w:rPr>
              <w:t>-</w:t>
            </w:r>
            <w:r w:rsidR="00A327C5" w:rsidRPr="00B37D0D">
              <w:rPr>
                <w:sz w:val="22"/>
                <w:szCs w:val="22"/>
              </w:rPr>
              <w:t>bekräftelse</w:t>
            </w:r>
            <w:r w:rsidR="00D364AE" w:rsidRPr="00B37D0D">
              <w:rPr>
                <w:sz w:val="22"/>
                <w:szCs w:val="22"/>
              </w:rPr>
              <w:t>.</w:t>
            </w:r>
          </w:p>
          <w:p w:rsidR="00EC0073" w:rsidRPr="00D364AE" w:rsidRDefault="0024099D" w:rsidP="00EC0073">
            <w:pPr>
              <w:pStyle w:val="Rubrikfrevenemang"/>
              <w:rPr>
                <w:sz w:val="32"/>
                <w:szCs w:val="32"/>
              </w:rPr>
            </w:pPr>
            <w:r w:rsidRPr="00D364AE">
              <w:rPr>
                <w:sz w:val="32"/>
                <w:szCs w:val="32"/>
              </w:rPr>
              <w:t>Regler</w:t>
            </w:r>
            <w:r w:rsidR="00A327C5" w:rsidRPr="00D364AE">
              <w:rPr>
                <w:sz w:val="32"/>
                <w:szCs w:val="32"/>
              </w:rPr>
              <w:t xml:space="preserve"> o speltid</w:t>
            </w:r>
          </w:p>
          <w:p w:rsidR="00EC0073" w:rsidRPr="00083CD2" w:rsidRDefault="00C02A18" w:rsidP="0024099D">
            <w:pPr>
              <w:rPr>
                <w:sz w:val="22"/>
                <w:szCs w:val="22"/>
              </w:rPr>
            </w:pPr>
            <w:hyperlink r:id="rId12" w:history="1">
              <w:r w:rsidR="0024099D" w:rsidRPr="00AD6E2A">
                <w:rPr>
                  <w:rStyle w:val="Hyperlnk"/>
                  <w:sz w:val="22"/>
                  <w:szCs w:val="22"/>
                </w:rPr>
                <w:t xml:space="preserve">Skåne FFs </w:t>
              </w:r>
              <w:r w:rsidR="00BE510A" w:rsidRPr="00AD6E2A">
                <w:rPr>
                  <w:rStyle w:val="Hyperlnk"/>
                  <w:sz w:val="22"/>
                  <w:szCs w:val="22"/>
                </w:rPr>
                <w:t>match</w:t>
              </w:r>
              <w:r w:rsidR="0024099D" w:rsidRPr="00AD6E2A">
                <w:rPr>
                  <w:rStyle w:val="Hyperlnk"/>
                  <w:sz w:val="22"/>
                  <w:szCs w:val="22"/>
                </w:rPr>
                <w:t>regler</w:t>
              </w:r>
            </w:hyperlink>
            <w:r w:rsidR="0024099D" w:rsidRPr="00083CD2">
              <w:rPr>
                <w:sz w:val="22"/>
                <w:szCs w:val="22"/>
              </w:rPr>
              <w:t xml:space="preserve"> för 9-manna fotboll, 13-årsklassen</w:t>
            </w:r>
            <w:r w:rsidR="00B0301A" w:rsidRPr="00083CD2">
              <w:rPr>
                <w:sz w:val="22"/>
                <w:szCs w:val="22"/>
              </w:rPr>
              <w:t>. Dispenser från år 2018 gäller, max 1 överårig</w:t>
            </w:r>
            <w:r w:rsidR="00FC177A">
              <w:rPr>
                <w:sz w:val="22"/>
                <w:szCs w:val="22"/>
              </w:rPr>
              <w:t xml:space="preserve"> i spel</w:t>
            </w:r>
            <w:r w:rsidR="00A327C5" w:rsidRPr="00083CD2">
              <w:rPr>
                <w:sz w:val="22"/>
                <w:szCs w:val="22"/>
              </w:rPr>
              <w:t>.</w:t>
            </w:r>
          </w:p>
          <w:p w:rsidR="00325282" w:rsidRDefault="00325282" w:rsidP="00240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Seriespel där alla lag möter alla, seriesegrare utses genom 1. flest poäng, 2. Målstat</w:t>
            </w:r>
            <w:r w:rsidR="000522BE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stik 3.Flest gjorda mål, 4.Inbördes möte.</w:t>
            </w:r>
          </w:p>
          <w:p w:rsidR="00A327C5" w:rsidRPr="00083CD2" w:rsidRDefault="00325282" w:rsidP="00240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poäng vid vinst, 1 poäng vid oavgjort</w:t>
            </w:r>
            <w:r w:rsidR="007E7E27" w:rsidRPr="00083CD2">
              <w:rPr>
                <w:sz w:val="22"/>
                <w:szCs w:val="22"/>
              </w:rPr>
              <w:t>.</w:t>
            </w:r>
          </w:p>
          <w:p w:rsidR="00EC0073" w:rsidRPr="00D364AE" w:rsidRDefault="00325282" w:rsidP="00EC0073">
            <w:pPr>
              <w:pStyle w:val="Rubrikfrevenema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Bjärevallen</w:t>
            </w:r>
          </w:p>
          <w:p w:rsidR="000522BE" w:rsidRDefault="000522BE" w:rsidP="00083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Ett omklädningsrum/lag.</w:t>
            </w:r>
          </w:p>
          <w:p w:rsidR="000522BE" w:rsidRDefault="000522BE" w:rsidP="00083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Yta för uppvärmning är ytterst begränsad, förvänta er endast 5 minuter mellan matchstart</w:t>
            </w:r>
            <w:r w:rsidR="00AC4462">
              <w:rPr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.</w:t>
            </w:r>
          </w:p>
          <w:p w:rsidR="00321C8D" w:rsidRDefault="00321C8D" w:rsidP="00083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Planen kommer att delas in för att spela 2 matcher parallellt med varandra.</w:t>
            </w:r>
          </w:p>
          <w:p w:rsidR="00EC0073" w:rsidRPr="00083CD2" w:rsidRDefault="000522BE" w:rsidP="00083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 kommer att kunna köpas på Bjärevallen, detaljerad information skickas till deltagande lag. </w:t>
            </w:r>
            <w:r w:rsidR="0007293B" w:rsidRPr="00083CD2">
              <w:rPr>
                <w:sz w:val="22"/>
                <w:szCs w:val="22"/>
              </w:rPr>
              <w:t xml:space="preserve"> </w:t>
            </w:r>
          </w:p>
        </w:tc>
      </w:tr>
    </w:tbl>
    <w:p w:rsidR="00772F94" w:rsidRPr="004051FA" w:rsidRDefault="00772F94" w:rsidP="004051FA">
      <w:pPr>
        <w:pStyle w:val="Ingetavstnd"/>
      </w:pPr>
    </w:p>
    <w:sectPr w:rsidR="00772F94" w:rsidRPr="004051FA" w:rsidSect="009A5DFE">
      <w:pgSz w:w="11906" w:h="16838" w:code="9"/>
      <w:pgMar w:top="862" w:right="851" w:bottom="431" w:left="79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A18" w:rsidRDefault="00C02A18">
      <w:pPr>
        <w:spacing w:line="240" w:lineRule="auto"/>
      </w:pPr>
      <w:r>
        <w:separator/>
      </w:r>
    </w:p>
  </w:endnote>
  <w:endnote w:type="continuationSeparator" w:id="0">
    <w:p w:rsidR="00C02A18" w:rsidRDefault="00C02A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A18" w:rsidRDefault="00C02A18">
      <w:pPr>
        <w:spacing w:line="240" w:lineRule="auto"/>
      </w:pPr>
      <w:r>
        <w:separator/>
      </w:r>
    </w:p>
  </w:footnote>
  <w:footnote w:type="continuationSeparator" w:id="0">
    <w:p w:rsidR="00C02A18" w:rsidRDefault="00C02A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35"/>
    <w:rsid w:val="00026098"/>
    <w:rsid w:val="0003525F"/>
    <w:rsid w:val="000522BE"/>
    <w:rsid w:val="0007293B"/>
    <w:rsid w:val="00080BED"/>
    <w:rsid w:val="00083CD2"/>
    <w:rsid w:val="000E73B3"/>
    <w:rsid w:val="00101CD4"/>
    <w:rsid w:val="00154591"/>
    <w:rsid w:val="00184AAF"/>
    <w:rsid w:val="00232919"/>
    <w:rsid w:val="0024099D"/>
    <w:rsid w:val="00281AD9"/>
    <w:rsid w:val="002A3C63"/>
    <w:rsid w:val="002F754D"/>
    <w:rsid w:val="00321C8D"/>
    <w:rsid w:val="00325282"/>
    <w:rsid w:val="003734D1"/>
    <w:rsid w:val="00396E35"/>
    <w:rsid w:val="0040272D"/>
    <w:rsid w:val="004051FA"/>
    <w:rsid w:val="004134A3"/>
    <w:rsid w:val="00434225"/>
    <w:rsid w:val="004564CA"/>
    <w:rsid w:val="004636DF"/>
    <w:rsid w:val="004C09B9"/>
    <w:rsid w:val="00501AF7"/>
    <w:rsid w:val="00514900"/>
    <w:rsid w:val="0051778F"/>
    <w:rsid w:val="00552504"/>
    <w:rsid w:val="00587EDC"/>
    <w:rsid w:val="005F7E71"/>
    <w:rsid w:val="006624C5"/>
    <w:rsid w:val="00664097"/>
    <w:rsid w:val="00694FAC"/>
    <w:rsid w:val="0074042B"/>
    <w:rsid w:val="00746009"/>
    <w:rsid w:val="00772F94"/>
    <w:rsid w:val="0079666F"/>
    <w:rsid w:val="007E7E27"/>
    <w:rsid w:val="00804616"/>
    <w:rsid w:val="0081157B"/>
    <w:rsid w:val="008323D0"/>
    <w:rsid w:val="00837713"/>
    <w:rsid w:val="008968D4"/>
    <w:rsid w:val="008A114E"/>
    <w:rsid w:val="008A3C96"/>
    <w:rsid w:val="00904B83"/>
    <w:rsid w:val="00925BB1"/>
    <w:rsid w:val="00984A35"/>
    <w:rsid w:val="009A5DFE"/>
    <w:rsid w:val="009C67F5"/>
    <w:rsid w:val="009E788F"/>
    <w:rsid w:val="00A327C5"/>
    <w:rsid w:val="00A47D1E"/>
    <w:rsid w:val="00AC4462"/>
    <w:rsid w:val="00AD6E2A"/>
    <w:rsid w:val="00AF3FE1"/>
    <w:rsid w:val="00AF7E3D"/>
    <w:rsid w:val="00B0301A"/>
    <w:rsid w:val="00B06A90"/>
    <w:rsid w:val="00B20399"/>
    <w:rsid w:val="00B37D0D"/>
    <w:rsid w:val="00BE510A"/>
    <w:rsid w:val="00C01DC3"/>
    <w:rsid w:val="00C02A18"/>
    <w:rsid w:val="00C10337"/>
    <w:rsid w:val="00C72455"/>
    <w:rsid w:val="00C947AE"/>
    <w:rsid w:val="00CA1F10"/>
    <w:rsid w:val="00CB65BD"/>
    <w:rsid w:val="00CF2965"/>
    <w:rsid w:val="00D364AE"/>
    <w:rsid w:val="00EC0073"/>
    <w:rsid w:val="00EC6DD2"/>
    <w:rsid w:val="00EE327C"/>
    <w:rsid w:val="00EF27C6"/>
    <w:rsid w:val="00F71ED3"/>
    <w:rsid w:val="00FC177A"/>
    <w:rsid w:val="00FC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FFE92C"/>
  <w15:chartTrackingRefBased/>
  <w15:docId w15:val="{C603E496-38FC-4805-BD6B-CC3EC1F7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color w:val="404040" w:themeColor="text1" w:themeTint="BF"/>
        <w:kern w:val="2"/>
        <w:sz w:val="28"/>
        <w:szCs w:val="28"/>
        <w:lang w:val="sv-SE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DFE"/>
  </w:style>
  <w:style w:type="paragraph" w:styleId="Rubrik1">
    <w:name w:val="heading 1"/>
    <w:basedOn w:val="Normal"/>
    <w:next w:val="Normal"/>
    <w:link w:val="Rubrik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Rubrik2">
    <w:name w:val="heading 2"/>
    <w:basedOn w:val="Normal"/>
    <w:next w:val="Normal"/>
    <w:link w:val="Rubrik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Cs w:val="24"/>
    </w:rPr>
  </w:style>
  <w:style w:type="paragraph" w:styleId="Rubrik4">
    <w:name w:val="heading 4"/>
    <w:basedOn w:val="Normal"/>
    <w:next w:val="Normal"/>
    <w:link w:val="Rubrik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Rubrik5">
    <w:name w:val="heading 5"/>
    <w:basedOn w:val="Normal"/>
    <w:next w:val="Normal"/>
    <w:link w:val="Rubrik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Rubrik6">
    <w:name w:val="heading 6"/>
    <w:basedOn w:val="Normal"/>
    <w:next w:val="Normal"/>
    <w:link w:val="Rubrik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Rubrik7">
    <w:name w:val="heading 7"/>
    <w:basedOn w:val="Normal"/>
    <w:next w:val="Normal"/>
    <w:link w:val="Rubrik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Rubrik8">
    <w:name w:val="heading 8"/>
    <w:basedOn w:val="Normal"/>
    <w:next w:val="Normal"/>
    <w:link w:val="Rubrik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Rubrik9">
    <w:name w:val="heading 9"/>
    <w:basedOn w:val="Normal"/>
    <w:next w:val="Normal"/>
    <w:link w:val="Rubrik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innehll">
    <w:name w:val="Tabellinnehåll"/>
    <w:basedOn w:val="Normal"/>
    <w:uiPriority w:val="99"/>
    <w:semiHidden/>
    <w:pPr>
      <w:spacing w:line="120" w:lineRule="exact"/>
    </w:pPr>
    <w:rPr>
      <w:sz w:val="22"/>
    </w:rPr>
  </w:style>
  <w:style w:type="paragraph" w:styleId="Rubrik">
    <w:name w:val="Title"/>
    <w:basedOn w:val="Normal"/>
    <w:next w:val="Normal"/>
    <w:link w:val="RubrikChar"/>
    <w:uiPriority w:val="1"/>
    <w:qFormat/>
    <w:rsid w:val="00A47D1E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60"/>
    </w:rPr>
  </w:style>
  <w:style w:type="character" w:customStyle="1" w:styleId="RubrikChar">
    <w:name w:val="Rubrik Char"/>
    <w:basedOn w:val="Standardstycketeckensnitt"/>
    <w:link w:val="Rubrik"/>
    <w:uiPriority w:val="1"/>
    <w:rsid w:val="00A47D1E"/>
    <w:rPr>
      <w:rFonts w:asciiTheme="majorHAnsi" w:eastAsiaTheme="majorEastAsia" w:hAnsiTheme="majorHAnsi" w:cstheme="majorBidi"/>
      <w:caps/>
      <w:kern w:val="28"/>
      <w:sz w:val="160"/>
    </w:rPr>
  </w:style>
  <w:style w:type="character" w:styleId="Stark">
    <w:name w:val="Strong"/>
    <w:basedOn w:val="Standardstycketeckensnit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Rubrik1Char">
    <w:name w:val="Rubrik 1 Char"/>
    <w:basedOn w:val="Standardstycketeckensnitt"/>
    <w:link w:val="Rubrik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Rubrikfrevenemang">
    <w:name w:val="Rubrik för evenemang"/>
    <w:basedOn w:val="Normal"/>
    <w:uiPriority w:val="3"/>
    <w:qFormat/>
    <w:rsid w:val="00A47D1E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1"/>
    </w:rPr>
  </w:style>
  <w:style w:type="paragraph" w:customStyle="1" w:styleId="Informationomevenemang">
    <w:name w:val="Information om evenemang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ress">
    <w:name w:val="A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Indragetstycke">
    <w:name w:val="Block Text"/>
    <w:basedOn w:val="Normal"/>
    <w:uiPriority w:val="6"/>
    <w:unhideWhenUsed/>
    <w:qFormat/>
    <w:rsid w:val="00EC6DD2"/>
    <w:pPr>
      <w:spacing w:line="276" w:lineRule="auto"/>
    </w:pPr>
    <w:rPr>
      <w:sz w:val="34"/>
    </w:rPr>
  </w:style>
  <w:style w:type="paragraph" w:customStyle="1" w:styleId="Underrubrikfrevenemang">
    <w:name w:val="Underrubrik för evenemang"/>
    <w:basedOn w:val="Normal"/>
    <w:uiPriority w:val="7"/>
    <w:qFormat/>
    <w:rsid w:val="00A47D1E"/>
    <w:pPr>
      <w:spacing w:line="216" w:lineRule="auto"/>
    </w:pPr>
    <w:rPr>
      <w:rFonts w:asciiTheme="majorHAnsi" w:eastAsiaTheme="majorEastAsia" w:hAnsiTheme="majorHAnsi" w:cstheme="majorBidi"/>
      <w:caps/>
      <w:sz w:val="41"/>
    </w:rPr>
  </w:style>
  <w:style w:type="character" w:styleId="AnvndHyperlnk">
    <w:name w:val="FollowedHyperlink"/>
    <w:basedOn w:val="Standardstycketeckensnitt"/>
    <w:uiPriority w:val="99"/>
    <w:semiHidden/>
    <w:unhideWhenUsed/>
    <w:rPr>
      <w:color w:val="1A1A1A" w:themeColor="text2"/>
      <w:u w:val="none"/>
    </w:rPr>
  </w:style>
  <w:style w:type="character" w:styleId="Platshllartext">
    <w:name w:val="Placeholder Text"/>
    <w:basedOn w:val="Standardstycketeckensnitt"/>
    <w:uiPriority w:val="99"/>
    <w:semiHidden/>
    <w:rsid w:val="00EE327C"/>
    <w:rPr>
      <w:color w:val="404040" w:themeColor="background2" w:themeShade="80"/>
    </w:rPr>
  </w:style>
  <w:style w:type="paragraph" w:styleId="Sidhuvud">
    <w:name w:val="header"/>
    <w:basedOn w:val="Normal"/>
    <w:link w:val="SidhuvudChar"/>
    <w:uiPriority w:val="99"/>
    <w:unhideWhenUsed/>
    <w:rsid w:val="00EE327C"/>
    <w:pPr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327C"/>
  </w:style>
  <w:style w:type="paragraph" w:styleId="Sidfot">
    <w:name w:val="footer"/>
    <w:basedOn w:val="Normal"/>
    <w:link w:val="SidfotChar"/>
    <w:uiPriority w:val="99"/>
    <w:unhideWhenUsed/>
    <w:rsid w:val="00501AF7"/>
    <w:pPr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01AF7"/>
  </w:style>
  <w:style w:type="paragraph" w:styleId="Ballongtext">
    <w:name w:val="Balloon Text"/>
    <w:basedOn w:val="Normal"/>
    <w:link w:val="Ballong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5F7E71"/>
  </w:style>
  <w:style w:type="paragraph" w:styleId="Brdtext">
    <w:name w:val="Body Text"/>
    <w:basedOn w:val="Normal"/>
    <w:link w:val="BrdtextChar"/>
    <w:uiPriority w:val="99"/>
    <w:semiHidden/>
    <w:unhideWhenUsed/>
    <w:rsid w:val="005F7E7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F7E71"/>
  </w:style>
  <w:style w:type="paragraph" w:styleId="Brdtext2">
    <w:name w:val="Body Text 2"/>
    <w:basedOn w:val="Normal"/>
    <w:link w:val="Brd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F7E71"/>
  </w:style>
  <w:style w:type="paragraph" w:styleId="Brdtext3">
    <w:name w:val="Body Text 3"/>
    <w:basedOn w:val="Normal"/>
    <w:link w:val="Brd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F7E71"/>
    <w:rPr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F7E71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F7E71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5F7E71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5F7E71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F7E71"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F7E71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F7E71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F7E71"/>
    <w:rPr>
      <w:sz w:val="22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F7E71"/>
  </w:style>
  <w:style w:type="table" w:styleId="Frgatrutnt">
    <w:name w:val="Colorful Grid"/>
    <w:basedOn w:val="Normaltabel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5F7E71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F7E71"/>
    <w:rPr>
      <w:sz w:val="22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7E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F7E71"/>
    <w:rPr>
      <w:b/>
      <w:bCs/>
      <w:sz w:val="22"/>
    </w:rPr>
  </w:style>
  <w:style w:type="table" w:styleId="Mrklista">
    <w:name w:val="Dark List"/>
    <w:basedOn w:val="Normaltabel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F7E71"/>
  </w:style>
  <w:style w:type="character" w:customStyle="1" w:styleId="DatumChar">
    <w:name w:val="Datum Char"/>
    <w:basedOn w:val="Standardstycketeckensnitt"/>
    <w:link w:val="Datum"/>
    <w:uiPriority w:val="99"/>
    <w:semiHidden/>
    <w:rsid w:val="005F7E71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F7E71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F7E71"/>
  </w:style>
  <w:style w:type="character" w:styleId="Betoning">
    <w:name w:val="Emphasis"/>
    <w:basedOn w:val="Standardstycketeckensnitt"/>
    <w:uiPriority w:val="20"/>
    <w:semiHidden/>
    <w:unhideWhenUsed/>
    <w:qFormat/>
    <w:rsid w:val="005F7E71"/>
    <w:rPr>
      <w:i/>
      <w:iCs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5F7E71"/>
    <w:rPr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5F7E71"/>
    <w:rPr>
      <w:sz w:val="22"/>
    </w:rPr>
  </w:style>
  <w:style w:type="paragraph" w:styleId="Adress-brev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tnotsreferens">
    <w:name w:val="footnote reference"/>
    <w:basedOn w:val="Standardstycketeckensnitt"/>
    <w:uiPriority w:val="99"/>
    <w:semiHidden/>
    <w:unhideWhenUsed/>
    <w:rsid w:val="005F7E71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F7E71"/>
    <w:rPr>
      <w:sz w:val="22"/>
    </w:rPr>
  </w:style>
  <w:style w:type="table" w:styleId="Rutntstabell1ljus">
    <w:name w:val="Grid Table 1 Light"/>
    <w:basedOn w:val="Normaltabel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ntstabell3">
    <w:name w:val="Grid Table 3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Rubrik2Char">
    <w:name w:val="Rubrik 2 Char"/>
    <w:basedOn w:val="Standardstycketeckensnitt"/>
    <w:link w:val="Rubrik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5F7E71"/>
  </w:style>
  <w:style w:type="paragraph" w:styleId="HTML-adress">
    <w:name w:val="HTML Address"/>
    <w:basedOn w:val="Normal"/>
    <w:link w:val="HTML-a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F7E71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5F7E71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5F7E71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F7E71"/>
    <w:rPr>
      <w:rFonts w:ascii="Consolas" w:hAnsi="Consolas"/>
      <w:sz w:val="22"/>
    </w:rPr>
  </w:style>
  <w:style w:type="character" w:styleId="HTML-exempel">
    <w:name w:val="HTML Sample"/>
    <w:basedOn w:val="Standardstycketeckensnit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EE327C"/>
    <w:rPr>
      <w:i/>
      <w:iCs/>
      <w:color w:val="696700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justrutnt">
    <w:name w:val="Light Grid"/>
    <w:basedOn w:val="Normaltabel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5F7E71"/>
  </w:style>
  <w:style w:type="paragraph" w:styleId="Lista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ell2">
    <w:name w:val="List Table 2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ell3">
    <w:name w:val="List Table 3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F7E71"/>
    <w:rPr>
      <w:rFonts w:ascii="Consolas" w:hAnsi="Consolas"/>
      <w:sz w:val="22"/>
    </w:rPr>
  </w:style>
  <w:style w:type="table" w:styleId="Mellanmrktrutnt1">
    <w:name w:val="Medium Grid 1"/>
    <w:basedOn w:val="Normaltabel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19"/>
    <w:qFormat/>
    <w:rsid w:val="005F7E71"/>
    <w:pPr>
      <w:spacing w:line="240" w:lineRule="auto"/>
    </w:pPr>
  </w:style>
  <w:style w:type="paragraph" w:styleId="Normalweb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Cs w:val="24"/>
    </w:rPr>
  </w:style>
  <w:style w:type="paragraph" w:styleId="Normaltindrag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F7E71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F7E71"/>
  </w:style>
  <w:style w:type="character" w:styleId="Sidnummer">
    <w:name w:val="page number"/>
    <w:basedOn w:val="Standardstycketeckensnitt"/>
    <w:uiPriority w:val="99"/>
    <w:semiHidden/>
    <w:unhideWhenUsed/>
    <w:rsid w:val="005F7E71"/>
  </w:style>
  <w:style w:type="table" w:styleId="Oformateradtabell1">
    <w:name w:val="Plain Table 1"/>
    <w:basedOn w:val="Normaltabel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F7E71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7E71"/>
    <w:rPr>
      <w:i/>
      <w:iCs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F7E71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F7E71"/>
  </w:style>
  <w:style w:type="paragraph" w:styleId="Signatur">
    <w:name w:val="Signature"/>
    <w:basedOn w:val="Normal"/>
    <w:link w:val="Signatur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F7E71"/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5F7E71"/>
  </w:style>
  <w:style w:type="table" w:styleId="Professionelltabell">
    <w:name w:val="Table Professional"/>
    <w:basedOn w:val="Normaltabel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nk">
    <w:name w:val="Hyperlink"/>
    <w:basedOn w:val="Standardstycketeckensnitt"/>
    <w:uiPriority w:val="99"/>
    <w:unhideWhenUsed/>
    <w:rsid w:val="0024099D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gis.se/barn-ungdom/nya-nationella-spelformer/sammanfattning-av-spelformern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upsupport.se/cup/visa_cscupspel.php?Cupnr=2726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cupsupport.se/cup/visa_cscupspel.php?Cupnr=272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nska\Normal\Enkelt%20flygbl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8CFABA2DA7461F9C2AA4838251E8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A7351A-DAC4-4518-B0CD-ABB240192305}"/>
      </w:docPartPr>
      <w:docPartBody>
        <w:p w:rsidR="00124D8E" w:rsidRDefault="00D34A5B">
          <w:pPr>
            <w:pStyle w:val="F08CFABA2DA7461F9C2AA4838251E8A0"/>
          </w:pPr>
          <w:r>
            <w:rPr>
              <w:lang w:bidi="sv-SE"/>
            </w:rPr>
            <w:t>Webbadress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5B"/>
    <w:rsid w:val="000C41FF"/>
    <w:rsid w:val="00124D8E"/>
    <w:rsid w:val="00173FE2"/>
    <w:rsid w:val="00207B47"/>
    <w:rsid w:val="004D2871"/>
    <w:rsid w:val="006675B3"/>
    <w:rsid w:val="009E22B2"/>
    <w:rsid w:val="00C0442E"/>
    <w:rsid w:val="00D34A5B"/>
    <w:rsid w:val="00D536BE"/>
    <w:rsid w:val="00F6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3C70328DA98476AB5C9FF82FD6B785D">
    <w:name w:val="53C70328DA98476AB5C9FF82FD6B785D"/>
  </w:style>
  <w:style w:type="character" w:styleId="Stark">
    <w:name w:val="Strong"/>
    <w:basedOn w:val="Standardstycketeckensnitt"/>
    <w:uiPriority w:val="2"/>
    <w:qFormat/>
    <w:rPr>
      <w:b w:val="0"/>
      <w:bCs w:val="0"/>
      <w:color w:val="2E74B5" w:themeColor="accent1" w:themeShade="BF"/>
    </w:rPr>
  </w:style>
  <w:style w:type="paragraph" w:customStyle="1" w:styleId="4B84E82C604043218800D4286A8DD0E7">
    <w:name w:val="4B84E82C604043218800D4286A8DD0E7"/>
  </w:style>
  <w:style w:type="paragraph" w:customStyle="1" w:styleId="F3F1779E6C2F4F058C0D0FD0AB5F878B">
    <w:name w:val="F3F1779E6C2F4F058C0D0FD0AB5F878B"/>
  </w:style>
  <w:style w:type="paragraph" w:customStyle="1" w:styleId="0894D63A6C304FEA810F6B11ED4162D6">
    <w:name w:val="0894D63A6C304FEA810F6B11ED4162D6"/>
  </w:style>
  <w:style w:type="paragraph" w:customStyle="1" w:styleId="7FBF1BA3977A434DA86BB7C723E0DD3F">
    <w:name w:val="7FBF1BA3977A434DA86BB7C723E0DD3F"/>
  </w:style>
  <w:style w:type="paragraph" w:customStyle="1" w:styleId="C9FA2F47C28E41438EDF3A943EF37557">
    <w:name w:val="C9FA2F47C28E41438EDF3A943EF37557"/>
  </w:style>
  <w:style w:type="paragraph" w:customStyle="1" w:styleId="10A492B72A934DECAB9DD4376A960C89">
    <w:name w:val="10A492B72A934DECAB9DD4376A960C89"/>
  </w:style>
  <w:style w:type="paragraph" w:customStyle="1" w:styleId="10F39B783F3C410A8ED9B09D19B20FA4">
    <w:name w:val="10F39B783F3C410A8ED9B09D19B20FA4"/>
  </w:style>
  <w:style w:type="paragraph" w:customStyle="1" w:styleId="EB727CD7915A430D96A6027AB6BD2573">
    <w:name w:val="EB727CD7915A430D96A6027AB6BD2573"/>
  </w:style>
  <w:style w:type="paragraph" w:customStyle="1" w:styleId="44A8D86011C140B4AA85DFF60D1FD825">
    <w:name w:val="44A8D86011C140B4AA85DFF60D1FD825"/>
  </w:style>
  <w:style w:type="paragraph" w:customStyle="1" w:styleId="F74E6F92A85D465A987F2A1EA5D9F228">
    <w:name w:val="F74E6F92A85D465A987F2A1EA5D9F228"/>
  </w:style>
  <w:style w:type="paragraph" w:customStyle="1" w:styleId="2F2C8439E21E4300B5B9EC0870FE4F5E">
    <w:name w:val="2F2C8439E21E4300B5B9EC0870FE4F5E"/>
  </w:style>
  <w:style w:type="paragraph" w:customStyle="1" w:styleId="95A7C71DEC3346229B5DF58614E050D7">
    <w:name w:val="95A7C71DEC3346229B5DF58614E050D7"/>
  </w:style>
  <w:style w:type="paragraph" w:customStyle="1" w:styleId="3D29BED11ED7453295A7F64707061AAB">
    <w:name w:val="3D29BED11ED7453295A7F64707061AAB"/>
  </w:style>
  <w:style w:type="paragraph" w:customStyle="1" w:styleId="B60D22381F2C478C9A5FC201ABA35B99">
    <w:name w:val="B60D22381F2C478C9A5FC201ABA35B99"/>
  </w:style>
  <w:style w:type="paragraph" w:customStyle="1" w:styleId="826C344C7D3D4997BEFD7570CE3AFCCC">
    <w:name w:val="826C344C7D3D4997BEFD7570CE3AFCCC"/>
  </w:style>
  <w:style w:type="paragraph" w:customStyle="1" w:styleId="F08CFABA2DA7461F9C2AA4838251E8A0">
    <w:name w:val="F08CFABA2DA7461F9C2AA4838251E8A0"/>
  </w:style>
  <w:style w:type="paragraph" w:customStyle="1" w:styleId="355EA33ADF994CB98AE9DB8E6E0D381C">
    <w:name w:val="355EA33ADF994CB98AE9DB8E6E0D381C"/>
  </w:style>
  <w:style w:type="paragraph" w:customStyle="1" w:styleId="DD5CD73DEE11414E9C4CAA3C68B5DF89">
    <w:name w:val="DD5CD73DEE11414E9C4CAA3C68B5DF89"/>
  </w:style>
  <w:style w:type="paragraph" w:customStyle="1" w:styleId="8C37D897D6F14BC39FBD8EED8C1C3A24">
    <w:name w:val="8C37D897D6F14BC39FBD8EED8C1C3A24"/>
  </w:style>
  <w:style w:type="paragraph" w:customStyle="1" w:styleId="87C8AA469DC8442F8A0F5F1990E00470">
    <w:name w:val="87C8AA469DC8442F8A0F5F1990E00470"/>
  </w:style>
  <w:style w:type="paragraph" w:customStyle="1" w:styleId="3B716B451E1D4292A01A639FD4F35E43">
    <w:name w:val="3B716B451E1D4292A01A639FD4F35E43"/>
  </w:style>
  <w:style w:type="paragraph" w:customStyle="1" w:styleId="1CA7168D63374044A5AAE1BB13E40016">
    <w:name w:val="1CA7168D63374044A5AAE1BB13E40016"/>
  </w:style>
  <w:style w:type="paragraph" w:customStyle="1" w:styleId="22349CEB0B534C6C82E23FAD9723A8BF">
    <w:name w:val="22349CEB0B534C6C82E23FAD9723A8BF"/>
  </w:style>
  <w:style w:type="paragraph" w:customStyle="1" w:styleId="8570BA7E00EC4D31999963B3707572FE">
    <w:name w:val="8570BA7E00EC4D31999963B3707572FE"/>
  </w:style>
  <w:style w:type="paragraph" w:customStyle="1" w:styleId="270BD771D71A4F68821A64AF10AE41D8">
    <w:name w:val="270BD771D71A4F68821A64AF10AE41D8"/>
  </w:style>
  <w:style w:type="paragraph" w:customStyle="1" w:styleId="0DAE032F7D224213A63A2E3BAB8F0E4A">
    <w:name w:val="0DAE032F7D224213A63A2E3BAB8F0E4A"/>
    <w:rsid w:val="00124D8E"/>
  </w:style>
  <w:style w:type="paragraph" w:customStyle="1" w:styleId="5192478B07F24D97B47557370AFB8627">
    <w:name w:val="5192478B07F24D97B47557370AFB8627"/>
    <w:rsid w:val="00124D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Enkelt flygblad</Template>
  <TotalTime>928</TotalTime>
  <Pages>1</Pages>
  <Words>245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Johansson, Björn (Båstad)</dc:creator>
  <cp:lastModifiedBy>Johansson, Björn (Båstad)</cp:lastModifiedBy>
  <cp:revision>5</cp:revision>
  <cp:lastPrinted>2018-11-22T20:32:00Z</cp:lastPrinted>
  <dcterms:created xsi:type="dcterms:W3CDTF">2018-12-10T19:21:00Z</dcterms:created>
  <dcterms:modified xsi:type="dcterms:W3CDTF">2018-12-12T20:23:00Z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