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57DC" w:rsidRPr="00FE3141" w:rsidRDefault="00F430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7315200" cy="1778000"/>
                <wp:effectExtent l="9525" t="7620" r="0" b="5080"/>
                <wp:wrapNone/>
                <wp:docPr id="1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778000"/>
                          <a:chOff x="360" y="357"/>
                          <a:chExt cx="11520" cy="2800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3150" y="357"/>
                            <a:ext cx="8730" cy="2332"/>
                          </a:xfrm>
                          <a:custGeom>
                            <a:avLst/>
                            <a:gdLst>
                              <a:gd name="T0" fmla="*/ 0 w 1944"/>
                              <a:gd name="T1" fmla="*/ 0 h 493"/>
                              <a:gd name="T2" fmla="*/ 0 w 1944"/>
                              <a:gd name="T3" fmla="*/ 493 h 493"/>
                              <a:gd name="T4" fmla="*/ 1944 w 1944"/>
                              <a:gd name="T5" fmla="*/ 417 h 493"/>
                              <a:gd name="T6" fmla="*/ 1944 w 1944"/>
                              <a:gd name="T7" fmla="*/ 0 h 493"/>
                              <a:gd name="T8" fmla="*/ 0 w 1944"/>
                              <a:gd name="T9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44" h="493">
                                <a:moveTo>
                                  <a:pt x="0" y="0"/>
                                </a:move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736" y="359"/>
                                  <a:pt x="1422" y="369"/>
                                  <a:pt x="1944" y="417"/>
                                </a:cubicBezTo>
                                <a:cubicBezTo>
                                  <a:pt x="1944" y="0"/>
                                  <a:pt x="1944" y="0"/>
                                  <a:pt x="194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>
                            <a:off x="360" y="2093"/>
                            <a:ext cx="11506" cy="1064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02" y="656"/>
                            <a:ext cx="7920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243D" w:rsidRDefault="0064243D" w:rsidP="000073D4">
                              <w:pPr>
                                <w:jc w:val="distribute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  <w:lang w:val="sv-SE"/>
                                </w:rPr>
                              </w:pPr>
                              <w:r w:rsidRPr="00FA474E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  <w:lang w:val="sv-SE"/>
                                </w:rPr>
                                <w:t>INBJUDAN TILL POOLSPEL</w:t>
                              </w:r>
                            </w:p>
                            <w:p w:rsidR="0064243D" w:rsidRPr="001D3A44" w:rsidRDefault="0064243D" w:rsidP="00800B45">
                              <w:pPr>
                                <w:rPr>
                                  <w:b/>
                                  <w:sz w:val="56"/>
                                  <w:szCs w:val="56"/>
                                  <w:lang w:val="sv-SE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  <w:lang w:val="sv-SE"/>
                                </w:rPr>
                                <w:t>Team 02/03</w:t>
                              </w:r>
                              <w:r>
                                <w:rPr>
                                  <w:sz w:val="56"/>
                                  <w:szCs w:val="56"/>
                                  <w:lang w:val="sv-SE"/>
                                </w:rPr>
                                <w:t xml:space="preserve"> </w:t>
                              </w:r>
                              <w:r w:rsidRPr="001D3A44">
                                <w:rPr>
                                  <w:b/>
                                  <w:sz w:val="56"/>
                                  <w:szCs w:val="5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0;margin-top:-.15pt;width:8in;height:140pt;z-index:251649023" coordorigin="360,357" coordsize="1152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">
                <v:shape id="Freeform 24" o:spid="_x0000_s1027" style="position:absolute;left:3150;top:357;width:8730;height:2332;visibility:visible;mso-wrap-style:square;v-text-anchor:top" coordsize="1944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trsIA&#10;AADbAAAADwAAAGRycy9kb3ducmV2LnhtbESPQYvCQAyF7wv+hyGCt3WqB1mqo4joIntZrXoPndgW&#10;O5nSmdr6781hYW8J7+W9L6vN4Gr1pDZUng3Mpgko4tzbigsD18vh8wtUiMgWa89k4EUBNuvRxwpT&#10;63s+0zOLhZIQDikaKGNsUq1DXpLDMPUNsWh33zqMsraFti32Eu5qPU+ShXZYsTSU2NCupPyRdc5A&#10;5n77m9+faUs/x/v8u+tPQ3cyZjIetktQkYb4b/67PlrBF1j5RQb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O2uwgAAANsAAAAPAAAAAAAAAAAAAAAAAJgCAABkcnMvZG93&#10;bnJldi54bWxQSwUGAAAAAAQABAD1AAAAhwMAAAAA&#10;" path="m,c,493,,493,,493,736,359,1422,369,1944,417,1944,,1944,,1944,l,xe" fillcolor="red" stroked="f" strokecolor="#212120">
                  <v:shadow color="#8c8682"/>
                  <v:path arrowok="t" o:connecttype="custom" o:connectlocs="0,0;0,2332;8730,1973;8730,0;0,0" o:connectangles="0,0,0,0,0"/>
                </v:shape>
                <v:shape id="Freeform 55" o:spid="_x0000_s1028" style="position:absolute;left:360;top:2093;width:11506;height:1064;visibility:visible;mso-wrap-style:square;v-text-anchor:top" coordsize="244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piMUA&#10;AADbAAAADwAAAGRycy9kb3ducmV2LnhtbERPTU8CMRC9k/gfmjHxYqArBoMLhaxGCQkeFOHAbdyO&#10;243b6dpWdv33lsSE27y8z5kve9uII/lQO1ZwM8pAEJdO11wp2L0/D6cgQkTW2DgmBb8UYLm4GMwx&#10;167jNzpuYyVSCIccFZgY21zKUBqyGEauJU7cp/MWY4K+ktpjl8JtI8dZdict1pwaDLb0aKj82v5Y&#10;BdeH1b4zr/J2M3kpPnzxhOPq4Vupq8u+mIGI1Mez+N+91mn+PZx+S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mIxQAAANsAAAAPAAAAAAAAAAAAAAAAAJgCAABkcnMv&#10;ZG93bnJldi54bWxQSwUGAAAAAAQABAD1AAAAigMAAAAA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1064;11506,44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9" type="#_x0000_t202" style="position:absolute;left:3502;top:656;width:7920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WJr8A&#10;AADbAAAADwAAAGRycy9kb3ducmV2LnhtbERPPU/DMBDdkfgP1lVio046VCjUrRBSgaELpUu3k30k&#10;VuKzZR9t+Pf1gMT49L43uzlM6kK5+MgG2mUDithG57k3cPraPz6BKoLscIpMBn6pwG57f7fBzsUr&#10;f9LlKL2qIVw6NDCIpE7rYgcKWJYxEVfuO+aAUmHutct4reFh0qumWeuAnmvDgIleB7Lj8ScYSG+2&#10;ZfFjaj0d5jGfDvJ+tsY8LOaXZ1BCs/yL/9wfzsCqrq9f6g/Q2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RYm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64243D" w:rsidRDefault="0064243D" w:rsidP="000073D4">
                        <w:pPr>
                          <w:jc w:val="distribute"/>
                          <w:rPr>
                            <w:b/>
                            <w:color w:val="FFFFFF"/>
                            <w:sz w:val="44"/>
                            <w:szCs w:val="44"/>
                            <w:lang w:val="sv-SE"/>
                          </w:rPr>
                        </w:pPr>
                        <w:r w:rsidRPr="00FA474E">
                          <w:rPr>
                            <w:b/>
                            <w:color w:val="FFFFFF"/>
                            <w:sz w:val="44"/>
                            <w:szCs w:val="44"/>
                            <w:lang w:val="sv-SE"/>
                          </w:rPr>
                          <w:t>INBJUDAN TILL POOLSPEL</w:t>
                        </w:r>
                      </w:p>
                      <w:p w:rsidR="0064243D" w:rsidRPr="001D3A44" w:rsidRDefault="0064243D" w:rsidP="00800B45">
                        <w:pPr>
                          <w:rPr>
                            <w:b/>
                            <w:sz w:val="56"/>
                            <w:szCs w:val="56"/>
                            <w:lang w:val="sv-SE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  <w:szCs w:val="44"/>
                            <w:lang w:val="sv-SE"/>
                          </w:rPr>
                          <w:t>Team 02/03</w:t>
                        </w:r>
                        <w:r>
                          <w:rPr>
                            <w:sz w:val="56"/>
                            <w:szCs w:val="56"/>
                            <w:lang w:val="sv-SE"/>
                          </w:rPr>
                          <w:t xml:space="preserve"> </w:t>
                        </w:r>
                        <w:r w:rsidRPr="001D3A44">
                          <w:rPr>
                            <w:b/>
                            <w:sz w:val="56"/>
                            <w:szCs w:val="5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8DBDD40" wp14:editId="05C3B79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71650" cy="10098405"/>
                <wp:effectExtent l="0" t="0" r="0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0098405"/>
                          <a:chOff x="360" y="357"/>
                          <a:chExt cx="2790" cy="15903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790" cy="159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275"/>
                            <a:ext cx="1320" cy="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243D" w:rsidRPr="00693A25" w:rsidRDefault="0064243D" w:rsidP="00F430BC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FFFFFE"/>
                                  <w:sz w:val="90"/>
                                  <w:szCs w:val="90"/>
                                </w:rPr>
                              </w:pPr>
                            </w:p>
                            <w:p w:rsidR="0064243D" w:rsidRPr="00693A25" w:rsidRDefault="0064243D" w:rsidP="00F430BC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FFFFFE"/>
                                  <w:sz w:val="16"/>
                                  <w:szCs w:val="16"/>
                                </w:rPr>
                              </w:pPr>
                            </w:p>
                            <w:p w:rsidR="0064243D" w:rsidRPr="008E22FC" w:rsidRDefault="0064243D" w:rsidP="000073D4">
                              <w:pPr>
                                <w:widowControl w:val="0"/>
                                <w:jc w:val="center"/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</w:pPr>
                              <w:r w:rsidRPr="008E22FC"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  <w:t>POO</w:t>
                              </w:r>
                            </w:p>
                            <w:p w:rsidR="0064243D" w:rsidRPr="008E22FC" w:rsidRDefault="0064243D" w:rsidP="000073D4">
                              <w:pPr>
                                <w:widowControl w:val="0"/>
                                <w:jc w:val="center"/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</w:pPr>
                              <w:r w:rsidRPr="008E22FC"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  <w:t>L</w:t>
                              </w:r>
                            </w:p>
                            <w:p w:rsidR="0064243D" w:rsidRPr="008E22FC" w:rsidRDefault="0064243D" w:rsidP="000073D4">
                              <w:pPr>
                                <w:widowControl w:val="0"/>
                                <w:jc w:val="center"/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</w:pPr>
                              <w:r w:rsidRPr="008E22FC"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  <w:t>S</w:t>
                              </w:r>
                            </w:p>
                            <w:p w:rsidR="0064243D" w:rsidRPr="008E22FC" w:rsidRDefault="0064243D" w:rsidP="000073D4">
                              <w:pPr>
                                <w:widowControl w:val="0"/>
                                <w:jc w:val="center"/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</w:pPr>
                              <w:r w:rsidRPr="008E22FC"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  <w:t>P</w:t>
                              </w:r>
                            </w:p>
                            <w:p w:rsidR="0064243D" w:rsidRPr="008E22FC" w:rsidRDefault="0064243D" w:rsidP="000073D4">
                              <w:pPr>
                                <w:widowControl w:val="0"/>
                                <w:jc w:val="center"/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</w:pPr>
                              <w:r w:rsidRPr="008E22FC"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  <w:t>E</w:t>
                              </w:r>
                            </w:p>
                            <w:p w:rsidR="0064243D" w:rsidRPr="008E22FC" w:rsidRDefault="0064243D" w:rsidP="000073D4">
                              <w:pPr>
                                <w:widowControl w:val="0"/>
                                <w:jc w:val="center"/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</w:pPr>
                              <w:r w:rsidRPr="008E22FC">
                                <w:rPr>
                                  <w:b/>
                                  <w:color w:val="FFFFFE"/>
                                  <w:sz w:val="90"/>
                                  <w:szCs w:val="9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0" style="position:absolute;margin-left:0;margin-top:-.15pt;width:139.5pt;height:795.15pt;z-index:251653120" coordorigin="360,357" coordsize="2790,1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">
                <v:rect id="Rectangle 4" o:spid="_x0000_s1031" style="position:absolute;left:360;top:357;width:2790;height:15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zgsEA&#10;AADbAAAADwAAAGRycy9kb3ducmV2LnhtbERPTYvCMBC9C/6HMIIX0dQuK6VrFBXEPYhgFfY6NLNt&#10;2WZSmmjrvzeCsLd5vM9ZrntTizu1rrKsYD6LQBDnVldcKLhe9tMEhPPIGmvLpOBBDtar4WCJqbYd&#10;n+me+UKEEHYpKii9b1IpXV6SQTezDXHgfm1r0AfYFlK32IVwU8s4ihbSYMWhocSGdiXlf9nNKMgO&#10;9ic5TbpzIrdxVZ/c0XzER6XGo37zBcJT7//Fb/e3DvM/4f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c4LBAAAA2wAAAA8AAAAAAAAAAAAAAAAAmAIAAGRycy9kb3du&#10;cmV2LnhtbFBLBQYAAAAABAAEAPUAAACGAwAAAAA=&#10;" fillcolor="black [3213]" stroked="f" strokecolor="#212120" insetpen="t">
                  <v:shadow color="#dcd6d4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960;top:3275;width:1320;height:1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hdL8A&#10;AADbAAAADwAAAGRycy9kb3ducmV2LnhtbERPTUsDMRC9C/0PYQrebHY9FFmbFhGsHnqx9uJtSMbd&#10;sJtJSKbt+u+NIHibx/uczW4Ok7pQLj6ygXbVgCK20XnuDZw+Xu4eQBVBdjhFJgPfVGC3XdxssHPx&#10;yu90OUqvagiXDg0MIqnTutiBApZVTMSV+4o5oFSYe+0yXmt4mPR906x1QM+1YcBEzwPZ8XgOBtLe&#10;tix+TK2nwzzm00FeP60xt8v56RGU0Cz/4j/3m6vz1/D7Sz1Ab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OF0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64243D" w:rsidRPr="00693A25" w:rsidRDefault="0064243D" w:rsidP="00F430BC">
                        <w:pPr>
                          <w:widowControl w:val="0"/>
                          <w:rPr>
                            <w:rFonts w:ascii="Arial" w:hAnsi="Arial" w:cs="Arial"/>
                            <w:color w:val="FFFFFE"/>
                            <w:sz w:val="90"/>
                            <w:szCs w:val="90"/>
                          </w:rPr>
                        </w:pPr>
                      </w:p>
                      <w:p w:rsidR="0064243D" w:rsidRPr="00693A25" w:rsidRDefault="0064243D" w:rsidP="00F430BC">
                        <w:pPr>
                          <w:widowControl w:val="0"/>
                          <w:rPr>
                            <w:rFonts w:ascii="Arial" w:hAnsi="Arial" w:cs="Arial"/>
                            <w:color w:val="FFFFFE"/>
                            <w:sz w:val="16"/>
                            <w:szCs w:val="16"/>
                          </w:rPr>
                        </w:pPr>
                      </w:p>
                      <w:p w:rsidR="0064243D" w:rsidRPr="008E22FC" w:rsidRDefault="0064243D" w:rsidP="000073D4">
                        <w:pPr>
                          <w:widowControl w:val="0"/>
                          <w:jc w:val="center"/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</w:pPr>
                        <w:r w:rsidRPr="008E22FC"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  <w:t>POO</w:t>
                        </w:r>
                      </w:p>
                      <w:p w:rsidR="0064243D" w:rsidRPr="008E22FC" w:rsidRDefault="0064243D" w:rsidP="000073D4">
                        <w:pPr>
                          <w:widowControl w:val="0"/>
                          <w:jc w:val="center"/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</w:pPr>
                        <w:r w:rsidRPr="008E22FC"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  <w:t>L</w:t>
                        </w:r>
                      </w:p>
                      <w:p w:rsidR="0064243D" w:rsidRPr="008E22FC" w:rsidRDefault="0064243D" w:rsidP="000073D4">
                        <w:pPr>
                          <w:widowControl w:val="0"/>
                          <w:jc w:val="center"/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</w:pPr>
                        <w:r w:rsidRPr="008E22FC"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  <w:t>S</w:t>
                        </w:r>
                      </w:p>
                      <w:p w:rsidR="0064243D" w:rsidRPr="008E22FC" w:rsidRDefault="0064243D" w:rsidP="000073D4">
                        <w:pPr>
                          <w:widowControl w:val="0"/>
                          <w:jc w:val="center"/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</w:pPr>
                        <w:r w:rsidRPr="008E22FC"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  <w:t>P</w:t>
                        </w:r>
                      </w:p>
                      <w:p w:rsidR="0064243D" w:rsidRPr="008E22FC" w:rsidRDefault="0064243D" w:rsidP="000073D4">
                        <w:pPr>
                          <w:widowControl w:val="0"/>
                          <w:jc w:val="center"/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</w:pPr>
                        <w:r w:rsidRPr="008E22FC"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  <w:t>E</w:t>
                        </w:r>
                      </w:p>
                      <w:p w:rsidR="0064243D" w:rsidRPr="008E22FC" w:rsidRDefault="0064243D" w:rsidP="000073D4">
                        <w:pPr>
                          <w:widowControl w:val="0"/>
                          <w:jc w:val="center"/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</w:pPr>
                        <w:r w:rsidRPr="008E22FC">
                          <w:rPr>
                            <w:b/>
                            <w:color w:val="FFFFFE"/>
                            <w:sz w:val="90"/>
                            <w:szCs w:val="90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04C">
        <w:rPr>
          <w:rFonts w:ascii="Comic Sans MS" w:hAnsi="Comic Sans MS"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277C60B4" wp14:editId="6996ACB5">
            <wp:simplePos x="0" y="0"/>
            <wp:positionH relativeFrom="column">
              <wp:posOffset>87178</wp:posOffset>
            </wp:positionH>
            <wp:positionV relativeFrom="paragraph">
              <wp:posOffset>72971</wp:posOffset>
            </wp:positionV>
            <wp:extent cx="1596810" cy="1289900"/>
            <wp:effectExtent l="114300" t="38100" r="251040" b="1281850"/>
            <wp:wrapNone/>
            <wp:docPr id="2" name="Bildobjekt 0" descr="THK-logo-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K-logo-tran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10" cy="128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6C9B5B" wp14:editId="6590D8B5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104.65pt;width:575.3pt;height: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uLnwMAABY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6921E" wp14:editId="42B02DC3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9525" t="5080" r="8890" b="6350"/>
                <wp:wrapNone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100.15pt;width:575.3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v6nA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879C3" wp14:editId="3AC43709">
                <wp:simplePos x="0" y="0"/>
                <wp:positionH relativeFrom="column">
                  <wp:posOffset>0</wp:posOffset>
                </wp:positionH>
                <wp:positionV relativeFrom="page">
                  <wp:posOffset>1160780</wp:posOffset>
                </wp:positionV>
                <wp:extent cx="7306310" cy="744855"/>
                <wp:effectExtent l="9525" t="8255" r="8890" b="8890"/>
                <wp:wrapNone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91.4pt;width:575.3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" path="m2448,56c1822,1,929,,,248e" filled="f" fillcolor="#fffffe" strokecolor="red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1E3A" wp14:editId="12145544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738505"/>
                <wp:effectExtent l="9525" t="5080" r="8890" b="8890"/>
                <wp:wrapNone/>
                <wp:docPr id="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100.15pt;width:575.3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7BC0A" wp14:editId="76959728">
                <wp:simplePos x="0" y="0"/>
                <wp:positionH relativeFrom="column">
                  <wp:posOffset>0</wp:posOffset>
                </wp:positionH>
                <wp:positionV relativeFrom="page">
                  <wp:posOffset>1388745</wp:posOffset>
                </wp:positionV>
                <wp:extent cx="7306310" cy="744855"/>
                <wp:effectExtent l="9525" t="7620" r="8890" b="9525"/>
                <wp:wrapNone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0;margin-top:109.35pt;width:575.3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" path="m,248c929,,1821,1,2448,55e" filled="f" fillcolor="#fffffe" strokecolor="red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F430BC">
      <w:pPr>
        <w:rPr>
          <w:rFonts w:ascii="Comic Sans MS" w:hAnsi="Comic Sans MS"/>
          <w:sz w:val="28"/>
          <w:szCs w:val="28"/>
          <w:lang w:bidi="en-US"/>
        </w:rPr>
      </w:pPr>
      <w:r>
        <w:rPr>
          <w:rFonts w:ascii="Comic Sans MS" w:hAnsi="Comic Sans MS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47998" behindDoc="1" locked="0" layoutInCell="1" allowOverlap="1">
                <wp:simplePos x="0" y="0"/>
                <wp:positionH relativeFrom="column">
                  <wp:posOffset>1995170</wp:posOffset>
                </wp:positionH>
                <wp:positionV relativeFrom="page">
                  <wp:posOffset>2004695</wp:posOffset>
                </wp:positionV>
                <wp:extent cx="5029200" cy="1106805"/>
                <wp:effectExtent l="4445" t="4445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243D" w:rsidRPr="008E22FC" w:rsidRDefault="0064243D" w:rsidP="00A7476E">
                            <w:pPr>
                              <w:shd w:val="clear" w:color="auto" w:fill="FFFFFF"/>
                              <w:spacing w:line="210" w:lineRule="atLeast"/>
                              <w:outlineLvl w:val="2"/>
                              <w:rPr>
                                <w:rFonts w:eastAsia="Batang"/>
                                <w:b/>
                                <w:bCs/>
                                <w:color w:val="000000"/>
                                <w:kern w:val="0"/>
                                <w:sz w:val="52"/>
                                <w:szCs w:val="52"/>
                                <w:lang w:val="sv-SE" w:eastAsia="ko-KR"/>
                              </w:rPr>
                            </w:pPr>
                            <w:r w:rsidRPr="008E22FC">
                              <w:rPr>
                                <w:rFonts w:eastAsia="Batang"/>
                                <w:b/>
                                <w:bCs/>
                                <w:color w:val="000000"/>
                                <w:kern w:val="0"/>
                                <w:sz w:val="52"/>
                                <w:szCs w:val="52"/>
                                <w:lang w:val="sv-SE" w:eastAsia="ko-KR"/>
                              </w:rPr>
                              <w:t xml:space="preserve">Välkommen till Vegahallen </w:t>
                            </w:r>
                          </w:p>
                          <w:p w:rsidR="0064243D" w:rsidRPr="00FA474E" w:rsidRDefault="0064243D" w:rsidP="00A7476E">
                            <w:pPr>
                              <w:shd w:val="clear" w:color="auto" w:fill="FFFFFF"/>
                              <w:spacing w:line="210" w:lineRule="atLeast"/>
                              <w:outlineLvl w:val="2"/>
                              <w:rPr>
                                <w:szCs w:val="44"/>
                                <w:lang w:val="sv-SE"/>
                              </w:rPr>
                            </w:pPr>
                            <w:r w:rsidRPr="00FA474E">
                              <w:rPr>
                                <w:rFonts w:eastAsia="Batang"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  <w:lang w:val="sv-SE" w:eastAsia="ko-KR"/>
                              </w:rPr>
                              <w:t xml:space="preserve">Tierp Hockey hälsar er hjärtligt välkomna till Vegahallen för poolspel </w:t>
                            </w:r>
                            <w:r>
                              <w:rPr>
                                <w:rFonts w:eastAsia="Batang"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  <w:lang w:val="sv-SE" w:eastAsia="ko-KR"/>
                              </w:rPr>
                              <w:t>Team 02</w:t>
                            </w:r>
                            <w:r w:rsidRPr="00FA474E">
                              <w:rPr>
                                <w:rFonts w:eastAsia="Batang"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  <w:lang w:val="sv-SE" w:eastAsia="ko-KR"/>
                              </w:rPr>
                              <w:t>-03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57.1pt;margin-top:157.85pt;width:396pt;height:87.15pt;z-index:-25166848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4243D" w:rsidRPr="008E22FC" w:rsidRDefault="0064243D" w:rsidP="00A7476E">
                      <w:pPr>
                        <w:shd w:val="clear" w:color="auto" w:fill="FFFFFF"/>
                        <w:spacing w:line="210" w:lineRule="atLeast"/>
                        <w:outlineLvl w:val="2"/>
                        <w:rPr>
                          <w:rFonts w:eastAsia="Batang"/>
                          <w:b/>
                          <w:bCs/>
                          <w:color w:val="000000"/>
                          <w:kern w:val="0"/>
                          <w:sz w:val="52"/>
                          <w:szCs w:val="52"/>
                          <w:lang w:val="sv-SE" w:eastAsia="ko-KR"/>
                        </w:rPr>
                      </w:pPr>
                      <w:r w:rsidRPr="008E22FC">
                        <w:rPr>
                          <w:rFonts w:eastAsia="Batang"/>
                          <w:b/>
                          <w:bCs/>
                          <w:color w:val="000000"/>
                          <w:kern w:val="0"/>
                          <w:sz w:val="52"/>
                          <w:szCs w:val="52"/>
                          <w:lang w:val="sv-SE" w:eastAsia="ko-KR"/>
                        </w:rPr>
                        <w:t xml:space="preserve">Välkommen till Vegahallen </w:t>
                      </w:r>
                    </w:p>
                    <w:p w:rsidR="0064243D" w:rsidRPr="00FA474E" w:rsidRDefault="0064243D" w:rsidP="00A7476E">
                      <w:pPr>
                        <w:shd w:val="clear" w:color="auto" w:fill="FFFFFF"/>
                        <w:spacing w:line="210" w:lineRule="atLeast"/>
                        <w:outlineLvl w:val="2"/>
                        <w:rPr>
                          <w:szCs w:val="44"/>
                          <w:lang w:val="sv-SE"/>
                        </w:rPr>
                      </w:pPr>
                      <w:r w:rsidRPr="00FA474E">
                        <w:rPr>
                          <w:rFonts w:eastAsia="Batang"/>
                          <w:bCs/>
                          <w:color w:val="000000"/>
                          <w:kern w:val="0"/>
                          <w:sz w:val="34"/>
                          <w:szCs w:val="34"/>
                          <w:lang w:val="sv-SE" w:eastAsia="ko-KR"/>
                        </w:rPr>
                        <w:t xml:space="preserve">Tierp Hockey hälsar er hjärtligt välkomna till Vegahallen för poolspel </w:t>
                      </w:r>
                      <w:r>
                        <w:rPr>
                          <w:rFonts w:eastAsia="Batang"/>
                          <w:bCs/>
                          <w:color w:val="000000"/>
                          <w:kern w:val="0"/>
                          <w:sz w:val="34"/>
                          <w:szCs w:val="34"/>
                          <w:lang w:val="sv-SE" w:eastAsia="ko-KR"/>
                        </w:rPr>
                        <w:t>Team 02</w:t>
                      </w:r>
                      <w:r w:rsidRPr="00FA474E">
                        <w:rPr>
                          <w:rFonts w:eastAsia="Batang"/>
                          <w:bCs/>
                          <w:color w:val="000000"/>
                          <w:kern w:val="0"/>
                          <w:sz w:val="34"/>
                          <w:szCs w:val="34"/>
                          <w:lang w:val="sv-SE" w:eastAsia="ko-KR"/>
                        </w:rPr>
                        <w:t>-03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FE3141" w:rsidRDefault="00B7460A">
      <w:pPr>
        <w:rPr>
          <w:rFonts w:ascii="Comic Sans MS" w:hAnsi="Comic Sans MS"/>
          <w:sz w:val="28"/>
          <w:szCs w:val="28"/>
          <w:lang w:bidi="en-US"/>
        </w:rPr>
      </w:pPr>
    </w:p>
    <w:p w:rsidR="00B7460A" w:rsidRPr="002166EE" w:rsidRDefault="00B7460A">
      <w:pPr>
        <w:rPr>
          <w:rFonts w:ascii="Comic Sans MS" w:hAnsi="Comic Sans MS"/>
          <w:sz w:val="28"/>
          <w:szCs w:val="28"/>
          <w:lang w:val="sv-SE" w:bidi="en-US"/>
        </w:rPr>
      </w:pPr>
    </w:p>
    <w:p w:rsidR="00B7460A" w:rsidRPr="002166EE" w:rsidRDefault="00B7460A">
      <w:pPr>
        <w:rPr>
          <w:rFonts w:ascii="Comic Sans MS" w:hAnsi="Comic Sans MS"/>
          <w:sz w:val="28"/>
          <w:szCs w:val="28"/>
          <w:lang w:val="sv-SE" w:bidi="en-US"/>
        </w:rPr>
      </w:pPr>
    </w:p>
    <w:tbl>
      <w:tblPr>
        <w:tblpPr w:leftFromText="141" w:rightFromText="141" w:vertAnchor="text" w:horzAnchor="page" w:tblpX="3553" w:tblpY="39"/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913"/>
        <w:gridCol w:w="5850"/>
      </w:tblGrid>
      <w:tr w:rsidR="00F71092" w:rsidRPr="00544369" w:rsidTr="00F71092">
        <w:trPr>
          <w:trHeight w:val="860"/>
        </w:trPr>
        <w:tc>
          <w:tcPr>
            <w:tcW w:w="1913" w:type="dxa"/>
            <w:shd w:val="clear" w:color="auto" w:fill="auto"/>
          </w:tcPr>
          <w:p w:rsidR="00F71092" w:rsidRPr="00012502" w:rsidRDefault="00800B45" w:rsidP="00F71092">
            <w:pPr>
              <w:rPr>
                <w:sz w:val="32"/>
                <w:szCs w:val="32"/>
                <w:lang w:bidi="en-US"/>
              </w:rPr>
            </w:pPr>
            <w:r w:rsidRPr="00012502">
              <w:rPr>
                <w:rFonts w:ascii="Comic Sans MS" w:hAnsi="Comic Sans MS"/>
                <w:noProof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72576" behindDoc="1" locked="0" layoutInCell="1" allowOverlap="1" wp14:anchorId="59DB8102" wp14:editId="54F103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46355</wp:posOffset>
                  </wp:positionV>
                  <wp:extent cx="3141233" cy="2591253"/>
                  <wp:effectExtent l="0" t="0" r="0" b="0"/>
                  <wp:wrapNone/>
                  <wp:docPr id="3" name="Bildobjekt 2" descr="THK-logo-tran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K-logo-trans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799" cy="2593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092" w:rsidRPr="00012502">
              <w:rPr>
                <w:sz w:val="32"/>
                <w:szCs w:val="32"/>
                <w:lang w:bidi="en-US"/>
              </w:rPr>
              <w:t>Tid:</w:t>
            </w:r>
          </w:p>
        </w:tc>
        <w:tc>
          <w:tcPr>
            <w:tcW w:w="5850" w:type="dxa"/>
            <w:shd w:val="clear" w:color="auto" w:fill="auto"/>
          </w:tcPr>
          <w:p w:rsidR="00F71092" w:rsidRPr="00012502" w:rsidRDefault="0099632E" w:rsidP="00F71092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>Lör</w:t>
            </w:r>
            <w:r w:rsidR="00F71092" w:rsidRPr="00012502">
              <w:rPr>
                <w:sz w:val="32"/>
                <w:szCs w:val="32"/>
                <w:lang w:val="sv-SE" w:bidi="en-US"/>
              </w:rPr>
              <w:t xml:space="preserve">dagen </w:t>
            </w:r>
            <w:r w:rsidR="00012502" w:rsidRPr="00012502">
              <w:rPr>
                <w:sz w:val="32"/>
                <w:szCs w:val="32"/>
                <w:lang w:val="sv-SE" w:bidi="en-US"/>
              </w:rPr>
              <w:t>9 november</w:t>
            </w:r>
            <w:r w:rsidR="00F71092" w:rsidRPr="00012502">
              <w:rPr>
                <w:sz w:val="32"/>
                <w:szCs w:val="32"/>
                <w:lang w:val="sv-SE" w:bidi="en-US"/>
              </w:rPr>
              <w:t xml:space="preserve"> </w:t>
            </w:r>
          </w:p>
          <w:p w:rsidR="00F71092" w:rsidRPr="00012502" w:rsidRDefault="00F71092" w:rsidP="002625BD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 xml:space="preserve">Kl. </w:t>
            </w:r>
            <w:r w:rsidR="00800B45" w:rsidRPr="00012502">
              <w:rPr>
                <w:sz w:val="32"/>
                <w:szCs w:val="32"/>
                <w:lang w:val="sv-SE" w:bidi="en-US"/>
              </w:rPr>
              <w:t>10</w:t>
            </w:r>
            <w:r w:rsidR="00F430BC" w:rsidRPr="00012502">
              <w:rPr>
                <w:sz w:val="32"/>
                <w:szCs w:val="32"/>
                <w:lang w:val="sv-SE" w:bidi="en-US"/>
              </w:rPr>
              <w:t>.30</w:t>
            </w:r>
            <w:r w:rsidR="00800B45" w:rsidRPr="00012502">
              <w:rPr>
                <w:sz w:val="32"/>
                <w:szCs w:val="32"/>
                <w:lang w:val="sv-SE" w:bidi="en-US"/>
              </w:rPr>
              <w:t xml:space="preserve"> </w:t>
            </w:r>
            <w:r w:rsidR="00A66B30" w:rsidRPr="00012502">
              <w:rPr>
                <w:sz w:val="32"/>
                <w:szCs w:val="32"/>
                <w:lang w:val="sv-SE" w:bidi="en-US"/>
              </w:rPr>
              <w:t>–</w:t>
            </w:r>
            <w:r w:rsidRPr="00012502">
              <w:rPr>
                <w:sz w:val="32"/>
                <w:szCs w:val="32"/>
                <w:lang w:val="sv-SE" w:bidi="en-US"/>
              </w:rPr>
              <w:t xml:space="preserve"> </w:t>
            </w:r>
            <w:r w:rsidR="00A66B30" w:rsidRPr="00012502">
              <w:rPr>
                <w:sz w:val="32"/>
                <w:szCs w:val="32"/>
                <w:lang w:val="sv-SE" w:bidi="en-US"/>
              </w:rPr>
              <w:t xml:space="preserve">ca </w:t>
            </w:r>
            <w:r w:rsidR="00C9399C" w:rsidRPr="00012502">
              <w:rPr>
                <w:sz w:val="32"/>
                <w:szCs w:val="32"/>
                <w:lang w:val="sv-SE" w:bidi="en-US"/>
              </w:rPr>
              <w:t>1</w:t>
            </w:r>
            <w:r w:rsidR="00012502" w:rsidRPr="00012502">
              <w:rPr>
                <w:sz w:val="32"/>
                <w:szCs w:val="32"/>
                <w:lang w:val="sv-SE" w:bidi="en-US"/>
              </w:rPr>
              <w:t>5.00</w:t>
            </w:r>
          </w:p>
        </w:tc>
      </w:tr>
      <w:tr w:rsidR="00F71092" w:rsidRPr="00544369" w:rsidTr="00F71092">
        <w:trPr>
          <w:trHeight w:val="860"/>
        </w:trPr>
        <w:tc>
          <w:tcPr>
            <w:tcW w:w="1913" w:type="dxa"/>
            <w:shd w:val="clear" w:color="auto" w:fill="auto"/>
          </w:tcPr>
          <w:p w:rsidR="00F71092" w:rsidRPr="00012502" w:rsidRDefault="00F71092" w:rsidP="00F71092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>Plats:</w:t>
            </w:r>
          </w:p>
        </w:tc>
        <w:tc>
          <w:tcPr>
            <w:tcW w:w="5850" w:type="dxa"/>
            <w:shd w:val="clear" w:color="auto" w:fill="auto"/>
          </w:tcPr>
          <w:p w:rsidR="00F71092" w:rsidRPr="00012502" w:rsidRDefault="00F71092" w:rsidP="00F71092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 xml:space="preserve">Vegahallen, Tierp  </w:t>
            </w:r>
          </w:p>
        </w:tc>
      </w:tr>
      <w:tr w:rsidR="00F71092" w:rsidRPr="00B54123" w:rsidTr="00F71092">
        <w:trPr>
          <w:trHeight w:val="860"/>
        </w:trPr>
        <w:tc>
          <w:tcPr>
            <w:tcW w:w="1913" w:type="dxa"/>
            <w:shd w:val="clear" w:color="auto" w:fill="auto"/>
          </w:tcPr>
          <w:p w:rsidR="00F71092" w:rsidRPr="00012502" w:rsidRDefault="00F71092" w:rsidP="00F71092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>Övrigt:</w:t>
            </w:r>
          </w:p>
        </w:tc>
        <w:tc>
          <w:tcPr>
            <w:tcW w:w="5850" w:type="dxa"/>
            <w:shd w:val="clear" w:color="auto" w:fill="auto"/>
          </w:tcPr>
          <w:p w:rsidR="00F71092" w:rsidRPr="00012502" w:rsidRDefault="00F71092" w:rsidP="00F71092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 xml:space="preserve">Medtag skridskoskydd </w:t>
            </w:r>
          </w:p>
          <w:p w:rsidR="00F71092" w:rsidRPr="00012502" w:rsidRDefault="00800B45" w:rsidP="00800B45">
            <w:pPr>
              <w:rPr>
                <w:sz w:val="32"/>
                <w:szCs w:val="32"/>
                <w:lang w:val="sv-SE" w:bidi="en-US"/>
              </w:rPr>
            </w:pPr>
            <w:r w:rsidRPr="00012502">
              <w:rPr>
                <w:sz w:val="32"/>
                <w:szCs w:val="32"/>
                <w:lang w:val="sv-SE" w:bidi="en-US"/>
              </w:rPr>
              <w:t>Det finns k</w:t>
            </w:r>
            <w:r w:rsidR="00F71092" w:rsidRPr="00012502">
              <w:rPr>
                <w:sz w:val="32"/>
                <w:szCs w:val="32"/>
                <w:lang w:val="sv-SE" w:bidi="en-US"/>
              </w:rPr>
              <w:t>iosk med</w:t>
            </w:r>
            <w:r w:rsidRPr="00012502">
              <w:rPr>
                <w:sz w:val="32"/>
                <w:szCs w:val="32"/>
                <w:lang w:val="sv-SE" w:bidi="en-US"/>
              </w:rPr>
              <w:t xml:space="preserve"> försäljning av</w:t>
            </w:r>
            <w:r w:rsidR="00F71092" w:rsidRPr="00012502">
              <w:rPr>
                <w:sz w:val="32"/>
                <w:szCs w:val="32"/>
                <w:lang w:val="sv-SE" w:bidi="en-US"/>
              </w:rPr>
              <w:t xml:space="preserve"> hamburgare, </w:t>
            </w:r>
            <w:r w:rsidRPr="00012502">
              <w:rPr>
                <w:sz w:val="32"/>
                <w:szCs w:val="32"/>
                <w:lang w:val="sv-SE" w:bidi="en-US"/>
              </w:rPr>
              <w:t xml:space="preserve">korv&amp; bröd, </w:t>
            </w:r>
            <w:r w:rsidR="00F71092" w:rsidRPr="00012502">
              <w:rPr>
                <w:sz w:val="32"/>
                <w:szCs w:val="32"/>
                <w:lang w:val="sv-SE" w:bidi="en-US"/>
              </w:rPr>
              <w:t>toast mm.</w:t>
            </w:r>
          </w:p>
        </w:tc>
      </w:tr>
    </w:tbl>
    <w:p w:rsidR="00B7460A" w:rsidRPr="002166EE" w:rsidRDefault="00B7460A">
      <w:pPr>
        <w:rPr>
          <w:rFonts w:ascii="Comic Sans MS" w:hAnsi="Comic Sans MS"/>
          <w:sz w:val="28"/>
          <w:szCs w:val="28"/>
          <w:lang w:val="sv-SE" w:bidi="en-US"/>
        </w:rPr>
      </w:pPr>
    </w:p>
    <w:p w:rsidR="00247827" w:rsidRDefault="00F430BC" w:rsidP="00247827">
      <w:pPr>
        <w:pStyle w:val="Default"/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E3D84" wp14:editId="5C2AAAB9">
                <wp:simplePos x="0" y="0"/>
                <wp:positionH relativeFrom="column">
                  <wp:posOffset>1943100</wp:posOffset>
                </wp:positionH>
                <wp:positionV relativeFrom="paragraph">
                  <wp:posOffset>1782445</wp:posOffset>
                </wp:positionV>
                <wp:extent cx="4913630" cy="480060"/>
                <wp:effectExtent l="19050" t="20320" r="39370" b="4953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4800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243D" w:rsidRPr="00F71092" w:rsidRDefault="0064243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  <w:t>Tierp spelar i röda tröjor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34" type="#_x0000_t202" style="position:absolute;margin-left:153pt;margin-top:140.35pt;width:386.9pt;height:37.8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" fillcolor="black [3200]" strokecolor="#f2f2f2 [3041]" strokeweight="3pt">
                <v:shadow on="t" color="#7f7f7f [1601]" opacity=".5" offset="1pt"/>
                <v:textbox style="mso-fit-shape-to-text:t">
                  <w:txbxContent>
                    <w:p w:rsidR="0064243D" w:rsidRPr="00F71092" w:rsidRDefault="0064243D">
                      <w:pPr>
                        <w:rPr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sv-SE"/>
                        </w:rPr>
                        <w:t>Tierp spelar i röda tröjor</w:t>
                      </w:r>
                    </w:p>
                  </w:txbxContent>
                </v:textbox>
              </v:shape>
            </w:pict>
          </mc:Fallback>
        </mc:AlternateContent>
      </w:r>
      <w:r w:rsidR="00B7460A" w:rsidRPr="00FE3141">
        <w:rPr>
          <w:lang w:bidi="en-US"/>
        </w:rPr>
        <w:t xml:space="preserve">                                    </w:t>
      </w:r>
      <w:r w:rsidR="00FE3141">
        <w:rPr>
          <w:lang w:bidi="en-US"/>
        </w:rPr>
        <w:t xml:space="preserve">                             </w:t>
      </w:r>
    </w:p>
    <w:p w:rsidR="00F430BC" w:rsidRDefault="00F430BC" w:rsidP="00327AE5">
      <w:pPr>
        <w:pStyle w:val="Rubrik3"/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012502" w:rsidP="00F430BC">
      <w:pPr>
        <w:rPr>
          <w:lang w:val="sv-SE" w:eastAsia="ko-KR"/>
        </w:rPr>
      </w:pPr>
      <w:r>
        <w:rPr>
          <w:rFonts w:ascii="Comic Sans MS" w:hAnsi="Comic Sans MS"/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6E4D9" wp14:editId="57E64F98">
                <wp:simplePos x="0" y="0"/>
                <wp:positionH relativeFrom="column">
                  <wp:posOffset>1959610</wp:posOffset>
                </wp:positionH>
                <wp:positionV relativeFrom="paragraph">
                  <wp:posOffset>115570</wp:posOffset>
                </wp:positionV>
                <wp:extent cx="4913630" cy="596900"/>
                <wp:effectExtent l="19050" t="19050" r="39370" b="5588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243D" w:rsidRPr="00F71092" w:rsidRDefault="0064243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Matchtid 2x15</w:t>
                            </w:r>
                            <w:r w:rsidR="00012502">
                              <w:rPr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 xml:space="preserve"> min </w:t>
                            </w:r>
                            <w:r w:rsidR="00A66B30">
                              <w:rPr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35" type="#_x0000_t202" style="position:absolute;margin-left:154.3pt;margin-top:9.1pt;width:386.9pt;height:4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" fillcolor="#da1f28 [3205]" strokecolor="#f2f2f2 [3041]" strokeweight="3pt">
                <v:shadow on="t" color="#6c0f13 [1605]" opacity=".5" offset="1pt"/>
                <v:textbox style="mso-fit-shape-to-text:t">
                  <w:txbxContent>
                    <w:p w:rsidR="0064243D" w:rsidRPr="00F71092" w:rsidRDefault="0064243D">
                      <w:pPr>
                        <w:rPr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Matchtid 2x15</w:t>
                      </w:r>
                      <w:r w:rsidR="00012502">
                        <w:rPr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 xml:space="preserve"> min </w:t>
                      </w:r>
                      <w:r w:rsidR="00A66B30">
                        <w:rPr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tbl>
      <w:tblPr>
        <w:tblpPr w:leftFromText="142" w:rightFromText="142" w:vertAnchor="text" w:horzAnchor="page" w:tblpX="3573" w:tblpY="63"/>
        <w:tblW w:w="0" w:type="auto"/>
        <w:tblLayout w:type="fixed"/>
        <w:tblLook w:val="00A0" w:firstRow="1" w:lastRow="0" w:firstColumn="1" w:lastColumn="0" w:noHBand="0" w:noVBand="0"/>
      </w:tblPr>
      <w:tblGrid>
        <w:gridCol w:w="1166"/>
        <w:gridCol w:w="1678"/>
        <w:gridCol w:w="2097"/>
        <w:gridCol w:w="2378"/>
      </w:tblGrid>
      <w:tr w:rsidR="00012502" w:rsidRPr="00544369" w:rsidTr="00012502">
        <w:trPr>
          <w:trHeight w:val="312"/>
        </w:trPr>
        <w:tc>
          <w:tcPr>
            <w:tcW w:w="7318" w:type="dxa"/>
            <w:gridSpan w:val="4"/>
            <w:tcBorders>
              <w:top w:val="double" w:sz="4" w:space="0" w:color="C00000"/>
              <w:bottom w:val="single" w:sz="12" w:space="0" w:color="000000"/>
            </w:tcBorders>
          </w:tcPr>
          <w:p w:rsidR="00012502" w:rsidRPr="008E22FC" w:rsidRDefault="00012502" w:rsidP="00012502">
            <w:pPr>
              <w:rPr>
                <w:b/>
                <w:bCs/>
                <w:sz w:val="28"/>
                <w:szCs w:val="28"/>
                <w:lang w:val="sv-SE" w:bidi="en-US"/>
              </w:rPr>
            </w:pPr>
            <w:r w:rsidRPr="008E22FC">
              <w:rPr>
                <w:b/>
                <w:bCs/>
                <w:sz w:val="28"/>
                <w:szCs w:val="28"/>
                <w:lang w:val="sv-SE" w:bidi="en-US"/>
              </w:rPr>
              <w:t>Spelschema</w:t>
            </w:r>
          </w:p>
        </w:tc>
      </w:tr>
      <w:tr w:rsidR="00012502" w:rsidRPr="00544369" w:rsidTr="00012502">
        <w:trPr>
          <w:trHeight w:val="312"/>
        </w:trPr>
        <w:tc>
          <w:tcPr>
            <w:tcW w:w="1166" w:type="dxa"/>
            <w:tcBorders>
              <w:right w:val="single" w:sz="12" w:space="0" w:color="000000"/>
            </w:tcBorders>
          </w:tcPr>
          <w:p w:rsidR="00012502" w:rsidRPr="008E22FC" w:rsidRDefault="00012502" w:rsidP="00012502">
            <w:pPr>
              <w:rPr>
                <w:b/>
                <w:bCs/>
                <w:sz w:val="24"/>
                <w:szCs w:val="24"/>
                <w:lang w:val="sv-SE" w:bidi="en-US"/>
              </w:rPr>
            </w:pPr>
          </w:p>
        </w:tc>
        <w:tc>
          <w:tcPr>
            <w:tcW w:w="1678" w:type="dxa"/>
          </w:tcPr>
          <w:p w:rsidR="00012502" w:rsidRPr="008E22FC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</w:tc>
        <w:tc>
          <w:tcPr>
            <w:tcW w:w="2097" w:type="dxa"/>
          </w:tcPr>
          <w:p w:rsidR="00012502" w:rsidRPr="008E22FC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</w:tc>
        <w:tc>
          <w:tcPr>
            <w:tcW w:w="2378" w:type="dxa"/>
          </w:tcPr>
          <w:p w:rsidR="00012502" w:rsidRPr="008E22FC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</w:tc>
      </w:tr>
      <w:tr w:rsidR="00012502" w:rsidRPr="00740D4D" w:rsidTr="00012502">
        <w:trPr>
          <w:trHeight w:val="312"/>
        </w:trPr>
        <w:tc>
          <w:tcPr>
            <w:tcW w:w="1166" w:type="dxa"/>
            <w:tcBorders>
              <w:right w:val="single" w:sz="12" w:space="0" w:color="000000"/>
            </w:tcBorders>
          </w:tcPr>
          <w:p w:rsidR="00012502" w:rsidRPr="008E22FC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8E22FC">
              <w:rPr>
                <w:b/>
                <w:bCs/>
                <w:sz w:val="24"/>
                <w:szCs w:val="24"/>
                <w:lang w:val="sv-SE" w:bidi="en-US"/>
              </w:rPr>
              <w:t>Mat</w:t>
            </w:r>
            <w:r w:rsidRPr="008E22FC">
              <w:rPr>
                <w:b/>
                <w:bCs/>
                <w:sz w:val="24"/>
                <w:szCs w:val="24"/>
                <w:lang w:bidi="en-US"/>
              </w:rPr>
              <w:t>ch 1</w:t>
            </w:r>
          </w:p>
        </w:tc>
        <w:tc>
          <w:tcPr>
            <w:tcW w:w="1678" w:type="dxa"/>
          </w:tcPr>
          <w:p w:rsidR="00012502" w:rsidRPr="008E22FC" w:rsidRDefault="00012502" w:rsidP="0001250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10.</w:t>
            </w:r>
            <w:r w:rsidRPr="008E22FC">
              <w:rPr>
                <w:sz w:val="24"/>
                <w:szCs w:val="24"/>
                <w:lang w:bidi="en-US"/>
              </w:rPr>
              <w:t>30</w:t>
            </w:r>
            <w:r>
              <w:rPr>
                <w:sz w:val="24"/>
                <w:szCs w:val="24"/>
                <w:lang w:bidi="en-US"/>
              </w:rPr>
              <w:t>-11</w:t>
            </w:r>
            <w:r w:rsidRPr="008E22FC">
              <w:rPr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  <w:lang w:bidi="en-US"/>
              </w:rPr>
              <w:t>30</w:t>
            </w:r>
          </w:p>
        </w:tc>
        <w:tc>
          <w:tcPr>
            <w:tcW w:w="2097" w:type="dxa"/>
          </w:tcPr>
          <w:p w:rsidR="00012502" w:rsidRDefault="00012502" w:rsidP="00012502">
            <w:pPr>
              <w:rPr>
                <w:sz w:val="24"/>
                <w:szCs w:val="24"/>
                <w:lang w:bidi="en-US"/>
              </w:rPr>
            </w:pPr>
            <w:r w:rsidRPr="008E22FC">
              <w:rPr>
                <w:sz w:val="24"/>
                <w:szCs w:val="24"/>
                <w:lang w:bidi="en-US"/>
              </w:rPr>
              <w:t>Tierp</w:t>
            </w:r>
            <w:r>
              <w:rPr>
                <w:sz w:val="24"/>
                <w:szCs w:val="24"/>
                <w:lang w:bidi="en-US"/>
              </w:rPr>
              <w:t xml:space="preserve"> –</w:t>
            </w:r>
            <w:r w:rsidRPr="008E22FC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>SK Iron</w:t>
            </w:r>
          </w:p>
          <w:p w:rsidR="00012502" w:rsidRDefault="00012502" w:rsidP="00012502">
            <w:pPr>
              <w:rPr>
                <w:sz w:val="24"/>
                <w:szCs w:val="24"/>
                <w:lang w:bidi="en-US"/>
              </w:rPr>
            </w:pPr>
          </w:p>
          <w:p w:rsidR="00012502" w:rsidRPr="0064243D" w:rsidRDefault="00012502" w:rsidP="00012502">
            <w:pPr>
              <w:rPr>
                <w:b/>
                <w:color w:val="FF0000"/>
                <w:sz w:val="24"/>
                <w:szCs w:val="24"/>
                <w:lang w:bidi="en-US"/>
              </w:rPr>
            </w:pPr>
            <w:r w:rsidRPr="0064243D">
              <w:rPr>
                <w:b/>
                <w:color w:val="FF0000"/>
                <w:sz w:val="24"/>
                <w:szCs w:val="24"/>
                <w:lang w:bidi="en-US"/>
              </w:rPr>
              <w:t>SPOLNING</w:t>
            </w:r>
          </w:p>
          <w:p w:rsidR="00012502" w:rsidRPr="008E22FC" w:rsidRDefault="00012502" w:rsidP="00012502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</w:tcPr>
          <w:p w:rsidR="00012502" w:rsidRPr="008E22FC" w:rsidRDefault="00012502" w:rsidP="00012502">
            <w:pPr>
              <w:rPr>
                <w:sz w:val="24"/>
                <w:szCs w:val="24"/>
                <w:lang w:bidi="en-US"/>
              </w:rPr>
            </w:pPr>
          </w:p>
        </w:tc>
      </w:tr>
      <w:tr w:rsidR="00012502" w:rsidRPr="0064243D" w:rsidTr="00012502">
        <w:trPr>
          <w:trHeight w:val="312"/>
        </w:trPr>
        <w:tc>
          <w:tcPr>
            <w:tcW w:w="1166" w:type="dxa"/>
            <w:tcBorders>
              <w:right w:val="single" w:sz="12" w:space="0" w:color="000000"/>
            </w:tcBorders>
          </w:tcPr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  <w:r w:rsidRPr="008E22FC">
              <w:rPr>
                <w:b/>
                <w:bCs/>
                <w:sz w:val="24"/>
                <w:szCs w:val="24"/>
                <w:lang w:bidi="en-US"/>
              </w:rPr>
              <w:t>Match 2</w:t>
            </w:r>
          </w:p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  <w:lang w:bidi="en-US"/>
              </w:rPr>
              <w:t>Match 3</w:t>
            </w:r>
          </w:p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012502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2E767C" w:rsidRDefault="002E767C" w:rsidP="00012502">
            <w:pPr>
              <w:rPr>
                <w:b/>
                <w:bCs/>
                <w:sz w:val="24"/>
                <w:szCs w:val="24"/>
                <w:lang w:bidi="en-US"/>
              </w:rPr>
            </w:pPr>
          </w:p>
          <w:p w:rsidR="00012502" w:rsidRPr="008E22FC" w:rsidRDefault="00012502" w:rsidP="00012502">
            <w:pPr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  <w:lang w:bidi="en-US"/>
              </w:rPr>
              <w:t>Match 4</w:t>
            </w:r>
          </w:p>
        </w:tc>
        <w:tc>
          <w:tcPr>
            <w:tcW w:w="1678" w:type="dxa"/>
          </w:tcPr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  <w:r w:rsidRPr="002B0811">
              <w:rPr>
                <w:sz w:val="24"/>
                <w:szCs w:val="24"/>
                <w:lang w:val="sv-SE" w:bidi="en-US"/>
              </w:rPr>
              <w:t>11.</w:t>
            </w:r>
            <w:r>
              <w:rPr>
                <w:sz w:val="24"/>
                <w:szCs w:val="24"/>
                <w:lang w:val="sv-SE" w:bidi="en-US"/>
              </w:rPr>
              <w:t>45</w:t>
            </w:r>
            <w:r w:rsidRPr="002B0811">
              <w:rPr>
                <w:sz w:val="24"/>
                <w:szCs w:val="24"/>
                <w:lang w:val="sv-SE" w:bidi="en-US"/>
              </w:rPr>
              <w:t xml:space="preserve"> -1</w:t>
            </w:r>
            <w:r>
              <w:rPr>
                <w:sz w:val="24"/>
                <w:szCs w:val="24"/>
                <w:lang w:val="sv-SE" w:bidi="en-US"/>
              </w:rPr>
              <w:t>2.45</w:t>
            </w:r>
          </w:p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13.00 -14.00</w:t>
            </w:r>
          </w:p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  <w:p w:rsidR="002E767C" w:rsidRDefault="002E767C" w:rsidP="00012502">
            <w:pPr>
              <w:rPr>
                <w:sz w:val="24"/>
                <w:szCs w:val="24"/>
                <w:lang w:val="sv-SE" w:bidi="en-US"/>
              </w:rPr>
            </w:pPr>
          </w:p>
          <w:p w:rsidR="00012502" w:rsidRPr="002B0811" w:rsidRDefault="00012502" w:rsidP="00012502">
            <w:pPr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14.15 – 15.00</w:t>
            </w:r>
          </w:p>
        </w:tc>
        <w:tc>
          <w:tcPr>
            <w:tcW w:w="2097" w:type="dxa"/>
          </w:tcPr>
          <w:p w:rsidR="00012502" w:rsidRDefault="00012502" w:rsidP="00012502">
            <w:pPr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Norrtälje-Enköping</w:t>
            </w:r>
          </w:p>
          <w:p w:rsidR="00012502" w:rsidRDefault="00012502" w:rsidP="00012502">
            <w:pPr>
              <w:rPr>
                <w:b/>
                <w:bCs/>
                <w:color w:val="FF0000"/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b/>
                <w:bCs/>
                <w:color w:val="FF0000"/>
                <w:sz w:val="24"/>
                <w:szCs w:val="24"/>
                <w:lang w:val="sv-SE" w:bidi="en-US"/>
              </w:rPr>
            </w:pPr>
            <w:r w:rsidRPr="0064243D">
              <w:rPr>
                <w:b/>
                <w:bCs/>
                <w:color w:val="FF0000"/>
                <w:sz w:val="24"/>
                <w:szCs w:val="24"/>
                <w:lang w:val="sv-SE" w:bidi="en-US"/>
              </w:rPr>
              <w:t>SPOLINING</w:t>
            </w:r>
          </w:p>
          <w:p w:rsidR="00012502" w:rsidRDefault="00012502" w:rsidP="00012502">
            <w:pPr>
              <w:rPr>
                <w:bCs/>
                <w:color w:val="auto"/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bCs/>
                <w:color w:val="auto"/>
                <w:sz w:val="24"/>
                <w:szCs w:val="24"/>
                <w:lang w:val="sv-SE" w:bidi="en-US"/>
              </w:rPr>
            </w:pPr>
            <w:r w:rsidRPr="00012502">
              <w:rPr>
                <w:bCs/>
                <w:color w:val="auto"/>
                <w:sz w:val="24"/>
                <w:szCs w:val="24"/>
                <w:lang w:val="sv-SE" w:bidi="en-US"/>
              </w:rPr>
              <w:t xml:space="preserve">Tierp </w:t>
            </w:r>
            <w:r>
              <w:rPr>
                <w:bCs/>
                <w:color w:val="auto"/>
                <w:sz w:val="24"/>
                <w:szCs w:val="24"/>
                <w:lang w:val="sv-SE" w:bidi="en-US"/>
              </w:rPr>
              <w:t>–</w:t>
            </w:r>
            <w:r w:rsidRPr="00012502">
              <w:rPr>
                <w:bCs/>
                <w:color w:val="auto"/>
                <w:sz w:val="24"/>
                <w:szCs w:val="24"/>
                <w:lang w:val="sv-SE" w:bidi="en-US"/>
              </w:rPr>
              <w:t xml:space="preserve"> Enköping</w:t>
            </w:r>
          </w:p>
          <w:p w:rsidR="00012502" w:rsidRPr="00012502" w:rsidRDefault="00012502" w:rsidP="00012502">
            <w:pPr>
              <w:rPr>
                <w:color w:val="auto"/>
                <w:sz w:val="24"/>
                <w:szCs w:val="24"/>
                <w:lang w:val="sv-SE" w:bidi="en-US"/>
              </w:rPr>
            </w:pPr>
          </w:p>
          <w:p w:rsidR="00012502" w:rsidRDefault="00012502" w:rsidP="00012502">
            <w:pPr>
              <w:rPr>
                <w:b/>
                <w:bCs/>
                <w:color w:val="FF0000"/>
                <w:sz w:val="24"/>
                <w:szCs w:val="24"/>
                <w:lang w:val="sv-SE" w:bidi="en-US"/>
              </w:rPr>
            </w:pPr>
            <w:r w:rsidRPr="0064243D">
              <w:rPr>
                <w:b/>
                <w:bCs/>
                <w:color w:val="FF0000"/>
                <w:sz w:val="24"/>
                <w:szCs w:val="24"/>
                <w:lang w:val="sv-SE" w:bidi="en-US"/>
              </w:rPr>
              <w:t>SPOLINING</w:t>
            </w:r>
          </w:p>
          <w:p w:rsidR="00012502" w:rsidRDefault="00012502" w:rsidP="00012502">
            <w:pPr>
              <w:rPr>
                <w:b/>
                <w:bCs/>
                <w:color w:val="FF0000"/>
                <w:sz w:val="24"/>
                <w:szCs w:val="24"/>
                <w:lang w:val="sv-SE" w:bidi="en-US"/>
              </w:rPr>
            </w:pPr>
          </w:p>
          <w:p w:rsidR="00012502" w:rsidRPr="00012502" w:rsidRDefault="00012502" w:rsidP="00012502">
            <w:pPr>
              <w:rPr>
                <w:bCs/>
                <w:color w:val="auto"/>
                <w:sz w:val="24"/>
                <w:szCs w:val="24"/>
                <w:lang w:val="sv-SE" w:bidi="en-US"/>
              </w:rPr>
            </w:pPr>
            <w:r w:rsidRPr="00012502">
              <w:rPr>
                <w:bCs/>
                <w:color w:val="auto"/>
                <w:sz w:val="24"/>
                <w:szCs w:val="24"/>
                <w:lang w:val="sv-SE" w:bidi="en-US"/>
              </w:rPr>
              <w:t>Norrtälje –</w:t>
            </w:r>
            <w:r>
              <w:rPr>
                <w:bCs/>
                <w:color w:val="auto"/>
                <w:sz w:val="24"/>
                <w:szCs w:val="24"/>
                <w:lang w:val="sv-SE" w:bidi="en-US"/>
              </w:rPr>
              <w:t xml:space="preserve"> SK </w:t>
            </w:r>
            <w:r w:rsidRPr="00012502">
              <w:rPr>
                <w:bCs/>
                <w:color w:val="auto"/>
                <w:sz w:val="24"/>
                <w:szCs w:val="24"/>
                <w:lang w:val="sv-SE" w:bidi="en-US"/>
              </w:rPr>
              <w:t>Iron</w:t>
            </w:r>
          </w:p>
        </w:tc>
        <w:tc>
          <w:tcPr>
            <w:tcW w:w="2378" w:type="dxa"/>
          </w:tcPr>
          <w:p w:rsidR="00012502" w:rsidRPr="002B0811" w:rsidRDefault="00012502" w:rsidP="00012502">
            <w:pPr>
              <w:rPr>
                <w:sz w:val="24"/>
                <w:szCs w:val="24"/>
                <w:lang w:val="sv-SE" w:bidi="en-US"/>
              </w:rPr>
            </w:pPr>
          </w:p>
        </w:tc>
      </w:tr>
    </w:tbl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Pr="00F430BC" w:rsidRDefault="00F430BC" w:rsidP="00F430BC">
      <w:pPr>
        <w:rPr>
          <w:lang w:val="sv-SE" w:eastAsia="ko-KR"/>
        </w:rPr>
      </w:pPr>
    </w:p>
    <w:p w:rsidR="00F430BC" w:rsidRDefault="00F430BC" w:rsidP="00F430BC">
      <w:pPr>
        <w:rPr>
          <w:lang w:val="sv-SE" w:eastAsia="ko-KR"/>
        </w:rPr>
      </w:pPr>
    </w:p>
    <w:p w:rsidR="00F430BC" w:rsidRDefault="00F430BC" w:rsidP="00F430BC">
      <w:pPr>
        <w:rPr>
          <w:lang w:val="sv-SE" w:eastAsia="ko-KR"/>
        </w:rPr>
      </w:pPr>
    </w:p>
    <w:p w:rsidR="002C57DC" w:rsidRPr="00F430BC" w:rsidRDefault="00012502" w:rsidP="00F430BC">
      <w:pPr>
        <w:tabs>
          <w:tab w:val="left" w:pos="3417"/>
        </w:tabs>
        <w:rPr>
          <w:lang w:val="sv-SE" w:eastAsia="ko-KR"/>
        </w:rPr>
      </w:pPr>
      <w:r>
        <w:rPr>
          <w:rFonts w:ascii="Comic Sans MS" w:hAnsi="Comic Sans MS"/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A89B8" wp14:editId="494217C2">
                <wp:simplePos x="0" y="0"/>
                <wp:positionH relativeFrom="column">
                  <wp:posOffset>1968575</wp:posOffset>
                </wp:positionH>
                <wp:positionV relativeFrom="paragraph">
                  <wp:posOffset>394410</wp:posOffset>
                </wp:positionV>
                <wp:extent cx="2893695" cy="548640"/>
                <wp:effectExtent l="0" t="0" r="1905" b="381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43D" w:rsidRPr="002B0811" w:rsidRDefault="0064243D">
                            <w:pPr>
                              <w:rPr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B0811">
                              <w:rPr>
                                <w:sz w:val="22"/>
                                <w:szCs w:val="22"/>
                                <w:lang w:val="sv-SE"/>
                              </w:rPr>
                              <w:t>Catharina J:son Nordquist</w:t>
                            </w:r>
                            <w:r w:rsidR="00012502">
                              <w:rPr>
                                <w:sz w:val="22"/>
                                <w:szCs w:val="22"/>
                                <w:lang w:val="sv-SE"/>
                              </w:rPr>
                              <w:t>:</w:t>
                            </w:r>
                            <w:r w:rsidRPr="002B0811">
                              <w:rPr>
                                <w:sz w:val="22"/>
                                <w:szCs w:val="22"/>
                                <w:lang w:val="sv-SE"/>
                              </w:rPr>
                              <w:t xml:space="preserve"> 070-891 61 51</w:t>
                            </w:r>
                          </w:p>
                          <w:p w:rsidR="0064243D" w:rsidRDefault="006424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Terese Westman: 073-024 12 65</w:t>
                            </w:r>
                          </w:p>
                          <w:p w:rsidR="0064243D" w:rsidRPr="00247827" w:rsidRDefault="006424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Rickard Hilmersson (tränare) 070-929 9720</w:t>
                            </w:r>
                          </w:p>
                          <w:p w:rsidR="0064243D" w:rsidRPr="00247827" w:rsidRDefault="006424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margin-left:155pt;margin-top:31.05pt;width:227.8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x4hwIAABc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" stroked="f">
                <v:textbox>
                  <w:txbxContent>
                    <w:p w:rsidR="0064243D" w:rsidRPr="002B0811" w:rsidRDefault="0064243D">
                      <w:pPr>
                        <w:rPr>
                          <w:sz w:val="22"/>
                          <w:szCs w:val="22"/>
                          <w:lang w:val="sv-SE"/>
                        </w:rPr>
                      </w:pPr>
                      <w:r w:rsidRPr="002B0811">
                        <w:rPr>
                          <w:sz w:val="22"/>
                          <w:szCs w:val="22"/>
                          <w:lang w:val="sv-SE"/>
                        </w:rPr>
                        <w:t>Catharina J:son Nordquist</w:t>
                      </w:r>
                      <w:r w:rsidR="00012502">
                        <w:rPr>
                          <w:sz w:val="22"/>
                          <w:szCs w:val="22"/>
                          <w:lang w:val="sv-SE"/>
                        </w:rPr>
                        <w:t>:</w:t>
                      </w:r>
                      <w:r w:rsidRPr="002B0811">
                        <w:rPr>
                          <w:sz w:val="22"/>
                          <w:szCs w:val="22"/>
                          <w:lang w:val="sv-SE"/>
                        </w:rPr>
                        <w:t xml:space="preserve"> 070-891 61 51</w:t>
                      </w:r>
                    </w:p>
                    <w:p w:rsidR="0064243D" w:rsidRDefault="0064243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Terese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Westman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: 073-024 12 65</w:t>
                      </w:r>
                    </w:p>
                    <w:p w:rsidR="0064243D" w:rsidRPr="00247827" w:rsidRDefault="006424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Rickard Hilmersson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tränare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) 070-929 9720</w:t>
                      </w:r>
                    </w:p>
                    <w:p w:rsidR="0064243D" w:rsidRPr="00247827" w:rsidRDefault="006424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260AC65" wp14:editId="51C26366">
                <wp:simplePos x="0" y="0"/>
                <wp:positionH relativeFrom="column">
                  <wp:posOffset>6062980</wp:posOffset>
                </wp:positionH>
                <wp:positionV relativeFrom="page">
                  <wp:posOffset>9869805</wp:posOffset>
                </wp:positionV>
                <wp:extent cx="1243330" cy="468630"/>
                <wp:effectExtent l="0" t="0" r="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243D" w:rsidRPr="00625B78" w:rsidRDefault="0064243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77.4pt;margin-top:777.15pt;width:97.9pt;height:36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HF9wIAAIs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" filled="f" fillcolor="#fffffe" stroked="f" strokecolor="#212120" insetpen="t">
                <v:textbox inset="2.88pt,2.88pt,2.88pt,2.88pt">
                  <w:txbxContent>
                    <w:p w:rsidR="0064243D" w:rsidRPr="00625B78" w:rsidRDefault="0064243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sz w:val="28"/>
                          <w:szCs w:val="28"/>
                          <w:lang w:val="sv-S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30BC">
        <w:rPr>
          <w:lang w:val="sv-SE" w:eastAsia="ko-KR"/>
        </w:rPr>
        <w:tab/>
      </w:r>
    </w:p>
    <w:sectPr w:rsidR="002C57DC" w:rsidRPr="00F430BC" w:rsidSect="002C57DC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7C5"/>
    <w:multiLevelType w:val="multilevel"/>
    <w:tmpl w:val="159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5"/>
    <w:rsid w:val="000073D4"/>
    <w:rsid w:val="00012502"/>
    <w:rsid w:val="000310B3"/>
    <w:rsid w:val="00047F70"/>
    <w:rsid w:val="00081552"/>
    <w:rsid w:val="000A1112"/>
    <w:rsid w:val="001268F1"/>
    <w:rsid w:val="00133152"/>
    <w:rsid w:val="001C056B"/>
    <w:rsid w:val="001D3A44"/>
    <w:rsid w:val="001E4FE4"/>
    <w:rsid w:val="002166EE"/>
    <w:rsid w:val="00247827"/>
    <w:rsid w:val="002625BD"/>
    <w:rsid w:val="002B0811"/>
    <w:rsid w:val="002C57DC"/>
    <w:rsid w:val="002E767C"/>
    <w:rsid w:val="002E78F3"/>
    <w:rsid w:val="00301F61"/>
    <w:rsid w:val="00315BB9"/>
    <w:rsid w:val="00327AE5"/>
    <w:rsid w:val="00364F07"/>
    <w:rsid w:val="00404D94"/>
    <w:rsid w:val="00456938"/>
    <w:rsid w:val="00491303"/>
    <w:rsid w:val="00492F12"/>
    <w:rsid w:val="004C4A73"/>
    <w:rsid w:val="0052356B"/>
    <w:rsid w:val="00544369"/>
    <w:rsid w:val="005C0F4C"/>
    <w:rsid w:val="005C2556"/>
    <w:rsid w:val="005D07BE"/>
    <w:rsid w:val="00610447"/>
    <w:rsid w:val="00621AA6"/>
    <w:rsid w:val="00624EF4"/>
    <w:rsid w:val="00625B78"/>
    <w:rsid w:val="0064243D"/>
    <w:rsid w:val="00657F31"/>
    <w:rsid w:val="00693A25"/>
    <w:rsid w:val="00740D4D"/>
    <w:rsid w:val="00762CD8"/>
    <w:rsid w:val="007772D1"/>
    <w:rsid w:val="007A15B7"/>
    <w:rsid w:val="00800B45"/>
    <w:rsid w:val="008050C4"/>
    <w:rsid w:val="0082597A"/>
    <w:rsid w:val="008506AE"/>
    <w:rsid w:val="0085696E"/>
    <w:rsid w:val="0086596B"/>
    <w:rsid w:val="008704E6"/>
    <w:rsid w:val="008E22FC"/>
    <w:rsid w:val="008F2DFA"/>
    <w:rsid w:val="008F2F98"/>
    <w:rsid w:val="0093004C"/>
    <w:rsid w:val="00931FF5"/>
    <w:rsid w:val="009321E8"/>
    <w:rsid w:val="0099632E"/>
    <w:rsid w:val="009D3B84"/>
    <w:rsid w:val="00A10E51"/>
    <w:rsid w:val="00A24D40"/>
    <w:rsid w:val="00A26687"/>
    <w:rsid w:val="00A2705A"/>
    <w:rsid w:val="00A63D1B"/>
    <w:rsid w:val="00A66B30"/>
    <w:rsid w:val="00A7476E"/>
    <w:rsid w:val="00A92260"/>
    <w:rsid w:val="00B176D4"/>
    <w:rsid w:val="00B455D9"/>
    <w:rsid w:val="00B54123"/>
    <w:rsid w:val="00B572BA"/>
    <w:rsid w:val="00B7460A"/>
    <w:rsid w:val="00BA5C5B"/>
    <w:rsid w:val="00BC4333"/>
    <w:rsid w:val="00BD3DE7"/>
    <w:rsid w:val="00BF23F7"/>
    <w:rsid w:val="00C37F15"/>
    <w:rsid w:val="00C54BAF"/>
    <w:rsid w:val="00C90967"/>
    <w:rsid w:val="00C9399C"/>
    <w:rsid w:val="00CF4439"/>
    <w:rsid w:val="00D11893"/>
    <w:rsid w:val="00D118CD"/>
    <w:rsid w:val="00D3623C"/>
    <w:rsid w:val="00D40C7B"/>
    <w:rsid w:val="00DB2D92"/>
    <w:rsid w:val="00DD1586"/>
    <w:rsid w:val="00DF297E"/>
    <w:rsid w:val="00E43968"/>
    <w:rsid w:val="00E568A5"/>
    <w:rsid w:val="00EF5C98"/>
    <w:rsid w:val="00F430BC"/>
    <w:rsid w:val="00F71092"/>
    <w:rsid w:val="00FA474E"/>
    <w:rsid w:val="00FC6841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4E6"/>
    <w:rPr>
      <w:color w:val="212120"/>
      <w:kern w:val="28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327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47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Rubrik3">
    <w:name w:val="heading 3"/>
    <w:basedOn w:val="Normal"/>
    <w:qFormat/>
    <w:rsid w:val="00762CD8"/>
    <w:pPr>
      <w:spacing w:line="210" w:lineRule="atLeast"/>
      <w:outlineLvl w:val="2"/>
    </w:pPr>
    <w:rPr>
      <w:rFonts w:ascii="Arial" w:eastAsia="Batang" w:hAnsi="Arial" w:cs="Arial"/>
      <w:b/>
      <w:bCs/>
      <w:color w:val="000000"/>
      <w:kern w:val="0"/>
      <w:sz w:val="18"/>
      <w:szCs w:val="18"/>
      <w:lang w:val="sv-SE" w:eastAsia="ko-KR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47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2">
    <w:name w:val="Table Subtle 2"/>
    <w:basedOn w:val="Normaltabell"/>
    <w:rsid w:val="00FE314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FE314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E31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314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table" w:styleId="Diskrettabell1">
    <w:name w:val="Table Subtle 1"/>
    <w:basedOn w:val="Normaltabell"/>
    <w:rsid w:val="00740D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740D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740D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Betoning">
    <w:name w:val="Emphasis"/>
    <w:basedOn w:val="Standardstycketeckensnitt"/>
    <w:qFormat/>
    <w:rsid w:val="00327AE5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327AE5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27AE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327AE5"/>
    <w:rPr>
      <w:rFonts w:asciiTheme="majorHAnsi" w:eastAsiaTheme="majorEastAsia" w:hAnsiTheme="majorHAnsi" w:cstheme="majorBidi"/>
      <w:b/>
      <w:bCs/>
      <w:color w:val="21798E" w:themeColor="accent1" w:themeShade="BF"/>
      <w:kern w:val="28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327AE5"/>
    <w:rPr>
      <w:b/>
      <w:bCs/>
    </w:rPr>
  </w:style>
  <w:style w:type="character" w:customStyle="1" w:styleId="Rubrik2Char">
    <w:name w:val="Rubrik 2 Char"/>
    <w:basedOn w:val="Standardstycketeckensnitt"/>
    <w:link w:val="Rubrik2"/>
    <w:semiHidden/>
    <w:rsid w:val="00247827"/>
    <w:rPr>
      <w:rFonts w:asciiTheme="majorHAnsi" w:eastAsiaTheme="majorEastAsia" w:hAnsiTheme="majorHAnsi" w:cstheme="majorBidi"/>
      <w:b/>
      <w:bCs/>
      <w:color w:val="2DA2BF" w:themeColor="accent1"/>
      <w:kern w:val="28"/>
      <w:sz w:val="26"/>
      <w:szCs w:val="26"/>
      <w:lang w:val="en-US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247827"/>
    <w:rPr>
      <w:rFonts w:asciiTheme="majorHAnsi" w:eastAsiaTheme="majorEastAsia" w:hAnsiTheme="majorHAnsi" w:cstheme="majorBidi"/>
      <w:color w:val="16505E" w:themeColor="accent1" w:themeShade="7F"/>
      <w:kern w:val="28"/>
      <w:lang w:val="en-US" w:eastAsia="en-US"/>
    </w:rPr>
  </w:style>
  <w:style w:type="paragraph" w:customStyle="1" w:styleId="Default">
    <w:name w:val="Default"/>
    <w:rsid w:val="002478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4E6"/>
    <w:rPr>
      <w:color w:val="212120"/>
      <w:kern w:val="28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327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47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Rubrik3">
    <w:name w:val="heading 3"/>
    <w:basedOn w:val="Normal"/>
    <w:qFormat/>
    <w:rsid w:val="00762CD8"/>
    <w:pPr>
      <w:spacing w:line="210" w:lineRule="atLeast"/>
      <w:outlineLvl w:val="2"/>
    </w:pPr>
    <w:rPr>
      <w:rFonts w:ascii="Arial" w:eastAsia="Batang" w:hAnsi="Arial" w:cs="Arial"/>
      <w:b/>
      <w:bCs/>
      <w:color w:val="000000"/>
      <w:kern w:val="0"/>
      <w:sz w:val="18"/>
      <w:szCs w:val="18"/>
      <w:lang w:val="sv-SE" w:eastAsia="ko-KR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47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2">
    <w:name w:val="Table Subtle 2"/>
    <w:basedOn w:val="Normaltabell"/>
    <w:rsid w:val="00FE314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FE314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E31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314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table" w:styleId="Diskrettabell1">
    <w:name w:val="Table Subtle 1"/>
    <w:basedOn w:val="Normaltabell"/>
    <w:rsid w:val="00740D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740D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740D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Betoning">
    <w:name w:val="Emphasis"/>
    <w:basedOn w:val="Standardstycketeckensnitt"/>
    <w:qFormat/>
    <w:rsid w:val="00327AE5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327AE5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27AE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327AE5"/>
    <w:rPr>
      <w:rFonts w:asciiTheme="majorHAnsi" w:eastAsiaTheme="majorEastAsia" w:hAnsiTheme="majorHAnsi" w:cstheme="majorBidi"/>
      <w:b/>
      <w:bCs/>
      <w:color w:val="21798E" w:themeColor="accent1" w:themeShade="BF"/>
      <w:kern w:val="28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327AE5"/>
    <w:rPr>
      <w:b/>
      <w:bCs/>
    </w:rPr>
  </w:style>
  <w:style w:type="character" w:customStyle="1" w:styleId="Rubrik2Char">
    <w:name w:val="Rubrik 2 Char"/>
    <w:basedOn w:val="Standardstycketeckensnitt"/>
    <w:link w:val="Rubrik2"/>
    <w:semiHidden/>
    <w:rsid w:val="00247827"/>
    <w:rPr>
      <w:rFonts w:asciiTheme="majorHAnsi" w:eastAsiaTheme="majorEastAsia" w:hAnsiTheme="majorHAnsi" w:cstheme="majorBidi"/>
      <w:b/>
      <w:bCs/>
      <w:color w:val="2DA2BF" w:themeColor="accent1"/>
      <w:kern w:val="28"/>
      <w:sz w:val="26"/>
      <w:szCs w:val="26"/>
      <w:lang w:val="en-US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247827"/>
    <w:rPr>
      <w:rFonts w:asciiTheme="majorHAnsi" w:eastAsiaTheme="majorEastAsia" w:hAnsiTheme="majorHAnsi" w:cstheme="majorBidi"/>
      <w:color w:val="16505E" w:themeColor="accent1" w:themeShade="7F"/>
      <w:kern w:val="28"/>
      <w:lang w:val="en-US" w:eastAsia="en-US"/>
    </w:rPr>
  </w:style>
  <w:style w:type="paragraph" w:customStyle="1" w:styleId="Default">
    <w:name w:val="Default"/>
    <w:rsid w:val="002478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387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" w:color="CED0C3"/>
                    <w:bottom w:val="none" w:sz="0" w:space="0" w:color="auto"/>
                    <w:right w:val="none" w:sz="0" w:space="0" w:color="auto"/>
                  </w:divBdr>
                  <w:divsChild>
                    <w:div w:id="48058268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200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18" w:space="0" w:color="00418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NASL~1\LOKALA~1\Temp\TCD6B.tmp\Datablad%20&#8211;%20IT%20och%20teknik.dot" TargetMode="External"/></Relationships>
</file>

<file path=word/theme/theme1.xml><?xml version="1.0" encoding="utf-8"?>
<a:theme xmlns:a="http://schemas.openxmlformats.org/drawingml/2006/main" name="Office-tema">
  <a:themeElements>
    <a:clrScheme name="Galleri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23CB-8AA1-43CE-A8AB-668E9204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Datablad – IT och teknik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533</CharactersWithSpaces>
  <SharedDoc>false</SharedDoc>
  <HLinks>
    <vt:vector size="12" baseType="variant">
      <vt:variant>
        <vt:i4>6750327</vt:i4>
      </vt:variant>
      <vt:variant>
        <vt:i4>-1</vt:i4>
      </vt:variant>
      <vt:variant>
        <vt:i4>1088</vt:i4>
      </vt:variant>
      <vt:variant>
        <vt:i4>4</vt:i4>
      </vt:variant>
      <vt:variant>
        <vt:lpwstr>http://www.bing.com/images/search?q=tierp+hockey&amp;FORM=ZZIR6</vt:lpwstr>
      </vt:variant>
      <vt:variant>
        <vt:lpwstr>focal=9bd40af904124d80b43b990cb82ee015&amp;furl=http://www.skiron.se/sista/tierplogga.gif</vt:lpwstr>
      </vt:variant>
      <vt:variant>
        <vt:i4>2621544</vt:i4>
      </vt:variant>
      <vt:variant>
        <vt:i4>-1</vt:i4>
      </vt:variant>
      <vt:variant>
        <vt:i4>1088</vt:i4>
      </vt:variant>
      <vt:variant>
        <vt:i4>1</vt:i4>
      </vt:variant>
      <vt:variant>
        <vt:lpwstr>http://ts4.images.live.com/images/thumbnail.aspx?q=989178890871&amp;id=927c2d9bb9b468839179b138f3f1bf42&amp;url=http%3a%2f%2fwww.skiron.se%2fsista%2ftierplogga.gif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Löfström</dc:creator>
  <cp:lastModifiedBy>Christer Jakobsson</cp:lastModifiedBy>
  <cp:revision>2</cp:revision>
  <cp:lastPrinted>2013-10-11T08:11:00Z</cp:lastPrinted>
  <dcterms:created xsi:type="dcterms:W3CDTF">2013-11-04T11:38:00Z</dcterms:created>
  <dcterms:modified xsi:type="dcterms:W3CDTF">2013-11-04T11:38:00Z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TC102580251053</vt:lpwstr>
  </property>
  <property fmtid="{D5CDD505-2E9C-101B-9397-08002B2CF9AE}" pid="3" name="Prodok_saved">
    <vt:lpwstr>yes</vt:lpwstr>
  </property>
  <property fmtid="{D5CDD505-2E9C-101B-9397-08002B2CF9AE}" pid="4" name="EK_Varna_Ändring_Sidhuvud">
    <vt:lpwstr>ja</vt:lpwstr>
  </property>
  <property fmtid="{D5CDD505-2E9C-101B-9397-08002B2CF9AE}" pid="5" name="EK_Varna_Ändring_Rubrik">
    <vt:lpwstr>ja</vt:lpwstr>
  </property>
  <property fmtid="{D5CDD505-2E9C-101B-9397-08002B2CF9AE}" pid="6" name="Pol_saved">
    <vt:lpwstr>no</vt:lpwstr>
  </property>
</Properties>
</file>