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03E03" w14:textId="77777777" w:rsidR="008721B6" w:rsidRDefault="001C4F98">
      <w:pPr>
        <w:rPr>
          <w:b/>
          <w:sz w:val="24"/>
          <w:szCs w:val="24"/>
        </w:rPr>
      </w:pPr>
      <w:r w:rsidRPr="001C4F98">
        <w:rPr>
          <w:b/>
          <w:sz w:val="24"/>
          <w:szCs w:val="24"/>
        </w:rPr>
        <w:t>Anteckningar från föräldrar möte Team-02, 27 augusti</w:t>
      </w:r>
    </w:p>
    <w:p w14:paraId="7857E8A8" w14:textId="77777777" w:rsidR="00E141AB" w:rsidRDefault="00613DB2" w:rsidP="008721B6">
      <w:pPr>
        <w:spacing w:line="240" w:lineRule="auto"/>
        <w:rPr>
          <w:b/>
          <w:sz w:val="24"/>
          <w:szCs w:val="24"/>
        </w:rPr>
      </w:pPr>
      <w:r w:rsidRPr="00613DB2">
        <w:t xml:space="preserve"> </w:t>
      </w:r>
      <w:r>
        <w:t>Om vi har rätt information är det 14 spelare</w:t>
      </w:r>
      <w:r w:rsidR="00DB08E7">
        <w:t xml:space="preserve"> och målvakt är</w:t>
      </w:r>
      <w:r>
        <w:t>???</w:t>
      </w:r>
    </w:p>
    <w:p w14:paraId="5F8560A0" w14:textId="77777777" w:rsidR="00661B1C" w:rsidRPr="001369A1" w:rsidRDefault="00661B1C" w:rsidP="008721B6">
      <w:pPr>
        <w:spacing w:line="240" w:lineRule="auto"/>
        <w:rPr>
          <w:i/>
        </w:rPr>
      </w:pPr>
      <w:r>
        <w:t>Noah Hasa har flyttat till Göteborg, Jesper Sand Roden och Kenny Guttelvik till Almtuna, Edwin Günther till VIK, även Hugo Lindqvist var på G till VIK men</w:t>
      </w:r>
      <w:r w:rsidR="00613DB2">
        <w:t xml:space="preserve"> ångrat sig. Elis Yttermark har inte bestämt sig, likaså Eleonora Englundh</w:t>
      </w:r>
      <w:r w:rsidRPr="00661B1C">
        <w:t xml:space="preserve"> </w:t>
      </w:r>
      <w:r w:rsidR="000A497A" w:rsidRPr="001369A1">
        <w:rPr>
          <w:i/>
        </w:rPr>
        <w:t xml:space="preserve">(läget 10 okt, Elis slutat, Ella slutat, Oliver </w:t>
      </w:r>
      <w:r w:rsidR="008D0B73" w:rsidRPr="001369A1">
        <w:rPr>
          <w:i/>
        </w:rPr>
        <w:t>osäker, Albin</w:t>
      </w:r>
      <w:r w:rsidR="000A497A" w:rsidRPr="001369A1">
        <w:rPr>
          <w:i/>
        </w:rPr>
        <w:t xml:space="preserve"> tränar som målvakt)</w:t>
      </w:r>
    </w:p>
    <w:p w14:paraId="1AD8D409" w14:textId="77777777" w:rsidR="00613DB2" w:rsidRDefault="00613DB2" w:rsidP="008721B6">
      <w:pPr>
        <w:spacing w:line="240" w:lineRule="auto"/>
      </w:pPr>
      <w:r>
        <w:t>Björn och Gutten slutar som materialare, Patrick med hjälp av Stefan tar över</w:t>
      </w:r>
    </w:p>
    <w:p w14:paraId="0B4B250E" w14:textId="77777777" w:rsidR="00613DB2" w:rsidRDefault="00613DB2" w:rsidP="008721B6">
      <w:pPr>
        <w:spacing w:line="240" w:lineRule="auto"/>
      </w:pPr>
      <w:r>
        <w:t xml:space="preserve">Då Ola slutat blir det Bengan som är ansvarig tränare och till sin hjälp har han, Birger, </w:t>
      </w:r>
      <w:r w:rsidR="000A497A">
        <w:t>(</w:t>
      </w:r>
      <w:r>
        <w:t>Håkan</w:t>
      </w:r>
      <w:r w:rsidR="000A497A">
        <w:t>)</w:t>
      </w:r>
      <w:r>
        <w:t>, Stefan. Vi har även värvat en ny taggad tränare Simon Günther Hellqvist.</w:t>
      </w:r>
    </w:p>
    <w:p w14:paraId="5CD93E03" w14:textId="77777777" w:rsidR="00613DB2" w:rsidRDefault="00613DB2" w:rsidP="008721B6">
      <w:pPr>
        <w:spacing w:line="240" w:lineRule="auto"/>
      </w:pPr>
      <w:r>
        <w:t>Carina B tar över som kassör efter Marina, Eleonore och Anette fortsätter som lagledare och vice lagledare.</w:t>
      </w:r>
    </w:p>
    <w:p w14:paraId="152CCE36" w14:textId="77777777" w:rsidR="00613DB2" w:rsidRPr="001369A1" w:rsidRDefault="00613DB2" w:rsidP="008721B6">
      <w:pPr>
        <w:spacing w:line="240" w:lineRule="auto"/>
        <w:rPr>
          <w:i/>
        </w:rPr>
      </w:pPr>
      <w:r>
        <w:t>George (Kalle) blir den som får hålla i Onlinerapporteringen, som är nytt för denna säsong</w:t>
      </w:r>
      <w:r w:rsidR="001369A1">
        <w:t xml:space="preserve">. </w:t>
      </w:r>
      <w:r w:rsidR="001369A1" w:rsidRPr="001369A1">
        <w:rPr>
          <w:i/>
        </w:rPr>
        <w:t>Aktuellt 10 okt, det är 5 stycken som har OVR utbildning. Vi rekommenderar Er föräldrar att gå in på Upplands Ishockeyförbunds sida och läsa på om vad som gäller när man är matchfunktionär.</w:t>
      </w:r>
    </w:p>
    <w:p w14:paraId="72EFAE47" w14:textId="77777777" w:rsidR="00613DB2" w:rsidRDefault="00613DB2" w:rsidP="00661B1C"/>
    <w:p w14:paraId="6FFDD0A0" w14:textId="77777777" w:rsidR="00661B1C" w:rsidRDefault="00DB08E7" w:rsidP="00661B1C">
      <w:r>
        <w:t>Vi</w:t>
      </w:r>
      <w:r w:rsidR="000C7C94">
        <w:t xml:space="preserve"> började mötet gemensamt </w:t>
      </w:r>
      <w:r w:rsidR="00661B1C">
        <w:t>med föräldrar gruppen i Team 00/01</w:t>
      </w:r>
    </w:p>
    <w:p w14:paraId="77398D9F" w14:textId="77777777" w:rsidR="001C4F98" w:rsidRDefault="001C4F98">
      <w:r w:rsidRPr="001C4F98">
        <w:rPr>
          <w:b/>
        </w:rPr>
        <w:t>Niklas Wiklund</w:t>
      </w:r>
      <w:r>
        <w:t xml:space="preserve"> lagledare i Team 00/01 informerade om förändringar som kommer att göras.</w:t>
      </w:r>
    </w:p>
    <w:p w14:paraId="75FB0492" w14:textId="77777777" w:rsidR="001C4F98" w:rsidRDefault="001C4F98">
      <w:r>
        <w:t xml:space="preserve">Då de tre Teamen 00, 01 och 02 inte har tillräckligt med spelare i sina trupper för att kunna bedriva meningsfulla träningar. Har ESK Hockey tillsammans med ledarna i respektive grupp beslutat att bilda </w:t>
      </w:r>
      <w:r w:rsidRPr="001C4F98">
        <w:rPr>
          <w:b/>
        </w:rPr>
        <w:t>EN träningsgrupp</w:t>
      </w:r>
      <w:r>
        <w:rPr>
          <w:b/>
        </w:rPr>
        <w:t xml:space="preserve">. </w:t>
      </w:r>
      <w:r>
        <w:t>Vilket innebär att alla tränar tillsammans, det g</w:t>
      </w:r>
      <w:r w:rsidR="00661B1C">
        <w:t>äller både isträning och fysträning.</w:t>
      </w:r>
    </w:p>
    <w:p w14:paraId="39EB3FF6" w14:textId="77777777" w:rsidR="001C4F98" w:rsidRDefault="001C4F98">
      <w:r>
        <w:t>För att veta när det är träning så får man hålla sig uppdaterad via Team 00/01 kalender</w:t>
      </w:r>
      <w:r w:rsidR="00661B1C">
        <w:t xml:space="preserve">. </w:t>
      </w:r>
      <w:r w:rsidR="000A497A">
        <w:t xml:space="preserve">Allt specifikt som rör Team-02 läggs ut på vår lag sida, </w:t>
      </w:r>
      <w:r w:rsidR="008D0B73">
        <w:t>t.ex.</w:t>
      </w:r>
      <w:r w:rsidR="000A497A">
        <w:t xml:space="preserve"> våra matcher.</w:t>
      </w:r>
    </w:p>
    <w:p w14:paraId="1101A200" w14:textId="77777777" w:rsidR="00661B1C" w:rsidRDefault="00661B1C">
      <w:r>
        <w:t>Alla ledare i de olika grupperna kommer att vara delaktiga i träningarna. Träningarna kommer att anpassas så att ALLA spelare ska kunna vara med och utvecklas från sin nivå.</w:t>
      </w:r>
    </w:p>
    <w:p w14:paraId="06B0A77B" w14:textId="77777777" w:rsidR="000C7C94" w:rsidRDefault="000C7C94">
      <w:r>
        <w:t>00 och 01 gänget har flyttat in i juniorernas omklädningsrum. Våra 02:or kommer oftast att byta om i omklädningsrum 2, och ledarna i omklädningsrum 1. (har vi lämnat önskemål till vaktmästarna om)</w:t>
      </w:r>
    </w:p>
    <w:p w14:paraId="4215C61E" w14:textId="77777777" w:rsidR="00661B1C" w:rsidRDefault="00661B1C">
      <w:r w:rsidRPr="00661B1C">
        <w:rPr>
          <w:b/>
        </w:rPr>
        <w:t>När det är match så</w:t>
      </w:r>
      <w:r>
        <w:t xml:space="preserve"> ………………….</w:t>
      </w:r>
    </w:p>
    <w:p w14:paraId="585E3BB9" w14:textId="39844544" w:rsidR="00661B1C" w:rsidRPr="000A497A" w:rsidRDefault="00661B1C">
      <w:pPr>
        <w:rPr>
          <w:i/>
        </w:rPr>
      </w:pPr>
      <w:r>
        <w:t>Kommer Tea</w:t>
      </w:r>
      <w:r w:rsidR="008721B6">
        <w:t xml:space="preserve">m -02 spela som ett lag i serie U14 </w:t>
      </w:r>
      <w:r w:rsidR="00B72CC9">
        <w:t>B1</w:t>
      </w:r>
      <w:bookmarkStart w:id="0" w:name="_GoBack"/>
      <w:bookmarkEnd w:id="0"/>
      <w:r>
        <w:t xml:space="preserve"> Uppland (tror jag den heter). Vi kommer i</w:t>
      </w:r>
      <w:r w:rsidR="008721B6">
        <w:t xml:space="preserve"> </w:t>
      </w:r>
      <w:r>
        <w:t>bland</w:t>
      </w:r>
      <w:r w:rsidR="00DB08E7">
        <w:t xml:space="preserve"> </w:t>
      </w:r>
      <w:r>
        <w:t xml:space="preserve">att behöva låna spelare från 03 samt även från 01. När det gäller 01:or </w:t>
      </w:r>
      <w:r w:rsidR="008721B6">
        <w:t>så måste man söka särskild dispe</w:t>
      </w:r>
      <w:r>
        <w:t>ns.</w:t>
      </w:r>
      <w:r w:rsidR="008721B6">
        <w:t xml:space="preserve"> Vilket kommer att ordnas med hjälp av Niklas W och kansliet.</w:t>
      </w:r>
      <w:r w:rsidR="000A497A">
        <w:t xml:space="preserve"> </w:t>
      </w:r>
      <w:r w:rsidR="000A497A" w:rsidRPr="000A497A">
        <w:rPr>
          <w:i/>
        </w:rPr>
        <w:t>Aktuellt 10 okt, är att lag har dragit sig ur serien, och om lottning är gjord. Vilket innebär att lagen kommer mötas 3 ggr under denna säsong.</w:t>
      </w:r>
    </w:p>
    <w:p w14:paraId="32260558" w14:textId="77777777" w:rsidR="008721B6" w:rsidRDefault="008721B6">
      <w:r>
        <w:t>När de</w:t>
      </w:r>
      <w:r w:rsidR="001369A1">
        <w:t>t gäller U15 så kommer stommen bestå av 01 spelare med stöttning från 02</w:t>
      </w:r>
      <w:r>
        <w:t>. (större delen 01:or)</w:t>
      </w:r>
      <w:r w:rsidR="000A497A">
        <w:t>. Även här har lag dragit sig ur, vilket innebär 3 möten även i denna serie.</w:t>
      </w:r>
    </w:p>
    <w:p w14:paraId="77A7D256" w14:textId="77777777" w:rsidR="008721B6" w:rsidRPr="001369A1" w:rsidRDefault="008721B6">
      <w:r w:rsidRPr="001369A1">
        <w:rPr>
          <w:b/>
        </w:rPr>
        <w:t>Det är tränarna som i</w:t>
      </w:r>
      <w:r w:rsidR="00011B1B">
        <w:rPr>
          <w:b/>
        </w:rPr>
        <w:t xml:space="preserve"> samråd med varandra kommer </w:t>
      </w:r>
      <w:r w:rsidRPr="001369A1">
        <w:rPr>
          <w:b/>
        </w:rPr>
        <w:t xml:space="preserve">bestämma vilka som är med i aktuella matcher. </w:t>
      </w:r>
      <w:r w:rsidR="00011B1B">
        <w:t xml:space="preserve">Avsikten är att så många som möjligt ska få möjligheten att spela med olika lag enheter. </w:t>
      </w:r>
      <w:r w:rsidRPr="001369A1">
        <w:t>Det kommer förmodligen även bli så att U15 kommer använda 00 spelare vid några matcher.</w:t>
      </w:r>
    </w:p>
    <w:p w14:paraId="7C3D377B" w14:textId="77777777" w:rsidR="008721B6" w:rsidRDefault="008721B6">
      <w:r>
        <w:t>U16 är i huvudsak killar som är 00 och 01:or</w:t>
      </w:r>
    </w:p>
    <w:p w14:paraId="53866ED5" w14:textId="77777777" w:rsidR="008721B6" w:rsidRDefault="00DB08E7">
      <w:r>
        <w:lastRenderedPageBreak/>
        <w:t>Om det är någon/ några</w:t>
      </w:r>
      <w:r w:rsidR="000C7C94">
        <w:t xml:space="preserve"> som tycker det är tufft i nya träningsgruppen, prata med ledarna. Det finns möjlighet att träna med 03 gruppen ibland.</w:t>
      </w:r>
    </w:p>
    <w:p w14:paraId="6756B2AD" w14:textId="77777777" w:rsidR="000C7C94" w:rsidRPr="000C7C94" w:rsidRDefault="000C7C94">
      <w:r w:rsidRPr="000C7C9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ya träningsgruppen börjar gälla </w:t>
      </w:r>
      <w:r w:rsidRPr="000C7C94">
        <w:rPr>
          <w:b/>
          <w:sz w:val="24"/>
          <w:szCs w:val="24"/>
        </w:rPr>
        <w:t>från 1 september</w:t>
      </w:r>
      <w:r>
        <w:rPr>
          <w:b/>
          <w:sz w:val="24"/>
          <w:szCs w:val="24"/>
        </w:rPr>
        <w:t xml:space="preserve">. </w:t>
      </w:r>
      <w:r>
        <w:t>Vi vet att det är många som fortfarande kör fotboll för fullt vilket är helt OK. Men om det finns möjlighet så kanske man kan komma på en hockeyträning i veckan. För att komma igång och komma in i gänget.</w:t>
      </w:r>
    </w:p>
    <w:p w14:paraId="041173C3" w14:textId="77777777" w:rsidR="003B6CF0" w:rsidRDefault="003B6CF0">
      <w:pPr>
        <w:rPr>
          <w:sz w:val="24"/>
          <w:szCs w:val="24"/>
        </w:rPr>
      </w:pPr>
      <w:r>
        <w:rPr>
          <w:sz w:val="24"/>
          <w:szCs w:val="24"/>
        </w:rPr>
        <w:t>Söndag 6 september ska vi åka till Sala och spela säsongens första träningsmatch, det blir på eftermiddagen vi återkommer om exakt tid.</w:t>
      </w:r>
    </w:p>
    <w:p w14:paraId="2C92BC4F" w14:textId="77777777" w:rsidR="003B6CF0" w:rsidRDefault="003B6CF0">
      <w:pPr>
        <w:rPr>
          <w:sz w:val="24"/>
          <w:szCs w:val="24"/>
        </w:rPr>
      </w:pPr>
      <w:r>
        <w:rPr>
          <w:sz w:val="24"/>
          <w:szCs w:val="24"/>
        </w:rPr>
        <w:t>Lördag 19 september träningsmatch i Avesta, återkommer om mer info</w:t>
      </w:r>
      <w:r w:rsidR="001369A1">
        <w:rPr>
          <w:sz w:val="24"/>
          <w:szCs w:val="24"/>
        </w:rPr>
        <w:t>, (vi fick inte ihop lag)</w:t>
      </w:r>
    </w:p>
    <w:p w14:paraId="144EEC95" w14:textId="77777777" w:rsidR="003B6CF0" w:rsidRDefault="003B6CF0">
      <w:pPr>
        <w:rPr>
          <w:sz w:val="24"/>
          <w:szCs w:val="24"/>
        </w:rPr>
      </w:pPr>
      <w:r>
        <w:rPr>
          <w:sz w:val="24"/>
          <w:szCs w:val="24"/>
        </w:rPr>
        <w:t>Lördag 10 oktober är det CUP i Björklinge IK Iron</w:t>
      </w:r>
      <w:r w:rsidR="001369A1">
        <w:rPr>
          <w:sz w:val="24"/>
          <w:szCs w:val="24"/>
        </w:rPr>
        <w:t xml:space="preserve"> (cupen inställd då serien börjar)</w:t>
      </w:r>
    </w:p>
    <w:p w14:paraId="32D6C75A" w14:textId="77777777" w:rsidR="003B6CF0" w:rsidRDefault="003B6CF0">
      <w:pPr>
        <w:rPr>
          <w:sz w:val="24"/>
          <w:szCs w:val="24"/>
        </w:rPr>
      </w:pPr>
      <w:r>
        <w:rPr>
          <w:sz w:val="24"/>
          <w:szCs w:val="24"/>
        </w:rPr>
        <w:t>Vi bestämde att INTE sälja något för att få in pengar i lagkassan. Om någon kommer på något annat bra sätt att tjäna pengar hör av Er.</w:t>
      </w:r>
    </w:p>
    <w:p w14:paraId="74AA9C83" w14:textId="77777777" w:rsidR="003B6CF0" w:rsidRDefault="003B6CF0">
      <w:pPr>
        <w:rPr>
          <w:i/>
          <w:sz w:val="24"/>
          <w:szCs w:val="24"/>
        </w:rPr>
      </w:pPr>
      <w:r>
        <w:rPr>
          <w:sz w:val="24"/>
          <w:szCs w:val="24"/>
        </w:rPr>
        <w:t>Fått ”Nya” matchställ, det finns föräldrar som är lite vakna och vet vad som finns eller hur Johan. Birger kollar upp hur vi löser det med namnskyltar och karborrsäten.</w:t>
      </w:r>
      <w:r w:rsidR="001369A1">
        <w:rPr>
          <w:sz w:val="24"/>
          <w:szCs w:val="24"/>
        </w:rPr>
        <w:t xml:space="preserve"> </w:t>
      </w:r>
      <w:r w:rsidR="001369A1" w:rsidRPr="001369A1">
        <w:rPr>
          <w:i/>
          <w:sz w:val="24"/>
          <w:szCs w:val="24"/>
        </w:rPr>
        <w:t>Aktuellt 10 okt, vi får nya bortaställ.</w:t>
      </w:r>
    </w:p>
    <w:p w14:paraId="50433F1B" w14:textId="77777777" w:rsidR="001369A1" w:rsidRDefault="001369A1">
      <w:pPr>
        <w:rPr>
          <w:i/>
          <w:sz w:val="24"/>
          <w:szCs w:val="24"/>
        </w:rPr>
      </w:pPr>
      <w:r>
        <w:rPr>
          <w:i/>
          <w:sz w:val="24"/>
          <w:szCs w:val="24"/>
        </w:rPr>
        <w:t>De flesta killarna har nu gått domarutbildning</w:t>
      </w:r>
    </w:p>
    <w:p w14:paraId="3ED8CFD7" w14:textId="77777777" w:rsidR="00011B1B" w:rsidRPr="001369A1" w:rsidRDefault="00011B1B">
      <w:pPr>
        <w:rPr>
          <w:i/>
          <w:sz w:val="24"/>
          <w:szCs w:val="24"/>
        </w:rPr>
      </w:pPr>
    </w:p>
    <w:p w14:paraId="1EAA4D90" w14:textId="4CAD42CA" w:rsidR="001369A1" w:rsidRDefault="00C0496C">
      <w:pPr>
        <w:rPr>
          <w:sz w:val="24"/>
          <w:szCs w:val="24"/>
        </w:rPr>
      </w:pPr>
      <w:r>
        <w:rPr>
          <w:sz w:val="24"/>
          <w:szCs w:val="24"/>
        </w:rPr>
        <w:t>Nytt 10 okt/</w:t>
      </w:r>
      <w:r w:rsidR="00011B1B">
        <w:rPr>
          <w:sz w:val="24"/>
          <w:szCs w:val="24"/>
        </w:rPr>
        <w:t>På förekommen anledning vill vi att Ni föräldrar pratar med Era killar om vad som är lämpligt att skriva om via sociala media, de får INTE förekomma några kränkande/ nervärdera</w:t>
      </w:r>
      <w:r>
        <w:rPr>
          <w:sz w:val="24"/>
          <w:szCs w:val="24"/>
        </w:rPr>
        <w:t>n</w:t>
      </w:r>
      <w:r w:rsidR="00011B1B">
        <w:rPr>
          <w:sz w:val="24"/>
          <w:szCs w:val="24"/>
        </w:rPr>
        <w:t>de ord om någon lagkompis (inte någon annan heller) Det gäller naturligtvis även i omklädningsrum och andra platser, inte bara sociala media.</w:t>
      </w:r>
    </w:p>
    <w:p w14:paraId="22EDB032" w14:textId="55BE146B" w:rsidR="00C0496C" w:rsidRDefault="00C0496C">
      <w:pPr>
        <w:rPr>
          <w:sz w:val="24"/>
          <w:szCs w:val="24"/>
        </w:rPr>
      </w:pPr>
      <w:r>
        <w:rPr>
          <w:sz w:val="24"/>
          <w:szCs w:val="24"/>
        </w:rPr>
        <w:t>Heja Team 02, vi ser fram mot en härlig hockeysäsong</w:t>
      </w:r>
    </w:p>
    <w:p w14:paraId="529AEA4F" w14:textId="77777777" w:rsidR="00DB08E7" w:rsidRDefault="00DB08E7">
      <w:pPr>
        <w:rPr>
          <w:sz w:val="24"/>
          <w:szCs w:val="24"/>
        </w:rPr>
      </w:pPr>
    </w:p>
    <w:p w14:paraId="1C1BABA6" w14:textId="77777777" w:rsidR="00DB08E7" w:rsidRDefault="001369A1">
      <w:pPr>
        <w:rPr>
          <w:sz w:val="24"/>
          <w:szCs w:val="24"/>
        </w:rPr>
      </w:pPr>
      <w:r>
        <w:rPr>
          <w:sz w:val="24"/>
          <w:szCs w:val="24"/>
        </w:rPr>
        <w:t xml:space="preserve">Ber om ursäkt att anteckningarna kommer så sent, </w:t>
      </w:r>
      <w:r w:rsidR="00011B1B">
        <w:rPr>
          <w:sz w:val="24"/>
          <w:szCs w:val="24"/>
        </w:rPr>
        <w:t xml:space="preserve">vi skyller på att </w:t>
      </w:r>
      <w:r>
        <w:rPr>
          <w:sz w:val="24"/>
          <w:szCs w:val="24"/>
        </w:rPr>
        <w:t>de ramlade mellan stolarna.</w:t>
      </w:r>
    </w:p>
    <w:p w14:paraId="6C94B5B3" w14:textId="77777777" w:rsidR="001369A1" w:rsidRDefault="001369A1">
      <w:pPr>
        <w:rPr>
          <w:sz w:val="24"/>
          <w:szCs w:val="24"/>
        </w:rPr>
      </w:pPr>
    </w:p>
    <w:p w14:paraId="200B8F49" w14:textId="77777777" w:rsidR="001369A1" w:rsidRDefault="001369A1">
      <w:pPr>
        <w:rPr>
          <w:sz w:val="24"/>
          <w:szCs w:val="24"/>
        </w:rPr>
      </w:pPr>
      <w:r>
        <w:rPr>
          <w:sz w:val="24"/>
          <w:szCs w:val="24"/>
        </w:rPr>
        <w:t xml:space="preserve">// Anette </w:t>
      </w:r>
      <w:r w:rsidR="00011B1B">
        <w:rPr>
          <w:sz w:val="24"/>
          <w:szCs w:val="24"/>
        </w:rPr>
        <w:t xml:space="preserve">vid tangenterna </w:t>
      </w:r>
      <w:r>
        <w:rPr>
          <w:sz w:val="24"/>
          <w:szCs w:val="24"/>
        </w:rPr>
        <w:t>och Eleonore</w:t>
      </w:r>
    </w:p>
    <w:p w14:paraId="7684B5B6" w14:textId="77777777" w:rsidR="003B6CF0" w:rsidRPr="003B6CF0" w:rsidRDefault="003B6CF0">
      <w:pPr>
        <w:rPr>
          <w:sz w:val="24"/>
          <w:szCs w:val="24"/>
        </w:rPr>
      </w:pPr>
    </w:p>
    <w:sectPr w:rsidR="003B6CF0" w:rsidRPr="003B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98"/>
    <w:rsid w:val="00011B1B"/>
    <w:rsid w:val="000A497A"/>
    <w:rsid w:val="000C7C94"/>
    <w:rsid w:val="001369A1"/>
    <w:rsid w:val="001C4F98"/>
    <w:rsid w:val="003B6CF0"/>
    <w:rsid w:val="00613DB2"/>
    <w:rsid w:val="00661B1C"/>
    <w:rsid w:val="008721B6"/>
    <w:rsid w:val="008D0B73"/>
    <w:rsid w:val="00B72CC9"/>
    <w:rsid w:val="00C0496C"/>
    <w:rsid w:val="00DB08E7"/>
    <w:rsid w:val="00E141AB"/>
    <w:rsid w:val="00E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CD20"/>
  <w15:chartTrackingRefBased/>
  <w15:docId w15:val="{9342925E-F416-47B3-B8D5-508A9FED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B943C3FA</Template>
  <TotalTime>7</TotalTime>
  <Pages>2</Pages>
  <Words>733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Hellberg</dc:creator>
  <cp:keywords/>
  <dc:description/>
  <cp:lastModifiedBy>Anette Hellberg</cp:lastModifiedBy>
  <cp:revision>4</cp:revision>
  <cp:lastPrinted>2015-10-13T07:20:00Z</cp:lastPrinted>
  <dcterms:created xsi:type="dcterms:W3CDTF">2015-10-13T07:21:00Z</dcterms:created>
  <dcterms:modified xsi:type="dcterms:W3CDTF">2015-10-13T09:33:00Z</dcterms:modified>
</cp:coreProperties>
</file>