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8FE4" w14:textId="77777777" w:rsidR="008748FC" w:rsidRPr="001A5091" w:rsidRDefault="008748FC" w:rsidP="008748FC">
      <w:pPr>
        <w:rPr>
          <w:rStyle w:val="Stark"/>
        </w:rPr>
      </w:pPr>
      <w:bookmarkStart w:id="0" w:name="_Toc81928506"/>
      <w:bookmarkStart w:id="1" w:name="_Toc81926925"/>
      <w:bookmarkStart w:id="2" w:name="_Toc81926646"/>
      <w:bookmarkStart w:id="3" w:name="_Toc81926115"/>
      <w:bookmarkStart w:id="4" w:name="_Toc270535324"/>
    </w:p>
    <w:p w14:paraId="5D857A80" w14:textId="77777777" w:rsidR="00B06798" w:rsidRPr="00B06798" w:rsidRDefault="00481FC2" w:rsidP="00B06798">
      <w:pPr>
        <w:pStyle w:val="Rubrik1"/>
        <w:jc w:val="center"/>
        <w:rPr>
          <w:sz w:val="96"/>
          <w:szCs w:val="96"/>
        </w:rPr>
      </w:pPr>
      <w:bookmarkStart w:id="5" w:name="_Toc136424264"/>
      <w:bookmarkStart w:id="6" w:name="_Toc136425479"/>
      <w:r w:rsidRPr="00B06798">
        <w:rPr>
          <w:sz w:val="96"/>
          <w:szCs w:val="96"/>
        </w:rPr>
        <w:t>LEDARPÄRM</w:t>
      </w:r>
      <w:bookmarkEnd w:id="5"/>
      <w:bookmarkEnd w:id="6"/>
    </w:p>
    <w:p w14:paraId="2B901B1C" w14:textId="579104AD" w:rsidR="00547A9E" w:rsidRDefault="00481FC2" w:rsidP="00B06798">
      <w:pPr>
        <w:pStyle w:val="Rubrik"/>
        <w:jc w:val="center"/>
        <w:rPr>
          <w:b/>
          <w:bCs/>
        </w:rPr>
      </w:pPr>
      <w:r w:rsidRPr="00481FC2">
        <w:rPr>
          <w:b/>
          <w:bCs/>
        </w:rPr>
        <w:t>BERGS IK</w:t>
      </w:r>
    </w:p>
    <w:p w14:paraId="716D4AA5" w14:textId="08D58811" w:rsidR="00B06798" w:rsidRDefault="00B06798" w:rsidP="00B06798"/>
    <w:p w14:paraId="02D1ABDA" w14:textId="40BA7C19" w:rsidR="00B06798" w:rsidRDefault="00B06798" w:rsidP="00B06798"/>
    <w:p w14:paraId="4D37A3E0" w14:textId="6A969C38" w:rsidR="00B06798" w:rsidRDefault="00B06798" w:rsidP="00B06798"/>
    <w:p w14:paraId="2EF3F400" w14:textId="5FE46DCE" w:rsidR="00B06798" w:rsidRDefault="00B06798" w:rsidP="00B06798"/>
    <w:p w14:paraId="59554E74" w14:textId="38AF9115" w:rsidR="00B06798" w:rsidRDefault="00B06798" w:rsidP="00B06798"/>
    <w:p w14:paraId="425D9D68" w14:textId="1C6C8343" w:rsidR="00B06798" w:rsidRDefault="00B06798" w:rsidP="00B06798"/>
    <w:p w14:paraId="09F46B13" w14:textId="77777777" w:rsidR="00B06798" w:rsidRPr="00B06798" w:rsidRDefault="00B06798" w:rsidP="00B06798"/>
    <w:p w14:paraId="526CCF9F" w14:textId="5AB31DB0" w:rsidR="005E7F14" w:rsidRPr="00B06798" w:rsidRDefault="005E7F14" w:rsidP="005E7F14">
      <w:pPr>
        <w:rPr>
          <w:i/>
          <w:iCs/>
        </w:rPr>
      </w:pPr>
      <w:r w:rsidRPr="00B06798">
        <w:rPr>
          <w:i/>
          <w:iCs/>
        </w:rPr>
        <w:t xml:space="preserve">Uppdaterad </w:t>
      </w:r>
      <w:r w:rsidR="003578AB">
        <w:rPr>
          <w:i/>
          <w:iCs/>
        </w:rPr>
        <w:t>i</w:t>
      </w:r>
      <w:r w:rsidR="004F708A">
        <w:rPr>
          <w:i/>
          <w:iCs/>
        </w:rPr>
        <w:t xml:space="preserve"> </w:t>
      </w:r>
      <w:r w:rsidR="00236133">
        <w:rPr>
          <w:i/>
          <w:iCs/>
        </w:rPr>
        <w:t>dec</w:t>
      </w:r>
      <w:r w:rsidRPr="00B06798">
        <w:rPr>
          <w:i/>
          <w:iCs/>
        </w:rPr>
        <w:t xml:space="preserve"> 2023</w:t>
      </w:r>
    </w:p>
    <w:p w14:paraId="623FAD15" w14:textId="77777777" w:rsidR="00516A0B" w:rsidRDefault="00516A0B" w:rsidP="00B06798">
      <w:pPr>
        <w:jc w:val="center"/>
        <w:rPr>
          <w:noProof/>
        </w:rPr>
      </w:pPr>
    </w:p>
    <w:p w14:paraId="2D03BCBD" w14:textId="77777777" w:rsidR="0017505D" w:rsidRDefault="0017505D" w:rsidP="00B06798">
      <w:pPr>
        <w:jc w:val="center"/>
      </w:pPr>
    </w:p>
    <w:p w14:paraId="3365E76C" w14:textId="14D43BB8" w:rsidR="00481FC2" w:rsidRPr="00481FC2" w:rsidRDefault="00B06798" w:rsidP="00B06798">
      <w:pPr>
        <w:jc w:val="center"/>
      </w:pPr>
      <w:r>
        <w:rPr>
          <w:noProof/>
        </w:rPr>
        <w:drawing>
          <wp:inline distT="0" distB="0" distL="0" distR="0" wp14:anchorId="519B219E" wp14:editId="4765849D">
            <wp:extent cx="4229100" cy="3267075"/>
            <wp:effectExtent l="76200" t="76200" r="76200" b="12287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8">
                      <a:extLst>
                        <a:ext uri="{28A0092B-C50C-407E-A947-70E740481C1C}">
                          <a14:useLocalDpi xmlns:a14="http://schemas.microsoft.com/office/drawing/2010/main" val="0"/>
                        </a:ext>
                      </a:extLst>
                    </a:blip>
                    <a:stretch>
                      <a:fillRect/>
                    </a:stretch>
                  </pic:blipFill>
                  <pic:spPr>
                    <a:xfrm>
                      <a:off x="0" y="0"/>
                      <a:ext cx="4229100" cy="32670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bookmarkEnd w:id="4" w:displacedByCustomXml="next"/>
    <w:bookmarkEnd w:id="3" w:displacedByCustomXml="next"/>
    <w:bookmarkEnd w:id="2" w:displacedByCustomXml="next"/>
    <w:bookmarkEnd w:id="1" w:displacedByCustomXml="next"/>
    <w:bookmarkEnd w:id="0" w:displacedByCustomXml="next"/>
    <w:sdt>
      <w:sdtPr>
        <w:rPr>
          <w:rFonts w:ascii="Arial" w:eastAsia="Times New Roman" w:hAnsi="Arial" w:cs="Arial"/>
          <w:color w:val="auto"/>
          <w:sz w:val="24"/>
          <w:szCs w:val="24"/>
          <w:lang w:val="sv-SE" w:eastAsia="sv-SE"/>
        </w:rPr>
        <w:id w:val="-261689751"/>
        <w:docPartObj>
          <w:docPartGallery w:val="Table of Contents"/>
          <w:docPartUnique/>
        </w:docPartObj>
      </w:sdtPr>
      <w:sdtEndPr>
        <w:rPr>
          <w:b/>
          <w:bCs/>
        </w:rPr>
      </w:sdtEndPr>
      <w:sdtContent>
        <w:p w14:paraId="2DDAB11C" w14:textId="1DD46503" w:rsidR="00516A0B" w:rsidRPr="0017505D" w:rsidRDefault="00516A0B">
          <w:pPr>
            <w:pStyle w:val="Innehllsfrteckningsrubrik"/>
            <w:rPr>
              <w:rFonts w:ascii="Arial" w:hAnsi="Arial" w:cs="Arial"/>
              <w:sz w:val="20"/>
              <w:szCs w:val="20"/>
            </w:rPr>
          </w:pPr>
          <w:r w:rsidRPr="0017505D">
            <w:rPr>
              <w:rFonts w:ascii="Arial" w:hAnsi="Arial" w:cs="Arial"/>
              <w:sz w:val="24"/>
              <w:szCs w:val="24"/>
              <w:lang w:val="sv-SE"/>
            </w:rPr>
            <w:t>Innehåll</w:t>
          </w:r>
        </w:p>
        <w:p w14:paraId="76446864" w14:textId="6F999011" w:rsidR="008A70E1" w:rsidRPr="008A70E1" w:rsidRDefault="00516A0B">
          <w:pPr>
            <w:pStyle w:val="Innehll1"/>
            <w:tabs>
              <w:tab w:val="right" w:leader="dot" w:pos="9062"/>
            </w:tabs>
            <w:rPr>
              <w:rFonts w:asciiTheme="minorHAnsi" w:eastAsiaTheme="minorEastAsia" w:hAnsiTheme="minorHAnsi" w:cstheme="minorBidi"/>
              <w:noProof/>
              <w:kern w:val="2"/>
              <w:sz w:val="20"/>
              <w:szCs w:val="20"/>
              <w14:ligatures w14:val="standardContextual"/>
            </w:rPr>
          </w:pPr>
          <w:r w:rsidRPr="008A70E1">
            <w:rPr>
              <w:sz w:val="20"/>
              <w:szCs w:val="20"/>
            </w:rPr>
            <w:fldChar w:fldCharType="begin"/>
          </w:r>
          <w:r w:rsidRPr="008A70E1">
            <w:rPr>
              <w:sz w:val="20"/>
              <w:szCs w:val="20"/>
            </w:rPr>
            <w:instrText xml:space="preserve"> TOC \o "1-3" \h \z \u </w:instrText>
          </w:r>
          <w:r w:rsidRPr="008A70E1">
            <w:rPr>
              <w:sz w:val="20"/>
              <w:szCs w:val="20"/>
            </w:rPr>
            <w:fldChar w:fldCharType="separate"/>
          </w:r>
        </w:p>
        <w:p w14:paraId="3965BD0A" w14:textId="03CFCB34" w:rsidR="008A70E1" w:rsidRPr="008A70E1" w:rsidRDefault="00000000">
          <w:pPr>
            <w:pStyle w:val="Innehll1"/>
            <w:tabs>
              <w:tab w:val="right" w:leader="dot" w:pos="9062"/>
            </w:tabs>
            <w:rPr>
              <w:rFonts w:asciiTheme="minorHAnsi" w:eastAsiaTheme="minorEastAsia" w:hAnsiTheme="minorHAnsi" w:cstheme="minorBidi"/>
              <w:noProof/>
              <w:kern w:val="2"/>
              <w:sz w:val="20"/>
              <w:szCs w:val="20"/>
              <w14:ligatures w14:val="standardContextual"/>
            </w:rPr>
          </w:pPr>
          <w:hyperlink w:anchor="_Toc136425480" w:history="1">
            <w:r w:rsidR="008A70E1" w:rsidRPr="008A70E1">
              <w:rPr>
                <w:rStyle w:val="Hyperlnk"/>
                <w:noProof/>
                <w:sz w:val="20"/>
                <w:szCs w:val="20"/>
              </w:rPr>
              <w:t>SIU-modellen och idrottsliga mål</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_Toc136425480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3</w:t>
            </w:r>
            <w:r w:rsidR="008A70E1" w:rsidRPr="008A70E1">
              <w:rPr>
                <w:noProof/>
                <w:webHidden/>
                <w:sz w:val="20"/>
                <w:szCs w:val="20"/>
              </w:rPr>
              <w:fldChar w:fldCharType="end"/>
            </w:r>
          </w:hyperlink>
        </w:p>
        <w:p w14:paraId="0F11F417" w14:textId="5ADE12F2" w:rsidR="008A70E1" w:rsidRPr="008A70E1" w:rsidRDefault="00000000">
          <w:pPr>
            <w:pStyle w:val="Innehll2"/>
            <w:tabs>
              <w:tab w:val="right" w:leader="dot" w:pos="9062"/>
            </w:tabs>
            <w:rPr>
              <w:rFonts w:asciiTheme="minorHAnsi" w:eastAsiaTheme="minorEastAsia" w:hAnsiTheme="minorHAnsi" w:cstheme="minorBidi"/>
              <w:noProof/>
              <w:kern w:val="2"/>
              <w:sz w:val="20"/>
              <w:szCs w:val="20"/>
              <w14:ligatures w14:val="standardContextual"/>
            </w:rPr>
          </w:pPr>
          <w:hyperlink w:anchor="_Toc136425481" w:history="1">
            <w:r w:rsidR="008A70E1" w:rsidRPr="008A70E1">
              <w:rPr>
                <w:rStyle w:val="Hyperlnk"/>
                <w:noProof/>
                <w:sz w:val="20"/>
                <w:szCs w:val="20"/>
              </w:rPr>
              <w:t>SIU-modellen</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_Toc136425481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3</w:t>
            </w:r>
            <w:r w:rsidR="008A70E1" w:rsidRPr="008A70E1">
              <w:rPr>
                <w:noProof/>
                <w:webHidden/>
                <w:sz w:val="20"/>
                <w:szCs w:val="20"/>
              </w:rPr>
              <w:fldChar w:fldCharType="end"/>
            </w:r>
          </w:hyperlink>
        </w:p>
        <w:p w14:paraId="3ECDC676" w14:textId="00F53D47" w:rsidR="008A70E1" w:rsidRPr="008A70E1" w:rsidRDefault="00000000">
          <w:pPr>
            <w:pStyle w:val="Innehll2"/>
            <w:tabs>
              <w:tab w:val="right" w:leader="dot" w:pos="9062"/>
            </w:tabs>
            <w:rPr>
              <w:rFonts w:asciiTheme="minorHAnsi" w:eastAsiaTheme="minorEastAsia" w:hAnsiTheme="minorHAnsi" w:cstheme="minorBidi"/>
              <w:noProof/>
              <w:kern w:val="2"/>
              <w:sz w:val="20"/>
              <w:szCs w:val="20"/>
              <w14:ligatures w14:val="standardContextual"/>
            </w:rPr>
          </w:pPr>
          <w:hyperlink w:anchor="_Toc136425482" w:history="1">
            <w:r w:rsidR="008A70E1" w:rsidRPr="008A70E1">
              <w:rPr>
                <w:rStyle w:val="Hyperlnk"/>
                <w:noProof/>
                <w:sz w:val="20"/>
                <w:szCs w:val="20"/>
              </w:rPr>
              <w:t>Idrottsliga mål</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_Toc136425482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3</w:t>
            </w:r>
            <w:r w:rsidR="008A70E1" w:rsidRPr="008A70E1">
              <w:rPr>
                <w:noProof/>
                <w:webHidden/>
                <w:sz w:val="20"/>
                <w:szCs w:val="20"/>
              </w:rPr>
              <w:fldChar w:fldCharType="end"/>
            </w:r>
          </w:hyperlink>
        </w:p>
        <w:p w14:paraId="774367DE" w14:textId="3D872C6B" w:rsidR="008A70E1" w:rsidRPr="008A70E1" w:rsidRDefault="00000000">
          <w:pPr>
            <w:pStyle w:val="Innehll1"/>
            <w:tabs>
              <w:tab w:val="right" w:leader="dot" w:pos="9062"/>
            </w:tabs>
            <w:rPr>
              <w:rFonts w:asciiTheme="minorHAnsi" w:eastAsiaTheme="minorEastAsia" w:hAnsiTheme="minorHAnsi" w:cstheme="minorBidi"/>
              <w:noProof/>
              <w:kern w:val="2"/>
              <w:sz w:val="20"/>
              <w:szCs w:val="20"/>
              <w14:ligatures w14:val="standardContextual"/>
            </w:rPr>
          </w:pPr>
          <w:hyperlink w:anchor="_Toc136425483" w:history="1">
            <w:r w:rsidR="008A70E1" w:rsidRPr="008A70E1">
              <w:rPr>
                <w:rStyle w:val="Hyperlnk"/>
                <w:noProof/>
                <w:sz w:val="20"/>
                <w:szCs w:val="20"/>
              </w:rPr>
              <w:t>Organisation och föreningsstruktur</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_Toc136425483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4</w:t>
            </w:r>
            <w:r w:rsidR="008A70E1" w:rsidRPr="008A70E1">
              <w:rPr>
                <w:noProof/>
                <w:webHidden/>
                <w:sz w:val="20"/>
                <w:szCs w:val="20"/>
              </w:rPr>
              <w:fldChar w:fldCharType="end"/>
            </w:r>
          </w:hyperlink>
        </w:p>
        <w:p w14:paraId="6FF4A908" w14:textId="2B710D92" w:rsidR="008A70E1" w:rsidRPr="008A70E1" w:rsidRDefault="00000000">
          <w:pPr>
            <w:pStyle w:val="Innehll1"/>
            <w:tabs>
              <w:tab w:val="right" w:leader="dot" w:pos="9062"/>
            </w:tabs>
            <w:rPr>
              <w:rFonts w:asciiTheme="minorHAnsi" w:eastAsiaTheme="minorEastAsia" w:hAnsiTheme="minorHAnsi" w:cstheme="minorBidi"/>
              <w:noProof/>
              <w:kern w:val="2"/>
              <w:sz w:val="20"/>
              <w:szCs w:val="20"/>
              <w14:ligatures w14:val="standardContextual"/>
            </w:rPr>
          </w:pPr>
          <w:hyperlink w:anchor="_Toc136425484" w:history="1">
            <w:r w:rsidR="008A70E1" w:rsidRPr="008A70E1">
              <w:rPr>
                <w:rStyle w:val="Hyperlnk"/>
                <w:noProof/>
                <w:sz w:val="20"/>
                <w:szCs w:val="20"/>
              </w:rPr>
              <w:t>Lagens organisation</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_Toc136425484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4</w:t>
            </w:r>
            <w:r w:rsidR="008A70E1" w:rsidRPr="008A70E1">
              <w:rPr>
                <w:noProof/>
                <w:webHidden/>
                <w:sz w:val="20"/>
                <w:szCs w:val="20"/>
              </w:rPr>
              <w:fldChar w:fldCharType="end"/>
            </w:r>
          </w:hyperlink>
        </w:p>
        <w:p w14:paraId="18057BA3" w14:textId="5E8E8C6A" w:rsidR="008A70E1" w:rsidRPr="008A70E1" w:rsidRDefault="00000000">
          <w:pPr>
            <w:pStyle w:val="Innehll2"/>
            <w:tabs>
              <w:tab w:val="right" w:leader="dot" w:pos="9062"/>
            </w:tabs>
            <w:rPr>
              <w:rFonts w:asciiTheme="minorHAnsi" w:eastAsiaTheme="minorEastAsia" w:hAnsiTheme="minorHAnsi" w:cstheme="minorBidi"/>
              <w:noProof/>
              <w:kern w:val="2"/>
              <w:sz w:val="20"/>
              <w:szCs w:val="20"/>
              <w14:ligatures w14:val="standardContextual"/>
            </w:rPr>
          </w:pPr>
          <w:hyperlink w:anchor="_Toc136425485" w:history="1">
            <w:r w:rsidR="008A70E1" w:rsidRPr="008A70E1">
              <w:rPr>
                <w:rStyle w:val="Hyperlnk"/>
                <w:noProof/>
                <w:sz w:val="20"/>
                <w:szCs w:val="20"/>
              </w:rPr>
              <w:t>Roller i lagen</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_Toc136425485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5</w:t>
            </w:r>
            <w:r w:rsidR="008A70E1" w:rsidRPr="008A70E1">
              <w:rPr>
                <w:noProof/>
                <w:webHidden/>
                <w:sz w:val="20"/>
                <w:szCs w:val="20"/>
              </w:rPr>
              <w:fldChar w:fldCharType="end"/>
            </w:r>
          </w:hyperlink>
        </w:p>
        <w:p w14:paraId="2564ED10" w14:textId="2C82E8EA" w:rsidR="008A70E1" w:rsidRPr="008A70E1" w:rsidRDefault="00000000">
          <w:pPr>
            <w:pStyle w:val="Innehll2"/>
            <w:tabs>
              <w:tab w:val="right" w:leader="dot" w:pos="9062"/>
            </w:tabs>
            <w:rPr>
              <w:rFonts w:asciiTheme="minorHAnsi" w:eastAsiaTheme="minorEastAsia" w:hAnsiTheme="minorHAnsi" w:cstheme="minorBidi"/>
              <w:noProof/>
              <w:kern w:val="2"/>
              <w:sz w:val="20"/>
              <w:szCs w:val="20"/>
              <w14:ligatures w14:val="standardContextual"/>
            </w:rPr>
          </w:pPr>
          <w:hyperlink w:anchor="_Toc136425486" w:history="1">
            <w:r w:rsidR="008A70E1" w:rsidRPr="008A70E1">
              <w:rPr>
                <w:rStyle w:val="Hyperlnk"/>
                <w:noProof/>
                <w:sz w:val="20"/>
                <w:szCs w:val="20"/>
              </w:rPr>
              <w:t>Vårdnadshavares ansvar</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_Toc136425486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5</w:t>
            </w:r>
            <w:r w:rsidR="008A70E1" w:rsidRPr="008A70E1">
              <w:rPr>
                <w:noProof/>
                <w:webHidden/>
                <w:sz w:val="20"/>
                <w:szCs w:val="20"/>
              </w:rPr>
              <w:fldChar w:fldCharType="end"/>
            </w:r>
          </w:hyperlink>
        </w:p>
        <w:p w14:paraId="2BE75847" w14:textId="43EF33B8" w:rsidR="008A70E1" w:rsidRPr="008A70E1" w:rsidRDefault="00000000">
          <w:pPr>
            <w:pStyle w:val="Innehll1"/>
            <w:tabs>
              <w:tab w:val="right" w:leader="dot" w:pos="9062"/>
            </w:tabs>
            <w:rPr>
              <w:rFonts w:asciiTheme="minorHAnsi" w:eastAsiaTheme="minorEastAsia" w:hAnsiTheme="minorHAnsi" w:cstheme="minorBidi"/>
              <w:noProof/>
              <w:kern w:val="2"/>
              <w:sz w:val="20"/>
              <w:szCs w:val="20"/>
              <w14:ligatures w14:val="standardContextual"/>
            </w:rPr>
          </w:pPr>
          <w:hyperlink w:anchor="_Toc136425487" w:history="1">
            <w:r w:rsidR="008A70E1" w:rsidRPr="008A70E1">
              <w:rPr>
                <w:rStyle w:val="Hyperlnk"/>
                <w:noProof/>
                <w:sz w:val="20"/>
                <w:szCs w:val="20"/>
              </w:rPr>
              <w:t>Förväntningar på ledare</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_Toc136425487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5</w:t>
            </w:r>
            <w:r w:rsidR="008A70E1" w:rsidRPr="008A70E1">
              <w:rPr>
                <w:noProof/>
                <w:webHidden/>
                <w:sz w:val="20"/>
                <w:szCs w:val="20"/>
              </w:rPr>
              <w:fldChar w:fldCharType="end"/>
            </w:r>
          </w:hyperlink>
        </w:p>
        <w:p w14:paraId="441BDDD9" w14:textId="729CB18A" w:rsidR="008A70E1" w:rsidRPr="008A70E1" w:rsidRDefault="00000000">
          <w:pPr>
            <w:pStyle w:val="Innehll1"/>
            <w:tabs>
              <w:tab w:val="right" w:leader="dot" w:pos="9062"/>
            </w:tabs>
            <w:rPr>
              <w:rFonts w:asciiTheme="minorHAnsi" w:eastAsiaTheme="minorEastAsia" w:hAnsiTheme="minorHAnsi" w:cstheme="minorBidi"/>
              <w:noProof/>
              <w:kern w:val="2"/>
              <w:sz w:val="20"/>
              <w:szCs w:val="20"/>
              <w14:ligatures w14:val="standardContextual"/>
            </w:rPr>
          </w:pPr>
          <w:hyperlink w:anchor="_Toc136425490" w:history="1">
            <w:r w:rsidR="008A70E1" w:rsidRPr="008A70E1">
              <w:rPr>
                <w:rStyle w:val="Hyperlnk"/>
                <w:noProof/>
                <w:sz w:val="20"/>
                <w:szCs w:val="20"/>
              </w:rPr>
              <w:t>Föräldramöten</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_Toc136425490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6</w:t>
            </w:r>
            <w:r w:rsidR="008A70E1" w:rsidRPr="008A70E1">
              <w:rPr>
                <w:noProof/>
                <w:webHidden/>
                <w:sz w:val="20"/>
                <w:szCs w:val="20"/>
              </w:rPr>
              <w:fldChar w:fldCharType="end"/>
            </w:r>
          </w:hyperlink>
        </w:p>
        <w:p w14:paraId="7C1AAB30" w14:textId="30C6E506" w:rsidR="008A70E1" w:rsidRPr="008A70E1" w:rsidRDefault="00000000">
          <w:pPr>
            <w:pStyle w:val="Innehll1"/>
            <w:tabs>
              <w:tab w:val="right" w:leader="dot" w:pos="9062"/>
            </w:tabs>
            <w:rPr>
              <w:rFonts w:asciiTheme="minorHAnsi" w:eastAsiaTheme="minorEastAsia" w:hAnsiTheme="minorHAnsi" w:cstheme="minorBidi"/>
              <w:noProof/>
              <w:kern w:val="2"/>
              <w:sz w:val="20"/>
              <w:szCs w:val="20"/>
              <w14:ligatures w14:val="standardContextual"/>
            </w:rPr>
          </w:pPr>
          <w:hyperlink w:anchor="_Toc136425491" w:history="1">
            <w:r w:rsidR="008A70E1" w:rsidRPr="008A70E1">
              <w:rPr>
                <w:rStyle w:val="Hyperlnk"/>
                <w:noProof/>
                <w:sz w:val="20"/>
                <w:szCs w:val="20"/>
              </w:rPr>
              <w:t>Tränarutbildning</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_Toc136425491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6</w:t>
            </w:r>
            <w:r w:rsidR="008A70E1" w:rsidRPr="008A70E1">
              <w:rPr>
                <w:noProof/>
                <w:webHidden/>
                <w:sz w:val="20"/>
                <w:szCs w:val="20"/>
              </w:rPr>
              <w:fldChar w:fldCharType="end"/>
            </w:r>
          </w:hyperlink>
        </w:p>
        <w:p w14:paraId="26265D14" w14:textId="77F24AEE" w:rsidR="008A70E1" w:rsidRPr="008A70E1" w:rsidRDefault="00000000">
          <w:pPr>
            <w:pStyle w:val="Innehll1"/>
            <w:tabs>
              <w:tab w:val="right" w:leader="dot" w:pos="9062"/>
            </w:tabs>
            <w:rPr>
              <w:rFonts w:asciiTheme="minorHAnsi" w:eastAsiaTheme="minorEastAsia" w:hAnsiTheme="minorHAnsi" w:cstheme="minorBidi"/>
              <w:noProof/>
              <w:kern w:val="2"/>
              <w:sz w:val="20"/>
              <w:szCs w:val="20"/>
              <w14:ligatures w14:val="standardContextual"/>
            </w:rPr>
          </w:pPr>
          <w:hyperlink w:anchor="_Toc136425492" w:history="1">
            <w:r w:rsidR="008A70E1" w:rsidRPr="008A70E1">
              <w:rPr>
                <w:rStyle w:val="Hyperlnk"/>
                <w:noProof/>
                <w:sz w:val="20"/>
                <w:szCs w:val="20"/>
              </w:rPr>
              <w:t>Ekonomi</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_Toc136425492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6</w:t>
            </w:r>
            <w:r w:rsidR="008A70E1" w:rsidRPr="008A70E1">
              <w:rPr>
                <w:noProof/>
                <w:webHidden/>
                <w:sz w:val="20"/>
                <w:szCs w:val="20"/>
              </w:rPr>
              <w:fldChar w:fldCharType="end"/>
            </w:r>
          </w:hyperlink>
        </w:p>
        <w:p w14:paraId="28CD9FDC" w14:textId="7A60F6BE" w:rsidR="008A70E1" w:rsidRPr="008A70E1" w:rsidRDefault="00000000">
          <w:pPr>
            <w:pStyle w:val="Innehll2"/>
            <w:tabs>
              <w:tab w:val="right" w:leader="dot" w:pos="9062"/>
            </w:tabs>
            <w:rPr>
              <w:rFonts w:asciiTheme="minorHAnsi" w:eastAsiaTheme="minorEastAsia" w:hAnsiTheme="minorHAnsi" w:cstheme="minorBidi"/>
              <w:noProof/>
              <w:kern w:val="2"/>
              <w:sz w:val="20"/>
              <w:szCs w:val="20"/>
              <w14:ligatures w14:val="standardContextual"/>
            </w:rPr>
          </w:pPr>
          <w:hyperlink w:anchor="_Toc136425493" w:history="1">
            <w:r w:rsidR="008A70E1" w:rsidRPr="008A70E1">
              <w:rPr>
                <w:rStyle w:val="Hyperlnk"/>
                <w:noProof/>
                <w:sz w:val="20"/>
                <w:szCs w:val="20"/>
              </w:rPr>
              <w:t>Föreningens avgifter</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_Toc136425493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6</w:t>
            </w:r>
            <w:r w:rsidR="008A70E1" w:rsidRPr="008A70E1">
              <w:rPr>
                <w:noProof/>
                <w:webHidden/>
                <w:sz w:val="20"/>
                <w:szCs w:val="20"/>
              </w:rPr>
              <w:fldChar w:fldCharType="end"/>
            </w:r>
          </w:hyperlink>
        </w:p>
        <w:p w14:paraId="737A7B5B" w14:textId="579C353A" w:rsidR="008A70E1" w:rsidRPr="008A70E1" w:rsidRDefault="00000000">
          <w:pPr>
            <w:pStyle w:val="Innehll2"/>
            <w:tabs>
              <w:tab w:val="right" w:leader="dot" w:pos="9062"/>
            </w:tabs>
            <w:rPr>
              <w:rFonts w:asciiTheme="minorHAnsi" w:eastAsiaTheme="minorEastAsia" w:hAnsiTheme="minorHAnsi" w:cstheme="minorBidi"/>
              <w:noProof/>
              <w:kern w:val="2"/>
              <w:sz w:val="20"/>
              <w:szCs w:val="20"/>
              <w14:ligatures w14:val="standardContextual"/>
            </w:rPr>
          </w:pPr>
          <w:hyperlink w:anchor="_Toc136425494" w:history="1">
            <w:r w:rsidR="008A70E1" w:rsidRPr="008A70E1">
              <w:rPr>
                <w:rStyle w:val="Hyperlnk"/>
                <w:noProof/>
                <w:sz w:val="20"/>
                <w:szCs w:val="20"/>
              </w:rPr>
              <w:t>Lagkassa</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_Toc136425494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6</w:t>
            </w:r>
            <w:r w:rsidR="008A70E1" w:rsidRPr="008A70E1">
              <w:rPr>
                <w:noProof/>
                <w:webHidden/>
                <w:sz w:val="20"/>
                <w:szCs w:val="20"/>
              </w:rPr>
              <w:fldChar w:fldCharType="end"/>
            </w:r>
          </w:hyperlink>
        </w:p>
        <w:p w14:paraId="3CDB5A5B" w14:textId="4D2B70F8" w:rsidR="008A70E1" w:rsidRPr="008A70E1" w:rsidRDefault="00000000">
          <w:pPr>
            <w:pStyle w:val="Innehll2"/>
            <w:tabs>
              <w:tab w:val="right" w:leader="dot" w:pos="9062"/>
            </w:tabs>
            <w:rPr>
              <w:rFonts w:asciiTheme="minorHAnsi" w:eastAsiaTheme="minorEastAsia" w:hAnsiTheme="minorHAnsi" w:cstheme="minorBidi"/>
              <w:noProof/>
              <w:kern w:val="2"/>
              <w:sz w:val="20"/>
              <w:szCs w:val="20"/>
              <w14:ligatures w14:val="standardContextual"/>
            </w:rPr>
          </w:pPr>
          <w:hyperlink w:anchor="_Toc136425495" w:history="1">
            <w:r w:rsidR="008A70E1" w:rsidRPr="008A70E1">
              <w:rPr>
                <w:rStyle w:val="Hyperlnk"/>
                <w:noProof/>
                <w:sz w:val="20"/>
                <w:szCs w:val="20"/>
              </w:rPr>
              <w:t>Föreningsförsäljning</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_Toc136425495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7</w:t>
            </w:r>
            <w:r w:rsidR="008A70E1" w:rsidRPr="008A70E1">
              <w:rPr>
                <w:noProof/>
                <w:webHidden/>
                <w:sz w:val="20"/>
                <w:szCs w:val="20"/>
              </w:rPr>
              <w:fldChar w:fldCharType="end"/>
            </w:r>
          </w:hyperlink>
        </w:p>
        <w:p w14:paraId="4626181F" w14:textId="23DD4F60" w:rsidR="008A70E1" w:rsidRPr="008A70E1" w:rsidRDefault="00000000">
          <w:pPr>
            <w:pStyle w:val="Innehll2"/>
            <w:tabs>
              <w:tab w:val="right" w:leader="dot" w:pos="9062"/>
            </w:tabs>
            <w:rPr>
              <w:rFonts w:asciiTheme="minorHAnsi" w:eastAsiaTheme="minorEastAsia" w:hAnsiTheme="minorHAnsi" w:cstheme="minorBidi"/>
              <w:noProof/>
              <w:kern w:val="2"/>
              <w:sz w:val="20"/>
              <w:szCs w:val="20"/>
              <w14:ligatures w14:val="standardContextual"/>
            </w:rPr>
          </w:pPr>
          <w:hyperlink w:anchor="_Toc136425496" w:history="1">
            <w:r w:rsidR="008A70E1" w:rsidRPr="008A70E1">
              <w:rPr>
                <w:rStyle w:val="Hyperlnk"/>
                <w:noProof/>
                <w:sz w:val="20"/>
                <w:szCs w:val="20"/>
              </w:rPr>
              <w:t>Sponsring</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_Toc136425496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7</w:t>
            </w:r>
            <w:r w:rsidR="008A70E1" w:rsidRPr="008A70E1">
              <w:rPr>
                <w:noProof/>
                <w:webHidden/>
                <w:sz w:val="20"/>
                <w:szCs w:val="20"/>
              </w:rPr>
              <w:fldChar w:fldCharType="end"/>
            </w:r>
          </w:hyperlink>
        </w:p>
        <w:p w14:paraId="3E78268B" w14:textId="77F4C039" w:rsidR="008A70E1" w:rsidRPr="008A70E1" w:rsidRDefault="00000000">
          <w:pPr>
            <w:pStyle w:val="Innehll2"/>
            <w:tabs>
              <w:tab w:val="right" w:leader="dot" w:pos="9062"/>
            </w:tabs>
            <w:rPr>
              <w:rFonts w:asciiTheme="minorHAnsi" w:eastAsiaTheme="minorEastAsia" w:hAnsiTheme="minorHAnsi" w:cstheme="minorBidi"/>
              <w:noProof/>
              <w:kern w:val="2"/>
              <w:sz w:val="20"/>
              <w:szCs w:val="20"/>
              <w14:ligatures w14:val="standardContextual"/>
            </w:rPr>
          </w:pPr>
          <w:hyperlink w:anchor="_Toc136425497" w:history="1">
            <w:r w:rsidR="008A70E1" w:rsidRPr="008A70E1">
              <w:rPr>
                <w:rStyle w:val="Hyperlnk"/>
                <w:noProof/>
                <w:sz w:val="20"/>
                <w:szCs w:val="20"/>
              </w:rPr>
              <w:t>Kioskförsäljning</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_Toc136425497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7</w:t>
            </w:r>
            <w:r w:rsidR="008A70E1" w:rsidRPr="008A70E1">
              <w:rPr>
                <w:noProof/>
                <w:webHidden/>
                <w:sz w:val="20"/>
                <w:szCs w:val="20"/>
              </w:rPr>
              <w:fldChar w:fldCharType="end"/>
            </w:r>
          </w:hyperlink>
        </w:p>
        <w:p w14:paraId="226B6EB3" w14:textId="45F3982F" w:rsidR="008A70E1" w:rsidRPr="008A70E1" w:rsidRDefault="00000000">
          <w:pPr>
            <w:pStyle w:val="Innehll1"/>
            <w:tabs>
              <w:tab w:val="right" w:leader="dot" w:pos="9062"/>
            </w:tabs>
            <w:rPr>
              <w:rFonts w:asciiTheme="minorHAnsi" w:eastAsiaTheme="minorEastAsia" w:hAnsiTheme="minorHAnsi" w:cstheme="minorBidi"/>
              <w:noProof/>
              <w:kern w:val="2"/>
              <w:sz w:val="20"/>
              <w:szCs w:val="20"/>
              <w14:ligatures w14:val="standardContextual"/>
            </w:rPr>
          </w:pPr>
          <w:hyperlink w:anchor="_Toc136425498" w:history="1">
            <w:r w:rsidR="008A70E1" w:rsidRPr="008A70E1">
              <w:rPr>
                <w:rStyle w:val="Hyperlnk"/>
                <w:noProof/>
                <w:sz w:val="20"/>
                <w:szCs w:val="20"/>
              </w:rPr>
              <w:t>Administration</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_Toc136425498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7</w:t>
            </w:r>
            <w:r w:rsidR="008A70E1" w:rsidRPr="008A70E1">
              <w:rPr>
                <w:noProof/>
                <w:webHidden/>
                <w:sz w:val="20"/>
                <w:szCs w:val="20"/>
              </w:rPr>
              <w:fldChar w:fldCharType="end"/>
            </w:r>
          </w:hyperlink>
        </w:p>
        <w:p w14:paraId="0E829874" w14:textId="10D02DC7" w:rsidR="008A70E1" w:rsidRPr="008A70E1" w:rsidRDefault="00000000">
          <w:pPr>
            <w:pStyle w:val="Innehll2"/>
            <w:tabs>
              <w:tab w:val="right" w:leader="dot" w:pos="9062"/>
            </w:tabs>
            <w:rPr>
              <w:rFonts w:asciiTheme="minorHAnsi" w:eastAsiaTheme="minorEastAsia" w:hAnsiTheme="minorHAnsi" w:cstheme="minorBidi"/>
              <w:noProof/>
              <w:kern w:val="2"/>
              <w:sz w:val="20"/>
              <w:szCs w:val="20"/>
              <w14:ligatures w14:val="standardContextual"/>
            </w:rPr>
          </w:pPr>
          <w:hyperlink w:anchor="_Toc136425499" w:history="1">
            <w:r w:rsidR="008A70E1" w:rsidRPr="008A70E1">
              <w:rPr>
                <w:rStyle w:val="Hyperlnk"/>
                <w:noProof/>
                <w:sz w:val="20"/>
                <w:szCs w:val="20"/>
              </w:rPr>
              <w:t>Laget.se / hemsida</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_Toc136425499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7</w:t>
            </w:r>
            <w:r w:rsidR="008A70E1" w:rsidRPr="008A70E1">
              <w:rPr>
                <w:noProof/>
                <w:webHidden/>
                <w:sz w:val="20"/>
                <w:szCs w:val="20"/>
              </w:rPr>
              <w:fldChar w:fldCharType="end"/>
            </w:r>
          </w:hyperlink>
        </w:p>
        <w:p w14:paraId="431F624C" w14:textId="4262CD97" w:rsidR="008A70E1" w:rsidRPr="008A70E1" w:rsidRDefault="00000000">
          <w:pPr>
            <w:pStyle w:val="Innehll2"/>
            <w:tabs>
              <w:tab w:val="right" w:leader="dot" w:pos="9062"/>
            </w:tabs>
            <w:rPr>
              <w:rFonts w:asciiTheme="minorHAnsi" w:eastAsiaTheme="minorEastAsia" w:hAnsiTheme="minorHAnsi" w:cstheme="minorBidi"/>
              <w:noProof/>
              <w:kern w:val="2"/>
              <w:sz w:val="20"/>
              <w:szCs w:val="20"/>
              <w14:ligatures w14:val="standardContextual"/>
            </w:rPr>
          </w:pPr>
          <w:hyperlink w:anchor="_Toc136425500" w:history="1">
            <w:r w:rsidR="008A70E1" w:rsidRPr="008A70E1">
              <w:rPr>
                <w:rStyle w:val="Hyperlnk"/>
                <w:noProof/>
                <w:sz w:val="20"/>
                <w:szCs w:val="20"/>
              </w:rPr>
              <w:t>Närvarorapportering</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_Toc136425500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10</w:t>
            </w:r>
            <w:r w:rsidR="008A70E1" w:rsidRPr="008A70E1">
              <w:rPr>
                <w:noProof/>
                <w:webHidden/>
                <w:sz w:val="20"/>
                <w:szCs w:val="20"/>
              </w:rPr>
              <w:fldChar w:fldCharType="end"/>
            </w:r>
          </w:hyperlink>
        </w:p>
        <w:p w14:paraId="260AD461" w14:textId="3F0465FC" w:rsidR="008A70E1" w:rsidRPr="008A70E1" w:rsidRDefault="00000000">
          <w:pPr>
            <w:pStyle w:val="Innehll2"/>
            <w:tabs>
              <w:tab w:val="right" w:leader="dot" w:pos="9062"/>
            </w:tabs>
            <w:rPr>
              <w:rFonts w:asciiTheme="minorHAnsi" w:eastAsiaTheme="minorEastAsia" w:hAnsiTheme="minorHAnsi" w:cstheme="minorBidi"/>
              <w:noProof/>
              <w:kern w:val="2"/>
              <w:sz w:val="20"/>
              <w:szCs w:val="20"/>
              <w14:ligatures w14:val="standardContextual"/>
            </w:rPr>
          </w:pPr>
          <w:hyperlink w:anchor="_Toc136425501" w:history="1">
            <w:r w:rsidR="008A70E1" w:rsidRPr="008A70E1">
              <w:rPr>
                <w:rStyle w:val="Hyperlnk"/>
                <w:noProof/>
                <w:sz w:val="20"/>
                <w:szCs w:val="20"/>
              </w:rPr>
              <w:t>IBIS (Innebandyns informationssystem)</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_Toc136425501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10</w:t>
            </w:r>
            <w:r w:rsidR="008A70E1" w:rsidRPr="008A70E1">
              <w:rPr>
                <w:noProof/>
                <w:webHidden/>
                <w:sz w:val="20"/>
                <w:szCs w:val="20"/>
              </w:rPr>
              <w:fldChar w:fldCharType="end"/>
            </w:r>
          </w:hyperlink>
        </w:p>
        <w:p w14:paraId="08824DC1" w14:textId="11167D11" w:rsidR="008A70E1" w:rsidRPr="008A70E1" w:rsidRDefault="00000000">
          <w:pPr>
            <w:pStyle w:val="Innehll2"/>
            <w:tabs>
              <w:tab w:val="right" w:leader="dot" w:pos="9062"/>
            </w:tabs>
            <w:rPr>
              <w:rFonts w:asciiTheme="minorHAnsi" w:eastAsiaTheme="minorEastAsia" w:hAnsiTheme="minorHAnsi" w:cstheme="minorBidi"/>
              <w:noProof/>
              <w:kern w:val="2"/>
              <w:sz w:val="20"/>
              <w:szCs w:val="20"/>
              <w14:ligatures w14:val="standardContextual"/>
            </w:rPr>
          </w:pPr>
          <w:hyperlink w:anchor="_Toc136425502" w:history="1">
            <w:r w:rsidR="008A70E1" w:rsidRPr="008A70E1">
              <w:rPr>
                <w:rStyle w:val="Hyperlnk"/>
                <w:noProof/>
                <w:sz w:val="20"/>
                <w:szCs w:val="20"/>
              </w:rPr>
              <w:t>Matchprotokoll och rapportering</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_Toc136425502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11</w:t>
            </w:r>
            <w:r w:rsidR="008A70E1" w:rsidRPr="008A70E1">
              <w:rPr>
                <w:noProof/>
                <w:webHidden/>
                <w:sz w:val="20"/>
                <w:szCs w:val="20"/>
              </w:rPr>
              <w:fldChar w:fldCharType="end"/>
            </w:r>
          </w:hyperlink>
        </w:p>
        <w:p w14:paraId="09EDA7A7" w14:textId="7B81FA42" w:rsidR="008A70E1" w:rsidRPr="008A70E1" w:rsidRDefault="00000000">
          <w:pPr>
            <w:pStyle w:val="Innehll1"/>
            <w:tabs>
              <w:tab w:val="right" w:leader="dot" w:pos="9062"/>
            </w:tabs>
            <w:rPr>
              <w:rFonts w:asciiTheme="minorHAnsi" w:eastAsiaTheme="minorEastAsia" w:hAnsiTheme="minorHAnsi" w:cstheme="minorBidi"/>
              <w:noProof/>
              <w:kern w:val="2"/>
              <w:sz w:val="20"/>
              <w:szCs w:val="20"/>
              <w14:ligatures w14:val="standardContextual"/>
            </w:rPr>
          </w:pPr>
          <w:hyperlink w:anchor="_Toc136425503" w:history="1">
            <w:r w:rsidR="008A70E1" w:rsidRPr="008A70E1">
              <w:rPr>
                <w:rStyle w:val="Hyperlnk"/>
                <w:noProof/>
                <w:sz w:val="20"/>
                <w:szCs w:val="20"/>
              </w:rPr>
              <w:t>Serieanmälan</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_Toc136425503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12</w:t>
            </w:r>
            <w:r w:rsidR="008A70E1" w:rsidRPr="008A70E1">
              <w:rPr>
                <w:noProof/>
                <w:webHidden/>
                <w:sz w:val="20"/>
                <w:szCs w:val="20"/>
              </w:rPr>
              <w:fldChar w:fldCharType="end"/>
            </w:r>
          </w:hyperlink>
        </w:p>
        <w:p w14:paraId="7D457088" w14:textId="4C82B864" w:rsidR="008A70E1" w:rsidRPr="008A70E1" w:rsidRDefault="00000000">
          <w:pPr>
            <w:pStyle w:val="Innehll1"/>
            <w:tabs>
              <w:tab w:val="right" w:leader="dot" w:pos="9062"/>
            </w:tabs>
            <w:rPr>
              <w:rFonts w:asciiTheme="minorHAnsi" w:eastAsiaTheme="minorEastAsia" w:hAnsiTheme="minorHAnsi" w:cstheme="minorBidi"/>
              <w:noProof/>
              <w:kern w:val="2"/>
              <w:sz w:val="20"/>
              <w:szCs w:val="20"/>
              <w14:ligatures w14:val="standardContextual"/>
            </w:rPr>
          </w:pPr>
          <w:hyperlink w:anchor="_Toc136425504" w:history="1">
            <w:r w:rsidR="008A70E1" w:rsidRPr="008A70E1">
              <w:rPr>
                <w:rStyle w:val="Hyperlnk"/>
                <w:noProof/>
                <w:sz w:val="20"/>
                <w:szCs w:val="20"/>
              </w:rPr>
              <w:t>Spelarövergång</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_Toc136425504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12</w:t>
            </w:r>
            <w:r w:rsidR="008A70E1" w:rsidRPr="008A70E1">
              <w:rPr>
                <w:noProof/>
                <w:webHidden/>
                <w:sz w:val="20"/>
                <w:szCs w:val="20"/>
              </w:rPr>
              <w:fldChar w:fldCharType="end"/>
            </w:r>
          </w:hyperlink>
        </w:p>
        <w:p w14:paraId="6BFAFA74" w14:textId="74430436" w:rsidR="008A70E1" w:rsidRPr="008A70E1" w:rsidRDefault="00000000">
          <w:pPr>
            <w:pStyle w:val="Innehll1"/>
            <w:tabs>
              <w:tab w:val="right" w:leader="dot" w:pos="9062"/>
            </w:tabs>
            <w:rPr>
              <w:rFonts w:asciiTheme="minorHAnsi" w:eastAsiaTheme="minorEastAsia" w:hAnsiTheme="minorHAnsi" w:cstheme="minorBidi"/>
              <w:noProof/>
              <w:kern w:val="2"/>
              <w:sz w:val="20"/>
              <w:szCs w:val="20"/>
              <w14:ligatures w14:val="standardContextual"/>
            </w:rPr>
          </w:pPr>
          <w:hyperlink w:anchor="_Toc136425505" w:history="1">
            <w:r w:rsidR="008A70E1" w:rsidRPr="008A70E1">
              <w:rPr>
                <w:rStyle w:val="Hyperlnk"/>
                <w:noProof/>
                <w:sz w:val="20"/>
                <w:szCs w:val="20"/>
              </w:rPr>
              <w:t>Föreningsdomare</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_Toc136425505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12</w:t>
            </w:r>
            <w:r w:rsidR="008A70E1" w:rsidRPr="008A70E1">
              <w:rPr>
                <w:noProof/>
                <w:webHidden/>
                <w:sz w:val="20"/>
                <w:szCs w:val="20"/>
              </w:rPr>
              <w:fldChar w:fldCharType="end"/>
            </w:r>
          </w:hyperlink>
        </w:p>
        <w:p w14:paraId="16672775" w14:textId="4ED24B7E" w:rsidR="008A70E1" w:rsidRPr="008A70E1" w:rsidRDefault="00000000">
          <w:pPr>
            <w:pStyle w:val="Innehll1"/>
            <w:tabs>
              <w:tab w:val="right" w:leader="dot" w:pos="9062"/>
            </w:tabs>
            <w:rPr>
              <w:rFonts w:asciiTheme="minorHAnsi" w:eastAsiaTheme="minorEastAsia" w:hAnsiTheme="minorHAnsi" w:cstheme="minorBidi"/>
              <w:noProof/>
              <w:kern w:val="2"/>
              <w:sz w:val="20"/>
              <w:szCs w:val="20"/>
              <w14:ligatures w14:val="standardContextual"/>
            </w:rPr>
          </w:pPr>
          <w:hyperlink w:anchor="_Toc136425506" w:history="1">
            <w:r w:rsidR="008A70E1" w:rsidRPr="008A70E1">
              <w:rPr>
                <w:rStyle w:val="Hyperlnk"/>
                <w:noProof/>
                <w:sz w:val="20"/>
                <w:szCs w:val="20"/>
              </w:rPr>
              <w:t>Matchkläder</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_Toc136425506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13</w:t>
            </w:r>
            <w:r w:rsidR="008A70E1" w:rsidRPr="008A70E1">
              <w:rPr>
                <w:noProof/>
                <w:webHidden/>
                <w:sz w:val="20"/>
                <w:szCs w:val="20"/>
              </w:rPr>
              <w:fldChar w:fldCharType="end"/>
            </w:r>
          </w:hyperlink>
        </w:p>
        <w:p w14:paraId="0E617BF7" w14:textId="43036090" w:rsidR="008A70E1" w:rsidRPr="008A70E1" w:rsidRDefault="00000000">
          <w:pPr>
            <w:pStyle w:val="Innehll1"/>
            <w:tabs>
              <w:tab w:val="right" w:leader="dot" w:pos="9062"/>
            </w:tabs>
            <w:rPr>
              <w:rFonts w:asciiTheme="minorHAnsi" w:eastAsiaTheme="minorEastAsia" w:hAnsiTheme="minorHAnsi" w:cstheme="minorBidi"/>
              <w:noProof/>
              <w:kern w:val="2"/>
              <w:sz w:val="20"/>
              <w:szCs w:val="20"/>
              <w14:ligatures w14:val="standardContextual"/>
            </w:rPr>
          </w:pPr>
          <w:hyperlink w:anchor="_Toc136425507" w:history="1">
            <w:r w:rsidR="008A70E1" w:rsidRPr="008A70E1">
              <w:rPr>
                <w:rStyle w:val="Hyperlnk"/>
                <w:noProof/>
                <w:sz w:val="20"/>
                <w:szCs w:val="20"/>
              </w:rPr>
              <w:t>ÖVRIGA KLÄDER och material</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_Toc136425507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13</w:t>
            </w:r>
            <w:r w:rsidR="008A70E1" w:rsidRPr="008A70E1">
              <w:rPr>
                <w:noProof/>
                <w:webHidden/>
                <w:sz w:val="20"/>
                <w:szCs w:val="20"/>
              </w:rPr>
              <w:fldChar w:fldCharType="end"/>
            </w:r>
          </w:hyperlink>
        </w:p>
        <w:p w14:paraId="4CDD58A5" w14:textId="4F43B645" w:rsidR="008A70E1" w:rsidRPr="008A70E1" w:rsidRDefault="00000000">
          <w:pPr>
            <w:pStyle w:val="Innehll1"/>
            <w:tabs>
              <w:tab w:val="right" w:leader="dot" w:pos="9062"/>
            </w:tabs>
            <w:rPr>
              <w:rFonts w:asciiTheme="minorHAnsi" w:eastAsiaTheme="minorEastAsia" w:hAnsiTheme="minorHAnsi" w:cstheme="minorBidi"/>
              <w:noProof/>
              <w:kern w:val="2"/>
              <w:sz w:val="20"/>
              <w:szCs w:val="20"/>
              <w14:ligatures w14:val="standardContextual"/>
            </w:rPr>
          </w:pPr>
          <w:hyperlink w:anchor="_Toc136425508" w:history="1">
            <w:r w:rsidR="008A70E1" w:rsidRPr="008A70E1">
              <w:rPr>
                <w:rStyle w:val="Hyperlnk"/>
                <w:noProof/>
                <w:sz w:val="20"/>
                <w:szCs w:val="20"/>
              </w:rPr>
              <w:t>Registerutdrag ledare</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_Toc136425508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15</w:t>
            </w:r>
            <w:r w:rsidR="008A70E1" w:rsidRPr="008A70E1">
              <w:rPr>
                <w:noProof/>
                <w:webHidden/>
                <w:sz w:val="20"/>
                <w:szCs w:val="20"/>
              </w:rPr>
              <w:fldChar w:fldCharType="end"/>
            </w:r>
          </w:hyperlink>
        </w:p>
        <w:p w14:paraId="629E8855" w14:textId="677D695D" w:rsidR="008A70E1" w:rsidRPr="008A70E1" w:rsidRDefault="00000000">
          <w:pPr>
            <w:pStyle w:val="Innehll2"/>
            <w:tabs>
              <w:tab w:val="right" w:leader="dot" w:pos="9062"/>
            </w:tabs>
            <w:rPr>
              <w:rFonts w:asciiTheme="minorHAnsi" w:eastAsiaTheme="minorEastAsia" w:hAnsiTheme="minorHAnsi" w:cstheme="minorBidi"/>
              <w:noProof/>
              <w:kern w:val="2"/>
              <w:sz w:val="20"/>
              <w:szCs w:val="20"/>
              <w14:ligatures w14:val="standardContextual"/>
            </w:rPr>
          </w:pPr>
          <w:hyperlink w:anchor="_Toc136425509" w:history="1">
            <w:r w:rsidR="008A70E1" w:rsidRPr="008A70E1">
              <w:rPr>
                <w:rStyle w:val="Hyperlnk"/>
                <w:noProof/>
                <w:sz w:val="20"/>
                <w:szCs w:val="20"/>
              </w:rPr>
              <w:t>Hur man beställer ett registerutdrag</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_Toc136425509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15</w:t>
            </w:r>
            <w:r w:rsidR="008A70E1" w:rsidRPr="008A70E1">
              <w:rPr>
                <w:noProof/>
                <w:webHidden/>
                <w:sz w:val="20"/>
                <w:szCs w:val="20"/>
              </w:rPr>
              <w:fldChar w:fldCharType="end"/>
            </w:r>
          </w:hyperlink>
        </w:p>
        <w:p w14:paraId="76E10F46" w14:textId="218C09EE" w:rsidR="008A70E1" w:rsidRPr="008A70E1" w:rsidRDefault="00000000">
          <w:pPr>
            <w:pStyle w:val="Innehll1"/>
            <w:tabs>
              <w:tab w:val="right" w:leader="dot" w:pos="9062"/>
            </w:tabs>
            <w:rPr>
              <w:rFonts w:asciiTheme="minorHAnsi" w:eastAsiaTheme="minorEastAsia" w:hAnsiTheme="minorHAnsi" w:cstheme="minorBidi"/>
              <w:noProof/>
              <w:kern w:val="2"/>
              <w:sz w:val="20"/>
              <w:szCs w:val="20"/>
              <w14:ligatures w14:val="standardContextual"/>
            </w:rPr>
          </w:pPr>
          <w:hyperlink w:anchor="_Toc136425510" w:history="1">
            <w:r w:rsidR="008A70E1" w:rsidRPr="008A70E1">
              <w:rPr>
                <w:rStyle w:val="Hyperlnk"/>
                <w:noProof/>
                <w:sz w:val="20"/>
                <w:szCs w:val="20"/>
              </w:rPr>
              <w:t>LOK-stöd</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_Toc136425510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16</w:t>
            </w:r>
            <w:r w:rsidR="008A70E1" w:rsidRPr="008A70E1">
              <w:rPr>
                <w:noProof/>
                <w:webHidden/>
                <w:sz w:val="20"/>
                <w:szCs w:val="20"/>
              </w:rPr>
              <w:fldChar w:fldCharType="end"/>
            </w:r>
          </w:hyperlink>
        </w:p>
        <w:p w14:paraId="3313EDF0" w14:textId="1D813C53" w:rsidR="008A70E1" w:rsidRPr="008A70E1" w:rsidRDefault="00000000">
          <w:pPr>
            <w:pStyle w:val="Innehll1"/>
            <w:tabs>
              <w:tab w:val="right" w:leader="dot" w:pos="9062"/>
            </w:tabs>
            <w:rPr>
              <w:rFonts w:asciiTheme="minorHAnsi" w:eastAsiaTheme="minorEastAsia" w:hAnsiTheme="minorHAnsi" w:cstheme="minorBidi"/>
              <w:noProof/>
              <w:kern w:val="2"/>
              <w:sz w:val="20"/>
              <w:szCs w:val="20"/>
              <w14:ligatures w14:val="standardContextual"/>
            </w:rPr>
          </w:pPr>
          <w:hyperlink w:anchor="_Toc136425511" w:history="1">
            <w:r w:rsidR="008A70E1" w:rsidRPr="008A70E1">
              <w:rPr>
                <w:rStyle w:val="Hyperlnk"/>
                <w:noProof/>
                <w:sz w:val="20"/>
                <w:szCs w:val="20"/>
              </w:rPr>
              <w:t>Tränings- och matchtider</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_Toc136425511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17</w:t>
            </w:r>
            <w:r w:rsidR="008A70E1" w:rsidRPr="008A70E1">
              <w:rPr>
                <w:noProof/>
                <w:webHidden/>
                <w:sz w:val="20"/>
                <w:szCs w:val="20"/>
              </w:rPr>
              <w:fldChar w:fldCharType="end"/>
            </w:r>
          </w:hyperlink>
        </w:p>
        <w:p w14:paraId="5A1E11E0" w14:textId="061A46B7" w:rsidR="008A70E1" w:rsidRPr="008A70E1" w:rsidRDefault="00000000">
          <w:pPr>
            <w:pStyle w:val="Innehll1"/>
            <w:tabs>
              <w:tab w:val="right" w:leader="dot" w:pos="9062"/>
            </w:tabs>
            <w:rPr>
              <w:rFonts w:asciiTheme="minorHAnsi" w:eastAsiaTheme="minorEastAsia" w:hAnsiTheme="minorHAnsi" w:cstheme="minorBidi"/>
              <w:noProof/>
              <w:kern w:val="2"/>
              <w:sz w:val="20"/>
              <w:szCs w:val="20"/>
              <w14:ligatures w14:val="standardContextual"/>
            </w:rPr>
          </w:pPr>
          <w:hyperlink w:anchor="_Toc136425513" w:history="1">
            <w:r w:rsidR="008A70E1" w:rsidRPr="008A70E1">
              <w:rPr>
                <w:rStyle w:val="Hyperlnk"/>
                <w:noProof/>
                <w:sz w:val="20"/>
                <w:szCs w:val="20"/>
              </w:rPr>
              <w:t>Matchändring / flytt av match</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_Toc136425513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17</w:t>
            </w:r>
            <w:r w:rsidR="008A70E1" w:rsidRPr="008A70E1">
              <w:rPr>
                <w:noProof/>
                <w:webHidden/>
                <w:sz w:val="20"/>
                <w:szCs w:val="20"/>
              </w:rPr>
              <w:fldChar w:fldCharType="end"/>
            </w:r>
          </w:hyperlink>
        </w:p>
        <w:p w14:paraId="4EA0A15B" w14:textId="5946064E" w:rsidR="008A70E1" w:rsidRPr="008A70E1" w:rsidRDefault="00000000">
          <w:pPr>
            <w:pStyle w:val="Innehll2"/>
            <w:tabs>
              <w:tab w:val="right" w:leader="dot" w:pos="9062"/>
            </w:tabs>
            <w:rPr>
              <w:rFonts w:asciiTheme="minorHAnsi" w:eastAsiaTheme="minorEastAsia" w:hAnsiTheme="minorHAnsi" w:cstheme="minorBidi"/>
              <w:noProof/>
              <w:kern w:val="2"/>
              <w:sz w:val="20"/>
              <w:szCs w:val="20"/>
              <w14:ligatures w14:val="standardContextual"/>
            </w:rPr>
          </w:pPr>
          <w:hyperlink w:anchor="_Toc136425514" w:history="1">
            <w:r w:rsidR="008A70E1" w:rsidRPr="008A70E1">
              <w:rPr>
                <w:rStyle w:val="Hyperlnk"/>
                <w:rFonts w:eastAsia="Calibri"/>
                <w:noProof/>
                <w:sz w:val="20"/>
                <w:szCs w:val="20"/>
                <w:lang w:eastAsia="en-US"/>
              </w:rPr>
              <w:t>Bergs IK Rutin för matchflytt</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_Toc136425514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18</w:t>
            </w:r>
            <w:r w:rsidR="008A70E1" w:rsidRPr="008A70E1">
              <w:rPr>
                <w:noProof/>
                <w:webHidden/>
                <w:sz w:val="20"/>
                <w:szCs w:val="20"/>
              </w:rPr>
              <w:fldChar w:fldCharType="end"/>
            </w:r>
          </w:hyperlink>
        </w:p>
        <w:p w14:paraId="61B5579E" w14:textId="5C75016C" w:rsidR="008A70E1" w:rsidRPr="008A70E1" w:rsidRDefault="00000000">
          <w:pPr>
            <w:pStyle w:val="Innehll1"/>
            <w:tabs>
              <w:tab w:val="right" w:leader="dot" w:pos="9062"/>
            </w:tabs>
            <w:rPr>
              <w:rFonts w:asciiTheme="minorHAnsi" w:eastAsiaTheme="minorEastAsia" w:hAnsiTheme="minorHAnsi" w:cstheme="minorBidi"/>
              <w:noProof/>
              <w:kern w:val="2"/>
              <w:sz w:val="20"/>
              <w:szCs w:val="20"/>
              <w14:ligatures w14:val="standardContextual"/>
            </w:rPr>
          </w:pPr>
          <w:hyperlink w:anchor="_Toc136425518" w:history="1">
            <w:r w:rsidR="008A70E1" w:rsidRPr="008A70E1">
              <w:rPr>
                <w:rStyle w:val="Hyperlnk"/>
                <w:noProof/>
                <w:sz w:val="20"/>
                <w:szCs w:val="20"/>
              </w:rPr>
              <w:t>Rutiner i hallar samt tagg och nyckelhantering</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_Toc136425518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19</w:t>
            </w:r>
            <w:r w:rsidR="008A70E1" w:rsidRPr="008A70E1">
              <w:rPr>
                <w:noProof/>
                <w:webHidden/>
                <w:sz w:val="20"/>
                <w:szCs w:val="20"/>
              </w:rPr>
              <w:fldChar w:fldCharType="end"/>
            </w:r>
          </w:hyperlink>
        </w:p>
        <w:p w14:paraId="04EF2696" w14:textId="7F7DD6B0" w:rsidR="008A70E1" w:rsidRPr="008A70E1" w:rsidRDefault="00000000">
          <w:pPr>
            <w:pStyle w:val="Innehll2"/>
            <w:tabs>
              <w:tab w:val="right" w:leader="dot" w:pos="9062"/>
            </w:tabs>
            <w:rPr>
              <w:rFonts w:asciiTheme="minorHAnsi" w:eastAsiaTheme="minorEastAsia" w:hAnsiTheme="minorHAnsi" w:cstheme="minorBidi"/>
              <w:noProof/>
              <w:kern w:val="2"/>
              <w:sz w:val="20"/>
              <w:szCs w:val="20"/>
              <w14:ligatures w14:val="standardContextual"/>
            </w:rPr>
          </w:pPr>
          <w:hyperlink w:anchor="_Toc136425519" w:history="1">
            <w:r w:rsidR="008A70E1" w:rsidRPr="008A70E1">
              <w:rPr>
                <w:rStyle w:val="Hyperlnk"/>
                <w:noProof/>
                <w:sz w:val="20"/>
                <w:szCs w:val="20"/>
              </w:rPr>
              <w:t>Journummer till kommunala hallar</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_Toc136425519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19</w:t>
            </w:r>
            <w:r w:rsidR="008A70E1" w:rsidRPr="008A70E1">
              <w:rPr>
                <w:noProof/>
                <w:webHidden/>
                <w:sz w:val="20"/>
                <w:szCs w:val="20"/>
              </w:rPr>
              <w:fldChar w:fldCharType="end"/>
            </w:r>
          </w:hyperlink>
        </w:p>
        <w:p w14:paraId="65A80854" w14:textId="7A85272B" w:rsidR="008A70E1" w:rsidRPr="008A70E1" w:rsidRDefault="00000000">
          <w:pPr>
            <w:pStyle w:val="Innehll2"/>
            <w:tabs>
              <w:tab w:val="right" w:leader="dot" w:pos="9062"/>
            </w:tabs>
            <w:rPr>
              <w:rFonts w:asciiTheme="minorHAnsi" w:eastAsiaTheme="minorEastAsia" w:hAnsiTheme="minorHAnsi" w:cstheme="minorBidi"/>
              <w:noProof/>
              <w:kern w:val="2"/>
              <w:sz w:val="20"/>
              <w:szCs w:val="20"/>
              <w14:ligatures w14:val="standardContextual"/>
            </w:rPr>
          </w:pPr>
          <w:hyperlink w:anchor="_Toc136425520" w:history="1">
            <w:r w:rsidR="008A70E1" w:rsidRPr="008A70E1">
              <w:rPr>
                <w:rStyle w:val="Hyperlnk"/>
                <w:noProof/>
                <w:sz w:val="20"/>
                <w:szCs w:val="20"/>
              </w:rPr>
              <w:t>Nyckeltaggar</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_Toc136425520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19</w:t>
            </w:r>
            <w:r w:rsidR="008A70E1" w:rsidRPr="008A70E1">
              <w:rPr>
                <w:noProof/>
                <w:webHidden/>
                <w:sz w:val="20"/>
                <w:szCs w:val="20"/>
              </w:rPr>
              <w:fldChar w:fldCharType="end"/>
            </w:r>
          </w:hyperlink>
        </w:p>
        <w:p w14:paraId="30246BA7" w14:textId="6BFD4C1F" w:rsidR="008A70E1" w:rsidRPr="008A70E1" w:rsidRDefault="00000000">
          <w:pPr>
            <w:pStyle w:val="Innehll1"/>
            <w:tabs>
              <w:tab w:val="right" w:leader="dot" w:pos="9062"/>
            </w:tabs>
            <w:rPr>
              <w:rFonts w:asciiTheme="minorHAnsi" w:eastAsiaTheme="minorEastAsia" w:hAnsiTheme="minorHAnsi" w:cstheme="minorBidi"/>
              <w:noProof/>
              <w:kern w:val="2"/>
              <w:sz w:val="20"/>
              <w:szCs w:val="20"/>
              <w14:ligatures w14:val="standardContextual"/>
            </w:rPr>
          </w:pPr>
          <w:hyperlink w:anchor="_Toc136425531" w:history="1">
            <w:r w:rsidR="008A70E1" w:rsidRPr="008A70E1">
              <w:rPr>
                <w:rStyle w:val="Hyperlnk"/>
                <w:noProof/>
                <w:sz w:val="20"/>
                <w:szCs w:val="20"/>
              </w:rPr>
              <w:t>Spelplan</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_Toc136425531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23</w:t>
            </w:r>
            <w:r w:rsidR="008A70E1" w:rsidRPr="008A70E1">
              <w:rPr>
                <w:noProof/>
                <w:webHidden/>
                <w:sz w:val="20"/>
                <w:szCs w:val="20"/>
              </w:rPr>
              <w:fldChar w:fldCharType="end"/>
            </w:r>
          </w:hyperlink>
        </w:p>
        <w:p w14:paraId="0042B2C6" w14:textId="0A450F1F" w:rsidR="008A70E1" w:rsidRPr="008A70E1" w:rsidRDefault="00000000">
          <w:pPr>
            <w:pStyle w:val="Innehll2"/>
            <w:tabs>
              <w:tab w:val="right" w:leader="dot" w:pos="9062"/>
            </w:tabs>
            <w:rPr>
              <w:rFonts w:asciiTheme="minorHAnsi" w:eastAsiaTheme="minorEastAsia" w:hAnsiTheme="minorHAnsi" w:cstheme="minorBidi"/>
              <w:noProof/>
              <w:kern w:val="2"/>
              <w:sz w:val="20"/>
              <w:szCs w:val="20"/>
              <w14:ligatures w14:val="standardContextual"/>
            </w:rPr>
          </w:pPr>
          <w:hyperlink w:anchor="_Toc136425532" w:history="1">
            <w:r w:rsidR="008A70E1" w:rsidRPr="008A70E1">
              <w:rPr>
                <w:rStyle w:val="Hyperlnk"/>
                <w:noProof/>
                <w:sz w:val="20"/>
                <w:szCs w:val="20"/>
              </w:rPr>
              <w:t>Stor spelplan – röd och svart nivå</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_Toc136425532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23</w:t>
            </w:r>
            <w:r w:rsidR="008A70E1" w:rsidRPr="008A70E1">
              <w:rPr>
                <w:noProof/>
                <w:webHidden/>
                <w:sz w:val="20"/>
                <w:szCs w:val="20"/>
              </w:rPr>
              <w:fldChar w:fldCharType="end"/>
            </w:r>
          </w:hyperlink>
        </w:p>
        <w:p w14:paraId="19D105E3" w14:textId="4189DB0E" w:rsidR="008A70E1" w:rsidRPr="008A70E1" w:rsidRDefault="00000000">
          <w:pPr>
            <w:pStyle w:val="Innehll2"/>
            <w:tabs>
              <w:tab w:val="right" w:leader="dot" w:pos="9062"/>
            </w:tabs>
            <w:rPr>
              <w:rFonts w:asciiTheme="minorHAnsi" w:eastAsiaTheme="minorEastAsia" w:hAnsiTheme="minorHAnsi" w:cstheme="minorBidi"/>
              <w:noProof/>
              <w:kern w:val="2"/>
              <w:sz w:val="20"/>
              <w:szCs w:val="20"/>
              <w14:ligatures w14:val="standardContextual"/>
            </w:rPr>
          </w:pPr>
          <w:hyperlink w:anchor="_Toc136425533" w:history="1">
            <w:r w:rsidR="008A70E1" w:rsidRPr="008A70E1">
              <w:rPr>
                <w:rStyle w:val="Hyperlnk"/>
                <w:noProof/>
                <w:sz w:val="20"/>
                <w:szCs w:val="20"/>
              </w:rPr>
              <w:t>Liten spelplan – blå nivå</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_Toc136425533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23</w:t>
            </w:r>
            <w:r w:rsidR="008A70E1" w:rsidRPr="008A70E1">
              <w:rPr>
                <w:noProof/>
                <w:webHidden/>
                <w:sz w:val="20"/>
                <w:szCs w:val="20"/>
              </w:rPr>
              <w:fldChar w:fldCharType="end"/>
            </w:r>
          </w:hyperlink>
        </w:p>
        <w:p w14:paraId="02DB9289" w14:textId="491CEB45" w:rsidR="008A70E1" w:rsidRPr="008A70E1" w:rsidRDefault="00000000">
          <w:pPr>
            <w:pStyle w:val="Innehll2"/>
            <w:tabs>
              <w:tab w:val="right" w:leader="dot" w:pos="9062"/>
            </w:tabs>
            <w:rPr>
              <w:rFonts w:asciiTheme="minorHAnsi" w:eastAsiaTheme="minorEastAsia" w:hAnsiTheme="minorHAnsi" w:cstheme="minorBidi"/>
              <w:noProof/>
              <w:kern w:val="2"/>
              <w:sz w:val="20"/>
              <w:szCs w:val="20"/>
              <w14:ligatures w14:val="standardContextual"/>
            </w:rPr>
          </w:pPr>
          <w:hyperlink w:anchor="_Toc136425534" w:history="1">
            <w:r w:rsidR="008A70E1" w:rsidRPr="008A70E1">
              <w:rPr>
                <w:rStyle w:val="Hyperlnk"/>
                <w:noProof/>
                <w:sz w:val="20"/>
                <w:szCs w:val="20"/>
              </w:rPr>
              <w:t>”Pytteplan” – grön nivå</w:t>
            </w:r>
            <w:r w:rsidR="008A70E1" w:rsidRPr="008A70E1">
              <w:rPr>
                <w:noProof/>
                <w:webHidden/>
                <w:sz w:val="20"/>
                <w:szCs w:val="20"/>
              </w:rPr>
              <w:tab/>
            </w:r>
            <w:r w:rsidR="008A70E1" w:rsidRPr="008A70E1">
              <w:rPr>
                <w:noProof/>
                <w:webHidden/>
                <w:sz w:val="20"/>
                <w:szCs w:val="20"/>
              </w:rPr>
              <w:fldChar w:fldCharType="begin"/>
            </w:r>
            <w:r w:rsidR="008A70E1" w:rsidRPr="008A70E1">
              <w:rPr>
                <w:noProof/>
                <w:webHidden/>
                <w:sz w:val="20"/>
                <w:szCs w:val="20"/>
              </w:rPr>
              <w:instrText xml:space="preserve"> PAGEREF _Toc136425534 \h </w:instrText>
            </w:r>
            <w:r w:rsidR="008A70E1" w:rsidRPr="008A70E1">
              <w:rPr>
                <w:noProof/>
                <w:webHidden/>
                <w:sz w:val="20"/>
                <w:szCs w:val="20"/>
              </w:rPr>
            </w:r>
            <w:r w:rsidR="008A70E1" w:rsidRPr="008A70E1">
              <w:rPr>
                <w:noProof/>
                <w:webHidden/>
                <w:sz w:val="20"/>
                <w:szCs w:val="20"/>
              </w:rPr>
              <w:fldChar w:fldCharType="separate"/>
            </w:r>
            <w:r w:rsidR="008A70E1">
              <w:rPr>
                <w:noProof/>
                <w:webHidden/>
                <w:sz w:val="20"/>
                <w:szCs w:val="20"/>
              </w:rPr>
              <w:t>23</w:t>
            </w:r>
            <w:r w:rsidR="008A70E1" w:rsidRPr="008A70E1">
              <w:rPr>
                <w:noProof/>
                <w:webHidden/>
                <w:sz w:val="20"/>
                <w:szCs w:val="20"/>
              </w:rPr>
              <w:fldChar w:fldCharType="end"/>
            </w:r>
          </w:hyperlink>
        </w:p>
        <w:p w14:paraId="21C74549" w14:textId="3C915509" w:rsidR="006E40FD" w:rsidRDefault="00516A0B" w:rsidP="006A469A">
          <w:r w:rsidRPr="008A70E1">
            <w:rPr>
              <w:b/>
              <w:bCs/>
              <w:sz w:val="20"/>
              <w:szCs w:val="20"/>
            </w:rPr>
            <w:fldChar w:fldCharType="end"/>
          </w:r>
        </w:p>
      </w:sdtContent>
    </w:sdt>
    <w:p w14:paraId="5DAAC72A" w14:textId="16A0FF07" w:rsidR="00547A9E" w:rsidRPr="00046143" w:rsidRDefault="00EA2E86" w:rsidP="0017505D">
      <w:pPr>
        <w:rPr>
          <w:b/>
          <w:bCs/>
        </w:rPr>
      </w:pPr>
      <w:r w:rsidRPr="009F4855">
        <w:br w:type="page"/>
      </w:r>
      <w:r w:rsidR="00481FC2" w:rsidRPr="00046143">
        <w:rPr>
          <w:b/>
          <w:bCs/>
        </w:rPr>
        <w:lastRenderedPageBreak/>
        <w:t>Syfte</w:t>
      </w:r>
    </w:p>
    <w:p w14:paraId="7BA77FAE" w14:textId="77777777" w:rsidR="00481FC2" w:rsidRDefault="00481FC2" w:rsidP="00481FC2">
      <w:r>
        <w:t>Med detta vägledande dokument vill styrelsen förmedla viktig information till både ledare, spelare, vårdnadshavare och övriga inblandade</w:t>
      </w:r>
      <w:r w:rsidR="005E7F14">
        <w:t xml:space="preserve"> i föreningens verksamhet</w:t>
      </w:r>
      <w:r>
        <w:t>. Dokumentet är i första hand tänkt som en hjälp till våra ledare men kan och bör läsas av alla som har intresse av Bergs IK.</w:t>
      </w:r>
    </w:p>
    <w:p w14:paraId="63DA25DA" w14:textId="77777777" w:rsidR="00481FC2" w:rsidRDefault="00481FC2" w:rsidP="00481FC2"/>
    <w:p w14:paraId="42EB0EE9" w14:textId="4F84F4C4" w:rsidR="00481FC2" w:rsidRDefault="00481FC2" w:rsidP="00481FC2">
      <w:r>
        <w:t xml:space="preserve">I vår policy beskriver vi våra </w:t>
      </w:r>
      <w:r w:rsidR="003727EA">
        <w:t>grundläggande värderingar och mål med föreningen. Vårt arbete med den sportsliga utvecklingen beskrivs i dokumentet ”</w:t>
      </w:r>
      <w:r w:rsidR="003578AB">
        <w:t xml:space="preserve">Spelarutveckling </w:t>
      </w:r>
      <w:r w:rsidR="003727EA">
        <w:t>i Bergs IK”.</w:t>
      </w:r>
    </w:p>
    <w:p w14:paraId="4EA7DE01" w14:textId="77777777" w:rsidR="003727EA" w:rsidRDefault="003727EA" w:rsidP="00481FC2"/>
    <w:p w14:paraId="18FCB2A5" w14:textId="77777777" w:rsidR="003727EA" w:rsidRDefault="003727EA" w:rsidP="003727EA">
      <w:pPr>
        <w:pStyle w:val="Rubrik1"/>
      </w:pPr>
      <w:bookmarkStart w:id="7" w:name="_Toc136425480"/>
      <w:r>
        <w:t>SIU-modellen och idrottsliga mål</w:t>
      </w:r>
      <w:bookmarkEnd w:id="7"/>
    </w:p>
    <w:p w14:paraId="315E1518" w14:textId="77777777" w:rsidR="003727EA" w:rsidRDefault="003727EA" w:rsidP="003727EA">
      <w:pPr>
        <w:pStyle w:val="Rubrik2"/>
      </w:pPr>
      <w:bookmarkStart w:id="8" w:name="_Toc136425481"/>
      <w:r>
        <w:t>SIU-modellen</w:t>
      </w:r>
      <w:bookmarkEnd w:id="8"/>
    </w:p>
    <w:p w14:paraId="015C198E" w14:textId="54DC5A8D" w:rsidR="003727EA" w:rsidRDefault="003727EA" w:rsidP="003727EA">
      <w:r>
        <w:t xml:space="preserve">I Bergs IK är vår ambition att följa </w:t>
      </w:r>
      <w:r w:rsidR="000E2AB2">
        <w:t>svensk</w:t>
      </w:r>
      <w:r>
        <w:t xml:space="preserve"> innebandys utvecklingsmodell (SIU). SIU är en utvecklingsmodell </w:t>
      </w:r>
      <w:r w:rsidR="003578AB">
        <w:t>för att göra det</w:t>
      </w:r>
      <w:r>
        <w:t xml:space="preserve"> möjligt för alla att utvecklas på sin nivå, utifrån vars och ens individuella förutsättningar. För att nå dit krävs att vi alla som verkar inom innebandy förhåller oss till modellen som styrmedel för vår sportsliga verksamhet.</w:t>
      </w:r>
    </w:p>
    <w:p w14:paraId="454D1C46" w14:textId="77777777" w:rsidR="003727EA" w:rsidRDefault="003727EA" w:rsidP="003727EA"/>
    <w:p w14:paraId="3A429268" w14:textId="77777777" w:rsidR="003727EA" w:rsidRDefault="003727EA" w:rsidP="003727EA">
      <w:pPr>
        <w:pStyle w:val="Rubrik2"/>
      </w:pPr>
      <w:bookmarkStart w:id="9" w:name="_Toc136425482"/>
      <w:r>
        <w:t>Idrottsliga mål</w:t>
      </w:r>
      <w:bookmarkEnd w:id="9"/>
    </w:p>
    <w:p w14:paraId="26F77115" w14:textId="352BADB5" w:rsidR="003727EA" w:rsidRDefault="003727EA" w:rsidP="003727EA">
      <w:r>
        <w:t>Bergs IK ska vara en förening för alla, oavsett den ambition man har med sitt idrottande. Från lekfull träning för barnen, till att få upp spelare från egna led till våra representationslag.</w:t>
      </w:r>
      <w:r w:rsidR="006516C0">
        <w:t xml:space="preserve"> Detaljerna kring spelarutveckling och mål med verksamheten beskrivs i dokumentet ”</w:t>
      </w:r>
      <w:r w:rsidR="003578AB">
        <w:t>Spelarutveckling</w:t>
      </w:r>
      <w:r w:rsidR="006516C0">
        <w:t xml:space="preserve"> i Bergs IK”, men här vill vi kort beskriva viktiga delar av detta.</w:t>
      </w:r>
    </w:p>
    <w:p w14:paraId="7DB9E92C" w14:textId="77777777" w:rsidR="003727EA" w:rsidRDefault="003727EA" w:rsidP="003727EA"/>
    <w:p w14:paraId="6033462D" w14:textId="77777777" w:rsidR="003727EA" w:rsidRDefault="003727EA" w:rsidP="003727EA">
      <w:r>
        <w:t>Som grund för vår sportsliga utveckling krävs samarbete och god vilja mellan ledarna för föreningens olika lag. Då Bergs IK anammar SIU-modellen så ska vår verksamhet bygga på att spelare ska träna och spela på rätt nivå, snarare än att våra lag och träningsgrupper ska bygga på åldersindelning.</w:t>
      </w:r>
    </w:p>
    <w:p w14:paraId="2A181CAB" w14:textId="77777777" w:rsidR="006516C0" w:rsidRDefault="006516C0" w:rsidP="003727EA"/>
    <w:p w14:paraId="7A108A4F" w14:textId="77777777" w:rsidR="006516C0" w:rsidRDefault="006516C0" w:rsidP="003727EA">
      <w:r>
        <w:t>Vi startar våra nya lag för barn som fyller 6 år och det är rimligt att träningsgrupper av lagom storlek spelar tillsammans under dom första åren (grön nivå) indelade efter ålder om det finns tillräckligt många spelare. Därefter, från ca 9 år och uppåt (blå nivå) vill vi att ledare samarbetar med spelarnas och föreningens bästa för ögonen när det gäller utveckling av spelare, nivå för matchspel osv och då tittar på nivå på spelarna snarare än ålder.</w:t>
      </w:r>
    </w:p>
    <w:p w14:paraId="6796EFC2" w14:textId="77777777" w:rsidR="00615B81" w:rsidRDefault="00615B81" w:rsidP="003727EA"/>
    <w:p w14:paraId="2478D772" w14:textId="77777777" w:rsidR="00615B81" w:rsidRPr="00615B81" w:rsidRDefault="00615B81" w:rsidP="003727EA">
      <w:r>
        <w:t xml:space="preserve">När vi i våra dokument skriver </w:t>
      </w:r>
      <w:r>
        <w:rPr>
          <w:i/>
          <w:iCs/>
        </w:rPr>
        <w:t>lag</w:t>
      </w:r>
      <w:r>
        <w:t xml:space="preserve"> så avser det främst </w:t>
      </w:r>
      <w:r>
        <w:rPr>
          <w:i/>
          <w:iCs/>
        </w:rPr>
        <w:t>träningsgrupp</w:t>
      </w:r>
      <w:r>
        <w:t xml:space="preserve"> men också </w:t>
      </w:r>
      <w:r>
        <w:rPr>
          <w:i/>
          <w:iCs/>
        </w:rPr>
        <w:t>matchtrupp</w:t>
      </w:r>
      <w:r>
        <w:t>. En träningsgrupp kan bestå av spelare som bemannar flera olika lag till match, beroende på antal spelare och nivå på dessa. Ett typiskt exempel är att lag på röd nivå ofta spelar match i två olika serier. En spelare kan också ingå i flera träningsgrupper beroende på ovan.</w:t>
      </w:r>
    </w:p>
    <w:p w14:paraId="4AEDEE74" w14:textId="77777777" w:rsidR="006516C0" w:rsidRDefault="006516C0" w:rsidP="003727EA"/>
    <w:p w14:paraId="24E1C144" w14:textId="77777777" w:rsidR="00615B81" w:rsidRDefault="00615B81" w:rsidP="003727EA"/>
    <w:p w14:paraId="03C0217A" w14:textId="77777777" w:rsidR="00615B81" w:rsidRDefault="00615B81" w:rsidP="003727EA"/>
    <w:p w14:paraId="6E8F96E4" w14:textId="77777777" w:rsidR="00F10DCE" w:rsidRDefault="00F10DCE" w:rsidP="003727EA"/>
    <w:p w14:paraId="7CD0FBA4" w14:textId="77777777" w:rsidR="00615B81" w:rsidRDefault="00615B81" w:rsidP="003727EA"/>
    <w:p w14:paraId="7852B6DD" w14:textId="77777777" w:rsidR="006516C0" w:rsidRDefault="006516C0" w:rsidP="003727EA">
      <w:r>
        <w:lastRenderedPageBreak/>
        <w:t>Viktigt att notera är att för samtliga ungdomslag, upp till och med röd nivå, gäller</w:t>
      </w:r>
    </w:p>
    <w:p w14:paraId="183E38E5" w14:textId="0D68B73E" w:rsidR="006516C0" w:rsidRDefault="006516C0" w:rsidP="008E52FD">
      <w:pPr>
        <w:pStyle w:val="Liststycke"/>
        <w:numPr>
          <w:ilvl w:val="0"/>
          <w:numId w:val="1"/>
        </w:numPr>
      </w:pPr>
      <w:r>
        <w:t>Vi värvar inte spelare till våra ungdomslag</w:t>
      </w:r>
      <w:r w:rsidR="003578AB">
        <w:t xml:space="preserve"> (enligt värvningspolicy i Östergötlands innebandyförbund)</w:t>
      </w:r>
    </w:p>
    <w:p w14:paraId="26195F5E" w14:textId="77777777" w:rsidR="006516C0" w:rsidRDefault="006516C0" w:rsidP="008E52FD">
      <w:pPr>
        <w:pStyle w:val="Liststycke"/>
        <w:numPr>
          <w:ilvl w:val="0"/>
          <w:numId w:val="1"/>
        </w:numPr>
      </w:pPr>
      <w:r>
        <w:t>Vi toppar inte ungdomslag i det ordinarie seriespelet</w:t>
      </w:r>
    </w:p>
    <w:p w14:paraId="366C5923" w14:textId="77777777" w:rsidR="006516C0" w:rsidRDefault="006516C0" w:rsidP="008E52FD">
      <w:pPr>
        <w:pStyle w:val="Liststycke"/>
        <w:numPr>
          <w:ilvl w:val="0"/>
          <w:numId w:val="1"/>
        </w:numPr>
      </w:pPr>
      <w:r>
        <w:t>Alla ska få speltid</w:t>
      </w:r>
    </w:p>
    <w:p w14:paraId="75A47232" w14:textId="77777777" w:rsidR="00615B81" w:rsidRDefault="00615B81" w:rsidP="008E52FD">
      <w:pPr>
        <w:pStyle w:val="Liststycke"/>
        <w:numPr>
          <w:ilvl w:val="0"/>
          <w:numId w:val="1"/>
        </w:numPr>
      </w:pPr>
      <w:r>
        <w:t>Resultatet är alltid underordnat spelarens utveckling</w:t>
      </w:r>
    </w:p>
    <w:p w14:paraId="40BDEA3D" w14:textId="77777777" w:rsidR="00615B81" w:rsidRDefault="00615B81" w:rsidP="008E52FD">
      <w:pPr>
        <w:pStyle w:val="Liststycke"/>
        <w:numPr>
          <w:ilvl w:val="0"/>
          <w:numId w:val="1"/>
        </w:numPr>
      </w:pPr>
      <w:r>
        <w:t>Vi väljer serienivåer för att utvecklas – inte för att toppa tabellen</w:t>
      </w:r>
    </w:p>
    <w:p w14:paraId="50D00C96" w14:textId="77777777" w:rsidR="006516C0" w:rsidRDefault="006516C0" w:rsidP="006516C0"/>
    <w:p w14:paraId="587FBBF2" w14:textId="77777777" w:rsidR="006516C0" w:rsidRDefault="006516C0" w:rsidP="006516C0"/>
    <w:p w14:paraId="375A0A82" w14:textId="77777777" w:rsidR="006516C0" w:rsidRDefault="006516C0" w:rsidP="006516C0">
      <w:pPr>
        <w:pStyle w:val="Rubrik1"/>
      </w:pPr>
      <w:bookmarkStart w:id="10" w:name="_Toc136425483"/>
      <w:r>
        <w:t>Organisation och föreningsstruktur</w:t>
      </w:r>
      <w:bookmarkEnd w:id="10"/>
    </w:p>
    <w:p w14:paraId="1451DDAB" w14:textId="77777777" w:rsidR="006516C0" w:rsidRDefault="006516C0" w:rsidP="006516C0">
      <w:r>
        <w:t>Arbete</w:t>
      </w:r>
      <w:r w:rsidR="00615B81">
        <w:t>t</w:t>
      </w:r>
      <w:r>
        <w:t xml:space="preserve"> i Bergs IK leds av en styrelse som består av </w:t>
      </w:r>
      <w:r>
        <w:rPr>
          <w:i/>
          <w:iCs/>
        </w:rPr>
        <w:t>minst</w:t>
      </w:r>
      <w:r>
        <w:t xml:space="preserve"> ordförande, kassör, vice ordförande och 3 ledamöter. Styrelsen väljs av årsmötet.</w:t>
      </w:r>
    </w:p>
    <w:p w14:paraId="23B1A4B1" w14:textId="77777777" w:rsidR="006516C0" w:rsidRDefault="006516C0" w:rsidP="006516C0"/>
    <w:p w14:paraId="7107DD49" w14:textId="77777777" w:rsidR="006516C0" w:rsidRDefault="006516C0" w:rsidP="006516C0">
      <w:r>
        <w:t>I Bergs IK finns också arbetsgrupper för olika delar av verksamheten</w:t>
      </w:r>
    </w:p>
    <w:p w14:paraId="55C12231" w14:textId="77777777" w:rsidR="006516C0" w:rsidRDefault="006516C0" w:rsidP="006516C0"/>
    <w:p w14:paraId="6D49A88F" w14:textId="77777777" w:rsidR="006516C0" w:rsidRDefault="006516C0" w:rsidP="008E52FD">
      <w:pPr>
        <w:pStyle w:val="Liststycke"/>
        <w:numPr>
          <w:ilvl w:val="0"/>
          <w:numId w:val="2"/>
        </w:numPr>
      </w:pPr>
      <w:r w:rsidRPr="006516C0">
        <w:rPr>
          <w:b/>
          <w:bCs/>
        </w:rPr>
        <w:t>Arrangemangsgrupp</w:t>
      </w:r>
      <w:r>
        <w:br/>
        <w:t>Ansvarar för matcharrangemang kring våra representationslag</w:t>
      </w:r>
    </w:p>
    <w:p w14:paraId="3DD47255" w14:textId="77777777" w:rsidR="006516C0" w:rsidRDefault="006516C0" w:rsidP="006516C0">
      <w:pPr>
        <w:ind w:left="360"/>
      </w:pPr>
    </w:p>
    <w:p w14:paraId="1A32EE70" w14:textId="77777777" w:rsidR="006516C0" w:rsidRDefault="006516C0" w:rsidP="008E52FD">
      <w:pPr>
        <w:pStyle w:val="Liststycke"/>
        <w:numPr>
          <w:ilvl w:val="0"/>
          <w:numId w:val="2"/>
        </w:numPr>
      </w:pPr>
      <w:proofErr w:type="spellStart"/>
      <w:r w:rsidRPr="006516C0">
        <w:rPr>
          <w:b/>
          <w:bCs/>
        </w:rPr>
        <w:t>Sportgrupp</w:t>
      </w:r>
      <w:proofErr w:type="spellEnd"/>
      <w:r>
        <w:br/>
        <w:t>Ansvarar för utveckling av den sportsliga verksamheten. Arbetet leds av sportchefen och består av sportansvariga för ungdom, dam och herr</w:t>
      </w:r>
    </w:p>
    <w:p w14:paraId="2EF20413" w14:textId="77777777" w:rsidR="006516C0" w:rsidRDefault="006516C0" w:rsidP="006516C0">
      <w:pPr>
        <w:pStyle w:val="Liststycke"/>
      </w:pPr>
    </w:p>
    <w:p w14:paraId="15930806" w14:textId="77777777" w:rsidR="004C1B0C" w:rsidRDefault="004C1B0C" w:rsidP="008E52FD">
      <w:pPr>
        <w:pStyle w:val="Liststycke"/>
        <w:numPr>
          <w:ilvl w:val="0"/>
          <w:numId w:val="2"/>
        </w:numPr>
      </w:pPr>
      <w:r w:rsidRPr="004C1B0C">
        <w:rPr>
          <w:b/>
          <w:bCs/>
        </w:rPr>
        <w:t>Sponsorgrupp</w:t>
      </w:r>
      <w:r>
        <w:br/>
        <w:t>Ansvarar för samarbetet med föreningens sponsorer/partners</w:t>
      </w:r>
    </w:p>
    <w:p w14:paraId="44A78DB8" w14:textId="77777777" w:rsidR="004C1B0C" w:rsidRDefault="004C1B0C" w:rsidP="004C1B0C">
      <w:pPr>
        <w:pStyle w:val="Liststycke"/>
      </w:pPr>
    </w:p>
    <w:p w14:paraId="6AF4A6E1" w14:textId="77777777" w:rsidR="004C1B0C" w:rsidRPr="006516C0" w:rsidRDefault="004C1B0C" w:rsidP="004C1B0C"/>
    <w:p w14:paraId="46B2FA2D" w14:textId="77777777" w:rsidR="006516C0" w:rsidRDefault="004C1B0C" w:rsidP="003727EA">
      <w:r>
        <w:t>Inför varje säsong upprättas en kontaktlista till personer som ansvarar för respektive del av verksamheten så att det är enkelt att komma i kontakt med rätt person i rätt ärende.</w:t>
      </w:r>
    </w:p>
    <w:p w14:paraId="5B3474AD" w14:textId="77777777" w:rsidR="005E7F14" w:rsidRDefault="005E7F14" w:rsidP="003727EA"/>
    <w:p w14:paraId="066CF302" w14:textId="77777777" w:rsidR="005E7F14" w:rsidRPr="005E7F14" w:rsidRDefault="005E7F14" w:rsidP="003727EA">
      <w:pPr>
        <w:rPr>
          <w:i/>
          <w:iCs/>
        </w:rPr>
      </w:pPr>
      <w:r w:rsidRPr="005E7F14">
        <w:rPr>
          <w:i/>
          <w:iCs/>
        </w:rPr>
        <w:t>Endast ordförande och kassör äger rätt att teckna avtal i föreningens namn. För kontrakt med spelare och ledare i våra representationslag tecknar sportchefen på mandat av styrelsen avtal inom</w:t>
      </w:r>
      <w:r>
        <w:rPr>
          <w:i/>
          <w:iCs/>
        </w:rPr>
        <w:t xml:space="preserve"> för verksamhetsåret gällande budget.</w:t>
      </w:r>
      <w:r w:rsidRPr="005E7F14">
        <w:rPr>
          <w:i/>
          <w:iCs/>
        </w:rPr>
        <w:t xml:space="preserve"> </w:t>
      </w:r>
    </w:p>
    <w:p w14:paraId="1CB34542" w14:textId="17A82439" w:rsidR="004C1B0C" w:rsidRDefault="004C1B0C" w:rsidP="003727EA"/>
    <w:p w14:paraId="28826EE2" w14:textId="77777777" w:rsidR="00F23BF3" w:rsidRDefault="00F23BF3" w:rsidP="003727EA"/>
    <w:p w14:paraId="2474AAED" w14:textId="77777777" w:rsidR="004C1B0C" w:rsidRDefault="004C1B0C" w:rsidP="004C1B0C">
      <w:pPr>
        <w:pStyle w:val="Rubrik1"/>
      </w:pPr>
      <w:bookmarkStart w:id="11" w:name="_Toc136425484"/>
      <w:r>
        <w:t>Lagens organisation</w:t>
      </w:r>
      <w:bookmarkEnd w:id="11"/>
    </w:p>
    <w:p w14:paraId="2ACE178C" w14:textId="77777777" w:rsidR="004C1B0C" w:rsidRDefault="004C1B0C" w:rsidP="004C1B0C">
      <w:r>
        <w:t xml:space="preserve">Verksamheten i Bergs IK bygger på engagemang från alla medlemmar och organisationen i föreningens lag består </w:t>
      </w:r>
      <w:r w:rsidR="00615B81">
        <w:t xml:space="preserve">oftast </w:t>
      </w:r>
      <w:r>
        <w:t>av vårdnadshavare, eller andra ideella krafter, som fungerar som tränare, lagledare och övriga roller som behövs i lagen.</w:t>
      </w:r>
    </w:p>
    <w:p w14:paraId="3F6A1A58" w14:textId="24999E38" w:rsidR="004C1B0C" w:rsidRDefault="004C1B0C" w:rsidP="004C1B0C"/>
    <w:p w14:paraId="345798F2" w14:textId="1F934426" w:rsidR="00F23BF3" w:rsidRDefault="00F23BF3" w:rsidP="004C1B0C"/>
    <w:p w14:paraId="6FAA1D2D" w14:textId="6C2E2A1A" w:rsidR="00F23BF3" w:rsidRDefault="00F23BF3" w:rsidP="004C1B0C"/>
    <w:p w14:paraId="421210DF" w14:textId="4A1E045E" w:rsidR="00F23BF3" w:rsidRDefault="00F23BF3" w:rsidP="004C1B0C"/>
    <w:p w14:paraId="7C9A5D51" w14:textId="48FADE17" w:rsidR="00F23BF3" w:rsidRDefault="00F23BF3" w:rsidP="004C1B0C"/>
    <w:p w14:paraId="5B270753" w14:textId="0350D55F" w:rsidR="00F23BF3" w:rsidRDefault="00F23BF3" w:rsidP="004C1B0C"/>
    <w:p w14:paraId="4F16454C" w14:textId="246D5FC3" w:rsidR="00F23BF3" w:rsidRDefault="00F23BF3" w:rsidP="004C1B0C"/>
    <w:p w14:paraId="12FF7C95" w14:textId="6E5B1134" w:rsidR="00F23BF3" w:rsidRDefault="00F23BF3" w:rsidP="004C1B0C"/>
    <w:p w14:paraId="36AFF71F" w14:textId="77777777" w:rsidR="00F23BF3" w:rsidRDefault="00F23BF3" w:rsidP="004C1B0C"/>
    <w:p w14:paraId="64817C8E" w14:textId="77777777" w:rsidR="00545596" w:rsidRDefault="00545596" w:rsidP="00545596">
      <w:pPr>
        <w:pStyle w:val="Rubrik2"/>
      </w:pPr>
      <w:bookmarkStart w:id="12" w:name="_Toc136425485"/>
      <w:r>
        <w:lastRenderedPageBreak/>
        <w:t>Roller i lagen</w:t>
      </w:r>
      <w:bookmarkEnd w:id="12"/>
    </w:p>
    <w:p w14:paraId="56944494" w14:textId="77777777" w:rsidR="00CD2C0B" w:rsidRDefault="00CD2C0B" w:rsidP="004C1B0C">
      <w:r>
        <w:t>En förutsättning för att driva ett lag i Bergs IK är att följande roller bemannas</w:t>
      </w:r>
    </w:p>
    <w:p w14:paraId="1117B850" w14:textId="77777777" w:rsidR="00CD2C0B" w:rsidRDefault="00CD2C0B" w:rsidP="004C1B0C"/>
    <w:p w14:paraId="560680AB" w14:textId="77777777" w:rsidR="00CD2C0B" w:rsidRDefault="00CD2C0B" w:rsidP="008E52FD">
      <w:pPr>
        <w:pStyle w:val="Liststycke"/>
        <w:numPr>
          <w:ilvl w:val="0"/>
          <w:numId w:val="1"/>
        </w:numPr>
      </w:pPr>
      <w:r>
        <w:t xml:space="preserve">Tränare – leder spelarna vid träningar och matcher. Ansvarar för laguttagning. Är primär kontakt till föreningens </w:t>
      </w:r>
      <w:proofErr w:type="spellStart"/>
      <w:r>
        <w:t>sportgrupp</w:t>
      </w:r>
      <w:proofErr w:type="spellEnd"/>
      <w:r>
        <w:t xml:space="preserve">. Det ska finnas </w:t>
      </w:r>
      <w:r>
        <w:rPr>
          <w:i/>
          <w:iCs/>
        </w:rPr>
        <w:t>minst</w:t>
      </w:r>
      <w:r>
        <w:t xml:space="preserve"> två tränare för att minska risken för inställda träningar och annat strul. Från röd nivå och uppåt ska en tränare utses till huvudansvarig.</w:t>
      </w:r>
    </w:p>
    <w:p w14:paraId="52831562" w14:textId="77777777" w:rsidR="00CD2C0B" w:rsidRDefault="00CD2C0B" w:rsidP="008E52FD">
      <w:pPr>
        <w:pStyle w:val="Liststycke"/>
        <w:numPr>
          <w:ilvl w:val="0"/>
          <w:numId w:val="1"/>
        </w:numPr>
      </w:pPr>
      <w:r>
        <w:t xml:space="preserve">Lagledare – sköter hanteringen utöver det rent sportsliga. Hanterar anmälningar, närvaro, utskick till spelare/vårdnadshavare </w:t>
      </w:r>
      <w:proofErr w:type="gramStart"/>
      <w:r>
        <w:t>etc.</w:t>
      </w:r>
      <w:proofErr w:type="gramEnd"/>
      <w:r>
        <w:t xml:space="preserve"> Är primär kontakt mot föreningen när det gäller </w:t>
      </w:r>
      <w:proofErr w:type="gramStart"/>
      <w:r>
        <w:t>t ex</w:t>
      </w:r>
      <w:proofErr w:type="gramEnd"/>
      <w:r>
        <w:t xml:space="preserve"> arbetsbeting.</w:t>
      </w:r>
    </w:p>
    <w:p w14:paraId="09D834B6" w14:textId="61CA7B52" w:rsidR="00CD2C0B" w:rsidRDefault="00CD2C0B" w:rsidP="008E52FD">
      <w:pPr>
        <w:pStyle w:val="Liststycke"/>
        <w:numPr>
          <w:ilvl w:val="0"/>
          <w:numId w:val="1"/>
        </w:numPr>
      </w:pPr>
      <w:r>
        <w:t>Materialansvarig – ansvarar för allt material kring laget</w:t>
      </w:r>
      <w:r w:rsidR="00B06798">
        <w:t xml:space="preserve"> att matchställ finns för alla spelare och att dessa samlas in efter säsongens slut.</w:t>
      </w:r>
    </w:p>
    <w:p w14:paraId="466AD101" w14:textId="77777777" w:rsidR="00CD2C0B" w:rsidRDefault="00CD2C0B" w:rsidP="008E52FD">
      <w:pPr>
        <w:pStyle w:val="Liststycke"/>
        <w:numPr>
          <w:ilvl w:val="0"/>
          <w:numId w:val="1"/>
        </w:numPr>
      </w:pPr>
      <w:r>
        <w:t>Kioskansvarig – säkerställer bemanning och hantering av kiosk vid lagets hemmamatcher</w:t>
      </w:r>
    </w:p>
    <w:p w14:paraId="0AE0F79F" w14:textId="77777777" w:rsidR="00CD2C0B" w:rsidRDefault="00CD2C0B" w:rsidP="00CD2C0B"/>
    <w:p w14:paraId="73884395" w14:textId="77777777" w:rsidR="00CD2C0B" w:rsidRDefault="00CD2C0B" w:rsidP="00CD2C0B">
      <w:r>
        <w:t>Det finns inget som hindrar en person från att ha flera roller, men vi uppmuntrar förstås till att så många som möjligt engageras i ledarroller. Det blir roligare så!</w:t>
      </w:r>
    </w:p>
    <w:p w14:paraId="17D6C6BB" w14:textId="0A807CFD" w:rsidR="003578AB" w:rsidRDefault="003578AB" w:rsidP="00CD2C0B">
      <w:r>
        <w:t>Erfarenhetsmässigt rekommenderar vi att alla lag har minst 4 aktiva ledare varav 2 tränare för att få ihop det på ett bra sätt.</w:t>
      </w:r>
    </w:p>
    <w:p w14:paraId="4D95AD81" w14:textId="77777777" w:rsidR="00CD2C0B" w:rsidRDefault="00CD2C0B" w:rsidP="00CD2C0B"/>
    <w:p w14:paraId="022E09CE" w14:textId="77777777" w:rsidR="00CD2C0B" w:rsidRDefault="00CD2C0B" w:rsidP="00545596">
      <w:pPr>
        <w:pStyle w:val="Rubrik2"/>
      </w:pPr>
      <w:bookmarkStart w:id="13" w:name="_Toc136425486"/>
      <w:r w:rsidRPr="00545596">
        <w:t>Vårdnadshavare</w:t>
      </w:r>
      <w:r w:rsidR="00545596">
        <w:t xml:space="preserve">s </w:t>
      </w:r>
      <w:r>
        <w:t>ansvar</w:t>
      </w:r>
      <w:bookmarkEnd w:id="13"/>
    </w:p>
    <w:p w14:paraId="3B3AD271" w14:textId="77777777" w:rsidR="00CD2C0B" w:rsidRDefault="00CD2C0B" w:rsidP="008E52FD">
      <w:pPr>
        <w:pStyle w:val="Liststycke"/>
        <w:numPr>
          <w:ilvl w:val="0"/>
          <w:numId w:val="1"/>
        </w:numPr>
      </w:pPr>
      <w:r>
        <w:t>Transportera spelare till träning och match</w:t>
      </w:r>
    </w:p>
    <w:p w14:paraId="5AA81224" w14:textId="77777777" w:rsidR="00CD2C0B" w:rsidRDefault="00CD2C0B" w:rsidP="008E52FD">
      <w:pPr>
        <w:pStyle w:val="Liststycke"/>
        <w:numPr>
          <w:ilvl w:val="0"/>
          <w:numId w:val="1"/>
        </w:numPr>
      </w:pPr>
      <w:r>
        <w:t>Bemanna kiosk och sekretariat vid egna hemmamatcher (och sammandrag)</w:t>
      </w:r>
    </w:p>
    <w:p w14:paraId="7CCCDECB" w14:textId="0B0EF9CD" w:rsidR="00CD2C0B" w:rsidRDefault="00CD2C0B" w:rsidP="008E52FD">
      <w:pPr>
        <w:pStyle w:val="Liststycke"/>
        <w:numPr>
          <w:ilvl w:val="0"/>
          <w:numId w:val="1"/>
        </w:numPr>
      </w:pPr>
      <w:r>
        <w:t xml:space="preserve">Delta i arbetsbeting (sargvakt, kiosk </w:t>
      </w:r>
      <w:proofErr w:type="gramStart"/>
      <w:r w:rsidR="00D33AF0">
        <w:t>etc.</w:t>
      </w:r>
      <w:proofErr w:type="gramEnd"/>
      <w:r>
        <w:t xml:space="preserve">) vid representationslagens hemmamatcher </w:t>
      </w:r>
    </w:p>
    <w:p w14:paraId="16127B03" w14:textId="30E71016" w:rsidR="003578AB" w:rsidRDefault="003578AB" w:rsidP="008E52FD">
      <w:pPr>
        <w:pStyle w:val="Liststycke"/>
        <w:numPr>
          <w:ilvl w:val="0"/>
          <w:numId w:val="1"/>
        </w:numPr>
      </w:pPr>
      <w:r>
        <w:t>Ställa upp och hjälpa de föräldrar som är aktiva ledare vid behov</w:t>
      </w:r>
    </w:p>
    <w:p w14:paraId="40370FE6" w14:textId="77777777" w:rsidR="003578AB" w:rsidRDefault="003578AB" w:rsidP="003578AB"/>
    <w:p w14:paraId="256A3748" w14:textId="04D5E5D4" w:rsidR="003578AB" w:rsidRDefault="003578AB" w:rsidP="003578AB">
      <w:pPr>
        <w:pStyle w:val="Rubrik1"/>
      </w:pPr>
      <w:bookmarkStart w:id="14" w:name="_Toc136425487"/>
      <w:r>
        <w:t>Förväntningar på ledare</w:t>
      </w:r>
      <w:bookmarkEnd w:id="14"/>
    </w:p>
    <w:p w14:paraId="78059690" w14:textId="6F22045F" w:rsidR="003578AB" w:rsidRPr="003578AB" w:rsidRDefault="003578AB" w:rsidP="003578AB">
      <w:r>
        <w:t>Vi förvänta</w:t>
      </w:r>
      <w:r w:rsidR="00F84877">
        <w:t>r</w:t>
      </w:r>
      <w:r>
        <w:t xml:space="preserve"> oss att du som ledare tar ansvar för att uppdatera dig </w:t>
      </w:r>
      <w:r w:rsidR="00F84877">
        <w:t xml:space="preserve">via Östergötlands innebandyförbund samt via </w:t>
      </w:r>
      <w:r w:rsidR="00F10DCE">
        <w:t>föreningens digitala informationskanaler</w:t>
      </w:r>
      <w:r w:rsidR="00F84877">
        <w:t xml:space="preserve"> samt sätter dig in i funktionerna på laget.se, som är centrala för att administrera vår verksamhet.</w:t>
      </w:r>
    </w:p>
    <w:p w14:paraId="24895EEA" w14:textId="2AF7CAD6" w:rsidR="003578AB" w:rsidRDefault="003578AB" w:rsidP="003578AB">
      <w:pPr>
        <w:pStyle w:val="Rubrik2"/>
      </w:pPr>
      <w:bookmarkStart w:id="15" w:name="_Toc136424274"/>
      <w:bookmarkStart w:id="16" w:name="_Toc136425488"/>
      <w:r>
        <w:t>Tränare</w:t>
      </w:r>
      <w:bookmarkEnd w:id="15"/>
      <w:bookmarkEnd w:id="16"/>
    </w:p>
    <w:p w14:paraId="4060A8F0" w14:textId="63172948" w:rsidR="00F84877" w:rsidRDefault="00F84877" w:rsidP="00F84877">
      <w:pPr>
        <w:pStyle w:val="Liststycke"/>
        <w:numPr>
          <w:ilvl w:val="0"/>
          <w:numId w:val="20"/>
        </w:numPr>
      </w:pPr>
      <w:r>
        <w:t>Förbereder och genomför träningar</w:t>
      </w:r>
    </w:p>
    <w:p w14:paraId="7540EFD8" w14:textId="53E93F2C" w:rsidR="00F84877" w:rsidRDefault="00F84877" w:rsidP="00F84877">
      <w:pPr>
        <w:pStyle w:val="Liststycke"/>
        <w:numPr>
          <w:ilvl w:val="0"/>
          <w:numId w:val="20"/>
        </w:numPr>
      </w:pPr>
      <w:r>
        <w:t>Ta ut lag inför matcher</w:t>
      </w:r>
    </w:p>
    <w:p w14:paraId="6AF870B3" w14:textId="2AFD6928" w:rsidR="00F84877" w:rsidRDefault="00F84877" w:rsidP="00F84877">
      <w:pPr>
        <w:pStyle w:val="Liststycke"/>
        <w:numPr>
          <w:ilvl w:val="0"/>
          <w:numId w:val="20"/>
        </w:numPr>
      </w:pPr>
      <w:r>
        <w:t>Leda laget vid match</w:t>
      </w:r>
    </w:p>
    <w:p w14:paraId="681BDE3D" w14:textId="66BFA974" w:rsidR="00F84877" w:rsidRDefault="00F84877" w:rsidP="00F84877">
      <w:pPr>
        <w:pStyle w:val="Liststycke"/>
        <w:numPr>
          <w:ilvl w:val="0"/>
          <w:numId w:val="20"/>
        </w:numPr>
      </w:pPr>
      <w:r>
        <w:t>Registrera närvaro vid träning och match i laget.se</w:t>
      </w:r>
    </w:p>
    <w:p w14:paraId="7553B0C9" w14:textId="1BD83111" w:rsidR="00F84877" w:rsidRDefault="00F84877" w:rsidP="00F84877">
      <w:pPr>
        <w:pStyle w:val="Liststycke"/>
        <w:numPr>
          <w:ilvl w:val="0"/>
          <w:numId w:val="20"/>
        </w:numPr>
      </w:pPr>
      <w:r>
        <w:t>Löpande ge feedback till spelarna angående deras innebandyutveckling</w:t>
      </w:r>
    </w:p>
    <w:p w14:paraId="3B682F2B" w14:textId="77777777" w:rsidR="00F84877" w:rsidRDefault="00F84877" w:rsidP="00F84877"/>
    <w:p w14:paraId="6CFC7AF8" w14:textId="1D9DEF69" w:rsidR="00F84877" w:rsidRDefault="00F84877" w:rsidP="00F84877">
      <w:pPr>
        <w:pStyle w:val="Rubrik2"/>
      </w:pPr>
      <w:bookmarkStart w:id="17" w:name="_Toc136424275"/>
      <w:bookmarkStart w:id="18" w:name="_Toc136425489"/>
      <w:r>
        <w:t>Lagledare</w:t>
      </w:r>
      <w:bookmarkEnd w:id="17"/>
      <w:bookmarkEnd w:id="18"/>
    </w:p>
    <w:p w14:paraId="582D2205" w14:textId="06AB070F" w:rsidR="00F84877" w:rsidRDefault="00F84877" w:rsidP="00F84877">
      <w:pPr>
        <w:pStyle w:val="Liststycke"/>
        <w:numPr>
          <w:ilvl w:val="0"/>
          <w:numId w:val="21"/>
        </w:numPr>
      </w:pPr>
      <w:r>
        <w:t>Administrera kallelser och övriga delar av laget.se</w:t>
      </w:r>
    </w:p>
    <w:p w14:paraId="6222F194" w14:textId="4410C57C" w:rsidR="00F84877" w:rsidRDefault="00F84877" w:rsidP="00F84877">
      <w:pPr>
        <w:pStyle w:val="Liststycke"/>
        <w:numPr>
          <w:ilvl w:val="0"/>
          <w:numId w:val="21"/>
        </w:numPr>
      </w:pPr>
      <w:r>
        <w:t xml:space="preserve">Hantera IBIS (Innebandyns </w:t>
      </w:r>
      <w:r w:rsidR="00CA7F85">
        <w:t>informationssystem</w:t>
      </w:r>
      <w:r>
        <w:t>)</w:t>
      </w:r>
    </w:p>
    <w:p w14:paraId="3FD298E2" w14:textId="211F2982" w:rsidR="00F84877" w:rsidRDefault="00F84877" w:rsidP="00F84877">
      <w:pPr>
        <w:pStyle w:val="Liststycke"/>
        <w:numPr>
          <w:ilvl w:val="0"/>
          <w:numId w:val="21"/>
        </w:numPr>
      </w:pPr>
      <w:r>
        <w:t>Administrera anmälningar till cuper och liknande</w:t>
      </w:r>
    </w:p>
    <w:p w14:paraId="5890993B" w14:textId="37602DB3" w:rsidR="00F84877" w:rsidRDefault="00F84877" w:rsidP="00F84877">
      <w:pPr>
        <w:pStyle w:val="Liststycke"/>
        <w:numPr>
          <w:ilvl w:val="0"/>
          <w:numId w:val="21"/>
        </w:numPr>
      </w:pPr>
      <w:r>
        <w:t>Utskick av information till ledare och spelare</w:t>
      </w:r>
    </w:p>
    <w:p w14:paraId="6A0CF0A1" w14:textId="5E7BEDE7" w:rsidR="00F84877" w:rsidRPr="00F84877" w:rsidRDefault="00F84877" w:rsidP="00F84877">
      <w:pPr>
        <w:pStyle w:val="Liststycke"/>
        <w:numPr>
          <w:ilvl w:val="0"/>
          <w:numId w:val="21"/>
        </w:numPr>
      </w:pPr>
      <w:r>
        <w:t>Vara klubbens primära kontakt för försäljningsaktiviteter och arbetsbeting</w:t>
      </w:r>
    </w:p>
    <w:p w14:paraId="31670F85" w14:textId="77777777" w:rsidR="003578AB" w:rsidRPr="003578AB" w:rsidRDefault="003578AB" w:rsidP="003578AB"/>
    <w:p w14:paraId="5A8C0B47" w14:textId="77777777" w:rsidR="00CD2C0B" w:rsidRDefault="00CD2C0B" w:rsidP="00CD2C0B"/>
    <w:p w14:paraId="4999949C" w14:textId="77777777" w:rsidR="00CD2C0B" w:rsidRDefault="00CD2C0B" w:rsidP="00F84877">
      <w:pPr>
        <w:pStyle w:val="Rubrik1"/>
      </w:pPr>
      <w:bookmarkStart w:id="19" w:name="_Toc136425490"/>
      <w:r>
        <w:t>Föräldramöten</w:t>
      </w:r>
      <w:bookmarkEnd w:id="19"/>
    </w:p>
    <w:p w14:paraId="23E6FB24" w14:textId="7F31EF4B" w:rsidR="00CD2C0B" w:rsidRDefault="003578AB" w:rsidP="00CD2C0B">
      <w:r>
        <w:t>Ledarna i laget</w:t>
      </w:r>
      <w:r w:rsidR="00CD2C0B">
        <w:t xml:space="preserve"> </w:t>
      </w:r>
      <w:r>
        <w:t>ska hålla</w:t>
      </w:r>
      <w:r w:rsidR="00CD2C0B">
        <w:t xml:space="preserve"> åtminstone ett föräldramöte i samband med säsongsstart för att informera alla inblandade om planeringen för säsongen. Representanter från styrelsen i Bergs IK deltar gärna om så önskas.</w:t>
      </w:r>
    </w:p>
    <w:p w14:paraId="6F3D5F14" w14:textId="77777777" w:rsidR="00545596" w:rsidRDefault="00545596" w:rsidP="00545596">
      <w:pPr>
        <w:pStyle w:val="Rubrik1"/>
      </w:pPr>
    </w:p>
    <w:p w14:paraId="20757BA7" w14:textId="77777777" w:rsidR="00264C2C" w:rsidRDefault="00264C2C" w:rsidP="00264C2C">
      <w:pPr>
        <w:pStyle w:val="Rubrik1"/>
      </w:pPr>
      <w:bookmarkStart w:id="20" w:name="_Toc136425491"/>
      <w:r>
        <w:t>Tränarutbildning</w:t>
      </w:r>
      <w:bookmarkEnd w:id="20"/>
    </w:p>
    <w:p w14:paraId="56157309" w14:textId="77777777" w:rsidR="00264C2C" w:rsidRDefault="00264C2C" w:rsidP="00264C2C">
      <w:r>
        <w:t xml:space="preserve">Som tränare för ett lag i Bergs IK ska man genomgå förbundets grundutbildning (GU). Denna bekostas av föreningen. GU är giltig i 3 år och behöver sedan förnyas. Dock kan man som tränare också gå fördjupningsutbildningar för den nivå man är tränare för (grön, blå, röd). Vi uppmuntrar till att gå utbildningar och föreningen bekostar en utbildning per säsong för varje tränare som är aktiv i ett lag. Väljer man att gå fördjupningsutbildning så räknas detta som förnyelse och man behöver därför inte </w:t>
      </w:r>
      <w:r w:rsidR="00BC7A7F">
        <w:t>repetera GU.</w:t>
      </w:r>
    </w:p>
    <w:p w14:paraId="0FEAF10C" w14:textId="77777777" w:rsidR="00BC7A7F" w:rsidRDefault="00BC7A7F" w:rsidP="00264C2C"/>
    <w:p w14:paraId="432E057E" w14:textId="77777777" w:rsidR="00BC7A7F" w:rsidRDefault="00BC7A7F" w:rsidP="00264C2C">
      <w:r>
        <w:t>Vid tillräckligt många intresserade av en specifik utbildning så kan klubben arrangera en utbildning enbart för tränare i Bergs IK.</w:t>
      </w:r>
    </w:p>
    <w:p w14:paraId="57958C16" w14:textId="77777777" w:rsidR="00264C2C" w:rsidRDefault="00264C2C" w:rsidP="00264C2C"/>
    <w:p w14:paraId="1F2C159D" w14:textId="77777777" w:rsidR="00264C2C" w:rsidRDefault="00264C2C" w:rsidP="00264C2C">
      <w:r>
        <w:t xml:space="preserve">Från svart nivå (junior) och uppåt utser sportchefen tränare för respektive lag och utbildningar genomförs </w:t>
      </w:r>
      <w:r w:rsidR="00BC7A7F">
        <w:t xml:space="preserve">där </w:t>
      </w:r>
      <w:r>
        <w:t>efter överenskommelse.</w:t>
      </w:r>
    </w:p>
    <w:p w14:paraId="163AA5CE" w14:textId="77777777" w:rsidR="00266677" w:rsidRDefault="00266677" w:rsidP="00264C2C"/>
    <w:p w14:paraId="7945F7E8" w14:textId="07277A3D" w:rsidR="00BC7A7F" w:rsidRDefault="00266677" w:rsidP="00264C2C">
      <w:r>
        <w:t>Utbildningsansvarig i föreningen kontaktar tränarna angående utbildning under säsongen.</w:t>
      </w:r>
    </w:p>
    <w:p w14:paraId="55D4C293" w14:textId="77777777" w:rsidR="009F3A73" w:rsidRDefault="009F3A73" w:rsidP="00212B5E">
      <w:pPr>
        <w:pStyle w:val="Rubrik1"/>
      </w:pPr>
    </w:p>
    <w:p w14:paraId="0C447140" w14:textId="49A18E16" w:rsidR="00212B5E" w:rsidRDefault="00212B5E" w:rsidP="00212B5E">
      <w:pPr>
        <w:pStyle w:val="Rubrik1"/>
      </w:pPr>
      <w:bookmarkStart w:id="21" w:name="_Toc136425492"/>
      <w:r>
        <w:t>Ekonomi</w:t>
      </w:r>
      <w:bookmarkEnd w:id="21"/>
    </w:p>
    <w:p w14:paraId="38B9625E" w14:textId="77777777" w:rsidR="00212B5E" w:rsidRDefault="00212B5E" w:rsidP="00212B5E">
      <w:pPr>
        <w:pStyle w:val="Rubrik2"/>
      </w:pPr>
      <w:bookmarkStart w:id="22" w:name="_Toc136425493"/>
      <w:r>
        <w:t>Föreningens avgifter</w:t>
      </w:r>
      <w:bookmarkEnd w:id="22"/>
    </w:p>
    <w:p w14:paraId="3AFF79E1" w14:textId="7879AA9C" w:rsidR="00212B5E" w:rsidRPr="00545596" w:rsidRDefault="00212B5E" w:rsidP="00212B5E">
      <w:r>
        <w:t>Alla medlemmar i föreningen, inklusive ledare,</w:t>
      </w:r>
      <w:r w:rsidR="00266677">
        <w:t xml:space="preserve"> </w:t>
      </w:r>
      <w:r>
        <w:t xml:space="preserve">betalar </w:t>
      </w:r>
      <w:r w:rsidRPr="00545596">
        <w:rPr>
          <w:i/>
          <w:iCs/>
        </w:rPr>
        <w:t>medlemsavgift</w:t>
      </w:r>
      <w:r>
        <w:t xml:space="preserve"> till föreningen. Medlemsavgiften fastställs av årsmötet. Utöver detta betalar spelare </w:t>
      </w:r>
      <w:r>
        <w:rPr>
          <w:i/>
          <w:iCs/>
        </w:rPr>
        <w:t>träningsavgift</w:t>
      </w:r>
      <w:r>
        <w:t xml:space="preserve"> som fastställs av styrelsen för varje verksamhetsår</w:t>
      </w:r>
      <w:r w:rsidR="00F84877">
        <w:t>.</w:t>
      </w:r>
    </w:p>
    <w:p w14:paraId="75F37C62" w14:textId="77777777" w:rsidR="00212B5E" w:rsidRDefault="00212B5E" w:rsidP="00212B5E"/>
    <w:p w14:paraId="18F7BF07" w14:textId="3F819A00" w:rsidR="00212B5E" w:rsidRDefault="00212B5E" w:rsidP="00212B5E">
      <w:r>
        <w:t xml:space="preserve">I träningsavgiften ingår spelarlicens och försäkring varför det är obligatoriskt att ha erlagt avgiften i god tid innan man deltar i match. </w:t>
      </w:r>
      <w:r>
        <w:rPr>
          <w:i/>
          <w:iCs/>
        </w:rPr>
        <w:t xml:space="preserve">Inga undantag </w:t>
      </w:r>
      <w:r w:rsidR="00F84877">
        <w:rPr>
          <w:i/>
          <w:iCs/>
        </w:rPr>
        <w:t xml:space="preserve">till detta </w:t>
      </w:r>
      <w:r>
        <w:rPr>
          <w:i/>
          <w:iCs/>
        </w:rPr>
        <w:t>medges</w:t>
      </w:r>
      <w:r>
        <w:t>.</w:t>
      </w:r>
    </w:p>
    <w:p w14:paraId="09D39714" w14:textId="5038E788" w:rsidR="000F271A" w:rsidRDefault="000F271A" w:rsidP="00212B5E">
      <w:pPr>
        <w:rPr>
          <w:rStyle w:val="markedcontent"/>
        </w:rPr>
      </w:pPr>
      <w:r>
        <w:br/>
      </w:r>
      <w:r w:rsidRPr="00F84877">
        <w:rPr>
          <w:rStyle w:val="markedcontent"/>
        </w:rPr>
        <w:t>-Full medlem</w:t>
      </w:r>
      <w:r w:rsidR="00266677">
        <w:rPr>
          <w:rStyle w:val="markedcontent"/>
        </w:rPr>
        <w:t>s-</w:t>
      </w:r>
      <w:r w:rsidRPr="00F84877">
        <w:rPr>
          <w:rStyle w:val="markedcontent"/>
        </w:rPr>
        <w:t xml:space="preserve"> och träningsavgift betalas om spelare börjar på hösten/säsongstart.</w:t>
      </w:r>
      <w:r w:rsidRPr="00F84877">
        <w:br/>
      </w:r>
      <w:r w:rsidRPr="00F84877">
        <w:rPr>
          <w:rStyle w:val="markedcontent"/>
        </w:rPr>
        <w:t xml:space="preserve">-Full medlemsavgift och </w:t>
      </w:r>
      <w:r w:rsidRPr="00F84877">
        <w:rPr>
          <w:rStyle w:val="markedcontent"/>
          <w:i/>
          <w:iCs/>
        </w:rPr>
        <w:t>halv</w:t>
      </w:r>
      <w:r w:rsidRPr="00F84877">
        <w:rPr>
          <w:rStyle w:val="markedcontent"/>
        </w:rPr>
        <w:t xml:space="preserve"> träningsavgift betalas om spelaren börjar efter årsskiftet.</w:t>
      </w:r>
    </w:p>
    <w:p w14:paraId="793DD3BE" w14:textId="77777777" w:rsidR="00C107A3" w:rsidRDefault="00C107A3" w:rsidP="00212B5E">
      <w:pPr>
        <w:rPr>
          <w:rStyle w:val="markedcontent"/>
        </w:rPr>
      </w:pPr>
    </w:p>
    <w:p w14:paraId="64F53CD0" w14:textId="104CC608" w:rsidR="00C107A3" w:rsidRPr="003F2C31" w:rsidRDefault="001E0DDD" w:rsidP="00212B5E">
      <w:pPr>
        <w:rPr>
          <w:rStyle w:val="markedcontent"/>
          <w:b/>
          <w:bCs/>
        </w:rPr>
      </w:pPr>
      <w:r w:rsidRPr="003F2C31">
        <w:rPr>
          <w:rStyle w:val="markedcontent"/>
          <w:b/>
          <w:bCs/>
        </w:rPr>
        <w:t>Cuper</w:t>
      </w:r>
      <w:r w:rsidR="00F36DF2" w:rsidRPr="003F2C31">
        <w:rPr>
          <w:rStyle w:val="markedcontent"/>
          <w:b/>
          <w:bCs/>
        </w:rPr>
        <w:t xml:space="preserve"> och lagens</w:t>
      </w:r>
      <w:r w:rsidR="003F2C31" w:rsidRPr="003F2C31">
        <w:rPr>
          <w:rStyle w:val="markedcontent"/>
          <w:b/>
          <w:bCs/>
        </w:rPr>
        <w:t xml:space="preserve"> egna</w:t>
      </w:r>
      <w:r w:rsidR="00F36DF2" w:rsidRPr="003F2C31">
        <w:rPr>
          <w:rStyle w:val="markedcontent"/>
          <w:b/>
          <w:bCs/>
        </w:rPr>
        <w:t xml:space="preserve"> utgifter</w:t>
      </w:r>
      <w:r w:rsidRPr="003F2C31">
        <w:rPr>
          <w:rStyle w:val="markedcontent"/>
          <w:b/>
          <w:bCs/>
        </w:rPr>
        <w:t>:</w:t>
      </w:r>
    </w:p>
    <w:p w14:paraId="2C7FAA25" w14:textId="0B01E4E0" w:rsidR="002F5AD0" w:rsidRDefault="001E0DDD" w:rsidP="00212B5E">
      <w:pPr>
        <w:rPr>
          <w:rStyle w:val="markedcontent"/>
        </w:rPr>
      </w:pPr>
      <w:r>
        <w:rPr>
          <w:rStyle w:val="markedcontent"/>
        </w:rPr>
        <w:t>-Föreningen bekostar lage</w:t>
      </w:r>
      <w:r w:rsidR="002F5AD0">
        <w:rPr>
          <w:rStyle w:val="markedcontent"/>
        </w:rPr>
        <w:t>ts</w:t>
      </w:r>
      <w:r>
        <w:rPr>
          <w:rStyle w:val="markedcontent"/>
        </w:rPr>
        <w:t xml:space="preserve"> </w:t>
      </w:r>
      <w:r w:rsidRPr="003F2C31">
        <w:rPr>
          <w:rStyle w:val="markedcontent"/>
          <w:b/>
          <w:bCs/>
        </w:rPr>
        <w:t>anmälningsavgift</w:t>
      </w:r>
      <w:r>
        <w:rPr>
          <w:rStyle w:val="markedcontent"/>
        </w:rPr>
        <w:t xml:space="preserve"> för DM</w:t>
      </w:r>
      <w:r w:rsidR="002F5AD0">
        <w:rPr>
          <w:rStyle w:val="markedcontent"/>
        </w:rPr>
        <w:t xml:space="preserve"> och USM</w:t>
      </w:r>
      <w:r w:rsidR="00F36DF2">
        <w:rPr>
          <w:rStyle w:val="markedcontent"/>
        </w:rPr>
        <w:t xml:space="preserve"> (ej resor, måltider osv)</w:t>
      </w:r>
    </w:p>
    <w:p w14:paraId="5557E0BD" w14:textId="50E5E605" w:rsidR="001E0DDD" w:rsidRDefault="002F5AD0" w:rsidP="00212B5E">
      <w:pPr>
        <w:rPr>
          <w:rStyle w:val="markedcontent"/>
        </w:rPr>
      </w:pPr>
      <w:r>
        <w:rPr>
          <w:rStyle w:val="markedcontent"/>
        </w:rPr>
        <w:t>- Föreningen bekostar knattelage</w:t>
      </w:r>
      <w:r w:rsidR="00C046F6">
        <w:rPr>
          <w:rStyle w:val="markedcontent"/>
        </w:rPr>
        <w:t>n</w:t>
      </w:r>
      <w:r>
        <w:rPr>
          <w:rStyle w:val="markedcontent"/>
        </w:rPr>
        <w:t>s första cup ”Radiomasten cup”</w:t>
      </w:r>
      <w:r w:rsidR="001E0DDD">
        <w:rPr>
          <w:rStyle w:val="markedcontent"/>
        </w:rPr>
        <w:t xml:space="preserve"> </w:t>
      </w:r>
    </w:p>
    <w:p w14:paraId="5C89F198" w14:textId="77777777" w:rsidR="00F36DF2" w:rsidRDefault="00F36DF2" w:rsidP="00212B5E">
      <w:pPr>
        <w:rPr>
          <w:rStyle w:val="markedcontent"/>
        </w:rPr>
      </w:pPr>
    </w:p>
    <w:p w14:paraId="7FD7BD32" w14:textId="7CF31CD0" w:rsidR="002F5AD0" w:rsidRDefault="00322CC2" w:rsidP="00212B5E">
      <w:r>
        <w:rPr>
          <w:rStyle w:val="markedcontent"/>
        </w:rPr>
        <w:t xml:space="preserve">Cuper som </w:t>
      </w:r>
      <w:r w:rsidR="00F36DF2">
        <w:rPr>
          <w:rStyle w:val="markedcontent"/>
        </w:rPr>
        <w:t>lage</w:t>
      </w:r>
      <w:r>
        <w:rPr>
          <w:rStyle w:val="markedcontent"/>
        </w:rPr>
        <w:t>t</w:t>
      </w:r>
      <w:r w:rsidR="00F36DF2">
        <w:rPr>
          <w:rStyle w:val="markedcontent"/>
        </w:rPr>
        <w:t xml:space="preserve"> anmäler sig till bekostar la</w:t>
      </w:r>
      <w:r>
        <w:rPr>
          <w:rStyle w:val="markedcontent"/>
        </w:rPr>
        <w:t>get</w:t>
      </w:r>
      <w:r w:rsidR="00C046F6">
        <w:rPr>
          <w:rStyle w:val="markedcontent"/>
        </w:rPr>
        <w:t xml:space="preserve"> helt</w:t>
      </w:r>
      <w:r w:rsidR="00F36DF2">
        <w:rPr>
          <w:rStyle w:val="markedcontent"/>
        </w:rPr>
        <w:t xml:space="preserve"> själva.</w:t>
      </w:r>
    </w:p>
    <w:p w14:paraId="73683A18" w14:textId="77777777" w:rsidR="00212B5E" w:rsidRDefault="00212B5E" w:rsidP="00212B5E"/>
    <w:p w14:paraId="0089A0A9" w14:textId="77777777" w:rsidR="00212B5E" w:rsidRDefault="00212B5E" w:rsidP="00212B5E">
      <w:pPr>
        <w:pStyle w:val="Rubrik2"/>
      </w:pPr>
      <w:bookmarkStart w:id="23" w:name="_Toc136425494"/>
      <w:r>
        <w:t>Lagkassa</w:t>
      </w:r>
      <w:bookmarkEnd w:id="23"/>
    </w:p>
    <w:p w14:paraId="3AE52346" w14:textId="3667BFA9" w:rsidR="00212B5E" w:rsidRPr="00545596" w:rsidRDefault="00212B5E" w:rsidP="00212B5E">
      <w:r>
        <w:t xml:space="preserve">Bergs IK har valt att inte ha någon central administration av lagkassa. Det innebär att det är upp till varje lag att själva välja att ha, eller inte ha, sådan hantering. </w:t>
      </w:r>
      <w:r w:rsidR="00722627">
        <w:t xml:space="preserve">Lagen bekostar själva </w:t>
      </w:r>
      <w:proofErr w:type="spellStart"/>
      <w:r w:rsidR="00722627">
        <w:t>ev</w:t>
      </w:r>
      <w:proofErr w:type="spellEnd"/>
      <w:r w:rsidR="00722627">
        <w:t xml:space="preserve"> cuper man anmäler sig till.</w:t>
      </w:r>
    </w:p>
    <w:p w14:paraId="038710E5" w14:textId="77777777" w:rsidR="00212B5E" w:rsidRDefault="00212B5E" w:rsidP="00212B5E"/>
    <w:p w14:paraId="6F9FE5AC" w14:textId="77777777" w:rsidR="00212B5E" w:rsidRDefault="00212B5E" w:rsidP="00212B5E">
      <w:pPr>
        <w:pStyle w:val="Rubrik2"/>
      </w:pPr>
      <w:bookmarkStart w:id="24" w:name="_Toc136425495"/>
      <w:r>
        <w:t>Föreningsförsäljning</w:t>
      </w:r>
      <w:bookmarkEnd w:id="24"/>
    </w:p>
    <w:p w14:paraId="643AF86F" w14:textId="77777777" w:rsidR="00212B5E" w:rsidRDefault="00212B5E" w:rsidP="00212B5E">
      <w:r>
        <w:t xml:space="preserve">Bergs IK genomför 2 försäljningar per verksamhetsår för att få in pengar till föreningen. Samtliga aktiva i föreningen, inklusive representationslagens spelare, ska delta i detta. Styrelsen informerar om försäljningen och lagledare förväntas assistera i att hantera det administrativa kring försäljningen i varje lag. Vissa försäljnings-aktiviteter kan innehålla möjlighet till </w:t>
      </w:r>
      <w:proofErr w:type="spellStart"/>
      <w:r>
        <w:t>sk</w:t>
      </w:r>
      <w:proofErr w:type="spellEnd"/>
      <w:r>
        <w:t xml:space="preserve"> friköp, dvs att spelare/vårdnadshavare ges möjlighet att betala in en summa till föreningen och då inte behöva delta i säljaktiviteten.</w:t>
      </w:r>
    </w:p>
    <w:p w14:paraId="4559AB64" w14:textId="77777777" w:rsidR="00212B5E" w:rsidRDefault="00212B5E" w:rsidP="00212B5E"/>
    <w:p w14:paraId="1C10F8D7" w14:textId="2EF82109" w:rsidR="00212B5E" w:rsidRDefault="00212B5E" w:rsidP="00212B5E">
      <w:r>
        <w:t>Ett lag har rätt att själva anordna försäljningsaktiviteter, till exempel för att finansiera en cup. Sådan aktivitet får dock inte konkurrera med klubbens gemensamma försäljningar. Finns tveksamheter, fråga</w:t>
      </w:r>
      <w:r w:rsidR="009F3A73">
        <w:t xml:space="preserve"> styrelsen</w:t>
      </w:r>
      <w:r>
        <w:t>!</w:t>
      </w:r>
    </w:p>
    <w:p w14:paraId="52271DF5" w14:textId="77777777" w:rsidR="00212B5E" w:rsidRDefault="00212B5E" w:rsidP="00212B5E"/>
    <w:p w14:paraId="41B50F47" w14:textId="77777777" w:rsidR="00212B5E" w:rsidRDefault="00212B5E" w:rsidP="00212B5E">
      <w:pPr>
        <w:pStyle w:val="Rubrik2"/>
      </w:pPr>
      <w:bookmarkStart w:id="25" w:name="_Toc136425496"/>
      <w:r>
        <w:t>Sponsring</w:t>
      </w:r>
      <w:bookmarkEnd w:id="25"/>
    </w:p>
    <w:p w14:paraId="5A17F760" w14:textId="77777777" w:rsidR="00212B5E" w:rsidRDefault="00212B5E" w:rsidP="00212B5E">
      <w:r>
        <w:t>Föreningen har en sponsorgrupp som ansvarar för våra sponsorer och samarbetspartners. Det är sponsorgruppen som hanterar alla frågor som rör sponsring och exponering av samarbetspartners i våra representationslag och i alla officiella sammanhang där vårt varumärke, Bergs IK, förekommer.</w:t>
      </w:r>
    </w:p>
    <w:p w14:paraId="6479FCE2" w14:textId="77777777" w:rsidR="00212B5E" w:rsidRDefault="00212B5E" w:rsidP="00212B5E"/>
    <w:p w14:paraId="62FDB103" w14:textId="4918C71A" w:rsidR="00212B5E" w:rsidRDefault="00212B5E" w:rsidP="00212B5E">
      <w:r>
        <w:t xml:space="preserve">Det är tillåtet för lag i föreningen att skaffa ”egen” sponsor, dvs en sponsor som väljer att bidra till ett enskilt lag. En sponsor som ska exponeras i samband med Bergs IK ska dock </w:t>
      </w:r>
      <w:r>
        <w:rPr>
          <w:u w:val="single"/>
        </w:rPr>
        <w:t>alltid</w:t>
      </w:r>
      <w:r>
        <w:t xml:space="preserve"> godkännas av styrelsen på förhand. Eget tryck på föreningens matchkläder är inte tillåtet. Inte heller är det tillåtet att använda sig av Bergs </w:t>
      </w:r>
      <w:r w:rsidR="00636BB4">
        <w:t>IKS’</w:t>
      </w:r>
      <w:r>
        <w:t xml:space="preserve"> logotype eller varumärke i något sammanhang som styrelsen inte godkänt, inklusive tryck på kläder.</w:t>
      </w:r>
    </w:p>
    <w:p w14:paraId="397CA82A" w14:textId="77777777" w:rsidR="00212B5E" w:rsidRDefault="00212B5E" w:rsidP="00212B5E">
      <w:pPr>
        <w:pStyle w:val="Rubrik2"/>
      </w:pPr>
      <w:bookmarkStart w:id="26" w:name="_Toc136425497"/>
      <w:r>
        <w:t>Kioskförsäljning</w:t>
      </w:r>
      <w:bookmarkEnd w:id="26"/>
    </w:p>
    <w:p w14:paraId="7E4C388F" w14:textId="77777777" w:rsidR="00212B5E" w:rsidRDefault="00212B5E" w:rsidP="00212B5E">
      <w:r>
        <w:t>Bergs IK har en kiosk i Ljungsbro sporthall som bemannas av lagen vid egen match, samt av ungdomslagen vid representationslagens hemmatcher. Se vidare under ”Kiosk”.</w:t>
      </w:r>
    </w:p>
    <w:p w14:paraId="4D22B5F7" w14:textId="77777777" w:rsidR="00212B5E" w:rsidRDefault="00212B5E" w:rsidP="00212B5E"/>
    <w:p w14:paraId="47ABB3D9" w14:textId="4FDC1718" w:rsidR="00212B5E" w:rsidRDefault="00212B5E" w:rsidP="00212B5E">
      <w:r>
        <w:t xml:space="preserve">Vid hemmamatcher för ungdomslagen i andra hallar så arrangerar föreningen ingen kioskförsäljning, men många lag väljer att ha en egen ”pop </w:t>
      </w:r>
      <w:proofErr w:type="spellStart"/>
      <w:r>
        <w:t>up</w:t>
      </w:r>
      <w:proofErr w:type="spellEnd"/>
      <w:r>
        <w:t>-kiosk”. Behållningen från sådan försäljning går oavkortat till arrangerande lag</w:t>
      </w:r>
      <w:r w:rsidR="00F84877">
        <w:t xml:space="preserve"> och är helt valfritt.</w:t>
      </w:r>
    </w:p>
    <w:p w14:paraId="211F73FC" w14:textId="77777777" w:rsidR="00212B5E" w:rsidRDefault="00212B5E" w:rsidP="00212B5E"/>
    <w:p w14:paraId="6A5F3398" w14:textId="77777777" w:rsidR="00212B5E" w:rsidRDefault="00212B5E" w:rsidP="00212B5E">
      <w:r>
        <w:t xml:space="preserve">I Ljungsbro sporthall är det </w:t>
      </w:r>
      <w:r w:rsidRPr="00264C2C">
        <w:rPr>
          <w:u w:val="single"/>
        </w:rPr>
        <w:t>inte</w:t>
      </w:r>
      <w:r>
        <w:t xml:space="preserve"> tillåtet för arrangerande lag</w:t>
      </w:r>
    </w:p>
    <w:p w14:paraId="614B505E" w14:textId="77777777" w:rsidR="00212B5E" w:rsidRDefault="00212B5E" w:rsidP="008E52FD">
      <w:pPr>
        <w:pStyle w:val="Liststycke"/>
        <w:numPr>
          <w:ilvl w:val="0"/>
          <w:numId w:val="2"/>
        </w:numPr>
      </w:pPr>
      <w:r>
        <w:t xml:space="preserve">Att bedriva försäljning som konkurrerar med föreningens sortiment. Det går däremot alldeles utmärkt att bedriva annan försäljning, </w:t>
      </w:r>
      <w:proofErr w:type="gramStart"/>
      <w:r>
        <w:t>t ex</w:t>
      </w:r>
      <w:proofErr w:type="gramEnd"/>
      <w:r>
        <w:t xml:space="preserve"> att sälja grillade hamburgare utanför hallen eller lucia-glögg i korridoren</w:t>
      </w:r>
    </w:p>
    <w:p w14:paraId="2157138C" w14:textId="77777777" w:rsidR="00212B5E" w:rsidRDefault="00212B5E" w:rsidP="008E52FD">
      <w:pPr>
        <w:pStyle w:val="Liststycke"/>
        <w:numPr>
          <w:ilvl w:val="0"/>
          <w:numId w:val="2"/>
        </w:numPr>
      </w:pPr>
      <w:r>
        <w:t>Att ha alternativa försäljningsaktiviteter inne i kiosken</w:t>
      </w:r>
    </w:p>
    <w:p w14:paraId="24959CD4" w14:textId="77777777" w:rsidR="00212B5E" w:rsidRDefault="00212B5E" w:rsidP="00BC7A7F">
      <w:pPr>
        <w:pStyle w:val="Rubrik1"/>
      </w:pPr>
    </w:p>
    <w:p w14:paraId="1AAE48FC" w14:textId="364E2A5C" w:rsidR="00BC7A7F" w:rsidRDefault="00BC7A7F" w:rsidP="00BC7A7F">
      <w:pPr>
        <w:pStyle w:val="Rubrik1"/>
      </w:pPr>
      <w:bookmarkStart w:id="27" w:name="_Toc136425498"/>
      <w:r>
        <w:t>Administration</w:t>
      </w:r>
      <w:bookmarkEnd w:id="27"/>
    </w:p>
    <w:p w14:paraId="68735219" w14:textId="35A49B30" w:rsidR="001F4397" w:rsidRDefault="001F4397" w:rsidP="001F4397">
      <w:pPr>
        <w:pStyle w:val="Rubrik2"/>
      </w:pPr>
      <w:bookmarkStart w:id="28" w:name="_Toc136425499"/>
      <w:r>
        <w:t>Laget.se / hemsida</w:t>
      </w:r>
      <w:bookmarkEnd w:id="28"/>
    </w:p>
    <w:p w14:paraId="06E242D4" w14:textId="7E05FF03" w:rsidR="001F4397" w:rsidRPr="00F84877" w:rsidRDefault="001F4397" w:rsidP="001F4397">
      <w:r w:rsidRPr="00F84877">
        <w:t>Lagen ska använda sig av sin sida på laget.se, den ska vara uppdaterad med kontaktinformation till ledare samt ha rätt spelare upplagda</w:t>
      </w:r>
      <w:r w:rsidR="00F23BF3" w:rsidRPr="00F84877">
        <w:t xml:space="preserve"> som medlemmar</w:t>
      </w:r>
      <w:r w:rsidRPr="00F84877">
        <w:t xml:space="preserve">. </w:t>
      </w:r>
    </w:p>
    <w:p w14:paraId="7FA437FE" w14:textId="724F964A" w:rsidR="001F4397" w:rsidRDefault="001F4397" w:rsidP="001F4397">
      <w:r w:rsidRPr="00F84877">
        <w:t xml:space="preserve">Kallelser till träning och match samt närvarorapportering </w:t>
      </w:r>
      <w:r w:rsidR="00F84877" w:rsidRPr="00F84877">
        <w:rPr>
          <w:b/>
          <w:bCs/>
        </w:rPr>
        <w:t>ska</w:t>
      </w:r>
      <w:r w:rsidRPr="00F84877">
        <w:t xml:space="preserve"> skötas via</w:t>
      </w:r>
      <w:r w:rsidR="00F23BF3" w:rsidRPr="00F84877">
        <w:t xml:space="preserve"> funktionen på</w:t>
      </w:r>
      <w:r w:rsidRPr="00F84877">
        <w:t xml:space="preserve"> laget.se</w:t>
      </w:r>
      <w:r w:rsidR="00F84877">
        <w:t>.</w:t>
      </w:r>
    </w:p>
    <w:p w14:paraId="6A23CA19" w14:textId="7A0D1CC9" w:rsidR="001F4397" w:rsidRDefault="001F4397" w:rsidP="001F4397"/>
    <w:p w14:paraId="641646F3" w14:textId="03C35E62" w:rsidR="001F4397" w:rsidRPr="001F4397" w:rsidRDefault="001F4397" w:rsidP="001F4397">
      <w:r w:rsidRPr="001F4397">
        <w:rPr>
          <w:highlight w:val="yellow"/>
        </w:rPr>
        <w:t>För att få inloggningsuppgifter kontakta:</w:t>
      </w:r>
      <w:r w:rsidR="00F84877">
        <w:t xml:space="preserve"> Christian Lindström, christian@r8a.se</w:t>
      </w:r>
    </w:p>
    <w:p w14:paraId="01C9F3F7" w14:textId="65C82899" w:rsidR="001F4397" w:rsidRDefault="001F4397" w:rsidP="001F4397"/>
    <w:p w14:paraId="27861D83" w14:textId="77777777" w:rsidR="009F3A73" w:rsidRPr="009F3A73" w:rsidRDefault="009F3A73" w:rsidP="009F3A73">
      <w:pPr>
        <w:spacing w:after="160" w:line="256" w:lineRule="auto"/>
        <w:rPr>
          <w:rFonts w:eastAsia="Calibri"/>
          <w:sz w:val="22"/>
          <w:szCs w:val="22"/>
          <w:lang w:eastAsia="en-US"/>
        </w:rPr>
      </w:pPr>
      <w:r w:rsidRPr="009F3A73">
        <w:rPr>
          <w:rFonts w:eastAsia="Calibri"/>
          <w:b/>
          <w:bCs/>
          <w:u w:val="single"/>
          <w:lang w:eastAsia="en-US"/>
        </w:rPr>
        <w:t>Instruktion hur man lägger in och tar bort medlemmar på laget.se</w:t>
      </w:r>
    </w:p>
    <w:p w14:paraId="5F26F5F7" w14:textId="77777777" w:rsidR="009F3A73" w:rsidRPr="009F3A73" w:rsidRDefault="009F3A73" w:rsidP="009F3A73">
      <w:pPr>
        <w:spacing w:after="160" w:line="256" w:lineRule="auto"/>
        <w:rPr>
          <w:rFonts w:eastAsia="Calibri"/>
          <w:b/>
          <w:bCs/>
          <w:lang w:eastAsia="en-US"/>
        </w:rPr>
      </w:pPr>
      <w:r w:rsidRPr="009F3A73">
        <w:rPr>
          <w:rFonts w:eastAsia="Calibri"/>
          <w:b/>
          <w:bCs/>
          <w:lang w:eastAsia="en-US"/>
        </w:rPr>
        <w:t>Lägga till medlemmar</w:t>
      </w:r>
    </w:p>
    <w:p w14:paraId="74B6FA97" w14:textId="5037BE63" w:rsidR="009F3A73" w:rsidRPr="009F3A73" w:rsidRDefault="009F3A73" w:rsidP="009F3A73">
      <w:pPr>
        <w:spacing w:after="160" w:line="256" w:lineRule="auto"/>
        <w:rPr>
          <w:rFonts w:eastAsia="Calibri"/>
          <w:color w:val="FF0000"/>
          <w:lang w:eastAsia="en-US"/>
        </w:rPr>
      </w:pPr>
      <w:r w:rsidRPr="009F3A73">
        <w:rPr>
          <w:rFonts w:eastAsia="Calibri"/>
          <w:lang w:eastAsia="en-US"/>
        </w:rPr>
        <w:t xml:space="preserve">Längst upp på varje </w:t>
      </w:r>
      <w:proofErr w:type="spellStart"/>
      <w:r w:rsidRPr="009F3A73">
        <w:rPr>
          <w:rFonts w:eastAsia="Calibri"/>
          <w:lang w:eastAsia="en-US"/>
        </w:rPr>
        <w:t>lagsida</w:t>
      </w:r>
      <w:proofErr w:type="spellEnd"/>
      <w:r w:rsidRPr="009F3A73">
        <w:rPr>
          <w:rFonts w:eastAsia="Calibri"/>
          <w:lang w:eastAsia="en-US"/>
        </w:rPr>
        <w:t xml:space="preserve"> finns nedanstående rubrik. Välj</w:t>
      </w:r>
      <w:r w:rsidRPr="009F3A73">
        <w:rPr>
          <w:rFonts w:eastAsia="Calibri"/>
          <w:color w:val="FF0000"/>
          <w:lang w:eastAsia="en-US"/>
        </w:rPr>
        <w:t xml:space="preserve"> </w:t>
      </w:r>
      <w:proofErr w:type="spellStart"/>
      <w:r w:rsidRPr="009F3A73">
        <w:rPr>
          <w:rFonts w:eastAsia="Calibri"/>
          <w:color w:val="FF0000"/>
          <w:lang w:eastAsia="en-US"/>
        </w:rPr>
        <w:t>Admin</w:t>
      </w:r>
      <w:proofErr w:type="spellEnd"/>
      <w:r w:rsidRPr="009F3A73">
        <w:rPr>
          <w:rFonts w:eastAsia="Calibri"/>
          <w:lang w:eastAsia="en-US"/>
        </w:rPr>
        <w:br/>
        <w:t xml:space="preserve">I listan till vänster på sidan finns en sida som heter </w:t>
      </w:r>
      <w:r w:rsidRPr="009F3A73">
        <w:rPr>
          <w:rFonts w:eastAsia="Calibri"/>
          <w:color w:val="FF0000"/>
          <w:lang w:eastAsia="en-US"/>
        </w:rPr>
        <w:t>Medlemmar</w:t>
      </w:r>
    </w:p>
    <w:p w14:paraId="48D37FF8" w14:textId="51ED7689" w:rsidR="009F3A73" w:rsidRPr="009F3A73" w:rsidRDefault="009F3A73" w:rsidP="009F3A73">
      <w:pPr>
        <w:spacing w:after="160" w:line="256" w:lineRule="auto"/>
        <w:rPr>
          <w:rFonts w:ascii="Calibri" w:eastAsia="Calibri" w:hAnsi="Calibri" w:cs="Times New Roman"/>
          <w:color w:val="FF0000"/>
          <w:sz w:val="22"/>
          <w:szCs w:val="22"/>
          <w:lang w:eastAsia="en-US"/>
        </w:rPr>
      </w:pPr>
      <w:r>
        <w:rPr>
          <w:rFonts w:ascii="Calibri" w:eastAsia="Calibri" w:hAnsi="Calibri" w:cs="Times New Roman"/>
          <w:noProof/>
          <w:color w:val="FF0000"/>
          <w:sz w:val="22"/>
          <w:szCs w:val="22"/>
          <w:lang w:eastAsia="en-US"/>
        </w:rPr>
        <w:drawing>
          <wp:inline distT="0" distB="0" distL="0" distR="0" wp14:anchorId="2C28BB46" wp14:editId="10E65BD4">
            <wp:extent cx="5438775" cy="2210159"/>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8328" cy="2254678"/>
                    </a:xfrm>
                    <a:prstGeom prst="rect">
                      <a:avLst/>
                    </a:prstGeom>
                    <a:noFill/>
                  </pic:spPr>
                </pic:pic>
              </a:graphicData>
            </a:graphic>
          </wp:inline>
        </w:drawing>
      </w:r>
    </w:p>
    <w:p w14:paraId="7E2EFE84" w14:textId="77777777" w:rsidR="009F3A73" w:rsidRDefault="009F3A73" w:rsidP="009F3A73">
      <w:pPr>
        <w:autoSpaceDE w:val="0"/>
        <w:autoSpaceDN w:val="0"/>
        <w:adjustRightInd w:val="0"/>
        <w:rPr>
          <w:rFonts w:ascii="Calibri" w:hAnsi="Calibri" w:cs="Calibri"/>
          <w:color w:val="000000"/>
        </w:rPr>
      </w:pPr>
    </w:p>
    <w:p w14:paraId="5E4391A4" w14:textId="6721890F" w:rsidR="009F3A73" w:rsidRPr="009F3A73" w:rsidRDefault="009F3A73" w:rsidP="009F3A73">
      <w:pPr>
        <w:autoSpaceDE w:val="0"/>
        <w:autoSpaceDN w:val="0"/>
        <w:adjustRightInd w:val="0"/>
        <w:rPr>
          <w:color w:val="000000"/>
        </w:rPr>
      </w:pPr>
      <w:r w:rsidRPr="009F3A73">
        <w:rPr>
          <w:color w:val="000000"/>
        </w:rPr>
        <w:t xml:space="preserve">Under rubriken </w:t>
      </w:r>
      <w:r w:rsidRPr="009F3A73">
        <w:rPr>
          <w:color w:val="FF0000"/>
        </w:rPr>
        <w:t>+ Lägg till medlem</w:t>
      </w:r>
      <w:r w:rsidRPr="009F3A73">
        <w:rPr>
          <w:color w:val="000000"/>
        </w:rPr>
        <w:t>, kan man lägga in nya spelare, föräldrar eller ledare. Det krävs</w:t>
      </w:r>
      <w:r w:rsidRPr="009F3A73">
        <w:rPr>
          <w:color w:val="000000"/>
          <w:sz w:val="22"/>
          <w:szCs w:val="22"/>
        </w:rPr>
        <w:t xml:space="preserve"> </w:t>
      </w:r>
      <w:r w:rsidRPr="009F3A73">
        <w:rPr>
          <w:color w:val="000000"/>
        </w:rPr>
        <w:t>dock att man har personens personnummer eller e-postadress. Personnummer måste finnas på alla</w:t>
      </w:r>
      <w:r w:rsidRPr="009F3A73">
        <w:rPr>
          <w:color w:val="000000"/>
          <w:sz w:val="22"/>
          <w:szCs w:val="22"/>
        </w:rPr>
        <w:t xml:space="preserve"> </w:t>
      </w:r>
      <w:r w:rsidRPr="009F3A73">
        <w:rPr>
          <w:color w:val="000000"/>
        </w:rPr>
        <w:t xml:space="preserve">spelare för att kunna </w:t>
      </w:r>
      <w:proofErr w:type="spellStart"/>
      <w:r w:rsidRPr="009F3A73">
        <w:rPr>
          <w:color w:val="000000"/>
        </w:rPr>
        <w:t>närvarorapportera</w:t>
      </w:r>
      <w:proofErr w:type="spellEnd"/>
      <w:r w:rsidRPr="009F3A73">
        <w:rPr>
          <w:color w:val="000000"/>
        </w:rPr>
        <w:t xml:space="preserve"> och licensiera spelare. E-postadress måste finnas för att</w:t>
      </w:r>
      <w:r w:rsidRPr="009F3A73">
        <w:rPr>
          <w:color w:val="000000"/>
          <w:sz w:val="22"/>
          <w:szCs w:val="22"/>
        </w:rPr>
        <w:t xml:space="preserve"> </w:t>
      </w:r>
      <w:r w:rsidRPr="009F3A73">
        <w:rPr>
          <w:color w:val="000000"/>
        </w:rPr>
        <w:t>kunna fakturera medlemsavgifter och säsongsavgifter.</w:t>
      </w:r>
    </w:p>
    <w:p w14:paraId="0C940315" w14:textId="2546EF0F" w:rsidR="009F3A73" w:rsidRPr="009F3A73" w:rsidRDefault="009F3A73" w:rsidP="009F3A73">
      <w:pPr>
        <w:autoSpaceDE w:val="0"/>
        <w:autoSpaceDN w:val="0"/>
        <w:adjustRightInd w:val="0"/>
        <w:rPr>
          <w:color w:val="000000"/>
        </w:rPr>
      </w:pPr>
    </w:p>
    <w:p w14:paraId="2D4DCF4B" w14:textId="086D7806" w:rsidR="009F3A73" w:rsidRPr="009F3A73" w:rsidRDefault="009F3A73" w:rsidP="009F3A73">
      <w:pPr>
        <w:autoSpaceDE w:val="0"/>
        <w:autoSpaceDN w:val="0"/>
        <w:adjustRightInd w:val="0"/>
        <w:rPr>
          <w:color w:val="000000"/>
        </w:rPr>
      </w:pPr>
      <w:r w:rsidRPr="009F3A73">
        <w:rPr>
          <w:noProof/>
          <w:color w:val="000000"/>
        </w:rPr>
        <w:drawing>
          <wp:inline distT="0" distB="0" distL="0" distR="0" wp14:anchorId="7FF3F131" wp14:editId="331A0639">
            <wp:extent cx="5761355" cy="173736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1737360"/>
                    </a:xfrm>
                    <a:prstGeom prst="rect">
                      <a:avLst/>
                    </a:prstGeom>
                    <a:noFill/>
                  </pic:spPr>
                </pic:pic>
              </a:graphicData>
            </a:graphic>
          </wp:inline>
        </w:drawing>
      </w:r>
    </w:p>
    <w:p w14:paraId="7839A149" w14:textId="77777777" w:rsidR="009F3A73" w:rsidRPr="009F3A73" w:rsidRDefault="009F3A73" w:rsidP="009F3A73">
      <w:pPr>
        <w:autoSpaceDE w:val="0"/>
        <w:autoSpaceDN w:val="0"/>
        <w:adjustRightInd w:val="0"/>
        <w:rPr>
          <w:color w:val="000000"/>
          <w:sz w:val="22"/>
          <w:szCs w:val="22"/>
        </w:rPr>
      </w:pPr>
    </w:p>
    <w:p w14:paraId="740C272F" w14:textId="77777777" w:rsidR="00F23BF3" w:rsidRDefault="009F3A73" w:rsidP="009F3A73">
      <w:pPr>
        <w:rPr>
          <w:color w:val="000000"/>
        </w:rPr>
      </w:pPr>
      <w:r w:rsidRPr="009F3A73">
        <w:rPr>
          <w:color w:val="000000"/>
        </w:rPr>
        <w:lastRenderedPageBreak/>
        <w:t xml:space="preserve">Så här ser vyn ut när du lagt in en person som redan finns på laget.se. </w:t>
      </w:r>
    </w:p>
    <w:p w14:paraId="44E98B48" w14:textId="6AF27F57" w:rsidR="009F3A73" w:rsidRPr="009F3A73" w:rsidRDefault="009F3A73" w:rsidP="009F3A73">
      <w:pPr>
        <w:rPr>
          <w:color w:val="000000"/>
        </w:rPr>
      </w:pPr>
      <w:r w:rsidRPr="009F3A73">
        <w:rPr>
          <w:color w:val="000000"/>
        </w:rPr>
        <w:t xml:space="preserve">Stämmer det tryck </w:t>
      </w:r>
      <w:r w:rsidRPr="009F3A73">
        <w:rPr>
          <w:color w:val="FF0000"/>
        </w:rPr>
        <w:t>Välj</w:t>
      </w:r>
    </w:p>
    <w:p w14:paraId="3471872B" w14:textId="2B8B4F55" w:rsidR="009F3A73" w:rsidRPr="009F3A73" w:rsidRDefault="009F3A73" w:rsidP="001F4397">
      <w:r w:rsidRPr="009F3A73">
        <w:rPr>
          <w:noProof/>
        </w:rPr>
        <w:drawing>
          <wp:inline distT="0" distB="0" distL="0" distR="0" wp14:anchorId="049D8BC1" wp14:editId="1A940B16">
            <wp:extent cx="5761355" cy="269494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2694940"/>
                    </a:xfrm>
                    <a:prstGeom prst="rect">
                      <a:avLst/>
                    </a:prstGeom>
                    <a:noFill/>
                  </pic:spPr>
                </pic:pic>
              </a:graphicData>
            </a:graphic>
          </wp:inline>
        </w:drawing>
      </w:r>
    </w:p>
    <w:p w14:paraId="1A6F3258" w14:textId="36EB11DE" w:rsidR="009F3A73" w:rsidRPr="009F3A73" w:rsidRDefault="009F3A73" w:rsidP="001F4397"/>
    <w:p w14:paraId="788E2B30" w14:textId="7361104E" w:rsidR="009F3A73" w:rsidRPr="009F3A73" w:rsidRDefault="009F3A73" w:rsidP="009F3A73">
      <w:pPr>
        <w:autoSpaceDE w:val="0"/>
        <w:autoSpaceDN w:val="0"/>
        <w:adjustRightInd w:val="0"/>
        <w:rPr>
          <w:color w:val="000000"/>
        </w:rPr>
      </w:pPr>
      <w:r w:rsidRPr="009F3A73">
        <w:rPr>
          <w:color w:val="000000"/>
        </w:rPr>
        <w:t xml:space="preserve">I nästa steg skriver man in </w:t>
      </w:r>
      <w:proofErr w:type="spellStart"/>
      <w:r w:rsidRPr="009F3A73">
        <w:rPr>
          <w:color w:val="000000"/>
        </w:rPr>
        <w:t>ev</w:t>
      </w:r>
      <w:proofErr w:type="spellEnd"/>
      <w:r w:rsidRPr="009F3A73">
        <w:rPr>
          <w:color w:val="000000"/>
        </w:rPr>
        <w:t xml:space="preserve"> personnummer, namn och man kan även välja om personen</w:t>
      </w:r>
      <w:r w:rsidR="00262819">
        <w:rPr>
          <w:color w:val="000000"/>
        </w:rPr>
        <w:t xml:space="preserve"> </w:t>
      </w:r>
      <w:r w:rsidRPr="009F3A73">
        <w:rPr>
          <w:color w:val="000000"/>
        </w:rPr>
        <w:t>ska vara administratör och/eller kontaktperson. Administratör kan ändra hemsidan för laget</w:t>
      </w:r>
      <w:r w:rsidR="00262819">
        <w:rPr>
          <w:color w:val="000000"/>
        </w:rPr>
        <w:t xml:space="preserve"> </w:t>
      </w:r>
      <w:r w:rsidRPr="009F3A73">
        <w:rPr>
          <w:color w:val="000000"/>
        </w:rPr>
        <w:t>och lägga upp nyheter. Kontaktperson är den som visas på hemsidan om man vill kontakta</w:t>
      </w:r>
      <w:r w:rsidR="00262819">
        <w:rPr>
          <w:color w:val="000000"/>
        </w:rPr>
        <w:t xml:space="preserve"> </w:t>
      </w:r>
      <w:r w:rsidRPr="009F3A73">
        <w:rPr>
          <w:color w:val="000000"/>
        </w:rPr>
        <w:t xml:space="preserve">laget. Personen tilldelas även en roll, väljer man förälder kommer frågan </w:t>
      </w:r>
      <w:r w:rsidRPr="009F3A73">
        <w:rPr>
          <w:color w:val="FF0000"/>
        </w:rPr>
        <w:t xml:space="preserve">Är förälder till </w:t>
      </w:r>
      <w:r w:rsidRPr="009F3A73">
        <w:rPr>
          <w:color w:val="000000"/>
        </w:rPr>
        <w:t>fram.</w:t>
      </w:r>
    </w:p>
    <w:p w14:paraId="24988476" w14:textId="4D8F7C42" w:rsidR="009F3A73" w:rsidRPr="009F3A73" w:rsidRDefault="009F3A73" w:rsidP="009F3A73">
      <w:pPr>
        <w:autoSpaceDE w:val="0"/>
        <w:autoSpaceDN w:val="0"/>
        <w:adjustRightInd w:val="0"/>
        <w:rPr>
          <w:color w:val="000000"/>
        </w:rPr>
      </w:pPr>
      <w:r w:rsidRPr="009F3A73">
        <w:rPr>
          <w:color w:val="000000"/>
        </w:rPr>
        <w:t>Där väljer man vilket barn man är förälder till. Anledningen till att vi ska skriva in förälder är</w:t>
      </w:r>
      <w:r w:rsidR="00262819">
        <w:rPr>
          <w:color w:val="000000"/>
        </w:rPr>
        <w:t xml:space="preserve"> </w:t>
      </w:r>
      <w:r w:rsidRPr="009F3A73">
        <w:rPr>
          <w:color w:val="000000"/>
        </w:rPr>
        <w:t xml:space="preserve">att vi sänder fakturor till deras adresser och vi har möjlighet att nå ut med information via epost till endast föräldrar om vi så önskar. Tryck sedan på </w:t>
      </w:r>
      <w:r w:rsidRPr="009F3A73">
        <w:rPr>
          <w:color w:val="FF0000"/>
        </w:rPr>
        <w:t>Spara</w:t>
      </w:r>
      <w:r w:rsidRPr="009F3A73">
        <w:rPr>
          <w:color w:val="000000"/>
        </w:rPr>
        <w:t>.</w:t>
      </w:r>
    </w:p>
    <w:p w14:paraId="73193874" w14:textId="2997ACEF" w:rsidR="009F3A73" w:rsidRPr="009F3A73" w:rsidRDefault="009F3A73" w:rsidP="001F4397"/>
    <w:p w14:paraId="15A98908" w14:textId="2BA29DBC" w:rsidR="009F3A73" w:rsidRPr="009F3A73" w:rsidRDefault="009F3A73" w:rsidP="009F3A73">
      <w:pPr>
        <w:autoSpaceDE w:val="0"/>
        <w:autoSpaceDN w:val="0"/>
        <w:adjustRightInd w:val="0"/>
        <w:rPr>
          <w:color w:val="000000"/>
        </w:rPr>
      </w:pPr>
      <w:r w:rsidRPr="009F3A73">
        <w:rPr>
          <w:color w:val="000000"/>
        </w:rPr>
        <w:t xml:space="preserve">Under rubriken </w:t>
      </w:r>
      <w:proofErr w:type="spellStart"/>
      <w:r w:rsidRPr="009F3A73">
        <w:rPr>
          <w:color w:val="FF0000"/>
        </w:rPr>
        <w:t>Medlemsstatus</w:t>
      </w:r>
      <w:proofErr w:type="spellEnd"/>
      <w:r w:rsidRPr="009F3A73">
        <w:rPr>
          <w:color w:val="FF0000"/>
        </w:rPr>
        <w:t xml:space="preserve"> </w:t>
      </w:r>
      <w:r w:rsidRPr="009F3A73">
        <w:rPr>
          <w:color w:val="000000"/>
        </w:rPr>
        <w:t>kan man se om medlemmar på er sida har betalt (grön prick)</w:t>
      </w:r>
      <w:r w:rsidR="00262819">
        <w:rPr>
          <w:color w:val="000000"/>
        </w:rPr>
        <w:t xml:space="preserve"> </w:t>
      </w:r>
      <w:r w:rsidRPr="009F3A73">
        <w:rPr>
          <w:color w:val="000000"/>
        </w:rPr>
        <w:t>medlemskap och säsongsavgift. Om det finns adress och e-postadress kopplat till personen.</w:t>
      </w:r>
    </w:p>
    <w:p w14:paraId="23FABA1C" w14:textId="77777777" w:rsidR="009F3A73" w:rsidRPr="009F3A73" w:rsidRDefault="009F3A73" w:rsidP="009F3A73">
      <w:pPr>
        <w:autoSpaceDE w:val="0"/>
        <w:autoSpaceDN w:val="0"/>
        <w:adjustRightInd w:val="0"/>
        <w:rPr>
          <w:color w:val="000000"/>
        </w:rPr>
      </w:pPr>
      <w:r w:rsidRPr="009F3A73">
        <w:rPr>
          <w:color w:val="000000"/>
        </w:rPr>
        <w:t>Tänk på att inte lägga in förälders e-post på barnen.</w:t>
      </w:r>
    </w:p>
    <w:p w14:paraId="2C79C988" w14:textId="77777777" w:rsidR="009F3A73" w:rsidRDefault="009F3A73" w:rsidP="009F3A73">
      <w:pPr>
        <w:autoSpaceDE w:val="0"/>
        <w:autoSpaceDN w:val="0"/>
        <w:adjustRightInd w:val="0"/>
        <w:rPr>
          <w:rFonts w:ascii="Calibri-Bold" w:hAnsi="Calibri-Bold" w:cs="Calibri-Bold"/>
          <w:b/>
          <w:bCs/>
          <w:sz w:val="28"/>
          <w:szCs w:val="28"/>
        </w:rPr>
      </w:pPr>
    </w:p>
    <w:p w14:paraId="504704E4" w14:textId="7A1BF79E" w:rsidR="009F3A73" w:rsidRPr="00262819" w:rsidRDefault="009F3A73" w:rsidP="009F3A73">
      <w:pPr>
        <w:autoSpaceDE w:val="0"/>
        <w:autoSpaceDN w:val="0"/>
        <w:adjustRightInd w:val="0"/>
        <w:rPr>
          <w:b/>
          <w:bCs/>
        </w:rPr>
      </w:pPr>
      <w:r w:rsidRPr="00262819">
        <w:rPr>
          <w:b/>
          <w:bCs/>
        </w:rPr>
        <w:t>Ta bort medlemmar från lagets sida</w:t>
      </w:r>
    </w:p>
    <w:p w14:paraId="1DF75AD1" w14:textId="77777777" w:rsidR="00262819" w:rsidRPr="00262819" w:rsidRDefault="00262819" w:rsidP="009F3A73">
      <w:pPr>
        <w:autoSpaceDE w:val="0"/>
        <w:autoSpaceDN w:val="0"/>
        <w:adjustRightInd w:val="0"/>
        <w:rPr>
          <w:b/>
          <w:bCs/>
        </w:rPr>
      </w:pPr>
    </w:p>
    <w:p w14:paraId="4F9370B9" w14:textId="77777777" w:rsidR="009F3A73" w:rsidRPr="00262819" w:rsidRDefault="009F3A73" w:rsidP="009F3A73">
      <w:pPr>
        <w:autoSpaceDE w:val="0"/>
        <w:autoSpaceDN w:val="0"/>
        <w:adjustRightInd w:val="0"/>
      </w:pPr>
      <w:r w:rsidRPr="00262819">
        <w:t>Om ni har spelare som slutat under säsongen så tar ni bort dessa från lagets sida. Det är</w:t>
      </w:r>
    </w:p>
    <w:p w14:paraId="66585780" w14:textId="77777777" w:rsidR="009F3A73" w:rsidRPr="00262819" w:rsidRDefault="009F3A73" w:rsidP="009F3A73">
      <w:pPr>
        <w:autoSpaceDE w:val="0"/>
        <w:autoSpaceDN w:val="0"/>
        <w:adjustRightInd w:val="0"/>
      </w:pPr>
      <w:r w:rsidRPr="00262819">
        <w:t>särskilt viktigt att göra i slutet av säsongen för att undvika onödiga fakturor av</w:t>
      </w:r>
    </w:p>
    <w:p w14:paraId="6621B1B9" w14:textId="77777777" w:rsidR="009F3A73" w:rsidRPr="00262819" w:rsidRDefault="009F3A73" w:rsidP="009F3A73">
      <w:pPr>
        <w:autoSpaceDE w:val="0"/>
        <w:autoSpaceDN w:val="0"/>
        <w:adjustRightInd w:val="0"/>
      </w:pPr>
      <w:r w:rsidRPr="00262819">
        <w:t>medlemsavgift och träningsavgift inför kommande säsong. Närvaro (LOK) och spelarstatistik kommer att finnas kvar.</w:t>
      </w:r>
    </w:p>
    <w:p w14:paraId="35ABF973" w14:textId="77777777" w:rsidR="009F3A73" w:rsidRPr="00262819" w:rsidRDefault="009F3A73" w:rsidP="009F3A73">
      <w:pPr>
        <w:autoSpaceDE w:val="0"/>
        <w:autoSpaceDN w:val="0"/>
        <w:adjustRightInd w:val="0"/>
      </w:pPr>
      <w:r w:rsidRPr="00262819">
        <w:t>Plockar ni bort en medlem från ert lag så försvinner medlemmen endast från den, inte övriga lag på laget.se</w:t>
      </w:r>
    </w:p>
    <w:p w14:paraId="218D7231" w14:textId="77777777" w:rsidR="009F3A73" w:rsidRPr="00262819" w:rsidRDefault="009F3A73" w:rsidP="009F3A73">
      <w:pPr>
        <w:autoSpaceDE w:val="0"/>
        <w:autoSpaceDN w:val="0"/>
        <w:adjustRightInd w:val="0"/>
      </w:pPr>
    </w:p>
    <w:p w14:paraId="4A628B3B" w14:textId="4A0BA52D" w:rsidR="009F3A73" w:rsidRPr="00262819" w:rsidRDefault="009F3A73" w:rsidP="009F3A73">
      <w:pPr>
        <w:autoSpaceDE w:val="0"/>
        <w:autoSpaceDN w:val="0"/>
        <w:adjustRightInd w:val="0"/>
      </w:pPr>
      <w:r w:rsidRPr="00262819">
        <w:t xml:space="preserve">För att ta bort medlem gå in på </w:t>
      </w:r>
      <w:r w:rsidRPr="00262819">
        <w:rPr>
          <w:color w:val="FF0000"/>
        </w:rPr>
        <w:t>medlemmar</w:t>
      </w:r>
      <w:r w:rsidRPr="00262819">
        <w:t xml:space="preserve"> – klicka sen på spelaren du vill ta bort – välj ”ta bort”</w:t>
      </w:r>
      <w:r w:rsidR="00262819" w:rsidRPr="00262819">
        <w:t xml:space="preserve"> – klart!</w:t>
      </w:r>
    </w:p>
    <w:p w14:paraId="30433EA5" w14:textId="1EC708B3" w:rsidR="009F3A73" w:rsidRPr="00262819" w:rsidRDefault="009F3A73" w:rsidP="009F3A73">
      <w:pPr>
        <w:autoSpaceDE w:val="0"/>
        <w:autoSpaceDN w:val="0"/>
        <w:adjustRightInd w:val="0"/>
      </w:pPr>
    </w:p>
    <w:p w14:paraId="54A57CD0" w14:textId="41FAC7E2" w:rsidR="009F3A73" w:rsidRPr="00262819" w:rsidRDefault="009F3A73" w:rsidP="009F3A73">
      <w:pPr>
        <w:rPr>
          <w:b/>
          <w:bCs/>
        </w:rPr>
      </w:pPr>
      <w:r w:rsidRPr="00262819">
        <w:rPr>
          <w:b/>
          <w:bCs/>
        </w:rPr>
        <w:t>Registrera närvaro på laget.se (SKA ske efter varje träning och match i ALLA lag)</w:t>
      </w:r>
    </w:p>
    <w:p w14:paraId="4CD2F634" w14:textId="77777777" w:rsidR="009F3A73" w:rsidRDefault="009F3A73" w:rsidP="009F3A73">
      <w:pPr>
        <w:rPr>
          <w:b/>
          <w:bCs/>
        </w:rPr>
      </w:pPr>
    </w:p>
    <w:p w14:paraId="43FE06F8" w14:textId="77777777" w:rsidR="009F3A73" w:rsidRPr="00262819" w:rsidRDefault="009F3A73" w:rsidP="00484AC2">
      <w:pPr>
        <w:pStyle w:val="Rubrik2"/>
        <w:rPr>
          <w:rFonts w:asciiTheme="majorHAnsi" w:hAnsiTheme="majorHAnsi" w:cstheme="majorBidi"/>
        </w:rPr>
      </w:pPr>
      <w:bookmarkStart w:id="29" w:name="_Toc136425500"/>
      <w:r w:rsidRPr="00262819">
        <w:lastRenderedPageBreak/>
        <w:t>Närvarorapportering</w:t>
      </w:r>
      <w:bookmarkEnd w:id="29"/>
    </w:p>
    <w:p w14:paraId="08FBC0AF" w14:textId="23D771C7" w:rsidR="009F3A73" w:rsidRDefault="009F3A73" w:rsidP="009F3A73">
      <w:r>
        <w:t xml:space="preserve">1) För att kunna </w:t>
      </w:r>
      <w:proofErr w:type="spellStart"/>
      <w:r>
        <w:t>närvarorapportera</w:t>
      </w:r>
      <w:proofErr w:type="spellEnd"/>
      <w:r>
        <w:t xml:space="preserve"> måste man först lägga in sina aktiviteter i kalendern på sin</w:t>
      </w:r>
      <w:r w:rsidR="00262819">
        <w:t xml:space="preserve"> </w:t>
      </w:r>
      <w:proofErr w:type="spellStart"/>
      <w:r>
        <w:t>lagsida</w:t>
      </w:r>
      <w:proofErr w:type="spellEnd"/>
      <w:r>
        <w:t>. Det gör man genom att välja ”</w:t>
      </w:r>
      <w:r>
        <w:rPr>
          <w:color w:val="FF0000"/>
        </w:rPr>
        <w:t>Aktivitet</w:t>
      </w:r>
      <w:r>
        <w:t>” i menyn. Därefter klickar man på fliken ”</w:t>
      </w:r>
      <w:r>
        <w:rPr>
          <w:color w:val="FF0000"/>
        </w:rPr>
        <w:t>Ny</w:t>
      </w:r>
      <w:r w:rsidR="00262819">
        <w:t xml:space="preserve"> </w:t>
      </w:r>
      <w:r>
        <w:rPr>
          <w:color w:val="FF0000"/>
        </w:rPr>
        <w:t>Aktivitet</w:t>
      </w:r>
      <w:r>
        <w:t>”. Sedan fyller man i alla uppgifter om aktiviteten, tid, plats, datum o.s.v. Aktivitetstyp är</w:t>
      </w:r>
      <w:r w:rsidR="00262819">
        <w:t xml:space="preserve"> </w:t>
      </w:r>
      <w:r>
        <w:t>alltså vilken slags aktivitet det är man vill lägga in.</w:t>
      </w:r>
    </w:p>
    <w:p w14:paraId="3D1B9CCB" w14:textId="77777777" w:rsidR="009F3A73" w:rsidRDefault="009F3A73" w:rsidP="009F3A73">
      <w:r>
        <w:t>- Träning, där kan man välja att lägga in en och en, eller upprepade träningar.</w:t>
      </w:r>
    </w:p>
    <w:p w14:paraId="675AD975" w14:textId="77777777" w:rsidR="009F3A73" w:rsidRDefault="009F3A73" w:rsidP="009F3A73">
      <w:r>
        <w:t>- Match, behöver man inte lägga in manuellt om man inte vill, se info längre ner om detta.</w:t>
      </w:r>
    </w:p>
    <w:p w14:paraId="6856423D" w14:textId="7D7E0659" w:rsidR="009F3A73" w:rsidRDefault="009F3A73" w:rsidP="009F3A73">
      <w:r>
        <w:t>- Övrig Aktivitet, allt som inte är träning eller match. Ett bra alternativ att välja när man ska lägga in</w:t>
      </w:r>
      <w:r w:rsidR="00262819">
        <w:t xml:space="preserve"> </w:t>
      </w:r>
      <w:r>
        <w:t>ex. en cup i kalendern, eftersom man bara kan få bidrag för varje spelare en gång per dag, oavsett</w:t>
      </w:r>
      <w:r w:rsidR="00262819">
        <w:t xml:space="preserve"> </w:t>
      </w:r>
      <w:r>
        <w:t>hur många matcher man spelar under samma dag. Då kan man i stället bocka i rutan ”</w:t>
      </w:r>
      <w:r>
        <w:rPr>
          <w:color w:val="FF0000"/>
        </w:rPr>
        <w:t>Hela dagen</w:t>
      </w:r>
      <w:r>
        <w:t>”.</w:t>
      </w:r>
    </w:p>
    <w:p w14:paraId="5037FF57" w14:textId="77777777" w:rsidR="009F3A73" w:rsidRDefault="009F3A73" w:rsidP="009F3A73">
      <w:r>
        <w:t>Vill man ha möjlighet att skicka ut kallelser till spelarna via e-post bockar man i rutan</w:t>
      </w:r>
    </w:p>
    <w:p w14:paraId="0F4B9D00" w14:textId="77777777" w:rsidR="009F3A73" w:rsidRDefault="009F3A73" w:rsidP="009F3A73">
      <w:r>
        <w:t>”</w:t>
      </w:r>
      <w:r>
        <w:rPr>
          <w:color w:val="FF0000"/>
        </w:rPr>
        <w:t>Anmälningsbar</w:t>
      </w:r>
      <w:r>
        <w:t>”.</w:t>
      </w:r>
    </w:p>
    <w:p w14:paraId="62D2CE28" w14:textId="77777777" w:rsidR="009F3A73" w:rsidRDefault="009F3A73" w:rsidP="009F3A73">
      <w:r>
        <w:t>Kontrollera att rutan ”</w:t>
      </w:r>
      <w:r>
        <w:rPr>
          <w:color w:val="FF0000"/>
        </w:rPr>
        <w:t>LOK-aktivitet</w:t>
      </w:r>
      <w:r>
        <w:t>” är i bockad.</w:t>
      </w:r>
    </w:p>
    <w:p w14:paraId="027229D7" w14:textId="09765C77" w:rsidR="009F3A73" w:rsidRDefault="009F3A73" w:rsidP="009F3A73">
      <w:r>
        <w:t>När alla uppgifter om aktiviteten är ifyllda väljer man ”</w:t>
      </w:r>
      <w:r>
        <w:rPr>
          <w:color w:val="FF0000"/>
        </w:rPr>
        <w:t>Spara</w:t>
      </w:r>
      <w:r>
        <w:t>”. Då kommer aktiviteten att dyka upp i</w:t>
      </w:r>
      <w:r w:rsidR="00262819">
        <w:t xml:space="preserve"> </w:t>
      </w:r>
      <w:r>
        <w:t>kalendern. Varje aktivitetstyp har en egen färg, träningar är gröna, aktiviteter är blåa och matcher</w:t>
      </w:r>
      <w:r w:rsidR="00262819">
        <w:t xml:space="preserve"> </w:t>
      </w:r>
      <w:r>
        <w:t>är röda.</w:t>
      </w:r>
    </w:p>
    <w:p w14:paraId="260DCBB1" w14:textId="77777777" w:rsidR="009F3A73" w:rsidRDefault="009F3A73" w:rsidP="009F3A73"/>
    <w:p w14:paraId="7A4C0B81" w14:textId="77777777" w:rsidR="009F3A73" w:rsidRDefault="009F3A73" w:rsidP="009F3A73"/>
    <w:p w14:paraId="26E4CC6A" w14:textId="1B1DEF4E" w:rsidR="009F3A73" w:rsidRDefault="009F3A73" w:rsidP="009F3A73">
      <w:r>
        <w:t>2) När aktiviteten sedan är/har varit är det dags att fylla i vilka som har varit närvarande. Då går man</w:t>
      </w:r>
      <w:r w:rsidR="00262819">
        <w:t xml:space="preserve"> </w:t>
      </w:r>
      <w:r>
        <w:t>in på ”</w:t>
      </w:r>
      <w:r>
        <w:rPr>
          <w:color w:val="FF0000"/>
        </w:rPr>
        <w:t>Aktiviteter</w:t>
      </w:r>
      <w:r>
        <w:t xml:space="preserve">” igen. (i </w:t>
      </w:r>
      <w:proofErr w:type="spellStart"/>
      <w:r>
        <w:t>mobilappen</w:t>
      </w:r>
      <w:proofErr w:type="spellEnd"/>
      <w:r>
        <w:t xml:space="preserve"> väljer man ”</w:t>
      </w:r>
      <w:proofErr w:type="spellStart"/>
      <w:r>
        <w:rPr>
          <w:color w:val="FF0000"/>
        </w:rPr>
        <w:t>Admin</w:t>
      </w:r>
      <w:proofErr w:type="spellEnd"/>
      <w:r>
        <w:t>”, och sedan ”</w:t>
      </w:r>
      <w:r>
        <w:rPr>
          <w:color w:val="FF0000"/>
        </w:rPr>
        <w:t>Aktiviteter och närvaro</w:t>
      </w:r>
      <w:r>
        <w:t>”). Där</w:t>
      </w:r>
      <w:r w:rsidR="00262819">
        <w:t xml:space="preserve"> </w:t>
      </w:r>
      <w:r>
        <w:t>dyker en lista upp över alla aktiviteter. Sedan klickar man en gång på den aktivitet man vill</w:t>
      </w:r>
      <w:r w:rsidR="00262819">
        <w:t xml:space="preserve"> </w:t>
      </w:r>
      <w:proofErr w:type="spellStart"/>
      <w:r>
        <w:t>närvarorapportera</w:t>
      </w:r>
      <w:proofErr w:type="spellEnd"/>
      <w:r>
        <w:t>. Välj sedan redigera. Klicka sedan på frågetecknen till höger om namnen på de</w:t>
      </w:r>
    </w:p>
    <w:p w14:paraId="5D06AA4B" w14:textId="494B5D1A" w:rsidR="009F3A73" w:rsidRPr="00262819" w:rsidRDefault="009F3A73" w:rsidP="009F3A73">
      <w:r>
        <w:t>spelare som varit närvarande. Då ändras de automatiskt och blir bockar i stället. Gör likadant längst</w:t>
      </w:r>
      <w:r w:rsidR="00262819">
        <w:t xml:space="preserve"> </w:t>
      </w:r>
      <w:r>
        <w:t xml:space="preserve">ner på sidan med de ledare som varit närvarande. </w:t>
      </w:r>
      <w:r>
        <w:rPr>
          <w:b/>
          <w:bCs/>
        </w:rPr>
        <w:t>GLÖM INTE att rapportera närvaro för LEDARNA. Inget aktivitetsstöd delas ut för aktivitet utan ledare</w:t>
      </w:r>
    </w:p>
    <w:p w14:paraId="4F903EE4" w14:textId="27BF9050" w:rsidR="009F3A73" w:rsidRPr="00262819" w:rsidRDefault="009F3A73" w:rsidP="009F3A73">
      <w:r>
        <w:t>Det är ingen spara-knapp på denna sida. Har man en gång bockat i spelaren som närvarande så är det</w:t>
      </w:r>
      <w:r w:rsidR="00262819">
        <w:t xml:space="preserve"> </w:t>
      </w:r>
      <w:r>
        <w:t>automatiskt sparat. Har man bockat i fel så är det bara att klicka en gång till på bocken, så övergår</w:t>
      </w:r>
      <w:r w:rsidR="00262819">
        <w:t xml:space="preserve"> </w:t>
      </w:r>
      <w:r>
        <w:t>den till ett frågetecken igen.</w:t>
      </w:r>
    </w:p>
    <w:p w14:paraId="17E48B07" w14:textId="77777777" w:rsidR="009F3A73" w:rsidRPr="001F4397" w:rsidRDefault="009F3A73" w:rsidP="001F4397"/>
    <w:p w14:paraId="2B32A877" w14:textId="0BD4BD55" w:rsidR="00BC7A7F" w:rsidRDefault="00F84877" w:rsidP="00BC7A7F">
      <w:pPr>
        <w:pStyle w:val="Rubrik2"/>
      </w:pPr>
      <w:bookmarkStart w:id="30" w:name="_Toc136425501"/>
      <w:r>
        <w:t>IBIS</w:t>
      </w:r>
      <w:r w:rsidR="00266677">
        <w:t xml:space="preserve"> (Innebandyns informationssystem)</w:t>
      </w:r>
      <w:bookmarkEnd w:id="30"/>
    </w:p>
    <w:p w14:paraId="5884D1AC" w14:textId="37CE6113" w:rsidR="000F271A" w:rsidRDefault="000F271A" w:rsidP="000F271A">
      <w:pPr>
        <w:rPr>
          <w:rStyle w:val="markedcontent"/>
        </w:rPr>
      </w:pPr>
      <w:r>
        <w:rPr>
          <w:rStyle w:val="markedcontent"/>
        </w:rPr>
        <w:t>IBIS</w:t>
      </w:r>
      <w:r w:rsidR="00F84877">
        <w:rPr>
          <w:rStyle w:val="markedcontent"/>
        </w:rPr>
        <w:t xml:space="preserve"> </w:t>
      </w:r>
      <w:r>
        <w:rPr>
          <w:rStyle w:val="markedcontent"/>
        </w:rPr>
        <w:t>obligatoriskt för oss att använda. Det finns en bra manual på svenska</w:t>
      </w:r>
      <w:r w:rsidR="00F84877">
        <w:rPr>
          <w:rStyle w:val="markedcontent"/>
        </w:rPr>
        <w:t xml:space="preserve"> på </w:t>
      </w:r>
      <w:r>
        <w:rPr>
          <w:rStyle w:val="markedcontent"/>
        </w:rPr>
        <w:t xml:space="preserve">innebandyförbundets hemsida hur du arbetar med IBIS: </w:t>
      </w:r>
      <w:hyperlink r:id="rId12" w:history="1">
        <w:r w:rsidRPr="004F389F">
          <w:rPr>
            <w:rStyle w:val="Hyperlnk"/>
          </w:rPr>
          <w:t>http://www.innebandy.se/ibis</w:t>
        </w:r>
      </w:hyperlink>
    </w:p>
    <w:p w14:paraId="491B4A86" w14:textId="7F77E86D" w:rsidR="0088537B" w:rsidRDefault="0088537B" w:rsidP="000F271A">
      <w:pPr>
        <w:rPr>
          <w:rStyle w:val="markedcontent"/>
        </w:rPr>
      </w:pPr>
      <w:r>
        <w:rPr>
          <w:rStyle w:val="markedcontent"/>
        </w:rPr>
        <w:t xml:space="preserve">Vi har även flera </w:t>
      </w:r>
      <w:proofErr w:type="spellStart"/>
      <w:r>
        <w:rPr>
          <w:rStyle w:val="markedcontent"/>
        </w:rPr>
        <w:t>iBIS</w:t>
      </w:r>
      <w:proofErr w:type="spellEnd"/>
      <w:r>
        <w:rPr>
          <w:rStyle w:val="markedcontent"/>
        </w:rPr>
        <w:t xml:space="preserve"> manualer på föreningens hemsida under dokument: </w:t>
      </w:r>
      <w:hyperlink r:id="rId13" w:history="1">
        <w:r w:rsidRPr="004F389F">
          <w:rPr>
            <w:rStyle w:val="Hyperlnk"/>
          </w:rPr>
          <w:t>https://www.laget.se/BergsIK/Document</w:t>
        </w:r>
      </w:hyperlink>
      <w:r>
        <w:rPr>
          <w:rStyle w:val="markedcontent"/>
        </w:rPr>
        <w:t xml:space="preserve"> </w:t>
      </w:r>
    </w:p>
    <w:p w14:paraId="20C8A3D8" w14:textId="7308DB74" w:rsidR="000F271A" w:rsidRDefault="000F271A" w:rsidP="000F271A">
      <w:pPr>
        <w:rPr>
          <w:rStyle w:val="markedcontent"/>
        </w:rPr>
      </w:pPr>
    </w:p>
    <w:p w14:paraId="35D7F551" w14:textId="429892F5" w:rsidR="00293CE7" w:rsidRDefault="00293CE7" w:rsidP="000F271A">
      <w:pPr>
        <w:rPr>
          <w:rStyle w:val="markedcontent"/>
        </w:rPr>
      </w:pPr>
      <w:r>
        <w:rPr>
          <w:rStyle w:val="markedcontent"/>
        </w:rPr>
        <w:t xml:space="preserve">För att du som ledare ska få tillgång till </w:t>
      </w:r>
      <w:proofErr w:type="spellStart"/>
      <w:r>
        <w:rPr>
          <w:rStyle w:val="markedcontent"/>
        </w:rPr>
        <w:t>iBIS</w:t>
      </w:r>
      <w:proofErr w:type="spellEnd"/>
      <w:r>
        <w:rPr>
          <w:rStyle w:val="markedcontent"/>
        </w:rPr>
        <w:t xml:space="preserve"> ska du ansöka om </w:t>
      </w:r>
      <w:proofErr w:type="spellStart"/>
      <w:r>
        <w:rPr>
          <w:rStyle w:val="markedcontent"/>
        </w:rPr>
        <w:t>inlogg</w:t>
      </w:r>
      <w:proofErr w:type="spellEnd"/>
      <w:r>
        <w:rPr>
          <w:rStyle w:val="markedcontent"/>
        </w:rPr>
        <w:t xml:space="preserve"> här:</w:t>
      </w:r>
    </w:p>
    <w:p w14:paraId="01D5C316" w14:textId="724AA960" w:rsidR="000F271A" w:rsidRDefault="00000000" w:rsidP="000F271A">
      <w:pPr>
        <w:rPr>
          <w:rStyle w:val="markedcontent"/>
        </w:rPr>
      </w:pPr>
      <w:hyperlink r:id="rId14" w:history="1">
        <w:r w:rsidR="000F271A" w:rsidRPr="004F389F">
          <w:rPr>
            <w:rStyle w:val="Hyperlnk"/>
          </w:rPr>
          <w:t>https://ibis.innebandy.se/Ibisforeningklient/Login/LoginAnsokan.aspx</w:t>
        </w:r>
      </w:hyperlink>
    </w:p>
    <w:p w14:paraId="694C9772" w14:textId="35DF9928" w:rsidR="00293CE7" w:rsidRDefault="00293CE7" w:rsidP="000F271A">
      <w:pPr>
        <w:rPr>
          <w:rStyle w:val="markedcontent"/>
        </w:rPr>
      </w:pPr>
    </w:p>
    <w:p w14:paraId="5E03692C" w14:textId="6FA0C9BC" w:rsidR="00293CE7" w:rsidRDefault="00293CE7" w:rsidP="000F271A">
      <w:pPr>
        <w:rPr>
          <w:rStyle w:val="markedcontent"/>
        </w:rPr>
      </w:pPr>
      <w:r>
        <w:rPr>
          <w:rStyle w:val="markedcontent"/>
        </w:rPr>
        <w:t>När Bergs IKs administratör tagit emot och accepterat ansökan så kommer du att få ett mejl med inloggningsuppgifter.</w:t>
      </w:r>
    </w:p>
    <w:p w14:paraId="0668370C" w14:textId="671483AD" w:rsidR="00293CE7" w:rsidRDefault="00293CE7" w:rsidP="000F271A">
      <w:pPr>
        <w:rPr>
          <w:rStyle w:val="markedcontent"/>
        </w:rPr>
      </w:pPr>
    </w:p>
    <w:p w14:paraId="190C6628" w14:textId="32861441" w:rsidR="00293CE7" w:rsidRDefault="00293CE7" w:rsidP="000F271A">
      <w:pPr>
        <w:rPr>
          <w:rStyle w:val="markedcontent"/>
          <w:b/>
          <w:bCs/>
        </w:rPr>
      </w:pPr>
      <w:r w:rsidRPr="00293CE7">
        <w:rPr>
          <w:rStyle w:val="markedcontent"/>
          <w:b/>
          <w:bCs/>
        </w:rPr>
        <w:t xml:space="preserve">Logga in i </w:t>
      </w:r>
      <w:proofErr w:type="spellStart"/>
      <w:r w:rsidRPr="00293CE7">
        <w:rPr>
          <w:rStyle w:val="markedcontent"/>
          <w:b/>
          <w:bCs/>
        </w:rPr>
        <w:t>iBIS</w:t>
      </w:r>
      <w:proofErr w:type="spellEnd"/>
    </w:p>
    <w:p w14:paraId="7A59BDB2" w14:textId="0F0CBD10" w:rsidR="00293CE7" w:rsidRPr="00D82212" w:rsidRDefault="00293CE7" w:rsidP="000F271A">
      <w:pPr>
        <w:rPr>
          <w:rStyle w:val="markedcontent"/>
        </w:rPr>
      </w:pPr>
    </w:p>
    <w:p w14:paraId="76BDBB77" w14:textId="797BB782" w:rsidR="00293CE7" w:rsidRDefault="00293CE7" w:rsidP="000F271A">
      <w:pPr>
        <w:rPr>
          <w:rStyle w:val="markedcontent"/>
        </w:rPr>
      </w:pPr>
      <w:r>
        <w:t xml:space="preserve">Skriv in följande adress i webbläsarens adressrad: </w:t>
      </w:r>
      <w:hyperlink r:id="rId15" w:history="1">
        <w:r w:rsidRPr="004F389F">
          <w:rPr>
            <w:rStyle w:val="Hyperlnk"/>
          </w:rPr>
          <w:t>www.ibis.innebandy.se</w:t>
        </w:r>
      </w:hyperlink>
      <w:r>
        <w:t xml:space="preserve"> </w:t>
      </w:r>
    </w:p>
    <w:p w14:paraId="2EAE07F3" w14:textId="79C449E3" w:rsidR="00293CE7" w:rsidRDefault="00293CE7" w:rsidP="000F271A">
      <w:pPr>
        <w:rPr>
          <w:rStyle w:val="markedcontent"/>
        </w:rPr>
      </w:pPr>
      <w:r>
        <w:lastRenderedPageBreak/>
        <w:t>Välj Förening</w:t>
      </w:r>
    </w:p>
    <w:p w14:paraId="167A9663" w14:textId="77777777" w:rsidR="00293CE7" w:rsidRDefault="00293CE7" w:rsidP="000F271A">
      <w:r>
        <w:t>Skriv in ditt användarnamn och ditt lösenord</w:t>
      </w:r>
    </w:p>
    <w:p w14:paraId="4BB9E6FF" w14:textId="59408549" w:rsidR="00293CE7" w:rsidRDefault="00293CE7" w:rsidP="000F271A">
      <w:r>
        <w:t>Klicka på logga in</w:t>
      </w:r>
    </w:p>
    <w:p w14:paraId="1B46367C" w14:textId="77777777" w:rsidR="00293CE7" w:rsidRDefault="00293CE7" w:rsidP="000F271A">
      <w:pPr>
        <w:rPr>
          <w:rStyle w:val="markedcontent"/>
        </w:rPr>
      </w:pPr>
    </w:p>
    <w:p w14:paraId="3AF38CBF" w14:textId="2C6B4EB5" w:rsidR="0088537B" w:rsidRDefault="0088537B" w:rsidP="000F271A">
      <w:r>
        <w:t>-</w:t>
      </w:r>
      <w:r w:rsidR="00293CE7">
        <w:t xml:space="preserve">Glömt användarnamnet eller lösenordet? Klicka på den röda länken ”Har du glömt ditt lösenord?” och följ instruktionerna. </w:t>
      </w:r>
    </w:p>
    <w:p w14:paraId="2748B088" w14:textId="62A22D78" w:rsidR="00293CE7" w:rsidRDefault="0088537B" w:rsidP="000F271A">
      <w:r>
        <w:t>-</w:t>
      </w:r>
      <w:r w:rsidR="00293CE7">
        <w:t>Saknar ett konto Klicka på ”Ansök om användarkonto” om du saknar inloggningsuppgifter</w:t>
      </w:r>
      <w:r>
        <w:t>, v</w:t>
      </w:r>
      <w:r w:rsidR="00293CE7">
        <w:t>änta på att föreningen godkänner din ansökan. Därefter får du en e-post i retur med dina inloggningsuppgifter.</w:t>
      </w:r>
    </w:p>
    <w:p w14:paraId="620F114E" w14:textId="02B74CDC" w:rsidR="000F271A" w:rsidRDefault="0088537B" w:rsidP="000F271A">
      <w:r>
        <w:t>-</w:t>
      </w:r>
      <w:r w:rsidR="00293CE7">
        <w:t>Byt lösenord Klicka på Arkiv -&gt; Byt lösenord</w:t>
      </w:r>
    </w:p>
    <w:p w14:paraId="6B82148C" w14:textId="77777777" w:rsidR="001F4397" w:rsidRDefault="001F4397" w:rsidP="001F4397">
      <w:pPr>
        <w:pStyle w:val="Rubrik2"/>
      </w:pPr>
      <w:bookmarkStart w:id="31" w:name="_Toc136425502"/>
      <w:r>
        <w:t>Matchprotokoll och rapportering</w:t>
      </w:r>
      <w:bookmarkEnd w:id="31"/>
    </w:p>
    <w:p w14:paraId="22B0E171" w14:textId="77777777" w:rsidR="0088537B" w:rsidRDefault="0088537B" w:rsidP="000F271A">
      <w:pPr>
        <w:rPr>
          <w:rStyle w:val="markedcontent"/>
          <w:b/>
          <w:bCs/>
        </w:rPr>
      </w:pPr>
    </w:p>
    <w:p w14:paraId="4B26AE32" w14:textId="77777777" w:rsidR="00AF5E26" w:rsidRDefault="00293CE7" w:rsidP="000F271A">
      <w:pPr>
        <w:rPr>
          <w:rStyle w:val="markedcontent"/>
        </w:rPr>
      </w:pPr>
      <w:r w:rsidRPr="00293CE7">
        <w:rPr>
          <w:rStyle w:val="markedcontent"/>
          <w:b/>
          <w:bCs/>
        </w:rPr>
        <w:t xml:space="preserve">Lägga upp trupp och ledare i </w:t>
      </w:r>
      <w:proofErr w:type="spellStart"/>
      <w:r w:rsidRPr="00293CE7">
        <w:rPr>
          <w:rStyle w:val="markedcontent"/>
          <w:b/>
          <w:bCs/>
        </w:rPr>
        <w:t>iBIS</w:t>
      </w:r>
      <w:proofErr w:type="spellEnd"/>
      <w:r>
        <w:br/>
      </w:r>
      <w:r>
        <w:rPr>
          <w:rStyle w:val="markedcontent"/>
        </w:rPr>
        <w:t xml:space="preserve">Kontrollera i </w:t>
      </w:r>
      <w:proofErr w:type="spellStart"/>
      <w:r>
        <w:rPr>
          <w:rStyle w:val="markedcontent"/>
        </w:rPr>
        <w:t>iBIS</w:t>
      </w:r>
      <w:proofErr w:type="spellEnd"/>
      <w:r>
        <w:rPr>
          <w:rStyle w:val="markedcontent"/>
        </w:rPr>
        <w:t xml:space="preserve"> att alla spelare finns upplagda som tillhör ert lag.</w:t>
      </w:r>
      <w:r>
        <w:br/>
      </w:r>
      <w:r>
        <w:rPr>
          <w:rStyle w:val="markedcontent"/>
        </w:rPr>
        <w:t>• Logga in</w:t>
      </w:r>
      <w:r>
        <w:br/>
      </w:r>
      <w:r>
        <w:rPr>
          <w:rStyle w:val="markedcontent"/>
        </w:rPr>
        <w:t>• Välj fliken Förening</w:t>
      </w:r>
      <w:r>
        <w:br/>
      </w:r>
      <w:r>
        <w:rPr>
          <w:rStyle w:val="markedcontent"/>
        </w:rPr>
        <w:t>• Välj fliken Lag</w:t>
      </w:r>
      <w:r>
        <w:br/>
      </w:r>
      <w:r>
        <w:rPr>
          <w:rStyle w:val="markedcontent"/>
        </w:rPr>
        <w:t>• Välj det lag du är ansvarig för genom att klicka på lagets namn - du kan behöva</w:t>
      </w:r>
      <w:r>
        <w:br/>
      </w:r>
      <w:r>
        <w:rPr>
          <w:rStyle w:val="markedcontent"/>
        </w:rPr>
        <w:t>uppdatera för flera lag om du är ansvarig för mer än ett lag.</w:t>
      </w:r>
      <w:r>
        <w:br/>
      </w:r>
      <w:r>
        <w:rPr>
          <w:rStyle w:val="markedcontent"/>
        </w:rPr>
        <w:t>• Kontrollera att det är rätt spelare under fliken "Trupp" annars lägg till de spelare som</w:t>
      </w:r>
      <w:r>
        <w:t xml:space="preserve"> </w:t>
      </w:r>
      <w:r>
        <w:rPr>
          <w:rStyle w:val="markedcontent"/>
        </w:rPr>
        <w:t>fattas.</w:t>
      </w:r>
      <w:r>
        <w:br/>
      </w:r>
      <w:r>
        <w:rPr>
          <w:rStyle w:val="markedcontent"/>
        </w:rPr>
        <w:t>Skulle någon spelare fattas kan det bero på att spelarlicens inte finns/är betald.</w:t>
      </w:r>
      <w:r>
        <w:br/>
      </w:r>
      <w:r w:rsidRPr="00AF5E26">
        <w:rPr>
          <w:rStyle w:val="markedcontent"/>
        </w:rPr>
        <w:t>Saknas det spelare kontakta</w:t>
      </w:r>
      <w:r w:rsidR="00F84877" w:rsidRPr="00AF5E26">
        <w:rPr>
          <w:rStyle w:val="markedcontent"/>
        </w:rPr>
        <w:t xml:space="preserve"> medlemsansvarig</w:t>
      </w:r>
      <w:r w:rsidR="00AF5E26" w:rsidRPr="00AF5E26">
        <w:rPr>
          <w:rStyle w:val="markedcontent"/>
        </w:rPr>
        <w:t>,</w:t>
      </w:r>
      <w:r w:rsidRPr="00AF5E26">
        <w:rPr>
          <w:rStyle w:val="markedcontent"/>
        </w:rPr>
        <w:t xml:space="preserve"> </w:t>
      </w:r>
      <w:r w:rsidR="00F84877">
        <w:rPr>
          <w:rStyle w:val="markedcontent"/>
        </w:rPr>
        <w:t>Kajsa Hagberg.</w:t>
      </w:r>
    </w:p>
    <w:p w14:paraId="1125010E" w14:textId="57DBDB47" w:rsidR="00293CE7" w:rsidRDefault="00293CE7" w:rsidP="000F271A">
      <w:pPr>
        <w:rPr>
          <w:rStyle w:val="markedcontent"/>
        </w:rPr>
      </w:pPr>
      <w:r>
        <w:br/>
      </w:r>
      <w:r>
        <w:rPr>
          <w:rStyle w:val="markedcontent"/>
        </w:rPr>
        <w:t>Se även till att alla spelare finns tillagd i ert lag på laget.se med fullständigt personnumme</w:t>
      </w:r>
      <w:r w:rsidR="00744B2B">
        <w:rPr>
          <w:rStyle w:val="markedcontent"/>
        </w:rPr>
        <w:t>r</w:t>
      </w:r>
      <w:r>
        <w:rPr>
          <w:rStyle w:val="markedcontent"/>
        </w:rPr>
        <w:t xml:space="preserve">. </w:t>
      </w:r>
    </w:p>
    <w:p w14:paraId="5A216732" w14:textId="77777777" w:rsidR="00AF5E26" w:rsidRDefault="00AF5E26" w:rsidP="000F271A">
      <w:pPr>
        <w:rPr>
          <w:rStyle w:val="markedcontent"/>
        </w:rPr>
      </w:pPr>
    </w:p>
    <w:p w14:paraId="302E897A" w14:textId="6DF6DDE9" w:rsidR="00293CE7" w:rsidRDefault="00293CE7" w:rsidP="000F271A">
      <w:pPr>
        <w:rPr>
          <w:rStyle w:val="markedcontent"/>
        </w:rPr>
      </w:pPr>
      <w:r>
        <w:rPr>
          <w:rStyle w:val="markedcontent"/>
        </w:rPr>
        <w:t>För att lägga till ny</w:t>
      </w:r>
      <w:r>
        <w:t xml:space="preserve"> </w:t>
      </w:r>
      <w:r>
        <w:rPr>
          <w:rStyle w:val="markedcontent"/>
        </w:rPr>
        <w:t>spelare måste hela personnumret användas.</w:t>
      </w:r>
      <w:r>
        <w:br/>
      </w:r>
      <w:r>
        <w:rPr>
          <w:rStyle w:val="markedcontent"/>
        </w:rPr>
        <w:t xml:space="preserve">• För att underlätta framtida arbete när matchprotokoll ska tas ut fyll i </w:t>
      </w:r>
      <w:r w:rsidR="002A0526">
        <w:rPr>
          <w:rStyle w:val="markedcontent"/>
        </w:rPr>
        <w:t>ev.</w:t>
      </w:r>
      <w:r w:rsidR="0088537B">
        <w:rPr>
          <w:rStyle w:val="markedcontent"/>
        </w:rPr>
        <w:t xml:space="preserve"> </w:t>
      </w:r>
      <w:r>
        <w:rPr>
          <w:rStyle w:val="markedcontent"/>
        </w:rPr>
        <w:t>Position, Nr,</w:t>
      </w:r>
      <w:r>
        <w:br/>
      </w:r>
      <w:r>
        <w:rPr>
          <w:rStyle w:val="markedcontent"/>
        </w:rPr>
        <w:t>Kapten. Detta är inget krav, men underlättar hanteringen.</w:t>
      </w:r>
      <w:r>
        <w:br/>
      </w:r>
      <w:r>
        <w:rPr>
          <w:rStyle w:val="markedcontent"/>
        </w:rPr>
        <w:t>• Kontrollera att alla ledare som har en roll i laget finns med under fliken "Personer"</w:t>
      </w:r>
      <w:r>
        <w:br/>
      </w:r>
      <w:r>
        <w:rPr>
          <w:rStyle w:val="markedcontent"/>
        </w:rPr>
        <w:t>annars komplettera. Alla ledare som ska kunna vara med på ett matchprotokoll måste</w:t>
      </w:r>
      <w:r>
        <w:t xml:space="preserve"> </w:t>
      </w:r>
      <w:r>
        <w:rPr>
          <w:rStyle w:val="markedcontent"/>
        </w:rPr>
        <w:t>finnas med i listan för laget.</w:t>
      </w:r>
      <w:r>
        <w:br/>
      </w:r>
      <w:r>
        <w:rPr>
          <w:rStyle w:val="markedcontent"/>
        </w:rPr>
        <w:t>• Alla ledare som ska kunna skriva ut matchprotokoll måste ha inloggning.</w:t>
      </w:r>
    </w:p>
    <w:p w14:paraId="64E58020" w14:textId="13C58809" w:rsidR="0088537B" w:rsidRDefault="00293CE7" w:rsidP="000F271A">
      <w:pPr>
        <w:rPr>
          <w:rStyle w:val="markedcontent"/>
        </w:rPr>
      </w:pPr>
      <w:r w:rsidRPr="00293CE7">
        <w:rPr>
          <w:b/>
          <w:bCs/>
        </w:rPr>
        <w:br/>
      </w:r>
      <w:r w:rsidR="0088537B">
        <w:rPr>
          <w:rStyle w:val="markedcontent"/>
          <w:b/>
          <w:bCs/>
        </w:rPr>
        <w:t xml:space="preserve">Skriva </w:t>
      </w:r>
      <w:r w:rsidRPr="00293CE7">
        <w:rPr>
          <w:rStyle w:val="markedcontent"/>
          <w:b/>
          <w:bCs/>
        </w:rPr>
        <w:t xml:space="preserve">ut matchprotokoll ur </w:t>
      </w:r>
      <w:proofErr w:type="spellStart"/>
      <w:r w:rsidRPr="00293CE7">
        <w:rPr>
          <w:rStyle w:val="markedcontent"/>
          <w:b/>
          <w:bCs/>
        </w:rPr>
        <w:t>iBIS</w:t>
      </w:r>
      <w:proofErr w:type="spellEnd"/>
      <w:r>
        <w:br/>
      </w:r>
      <w:r>
        <w:rPr>
          <w:rStyle w:val="markedcontent"/>
        </w:rPr>
        <w:t xml:space="preserve">Hemmalaget skriver ut matchprotokoll från </w:t>
      </w:r>
      <w:proofErr w:type="spellStart"/>
      <w:r>
        <w:rPr>
          <w:rStyle w:val="markedcontent"/>
        </w:rPr>
        <w:t>iBIS</w:t>
      </w:r>
      <w:proofErr w:type="spellEnd"/>
      <w:r>
        <w:rPr>
          <w:rStyle w:val="markedcontent"/>
        </w:rPr>
        <w:t>.</w:t>
      </w:r>
      <w:r>
        <w:br/>
      </w:r>
      <w:r>
        <w:rPr>
          <w:rStyle w:val="markedcontent"/>
        </w:rPr>
        <w:t>Titta om bortalaget har lagt upp sina spelare och ledare.</w:t>
      </w:r>
      <w:r>
        <w:br/>
      </w:r>
      <w:r>
        <w:rPr>
          <w:rStyle w:val="markedcontent"/>
        </w:rPr>
        <w:t>Skriv ut matchprotokollet så sent som möjligt innan matchstart så att man får med eventuellt sena</w:t>
      </w:r>
      <w:r w:rsidR="0088537B">
        <w:t xml:space="preserve"> </w:t>
      </w:r>
      <w:r>
        <w:rPr>
          <w:rStyle w:val="markedcontent"/>
        </w:rPr>
        <w:t>ändringar.</w:t>
      </w:r>
      <w:r>
        <w:br/>
      </w:r>
      <w:r>
        <w:br/>
      </w:r>
      <w:r>
        <w:rPr>
          <w:rStyle w:val="markedcontent"/>
        </w:rPr>
        <w:t>Instruktion på följande länk:</w:t>
      </w:r>
      <w:r>
        <w:br/>
      </w:r>
      <w:hyperlink r:id="rId16" w:history="1">
        <w:r w:rsidR="0088537B" w:rsidRPr="004F389F">
          <w:rPr>
            <w:rStyle w:val="Hyperlnk"/>
          </w:rPr>
          <w:t>http://www.innebandy.se/Global/SIBF/iBIS/Textmanualer/F%c3%b6reningsklient/Ta%20ut%20spelare%20till%20matchprotokollet.pdf</w:t>
        </w:r>
      </w:hyperlink>
      <w:r w:rsidR="0088537B">
        <w:rPr>
          <w:rStyle w:val="markedcontent"/>
        </w:rPr>
        <w:t xml:space="preserve"> </w:t>
      </w:r>
    </w:p>
    <w:p w14:paraId="4029E7FB" w14:textId="77777777" w:rsidR="00AF5E26" w:rsidRDefault="00293CE7" w:rsidP="000F271A">
      <w:pPr>
        <w:rPr>
          <w:rStyle w:val="markedcontent"/>
        </w:rPr>
      </w:pPr>
      <w:r>
        <w:br/>
      </w:r>
      <w:r w:rsidR="0088537B" w:rsidRPr="0088537B">
        <w:rPr>
          <w:rStyle w:val="markedcontent"/>
          <w:b/>
          <w:bCs/>
        </w:rPr>
        <w:t xml:space="preserve">Rapportera resultat eller matchhändelser i </w:t>
      </w:r>
      <w:proofErr w:type="spellStart"/>
      <w:r w:rsidR="0088537B" w:rsidRPr="0088537B">
        <w:rPr>
          <w:rStyle w:val="markedcontent"/>
          <w:b/>
          <w:bCs/>
        </w:rPr>
        <w:t>iBIS</w:t>
      </w:r>
      <w:proofErr w:type="spellEnd"/>
      <w:r w:rsidR="0088537B">
        <w:br/>
      </w:r>
      <w:r w:rsidR="0088537B">
        <w:rPr>
          <w:rStyle w:val="markedcontent"/>
        </w:rPr>
        <w:t xml:space="preserve">Under eller efter match kan resultatet enkelt rapporteras på resultat.innebandy.se </w:t>
      </w:r>
      <w:r w:rsidR="0088537B">
        <w:br/>
      </w:r>
      <w:r w:rsidR="0088537B">
        <w:rPr>
          <w:rStyle w:val="markedcontent"/>
        </w:rPr>
        <w:t>Det finns ett exempel på</w:t>
      </w:r>
      <w:r w:rsidR="0088537B">
        <w:br/>
      </w:r>
      <w:hyperlink r:id="rId17" w:history="1">
        <w:r w:rsidR="0088537B" w:rsidRPr="004F389F">
          <w:rPr>
            <w:rStyle w:val="Hyperlnk"/>
          </w:rPr>
          <w:t>http://www.innebandy.se/iBIS/Rapportera-resultat-i-mobilensuftplattan/</w:t>
        </w:r>
      </w:hyperlink>
      <w:r w:rsidR="0088537B">
        <w:rPr>
          <w:rStyle w:val="markedcontent"/>
        </w:rPr>
        <w:t xml:space="preserve"> </w:t>
      </w:r>
      <w:r w:rsidR="0088537B">
        <w:br/>
      </w:r>
      <w:r w:rsidR="0088537B">
        <w:rPr>
          <w:rStyle w:val="markedcontent"/>
        </w:rPr>
        <w:lastRenderedPageBreak/>
        <w:t>som visar hur du använder den kod som finns på matchprotokollet för att genomföra</w:t>
      </w:r>
      <w:r w:rsidR="0088537B">
        <w:br/>
      </w:r>
      <w:r w:rsidR="0088537B">
        <w:rPr>
          <w:rStyle w:val="markedcontent"/>
        </w:rPr>
        <w:t>resultatrapporteringen.</w:t>
      </w:r>
    </w:p>
    <w:p w14:paraId="67199261" w14:textId="4E80D9A2" w:rsidR="00293CE7" w:rsidRPr="0088537B" w:rsidRDefault="0088537B" w:rsidP="000F271A">
      <w:pPr>
        <w:rPr>
          <w:b/>
          <w:bCs/>
        </w:rPr>
      </w:pPr>
      <w:r>
        <w:br/>
      </w:r>
      <w:r>
        <w:rPr>
          <w:rStyle w:val="markedcontent"/>
        </w:rPr>
        <w:t>För mer detaljerad rapportering med matchhändelser så finns en instruktion på följande länk:</w:t>
      </w:r>
      <w:r>
        <w:br/>
      </w:r>
      <w:hyperlink r:id="rId18" w:history="1">
        <w:r w:rsidRPr="004F389F">
          <w:rPr>
            <w:rStyle w:val="Hyperlnk"/>
          </w:rPr>
          <w:t>http://www.innebandy.se/ibis</w:t>
        </w:r>
      </w:hyperlink>
      <w:r>
        <w:rPr>
          <w:rStyle w:val="markedcontent"/>
        </w:rPr>
        <w:t xml:space="preserve"> </w:t>
      </w:r>
      <w:r>
        <w:br/>
      </w:r>
      <w:r>
        <w:rPr>
          <w:rStyle w:val="markedcontent"/>
        </w:rPr>
        <w:t>Rapportera resultat och händelser</w:t>
      </w:r>
    </w:p>
    <w:p w14:paraId="1810728C" w14:textId="77777777" w:rsidR="00266677" w:rsidRDefault="00266677" w:rsidP="00266677">
      <w:pPr>
        <w:pStyle w:val="Rubrik1"/>
      </w:pPr>
    </w:p>
    <w:p w14:paraId="33E88044" w14:textId="569E758C" w:rsidR="00BC7A7F" w:rsidRDefault="00BC7A7F" w:rsidP="00266677">
      <w:pPr>
        <w:pStyle w:val="Rubrik1"/>
      </w:pPr>
      <w:bookmarkStart w:id="32" w:name="_Toc136425503"/>
      <w:r>
        <w:t>Serieanmälan</w:t>
      </w:r>
      <w:bookmarkEnd w:id="32"/>
    </w:p>
    <w:p w14:paraId="20E36FDB" w14:textId="22FAA4CE" w:rsidR="00AF5E26" w:rsidRDefault="00AF5E26" w:rsidP="00AF5E26">
      <w:r>
        <w:t>Serieanmälan görs på våren och information om detta kommer att skickas ut från ansvarig i god tid innan det är dags.</w:t>
      </w:r>
    </w:p>
    <w:p w14:paraId="542646CE" w14:textId="77777777" w:rsidR="00AF5E26" w:rsidRDefault="00AF5E26" w:rsidP="00AF5E26"/>
    <w:p w14:paraId="06301FB8" w14:textId="6F1354D2" w:rsidR="00AF5E26" w:rsidRDefault="00AF5E26" w:rsidP="00AF5E26">
      <w:r>
        <w:t xml:space="preserve">I Östergötland arbetar förbundet med serieindelningsträffar och dit blir man kallad efter att </w:t>
      </w:r>
      <w:proofErr w:type="spellStart"/>
      <w:r>
        <w:t>serieanmälan</w:t>
      </w:r>
      <w:proofErr w:type="spellEnd"/>
      <w:r>
        <w:t xml:space="preserve"> är gjord. På serieindelningsträff så enas ledarna från alla deltagande lag i serien om hur serierna ska se ut.</w:t>
      </w:r>
    </w:p>
    <w:p w14:paraId="493932D4" w14:textId="77777777" w:rsidR="00AF5E26" w:rsidRDefault="00AF5E26" w:rsidP="00AF5E26"/>
    <w:p w14:paraId="1FF6E7BE" w14:textId="1D3E1D95" w:rsidR="00AF5E26" w:rsidRDefault="00AF5E26" w:rsidP="00AF5E26">
      <w:r>
        <w:t>I Bergs IK vill vi att våra lag på grön, blå och röd nivå strävar efter att ligga i serier där vi blir mittenlag. Det finns inget självändamål att vinna en serie överlägset, eller att vara långt efter. Målet med seriespel för ungdomarna är att utveckla spelarna, inte att toppa tabeller.</w:t>
      </w:r>
    </w:p>
    <w:p w14:paraId="3C492AA9" w14:textId="77777777" w:rsidR="001B3D97" w:rsidRPr="00AF5E26" w:rsidRDefault="001B3D97" w:rsidP="00AF5E26"/>
    <w:p w14:paraId="798D8D16" w14:textId="77777777" w:rsidR="00BC7A7F" w:rsidRDefault="00BC7A7F" w:rsidP="001B3D97">
      <w:pPr>
        <w:pStyle w:val="Rubrik1"/>
      </w:pPr>
      <w:bookmarkStart w:id="33" w:name="_Toc136425504"/>
      <w:r>
        <w:t>Spelarövergång</w:t>
      </w:r>
      <w:bookmarkEnd w:id="33"/>
    </w:p>
    <w:p w14:paraId="38FAFA1C" w14:textId="4AC0D3B4" w:rsidR="00AF5E26" w:rsidRDefault="00AF5E26" w:rsidP="00AF5E26">
      <w:r>
        <w:t xml:space="preserve">Med spelarövergång avses här övergång </w:t>
      </w:r>
      <w:r w:rsidR="000F668F">
        <w:t xml:space="preserve">till eller från annan förening. För spelare under 16 år ska sådan övergång endast ske av särskilda skäl. Enligt den värvningspolicy som Bergs IK har skrivit under så får </w:t>
      </w:r>
      <w:r w:rsidR="000F668F" w:rsidRPr="000F668F">
        <w:rPr>
          <w:i/>
          <w:iCs/>
        </w:rPr>
        <w:t>inga som helst värvningar</w:t>
      </w:r>
      <w:r w:rsidR="000F668F">
        <w:t xml:space="preserve"> ske av spelare under 16 år. Detta inkluderar även att offentligt bjuda in till öppen träning.</w:t>
      </w:r>
    </w:p>
    <w:p w14:paraId="5EE05A84" w14:textId="77777777" w:rsidR="000F668F" w:rsidRDefault="000F668F" w:rsidP="00AF5E26"/>
    <w:p w14:paraId="140BA9DA" w14:textId="76C390A7" w:rsidR="000F668F" w:rsidRDefault="000F668F" w:rsidP="00AF5E26">
      <w:r>
        <w:t>Exempel på skäl som kan medge övergång är flytt, byte av skola och därmed ändringar i socialt umgänge eller att någonting i föreningen/gruppen inte fungerar.</w:t>
      </w:r>
    </w:p>
    <w:p w14:paraId="09BC5723" w14:textId="77777777" w:rsidR="000F668F" w:rsidRDefault="000F668F" w:rsidP="00AF5E26"/>
    <w:p w14:paraId="377D617F" w14:textId="3E1B4F8F" w:rsidR="000F668F" w:rsidRDefault="000F668F" w:rsidP="00AF5E26">
      <w:r>
        <w:t>Från och med det år som spelaren är licensierad första gången så krävs det en administrativ hantering för att spel för annan förening ska godkännas.</w:t>
      </w:r>
    </w:p>
    <w:p w14:paraId="680A2A4A" w14:textId="77777777" w:rsidR="000F668F" w:rsidRDefault="000F668F" w:rsidP="00AF5E26"/>
    <w:p w14:paraId="2ED26E58" w14:textId="0D013A1D" w:rsidR="000F668F" w:rsidRDefault="000F668F" w:rsidP="00AF5E26">
      <w:r>
        <w:t xml:space="preserve">För assistans med spelarövergång, kontakta någon i </w:t>
      </w:r>
      <w:proofErr w:type="spellStart"/>
      <w:r w:rsidR="007F57A0">
        <w:t>S</w:t>
      </w:r>
      <w:r>
        <w:t>portgruppen</w:t>
      </w:r>
      <w:proofErr w:type="spellEnd"/>
      <w:r>
        <w:t>.</w:t>
      </w:r>
    </w:p>
    <w:p w14:paraId="1B59B426" w14:textId="77777777" w:rsidR="00AF5E26" w:rsidRPr="00AF5E26" w:rsidRDefault="00AF5E26" w:rsidP="00AF5E26"/>
    <w:p w14:paraId="4F79930C" w14:textId="5C57AE36" w:rsidR="00B06798" w:rsidRPr="007F57A0" w:rsidRDefault="00484AC2" w:rsidP="00266677">
      <w:pPr>
        <w:pStyle w:val="Rubrik1"/>
      </w:pPr>
      <w:bookmarkStart w:id="34" w:name="_Toc136425505"/>
      <w:r>
        <w:t>Föreningsdomare</w:t>
      </w:r>
      <w:bookmarkEnd w:id="34"/>
    </w:p>
    <w:p w14:paraId="62B4C65D" w14:textId="4E149D54" w:rsidR="00B06798" w:rsidRDefault="00266677" w:rsidP="00B06798">
      <w:r>
        <w:t>Föreningen ansvarar för att tillhandahålla domare till de sammandrag/poolspel på grön och blå nivå som vi själva arrangerar. Hanteringen sköts av föreningens domarsvariga och du som ledare behöver själv inte ordna med domare. Däremot är det viktigt att eventuella ändringar av schemalagda sammandrag omedelbart meddelas domaransvarig så att uppdateringar i kallelser till domarna kan hanteras. Administration och betalning till domarna sköts centralt av föreningen.</w:t>
      </w:r>
    </w:p>
    <w:p w14:paraId="6404BEBC" w14:textId="77777777" w:rsidR="00266677" w:rsidRDefault="00266677" w:rsidP="00B06798"/>
    <w:p w14:paraId="5ECA539C" w14:textId="28272096" w:rsidR="00266677" w:rsidRDefault="00266677" w:rsidP="00B06798">
      <w:r>
        <w:t xml:space="preserve">Alla spelare i Bergs IK som fyller 14 år ska genomgå en obligatorisk regelkurs. Detta kvalificerar spelarna som föreningsdomare och de får då döma på grön och blå nivå. </w:t>
      </w:r>
      <w:r>
        <w:lastRenderedPageBreak/>
        <w:t xml:space="preserve">Det är </w:t>
      </w:r>
      <w:r w:rsidR="007F57A0">
        <w:t>inga krav på att verka som föreningsdomare, men alla spelare ska gå kursen (som bekostas av föreningen).</w:t>
      </w:r>
    </w:p>
    <w:p w14:paraId="7C0791D8" w14:textId="77777777" w:rsidR="007F57A0" w:rsidRDefault="007F57A0" w:rsidP="00B06798"/>
    <w:p w14:paraId="5D7CA5E7" w14:textId="366AE811" w:rsidR="007F57A0" w:rsidRPr="00B06798" w:rsidRDefault="007F57A0" w:rsidP="00B06798">
      <w:r>
        <w:t>På röd nivå och uppåt tillsätter förbundet domare i matcherna.</w:t>
      </w:r>
    </w:p>
    <w:p w14:paraId="75C2ED11" w14:textId="520D9D06" w:rsidR="00F23BF3" w:rsidRDefault="00F23BF3" w:rsidP="00F23BF3"/>
    <w:p w14:paraId="6F4DCA5D" w14:textId="3832B9A8" w:rsidR="00F23BF3" w:rsidRDefault="00F23BF3" w:rsidP="007F57A0">
      <w:pPr>
        <w:pStyle w:val="Rubrik1"/>
      </w:pPr>
      <w:bookmarkStart w:id="35" w:name="_Toc136425506"/>
      <w:r w:rsidRPr="007F57A0">
        <w:t>Matchkläder</w:t>
      </w:r>
      <w:bookmarkEnd w:id="35"/>
    </w:p>
    <w:p w14:paraId="10A65002" w14:textId="4AE2F97D" w:rsidR="007F57A0" w:rsidRPr="0052059F" w:rsidRDefault="007F57A0" w:rsidP="00D70C7A">
      <w:pPr>
        <w:rPr>
          <w:b/>
          <w:bCs/>
        </w:rPr>
      </w:pPr>
      <w:r w:rsidRPr="007F57A0">
        <w:t>Bergs IK tillhandahåller matchställ, matchtröja och shorts, till alla spelare från och med år 2 i träning.</w:t>
      </w:r>
      <w:r>
        <w:t xml:space="preserve"> Matchställen kvitteras ut av ledarna och det är ledarna som distribuerar till spelarna. Spelare (och/eller vårdnadshavare) ansvarar för att stället är helt och rent under säsongen och att tvättråd för kläderna följs. Förstörda eller borttappade kläder kommer att faktureras. </w:t>
      </w:r>
      <w:r w:rsidRPr="007F57A0">
        <w:rPr>
          <w:i/>
          <w:iCs/>
        </w:rPr>
        <w:t>Matchställ får endast användas till match i Bergs IK och inte i några andra sammanhang</w:t>
      </w:r>
      <w:r>
        <w:rPr>
          <w:i/>
          <w:iCs/>
        </w:rPr>
        <w:t>, inklusive träning.</w:t>
      </w:r>
      <w:r w:rsidR="00204819">
        <w:rPr>
          <w:i/>
          <w:iCs/>
        </w:rPr>
        <w:t xml:space="preserve"> </w:t>
      </w:r>
      <w:r w:rsidR="00204819" w:rsidRPr="0052059F">
        <w:rPr>
          <w:b/>
          <w:bCs/>
          <w:i/>
          <w:iCs/>
        </w:rPr>
        <w:t xml:space="preserve">Tvättas </w:t>
      </w:r>
      <w:r w:rsidR="0052059F" w:rsidRPr="0052059F">
        <w:rPr>
          <w:b/>
          <w:bCs/>
          <w:i/>
          <w:iCs/>
        </w:rPr>
        <w:t>med trycket inåt och UTAN mjukmedel – inte tumlas!</w:t>
      </w:r>
    </w:p>
    <w:p w14:paraId="5A223F19" w14:textId="77777777" w:rsidR="007F57A0" w:rsidRDefault="007F57A0" w:rsidP="00D70C7A"/>
    <w:p w14:paraId="774A4617" w14:textId="09A0F88B" w:rsidR="007F57A0" w:rsidRDefault="007F57A0" w:rsidP="00D70C7A">
      <w:r>
        <w:t>Ledare ansvarar för att samla in ställen när säsongen är slut och återlämna dessa enligt den inventeringslista som upprättas vid utlämning.</w:t>
      </w:r>
    </w:p>
    <w:p w14:paraId="60F5CD55" w14:textId="77777777" w:rsidR="007F57A0" w:rsidRDefault="007F57A0" w:rsidP="00D70C7A"/>
    <w:p w14:paraId="4D5C4883" w14:textId="60348507" w:rsidR="007F57A0" w:rsidRDefault="007F57A0" w:rsidP="00D70C7A">
      <w:r>
        <w:t>Matchstället ska kompletteras med svarta innebandystrumpor som var och en själv står för</w:t>
      </w:r>
      <w:r w:rsidR="00D3625A">
        <w:t xml:space="preserve"> och köper via </w:t>
      </w:r>
      <w:hyperlink r:id="rId19" w:history="1">
        <w:r w:rsidR="00D3625A" w:rsidRPr="00800935">
          <w:rPr>
            <w:rStyle w:val="Hyperlnk"/>
          </w:rPr>
          <w:t>www.assist.se</w:t>
        </w:r>
      </w:hyperlink>
      <w:r w:rsidR="00D3625A">
        <w:t xml:space="preserve"> </w:t>
      </w:r>
    </w:p>
    <w:p w14:paraId="6BBD9F5E" w14:textId="77777777" w:rsidR="007F57A0" w:rsidRDefault="007F57A0" w:rsidP="00D70C7A"/>
    <w:p w14:paraId="2F2F923E" w14:textId="2B8B33CF" w:rsidR="007F57A0" w:rsidRDefault="007F57A0" w:rsidP="00D70C7A">
      <w:r>
        <w:t xml:space="preserve">Vid behov av bortaställ (bortamatch mot annat lag med gula tröjor) har föreningen en uppsättning svarta tröjor som lånas ut. Kontakta </w:t>
      </w:r>
      <w:proofErr w:type="spellStart"/>
      <w:r>
        <w:t>Sportgruppen</w:t>
      </w:r>
      <w:proofErr w:type="spellEnd"/>
      <w:r>
        <w:t xml:space="preserve"> för lån av tröjor. Ledare ansvarar för att tröjorna tvättas och återlämnas senast 2 dagar efter spelad match.</w:t>
      </w:r>
    </w:p>
    <w:p w14:paraId="20514A35" w14:textId="77777777" w:rsidR="007F57A0" w:rsidRDefault="007F57A0" w:rsidP="00D70C7A"/>
    <w:p w14:paraId="1EBCDFD8" w14:textId="47D53DE9" w:rsidR="007F57A0" w:rsidRDefault="007F57A0" w:rsidP="007F57A0">
      <w:pPr>
        <w:pStyle w:val="Rubrik1"/>
      </w:pPr>
      <w:bookmarkStart w:id="36" w:name="_Toc136425507"/>
      <w:r>
        <w:t>ÖVRIGA KLÄDER och material</w:t>
      </w:r>
      <w:bookmarkEnd w:id="36"/>
    </w:p>
    <w:p w14:paraId="67FF3720" w14:textId="1D252C3E" w:rsidR="007F57A0" w:rsidRDefault="00484AC2" w:rsidP="007F57A0">
      <w:r>
        <w:t>Träningsoveraller finns att beställa hos Assist, vår officiella materialleverantör, och bekostas av spelarna själva.</w:t>
      </w:r>
    </w:p>
    <w:p w14:paraId="76B4FAF5" w14:textId="77777777" w:rsidR="00D3625A" w:rsidRDefault="00D3625A" w:rsidP="007F57A0"/>
    <w:p w14:paraId="0E0B64AC" w14:textId="77777777" w:rsidR="00D3625A" w:rsidRPr="00D3625A" w:rsidRDefault="00D3625A" w:rsidP="00D3625A">
      <w:pPr>
        <w:rPr>
          <w:b/>
          <w:bCs/>
          <w:u w:val="single"/>
        </w:rPr>
      </w:pPr>
      <w:r w:rsidRPr="00D3625A">
        <w:rPr>
          <w:b/>
          <w:bCs/>
          <w:u w:val="single"/>
        </w:rPr>
        <w:t>Inlämning efter säsong:</w:t>
      </w:r>
    </w:p>
    <w:p w14:paraId="6621D9CC" w14:textId="77777777" w:rsidR="00D3625A" w:rsidRDefault="00D3625A" w:rsidP="00D3625A">
      <w:r>
        <w:t>Inlämning av matchställ sker i maj.</w:t>
      </w:r>
    </w:p>
    <w:p w14:paraId="3BAD539B" w14:textId="77777777" w:rsidR="00D3625A" w:rsidRDefault="00D3625A" w:rsidP="00D3625A">
      <w:r>
        <w:t xml:space="preserve">Alla lag ska lämna in:  </w:t>
      </w:r>
    </w:p>
    <w:p w14:paraId="036D3BC0" w14:textId="77777777" w:rsidR="00D3625A" w:rsidRDefault="00D3625A" w:rsidP="00D3625A">
      <w:r>
        <w:t>-Sina matchställ, dvs tröja och shorts (Notera antal ställ samt om det är något ställ som är trasigt/slitet eller om något saknas)</w:t>
      </w:r>
    </w:p>
    <w:p w14:paraId="1099F172" w14:textId="77777777" w:rsidR="00D3625A" w:rsidRDefault="00D3625A" w:rsidP="00D3625A">
      <w:r>
        <w:t>- Nycklar och taggar till hallarna</w:t>
      </w:r>
    </w:p>
    <w:p w14:paraId="7CD05AD5" w14:textId="77777777" w:rsidR="00D3625A" w:rsidRDefault="00D3625A" w:rsidP="00D3625A">
      <w:r>
        <w:t xml:space="preserve">Lämnas inte matchställen in senast datumet vi satt i maj, kommer lagen att faktureras för förlorat material. Likaså om något saknas, då kommer lagen att få faktura på det. </w:t>
      </w:r>
    </w:p>
    <w:p w14:paraId="603994F6" w14:textId="008A0B3A" w:rsidR="00D3625A" w:rsidRDefault="00D3625A" w:rsidP="00D3625A">
      <w:r>
        <w:t>Strumpor behåller spelarna. Man får då givetvis använda strumporna även på träning.</w:t>
      </w:r>
    </w:p>
    <w:p w14:paraId="1C149DAD" w14:textId="77777777" w:rsidR="00D3625A" w:rsidRDefault="00D3625A" w:rsidP="00D3625A"/>
    <w:p w14:paraId="5DF1B66F" w14:textId="77777777" w:rsidR="00D3625A" w:rsidRPr="00D3625A" w:rsidRDefault="00D3625A" w:rsidP="00D3625A">
      <w:pPr>
        <w:rPr>
          <w:b/>
          <w:bCs/>
          <w:u w:val="single"/>
        </w:rPr>
      </w:pPr>
      <w:r w:rsidRPr="00D3625A">
        <w:rPr>
          <w:b/>
          <w:bCs/>
          <w:u w:val="single"/>
        </w:rPr>
        <w:t>Detta behålls av lagen och behöver inte lämnas in vid säsongens slut:</w:t>
      </w:r>
    </w:p>
    <w:p w14:paraId="1CF0B032" w14:textId="77777777" w:rsidR="00D3625A" w:rsidRDefault="00D3625A" w:rsidP="00D3625A">
      <w:r>
        <w:t>-Konor</w:t>
      </w:r>
    </w:p>
    <w:p w14:paraId="58A428E8" w14:textId="77777777" w:rsidR="00D3625A" w:rsidRDefault="00D3625A" w:rsidP="00D3625A">
      <w:r>
        <w:t>-Västar (om inte storleksbyte är nödvändigt)</w:t>
      </w:r>
    </w:p>
    <w:p w14:paraId="2CC235B5" w14:textId="77777777" w:rsidR="00D3625A" w:rsidRDefault="00D3625A" w:rsidP="00D3625A">
      <w:r>
        <w:t>-Sjukvårdsmaterial</w:t>
      </w:r>
    </w:p>
    <w:p w14:paraId="31932A09" w14:textId="77777777" w:rsidR="00D3625A" w:rsidRDefault="00D3625A" w:rsidP="00D3625A">
      <w:r>
        <w:t>-Bollar</w:t>
      </w:r>
    </w:p>
    <w:p w14:paraId="4E80940A" w14:textId="77777777" w:rsidR="00D3625A" w:rsidRDefault="00D3625A" w:rsidP="00D3625A"/>
    <w:p w14:paraId="0939BE90" w14:textId="77777777" w:rsidR="001D2912" w:rsidRDefault="001D2912" w:rsidP="00D3625A"/>
    <w:p w14:paraId="0DBAB183" w14:textId="77777777" w:rsidR="00D3625A" w:rsidRDefault="00D3625A" w:rsidP="00D3625A"/>
    <w:p w14:paraId="75C06778" w14:textId="77777777" w:rsidR="00D3625A" w:rsidRDefault="00D3625A" w:rsidP="00D3625A">
      <w:r w:rsidRPr="00D3625A">
        <w:rPr>
          <w:b/>
          <w:bCs/>
          <w:u w:val="single"/>
        </w:rPr>
        <w:lastRenderedPageBreak/>
        <w:t>Utlämning vid säsongstart</w:t>
      </w:r>
      <w:r>
        <w:t>:</w:t>
      </w:r>
    </w:p>
    <w:p w14:paraId="714E5C61" w14:textId="77777777" w:rsidR="00D3625A" w:rsidRDefault="00D3625A" w:rsidP="00D3625A">
      <w:r>
        <w:t>- Varje lag fyller beställningslista och skickar till info@bergsik.se senast satt datum.</w:t>
      </w:r>
    </w:p>
    <w:p w14:paraId="663AE3C1" w14:textId="77777777" w:rsidR="00D3625A" w:rsidRDefault="00D3625A" w:rsidP="00D3625A">
      <w:r>
        <w:t>- Utlämning av matchkläder sker meddelat datum i augusti.</w:t>
      </w:r>
    </w:p>
    <w:p w14:paraId="7C406051" w14:textId="77777777" w:rsidR="00D3625A" w:rsidRDefault="00D3625A" w:rsidP="00D3625A"/>
    <w:p w14:paraId="4CBBF145" w14:textId="77777777" w:rsidR="00D3625A" w:rsidRPr="00D3625A" w:rsidRDefault="00D3625A" w:rsidP="00D3625A">
      <w:pPr>
        <w:rPr>
          <w:b/>
          <w:bCs/>
          <w:u w:val="single"/>
        </w:rPr>
      </w:pPr>
      <w:r w:rsidRPr="00D3625A">
        <w:rPr>
          <w:b/>
          <w:bCs/>
          <w:u w:val="single"/>
        </w:rPr>
        <w:t>Materialpolicy Bergs IK</w:t>
      </w:r>
    </w:p>
    <w:p w14:paraId="6123C8FE" w14:textId="77777777" w:rsidR="00D3625A" w:rsidRDefault="00D3625A" w:rsidP="00D3625A">
      <w:r>
        <w:t>Barnen håller själva med klubba och glasögon, träningskläder och matchstrumpor.</w:t>
      </w:r>
    </w:p>
    <w:p w14:paraId="34E2ABD0" w14:textId="77777777" w:rsidR="00D3625A" w:rsidRDefault="00D3625A" w:rsidP="00D3625A">
      <w:r>
        <w:t>Beroende på ålder, hallstorlek och deltagande i seriespel erhåller lagen lite olika utrustning.</w:t>
      </w:r>
    </w:p>
    <w:p w14:paraId="76E627D8" w14:textId="77777777" w:rsidR="00D3625A" w:rsidRDefault="00D3625A" w:rsidP="00D3625A">
      <w:r>
        <w:t xml:space="preserve"> </w:t>
      </w:r>
    </w:p>
    <w:p w14:paraId="76938F23" w14:textId="77777777" w:rsidR="00D3625A" w:rsidRDefault="00D3625A" w:rsidP="00D3625A">
      <w:r>
        <w:t>Lag i seriespel/sammandrag erhåller matchställ från föreningen (matchtröja och shorts)</w:t>
      </w:r>
    </w:p>
    <w:p w14:paraId="15E733B8" w14:textId="77777777" w:rsidR="00D3625A" w:rsidRDefault="00D3625A" w:rsidP="00D3625A"/>
    <w:p w14:paraId="61B7D303" w14:textId="77777777" w:rsidR="00D3625A" w:rsidRPr="00D3625A" w:rsidRDefault="00D3625A" w:rsidP="00D3625A">
      <w:pPr>
        <w:rPr>
          <w:color w:val="A8D08D" w:themeColor="accent6" w:themeTint="99"/>
        </w:rPr>
      </w:pPr>
      <w:r w:rsidRPr="00D3625A">
        <w:rPr>
          <w:color w:val="A8D08D" w:themeColor="accent6" w:themeTint="99"/>
        </w:rPr>
        <w:t xml:space="preserve">Material till varje nystartat knattelag </w:t>
      </w:r>
    </w:p>
    <w:p w14:paraId="64270AA1" w14:textId="025F53C5" w:rsidR="00D3625A" w:rsidRDefault="00D3625A" w:rsidP="00D3625A">
      <w:r>
        <w:t xml:space="preserve">•2 visselpipor </w:t>
      </w:r>
    </w:p>
    <w:p w14:paraId="48CFBBF2" w14:textId="1E1D4BF7" w:rsidR="00D3625A" w:rsidRDefault="00D3625A" w:rsidP="00D3625A">
      <w:r>
        <w:t xml:space="preserve">•1 liten väska med sjukvårdsmaterial </w:t>
      </w:r>
    </w:p>
    <w:p w14:paraId="646A1D9C" w14:textId="64F7FA54" w:rsidR="00D3625A" w:rsidRDefault="00D3625A" w:rsidP="00D3625A">
      <w:r>
        <w:t xml:space="preserve">•Västar – 5st i 4 olika färger – 20*44kr </w:t>
      </w:r>
    </w:p>
    <w:p w14:paraId="55FEDCB0" w14:textId="184B50D2" w:rsidR="00D3625A" w:rsidRDefault="00D3625A" w:rsidP="00D3625A">
      <w:r>
        <w:t xml:space="preserve">•Koner – 20st </w:t>
      </w:r>
    </w:p>
    <w:p w14:paraId="2D651ECF" w14:textId="1C6835C6" w:rsidR="00D3625A" w:rsidRDefault="00D3625A" w:rsidP="00D3625A">
      <w:r>
        <w:t>•1 bollväska (</w:t>
      </w:r>
      <w:proofErr w:type="spellStart"/>
      <w:r>
        <w:t>pjäxbag</w:t>
      </w:r>
      <w:proofErr w:type="spellEnd"/>
      <w:r>
        <w:t xml:space="preserve">) med 50 bollar </w:t>
      </w:r>
    </w:p>
    <w:p w14:paraId="1B5BC0FF" w14:textId="64E3AA38" w:rsidR="00D3625A" w:rsidRDefault="00D3625A" w:rsidP="00D3625A">
      <w:r>
        <w:t xml:space="preserve">•1 lagväska </w:t>
      </w:r>
    </w:p>
    <w:p w14:paraId="2A07A94A" w14:textId="0D061684" w:rsidR="00D3625A" w:rsidRDefault="00D3625A" w:rsidP="00D3625A">
      <w:r>
        <w:t>•2 målvaktsställ (tröja, byxa, hjälm)</w:t>
      </w:r>
      <w:r>
        <w:tab/>
      </w:r>
    </w:p>
    <w:p w14:paraId="02F64DA2" w14:textId="77777777" w:rsidR="00D3625A" w:rsidRDefault="00D3625A" w:rsidP="00D3625A"/>
    <w:p w14:paraId="3E0CF9D9" w14:textId="77777777" w:rsidR="00D3625A" w:rsidRPr="00D3625A" w:rsidRDefault="00D3625A" w:rsidP="00D3625A">
      <w:pPr>
        <w:rPr>
          <w:color w:val="5B9BD5" w:themeColor="accent1"/>
        </w:rPr>
      </w:pPr>
      <w:r w:rsidRPr="00D3625A">
        <w:rPr>
          <w:color w:val="5B9BD5" w:themeColor="accent1"/>
        </w:rPr>
        <w:t xml:space="preserve">Lag i grön och blå serie  </w:t>
      </w:r>
    </w:p>
    <w:p w14:paraId="12D9C3F1" w14:textId="77777777" w:rsidR="00D3625A" w:rsidRDefault="00D3625A" w:rsidP="00D3625A">
      <w:r>
        <w:t xml:space="preserve">• 2 visselpipor </w:t>
      </w:r>
    </w:p>
    <w:p w14:paraId="473EB151" w14:textId="77777777" w:rsidR="00D3625A" w:rsidRDefault="00D3625A" w:rsidP="00D3625A">
      <w:r>
        <w:t xml:space="preserve">• 1 liten väska med sjukvårdsmaterial </w:t>
      </w:r>
    </w:p>
    <w:p w14:paraId="4B25562E" w14:textId="77777777" w:rsidR="00D3625A" w:rsidRDefault="00D3625A" w:rsidP="00D3625A">
      <w:r>
        <w:t xml:space="preserve">• Västar 5st i 4 olika färger </w:t>
      </w:r>
    </w:p>
    <w:p w14:paraId="7267EFCF" w14:textId="77777777" w:rsidR="00D3625A" w:rsidRDefault="00D3625A" w:rsidP="00D3625A">
      <w:r>
        <w:t xml:space="preserve">• Koner 20st </w:t>
      </w:r>
    </w:p>
    <w:p w14:paraId="1867D4E2" w14:textId="77777777" w:rsidR="00D3625A" w:rsidRDefault="00D3625A" w:rsidP="00D3625A">
      <w:r>
        <w:t>• 1 bollväska (</w:t>
      </w:r>
      <w:proofErr w:type="spellStart"/>
      <w:r>
        <w:t>pjäxbag</w:t>
      </w:r>
      <w:proofErr w:type="spellEnd"/>
      <w:r>
        <w:t xml:space="preserve">) med 50 bollar </w:t>
      </w:r>
    </w:p>
    <w:p w14:paraId="625E9F2B" w14:textId="77777777" w:rsidR="00D3625A" w:rsidRDefault="00D3625A" w:rsidP="00D3625A">
      <w:r>
        <w:t xml:space="preserve">• 1 kaptensbindel per lag </w:t>
      </w:r>
    </w:p>
    <w:p w14:paraId="630D0FE2" w14:textId="77777777" w:rsidR="00D3625A" w:rsidRDefault="00D3625A" w:rsidP="00D3625A"/>
    <w:p w14:paraId="07273416" w14:textId="77777777" w:rsidR="00D3625A" w:rsidRDefault="00D3625A" w:rsidP="00D3625A"/>
    <w:p w14:paraId="0605E173" w14:textId="77777777" w:rsidR="00D3625A" w:rsidRPr="00D3625A" w:rsidRDefault="00D3625A" w:rsidP="00D3625A">
      <w:pPr>
        <w:rPr>
          <w:color w:val="FF0000"/>
        </w:rPr>
      </w:pPr>
      <w:r w:rsidRPr="00D3625A">
        <w:rPr>
          <w:color w:val="FF0000"/>
        </w:rPr>
        <w:t>Lag i röd eller svart serie (samt herr och damsenior)</w:t>
      </w:r>
    </w:p>
    <w:p w14:paraId="2AA6A7C2" w14:textId="77777777" w:rsidR="00D3625A" w:rsidRDefault="00D3625A" w:rsidP="00D3625A">
      <w:r>
        <w:t xml:space="preserve">• 2 visselpipor </w:t>
      </w:r>
    </w:p>
    <w:p w14:paraId="567E930B" w14:textId="77777777" w:rsidR="00D3625A" w:rsidRDefault="00D3625A" w:rsidP="00D3625A">
      <w:r>
        <w:t xml:space="preserve">• 1 väska med sjukvårdsmaterial (liten till ungdomar stor till senior) </w:t>
      </w:r>
    </w:p>
    <w:p w14:paraId="50DBF778" w14:textId="77777777" w:rsidR="00D3625A" w:rsidRDefault="00D3625A" w:rsidP="00D3625A">
      <w:r>
        <w:t xml:space="preserve">• Västar olika färger Senior </w:t>
      </w:r>
    </w:p>
    <w:p w14:paraId="21B194B5" w14:textId="77777777" w:rsidR="00D3625A" w:rsidRDefault="00D3625A" w:rsidP="00D3625A">
      <w:r>
        <w:t xml:space="preserve">• Koner 20st </w:t>
      </w:r>
    </w:p>
    <w:p w14:paraId="34A29CA0" w14:textId="77777777" w:rsidR="00D3625A" w:rsidRDefault="00D3625A" w:rsidP="00D3625A">
      <w:r>
        <w:t>• 1 bollväska (</w:t>
      </w:r>
      <w:proofErr w:type="spellStart"/>
      <w:r>
        <w:t>pjäxbag</w:t>
      </w:r>
      <w:proofErr w:type="spellEnd"/>
      <w:r>
        <w:t xml:space="preserve">) med 50 bollar </w:t>
      </w:r>
    </w:p>
    <w:p w14:paraId="5D5F7ACB" w14:textId="77777777" w:rsidR="00D3625A" w:rsidRDefault="00D3625A" w:rsidP="00D3625A">
      <w:r>
        <w:t xml:space="preserve">• 1 kaptensbindel per lag - </w:t>
      </w:r>
    </w:p>
    <w:p w14:paraId="32F6A154" w14:textId="77777777" w:rsidR="00D3625A" w:rsidRDefault="00D3625A" w:rsidP="00D3625A"/>
    <w:p w14:paraId="3A97D65A" w14:textId="77777777" w:rsidR="00D3625A" w:rsidRPr="00D3625A" w:rsidRDefault="00D3625A" w:rsidP="00D3625A">
      <w:pPr>
        <w:rPr>
          <w:b/>
          <w:bCs/>
        </w:rPr>
      </w:pPr>
      <w:r w:rsidRPr="00D3625A">
        <w:rPr>
          <w:b/>
          <w:bCs/>
        </w:rPr>
        <w:t xml:space="preserve">Målvaktsställ </w:t>
      </w:r>
    </w:p>
    <w:p w14:paraId="6E07156E" w14:textId="77777777" w:rsidR="00D3625A" w:rsidRDefault="00D3625A" w:rsidP="00D3625A">
      <w:r>
        <w:t>Klubben tillhandhåller målvaktsställ till lag i grön och blå serie samt röd serie upp till 13år. Därefter bekostas detta av respektive lag eller målvakt. Finns inga ordinarie målvakter eller om det behövs extraställ till träning, kan ledare kontakta materialansvarig för lån av utrustning.  Grundregeln är två uppsättningar per lag.</w:t>
      </w:r>
    </w:p>
    <w:p w14:paraId="20CE1BE4" w14:textId="77777777" w:rsidR="00D3625A" w:rsidRDefault="00D3625A" w:rsidP="00D3625A"/>
    <w:p w14:paraId="1E10C848" w14:textId="7BB349F2" w:rsidR="00D3625A" w:rsidRDefault="00D3625A" w:rsidP="00D3625A">
      <w:r>
        <w:t>•Målvaktshjälm</w:t>
      </w:r>
    </w:p>
    <w:p w14:paraId="04E02C74" w14:textId="2828C094" w:rsidR="00D3625A" w:rsidRDefault="00D3625A" w:rsidP="00D3625A">
      <w:r>
        <w:t>•Målvaktströja</w:t>
      </w:r>
    </w:p>
    <w:p w14:paraId="27161DC2" w14:textId="3E70A464" w:rsidR="00D3625A" w:rsidRDefault="00D3625A" w:rsidP="00D3625A">
      <w:r>
        <w:t xml:space="preserve">•Målvaktsbyxa </w:t>
      </w:r>
    </w:p>
    <w:p w14:paraId="1680571F" w14:textId="77777777" w:rsidR="00D3625A" w:rsidRDefault="00D3625A" w:rsidP="00D3625A"/>
    <w:p w14:paraId="549B0A37" w14:textId="77777777" w:rsidR="00D3625A" w:rsidRDefault="00D3625A" w:rsidP="00D3625A"/>
    <w:p w14:paraId="29D62814" w14:textId="77777777" w:rsidR="00D3625A" w:rsidRDefault="00D3625A" w:rsidP="00D3625A"/>
    <w:p w14:paraId="5AE3C488" w14:textId="77777777" w:rsidR="00D3625A" w:rsidRPr="00D3625A" w:rsidRDefault="00D3625A" w:rsidP="00D3625A">
      <w:pPr>
        <w:rPr>
          <w:b/>
          <w:bCs/>
          <w:u w:val="single"/>
        </w:rPr>
      </w:pPr>
      <w:r w:rsidRPr="00D3625A">
        <w:rPr>
          <w:b/>
          <w:bCs/>
          <w:u w:val="single"/>
        </w:rPr>
        <w:lastRenderedPageBreak/>
        <w:t xml:space="preserve">Bollar </w:t>
      </w:r>
    </w:p>
    <w:p w14:paraId="3479E21B" w14:textId="6EF78C77" w:rsidR="00D3625A" w:rsidRPr="007F57A0" w:rsidRDefault="00D3625A" w:rsidP="00D3625A">
      <w:r>
        <w:t>Påfyllning av lagbaserade bollar sker inför säsongsstart. Var noggrann med att samla ihop bollar efter träning, efter uppvärmning inför match och efter match. Det är otroligt lätt att bollar försvinner och det är kostsamt så håll koll på era bollar så långt som bara är möjligt så att behovet av nya bollar till ny säsong minskas!</w:t>
      </w:r>
    </w:p>
    <w:p w14:paraId="0DB6EB78" w14:textId="77777777" w:rsidR="007F57A0" w:rsidRDefault="007F57A0" w:rsidP="00D70C7A"/>
    <w:p w14:paraId="3CD01319" w14:textId="1D803396" w:rsidR="00262819" w:rsidRPr="00F23BF3" w:rsidRDefault="00262819" w:rsidP="006839CE">
      <w:pPr>
        <w:pStyle w:val="Rubrik1"/>
      </w:pPr>
      <w:bookmarkStart w:id="37" w:name="_Toc136425508"/>
      <w:r w:rsidRPr="006839CE">
        <w:t xml:space="preserve">Registerutdrag </w:t>
      </w:r>
      <w:r w:rsidR="00F23BF3" w:rsidRPr="006839CE">
        <w:t>ledare</w:t>
      </w:r>
      <w:bookmarkEnd w:id="37"/>
    </w:p>
    <w:p w14:paraId="15796D0B" w14:textId="77777777" w:rsidR="00262819" w:rsidRPr="00F23BF3" w:rsidRDefault="00262819" w:rsidP="006839CE">
      <w:pPr>
        <w:pStyle w:val="Rubrik2"/>
      </w:pPr>
      <w:bookmarkStart w:id="38" w:name="section=388315"/>
      <w:bookmarkStart w:id="39" w:name="_Toc136425509"/>
      <w:bookmarkEnd w:id="38"/>
      <w:r w:rsidRPr="00F23BF3">
        <w:t>Hur man beställer ett registerutdrag</w:t>
      </w:r>
      <w:bookmarkEnd w:id="39"/>
    </w:p>
    <w:p w14:paraId="1AF70098" w14:textId="77777777" w:rsidR="006839CE" w:rsidRDefault="006839CE" w:rsidP="00262819">
      <w:pPr>
        <w:shd w:val="clear" w:color="auto" w:fill="FFFFFF"/>
        <w:rPr>
          <w:b/>
          <w:bCs/>
          <w:color w:val="444444"/>
        </w:rPr>
      </w:pPr>
    </w:p>
    <w:p w14:paraId="4D63712A" w14:textId="0CA7C32B" w:rsidR="00262819" w:rsidRPr="00F23BF3" w:rsidRDefault="00262819" w:rsidP="00262819">
      <w:pPr>
        <w:shd w:val="clear" w:color="auto" w:fill="FFFFFF"/>
        <w:rPr>
          <w:color w:val="444444"/>
        </w:rPr>
      </w:pPr>
      <w:r w:rsidRPr="00F23BF3">
        <w:rPr>
          <w:b/>
          <w:bCs/>
          <w:color w:val="444444"/>
        </w:rPr>
        <w:t>Registerutdrag för alla med uppdrag i idrottsföreningar:</w:t>
      </w:r>
    </w:p>
    <w:p w14:paraId="7AF92F79" w14:textId="77777777" w:rsidR="00262819" w:rsidRPr="00F23BF3" w:rsidRDefault="00262819" w:rsidP="00262819">
      <w:pPr>
        <w:shd w:val="clear" w:color="auto" w:fill="FFFFFF"/>
        <w:rPr>
          <w:color w:val="444444"/>
        </w:rPr>
      </w:pPr>
      <w:r w:rsidRPr="00F23BF3">
        <w:rPr>
          <w:color w:val="444444"/>
        </w:rPr>
        <w:t>Från och med 1 januari 2020 ska alla idrottsföreningar begära in ett begränsat utdrag ur belastningsregistret för samtliga personer med uppdrag i föreningen som har direkt eller regelbunden kontakt med barn. Ni kan läsa mer om beslutet här: </w:t>
      </w:r>
      <w:hyperlink r:id="rId20" w:history="1">
        <w:r w:rsidRPr="00F23BF3">
          <w:rPr>
            <w:rStyle w:val="Hyperlnk"/>
            <w:color w:val="5B9BD5" w:themeColor="accent1"/>
          </w:rPr>
          <w:t>https://innebandy.se/forening/driva-en-forening/registerutdrag/</w:t>
        </w:r>
      </w:hyperlink>
      <w:r w:rsidRPr="00F23BF3">
        <w:rPr>
          <w:color w:val="444444"/>
        </w:rPr>
        <w:t>.</w:t>
      </w:r>
    </w:p>
    <w:p w14:paraId="752D9C83" w14:textId="731965DC" w:rsidR="00F23BF3" w:rsidRPr="00F23BF3" w:rsidRDefault="00262819" w:rsidP="00262819">
      <w:pPr>
        <w:shd w:val="clear" w:color="auto" w:fill="FFFFFF"/>
        <w:rPr>
          <w:color w:val="444444"/>
        </w:rPr>
      </w:pPr>
      <w:r w:rsidRPr="00F23BF3">
        <w:rPr>
          <w:color w:val="444444"/>
        </w:rPr>
        <w:t> </w:t>
      </w:r>
    </w:p>
    <w:p w14:paraId="57701043" w14:textId="4FCC8C42" w:rsidR="00262819" w:rsidRPr="00F23BF3" w:rsidRDefault="00262819" w:rsidP="00262819">
      <w:pPr>
        <w:shd w:val="clear" w:color="auto" w:fill="FFFFFF"/>
        <w:rPr>
          <w:color w:val="444444"/>
        </w:rPr>
      </w:pPr>
      <w:r w:rsidRPr="00F23BF3">
        <w:rPr>
          <w:b/>
          <w:bCs/>
          <w:color w:val="444444"/>
        </w:rPr>
        <w:t>Vad innebär ett ”begränsat utdrag”?</w:t>
      </w:r>
    </w:p>
    <w:p w14:paraId="012CC138" w14:textId="77777777" w:rsidR="00262819" w:rsidRPr="00F23BF3" w:rsidRDefault="00262819" w:rsidP="00262819">
      <w:pPr>
        <w:shd w:val="clear" w:color="auto" w:fill="FFFFFF"/>
        <w:rPr>
          <w:color w:val="444444"/>
        </w:rPr>
      </w:pPr>
      <w:r w:rsidRPr="00F23BF3">
        <w:rPr>
          <w:color w:val="444444"/>
        </w:rPr>
        <w:t>Ett begränsat registerutdrag visar endast mord, dråp, grov misshandel, människorov, sexualbrott, barnpornografibrott samt grovt rån. Sådana brott finns kvar i belastningsregistret i minst 10 år efter brottet.</w:t>
      </w:r>
    </w:p>
    <w:p w14:paraId="2CFD43E2" w14:textId="77777777" w:rsidR="00262819" w:rsidRPr="00F23BF3" w:rsidRDefault="00262819" w:rsidP="00262819">
      <w:pPr>
        <w:shd w:val="clear" w:color="auto" w:fill="FFFFFF"/>
        <w:rPr>
          <w:color w:val="444444"/>
        </w:rPr>
      </w:pPr>
      <w:r w:rsidRPr="00F23BF3">
        <w:rPr>
          <w:color w:val="444444"/>
        </w:rPr>
        <w:t> </w:t>
      </w:r>
    </w:p>
    <w:p w14:paraId="0B21F3F9" w14:textId="77777777" w:rsidR="00262819" w:rsidRPr="00F23BF3" w:rsidRDefault="00262819" w:rsidP="00262819">
      <w:pPr>
        <w:shd w:val="clear" w:color="auto" w:fill="FFFFFF"/>
        <w:rPr>
          <w:color w:val="444444"/>
        </w:rPr>
      </w:pPr>
      <w:r w:rsidRPr="00F23BF3">
        <w:rPr>
          <w:b/>
          <w:bCs/>
          <w:color w:val="444444"/>
        </w:rPr>
        <w:t>Vilka ska kontrollera utdragen?</w:t>
      </w:r>
    </w:p>
    <w:p w14:paraId="30993F48" w14:textId="77777777" w:rsidR="00262819" w:rsidRPr="00F23BF3" w:rsidRDefault="00262819" w:rsidP="00262819">
      <w:pPr>
        <w:shd w:val="clear" w:color="auto" w:fill="FFFFFF"/>
        <w:rPr>
          <w:color w:val="444444"/>
        </w:rPr>
      </w:pPr>
      <w:r w:rsidRPr="00F23BF3">
        <w:rPr>
          <w:color w:val="444444"/>
        </w:rPr>
        <w:t>Vem som helst i Bergs IK styrelse kan kontrollera utdragen.</w:t>
      </w:r>
    </w:p>
    <w:p w14:paraId="13C91790" w14:textId="5FACD607" w:rsidR="00F23BF3" w:rsidRPr="00D70C7A" w:rsidRDefault="00262819" w:rsidP="00262819">
      <w:pPr>
        <w:shd w:val="clear" w:color="auto" w:fill="FFFFFF"/>
        <w:rPr>
          <w:color w:val="444444"/>
        </w:rPr>
      </w:pPr>
      <w:r w:rsidRPr="00F23BF3">
        <w:rPr>
          <w:color w:val="444444"/>
        </w:rPr>
        <w:t> </w:t>
      </w:r>
    </w:p>
    <w:p w14:paraId="420E8387" w14:textId="0C0415E8" w:rsidR="00262819" w:rsidRPr="00F23BF3" w:rsidRDefault="00262819" w:rsidP="00262819">
      <w:pPr>
        <w:shd w:val="clear" w:color="auto" w:fill="FFFFFF"/>
        <w:rPr>
          <w:color w:val="444444"/>
        </w:rPr>
      </w:pPr>
      <w:r w:rsidRPr="00F23BF3">
        <w:rPr>
          <w:b/>
          <w:bCs/>
          <w:color w:val="444444"/>
        </w:rPr>
        <w:t>Så här gör du praktiskt:</w:t>
      </w:r>
    </w:p>
    <w:p w14:paraId="41D8B2BE" w14:textId="77777777" w:rsidR="00262819" w:rsidRPr="00F23BF3" w:rsidRDefault="00262819" w:rsidP="008E52FD">
      <w:pPr>
        <w:numPr>
          <w:ilvl w:val="0"/>
          <w:numId w:val="19"/>
        </w:numPr>
        <w:shd w:val="clear" w:color="auto" w:fill="FFFFFF"/>
        <w:spacing w:before="100" w:beforeAutospacing="1" w:after="100" w:afterAutospacing="1"/>
        <w:rPr>
          <w:color w:val="444444"/>
        </w:rPr>
      </w:pPr>
      <w:r w:rsidRPr="00F23BF3">
        <w:rPr>
          <w:color w:val="444444"/>
        </w:rPr>
        <w:t>I början av varje säsong </w:t>
      </w:r>
      <w:hyperlink r:id="rId21" w:tgtFrame="_blank" w:history="1">
        <w:r w:rsidRPr="00F23BF3">
          <w:rPr>
            <w:rStyle w:val="Hyperlnk"/>
            <w:color w:val="5B9BD5" w:themeColor="accent1"/>
          </w:rPr>
          <w:t>beställer du själv ditt utdrag</w:t>
        </w:r>
      </w:hyperlink>
      <w:r w:rsidRPr="00F23BF3">
        <w:rPr>
          <w:color w:val="444444"/>
        </w:rPr>
        <w:t> hos polisen. (Är du 15-17 år behöver dina vårdnadshavare hjälpa dig med beställningen.)</w:t>
      </w:r>
    </w:p>
    <w:p w14:paraId="314DE9E8" w14:textId="77777777" w:rsidR="00262819" w:rsidRPr="00F23BF3" w:rsidRDefault="00262819" w:rsidP="008E52FD">
      <w:pPr>
        <w:numPr>
          <w:ilvl w:val="0"/>
          <w:numId w:val="19"/>
        </w:numPr>
        <w:shd w:val="clear" w:color="auto" w:fill="FFFFFF"/>
        <w:spacing w:before="100" w:beforeAutospacing="1" w:after="100" w:afterAutospacing="1"/>
        <w:rPr>
          <w:color w:val="444444"/>
        </w:rPr>
      </w:pPr>
      <w:r w:rsidRPr="00F23BF3">
        <w:rPr>
          <w:color w:val="444444"/>
        </w:rPr>
        <w:t xml:space="preserve">När du har fått kuvertet med utdraget så kontakta någon i styrelsen så kommer vi överens om när vi ska träffas. </w:t>
      </w:r>
    </w:p>
    <w:p w14:paraId="15133CAE" w14:textId="77777777" w:rsidR="00262819" w:rsidRPr="00F23BF3" w:rsidRDefault="00262819" w:rsidP="008E52FD">
      <w:pPr>
        <w:numPr>
          <w:ilvl w:val="0"/>
          <w:numId w:val="19"/>
        </w:numPr>
        <w:shd w:val="clear" w:color="auto" w:fill="FFFFFF"/>
        <w:spacing w:before="100" w:beforeAutospacing="1" w:after="100" w:afterAutospacing="1"/>
        <w:rPr>
          <w:color w:val="444444"/>
        </w:rPr>
      </w:pPr>
      <w:r w:rsidRPr="00F23BF3">
        <w:rPr>
          <w:b/>
          <w:bCs/>
          <w:color w:val="444444"/>
        </w:rPr>
        <w:t>Hur själva kontrollen går till:</w:t>
      </w:r>
    </w:p>
    <w:p w14:paraId="1E0B990F" w14:textId="77777777" w:rsidR="00262819" w:rsidRPr="00F23BF3" w:rsidRDefault="00262819" w:rsidP="008E52FD">
      <w:pPr>
        <w:numPr>
          <w:ilvl w:val="1"/>
          <w:numId w:val="19"/>
        </w:numPr>
        <w:shd w:val="clear" w:color="auto" w:fill="FFFFFF"/>
        <w:spacing w:before="100" w:beforeAutospacing="1" w:after="100" w:afterAutospacing="1"/>
        <w:rPr>
          <w:color w:val="444444"/>
        </w:rPr>
      </w:pPr>
      <w:r w:rsidRPr="00F23BF3">
        <w:rPr>
          <w:color w:val="444444"/>
        </w:rPr>
        <w:t>Någon i föreningens styrelse går igenom utdraget tillsammans med dig.</w:t>
      </w:r>
    </w:p>
    <w:p w14:paraId="3DFB909E" w14:textId="77777777" w:rsidR="00262819" w:rsidRPr="00F23BF3" w:rsidRDefault="00262819" w:rsidP="008E52FD">
      <w:pPr>
        <w:numPr>
          <w:ilvl w:val="1"/>
          <w:numId w:val="19"/>
        </w:numPr>
        <w:shd w:val="clear" w:color="auto" w:fill="FFFFFF"/>
        <w:spacing w:before="100" w:beforeAutospacing="1" w:after="100" w:afterAutospacing="1"/>
        <w:rPr>
          <w:color w:val="444444"/>
        </w:rPr>
      </w:pPr>
      <w:r w:rsidRPr="00F23BF3">
        <w:rPr>
          <w:color w:val="444444"/>
        </w:rPr>
        <w:t>Föreningens ansvariga har </w:t>
      </w:r>
      <w:r w:rsidRPr="00F23BF3">
        <w:rPr>
          <w:i/>
          <w:iCs/>
          <w:color w:val="444444"/>
        </w:rPr>
        <w:t>tystnadsplikt</w:t>
      </w:r>
      <w:r w:rsidRPr="00F23BF3">
        <w:rPr>
          <w:color w:val="444444"/>
        </w:rPr>
        <w:t> om uppgifterna från kontrollen.</w:t>
      </w:r>
    </w:p>
    <w:p w14:paraId="76E7D1C4" w14:textId="77777777" w:rsidR="00262819" w:rsidRPr="00F23BF3" w:rsidRDefault="00262819" w:rsidP="008E52FD">
      <w:pPr>
        <w:numPr>
          <w:ilvl w:val="1"/>
          <w:numId w:val="19"/>
        </w:numPr>
        <w:shd w:val="clear" w:color="auto" w:fill="FFFFFF"/>
        <w:spacing w:before="100" w:beforeAutospacing="1" w:after="100" w:afterAutospacing="1"/>
        <w:rPr>
          <w:color w:val="444444"/>
        </w:rPr>
      </w:pPr>
      <w:r w:rsidRPr="00F23BF3">
        <w:rPr>
          <w:color w:val="444444"/>
        </w:rPr>
        <w:t>Vid en brottsanteckning i utdraget, bedömer föreningens ansvariga om detta ska innebära ett hinder mot ditt uppdrag i föreningen. I bedömningen tas hänsyn till faktorer såsom tidpunkt, ålder, omfattning och andra omständigheter kring det specifika brottet. En brottsanteckning behöver alltså </w:t>
      </w:r>
      <w:r w:rsidRPr="00F23BF3">
        <w:rPr>
          <w:i/>
          <w:iCs/>
          <w:color w:val="444444"/>
        </w:rPr>
        <w:t>inte automatiskt</w:t>
      </w:r>
      <w:r w:rsidRPr="00F23BF3">
        <w:rPr>
          <w:color w:val="444444"/>
        </w:rPr>
        <w:t> utgöra ett hinder.</w:t>
      </w:r>
    </w:p>
    <w:p w14:paraId="36673A46" w14:textId="77777777" w:rsidR="00262819" w:rsidRPr="00F23BF3" w:rsidRDefault="00262819" w:rsidP="008E52FD">
      <w:pPr>
        <w:numPr>
          <w:ilvl w:val="1"/>
          <w:numId w:val="19"/>
        </w:numPr>
        <w:shd w:val="clear" w:color="auto" w:fill="FFFFFF"/>
        <w:spacing w:before="100" w:beforeAutospacing="1" w:after="100" w:afterAutospacing="1"/>
        <w:rPr>
          <w:color w:val="444444"/>
        </w:rPr>
      </w:pPr>
      <w:r w:rsidRPr="00F23BF3">
        <w:rPr>
          <w:color w:val="444444"/>
        </w:rPr>
        <w:t>Föreningens ansvariga får </w:t>
      </w:r>
      <w:r w:rsidRPr="00F23BF3">
        <w:rPr>
          <w:i/>
          <w:iCs/>
          <w:color w:val="444444"/>
        </w:rPr>
        <w:t>inte</w:t>
      </w:r>
      <w:r w:rsidRPr="00F23BF3">
        <w:rPr>
          <w:color w:val="444444"/>
        </w:rPr>
        <w:t> spara några uppgifter från utdraget, utan får endast dokumentera att kontrollen är genomförd.</w:t>
      </w:r>
    </w:p>
    <w:p w14:paraId="0AE0DAE5" w14:textId="39E7F6C6" w:rsidR="00262819" w:rsidRPr="00B06798" w:rsidRDefault="00262819" w:rsidP="008E52FD">
      <w:pPr>
        <w:numPr>
          <w:ilvl w:val="0"/>
          <w:numId w:val="19"/>
        </w:numPr>
        <w:shd w:val="clear" w:color="auto" w:fill="FFFFFF"/>
        <w:spacing w:before="100" w:beforeAutospacing="1" w:after="100" w:afterAutospacing="1"/>
        <w:rPr>
          <w:color w:val="444444"/>
        </w:rPr>
      </w:pPr>
      <w:r w:rsidRPr="00F23BF3">
        <w:rPr>
          <w:color w:val="444444"/>
        </w:rPr>
        <w:t>Efter kontrollen får du behålla utdraget.</w:t>
      </w:r>
    </w:p>
    <w:p w14:paraId="67440C59" w14:textId="389AB2AF" w:rsidR="009F3A73" w:rsidRDefault="009F3A73" w:rsidP="001F4397">
      <w:pPr>
        <w:rPr>
          <w:b/>
          <w:bCs/>
          <w:i/>
          <w:iCs/>
          <w:sz w:val="28"/>
          <w:szCs w:val="28"/>
        </w:rPr>
      </w:pPr>
    </w:p>
    <w:p w14:paraId="15F86305" w14:textId="77777777" w:rsidR="00D3625A" w:rsidRDefault="00D3625A" w:rsidP="001F4397">
      <w:pPr>
        <w:rPr>
          <w:b/>
          <w:bCs/>
          <w:i/>
          <w:iCs/>
          <w:sz w:val="28"/>
          <w:szCs w:val="28"/>
        </w:rPr>
      </w:pPr>
    </w:p>
    <w:p w14:paraId="6C9C8BBE" w14:textId="77777777" w:rsidR="00D3625A" w:rsidRDefault="00D3625A" w:rsidP="001F4397">
      <w:pPr>
        <w:rPr>
          <w:b/>
          <w:bCs/>
          <w:i/>
          <w:iCs/>
          <w:sz w:val="28"/>
          <w:szCs w:val="28"/>
        </w:rPr>
      </w:pPr>
    </w:p>
    <w:p w14:paraId="2DE42EFE" w14:textId="77777777" w:rsidR="00D3625A" w:rsidRDefault="00D3625A" w:rsidP="001F4397">
      <w:pPr>
        <w:rPr>
          <w:b/>
          <w:bCs/>
          <w:i/>
          <w:iCs/>
          <w:sz w:val="28"/>
          <w:szCs w:val="28"/>
        </w:rPr>
      </w:pPr>
    </w:p>
    <w:p w14:paraId="5AFFEEFE" w14:textId="77777777" w:rsidR="00D3625A" w:rsidRDefault="00D3625A" w:rsidP="001F4397">
      <w:pPr>
        <w:rPr>
          <w:b/>
          <w:bCs/>
          <w:i/>
          <w:iCs/>
          <w:sz w:val="28"/>
          <w:szCs w:val="28"/>
        </w:rPr>
      </w:pPr>
    </w:p>
    <w:p w14:paraId="02BD6CAB" w14:textId="77777777" w:rsidR="00D3625A" w:rsidRDefault="00D3625A" w:rsidP="001F4397">
      <w:pPr>
        <w:rPr>
          <w:b/>
          <w:bCs/>
          <w:i/>
          <w:iCs/>
          <w:sz w:val="28"/>
          <w:szCs w:val="28"/>
        </w:rPr>
      </w:pPr>
    </w:p>
    <w:p w14:paraId="21C5C32F" w14:textId="68259FA0" w:rsidR="009F3A73" w:rsidRDefault="009F3A73" w:rsidP="006839CE">
      <w:pPr>
        <w:pStyle w:val="Rubrik1"/>
      </w:pPr>
      <w:bookmarkStart w:id="40" w:name="_Toc136425510"/>
      <w:r w:rsidRPr="006839CE">
        <w:lastRenderedPageBreak/>
        <w:t>LOK-stöd</w:t>
      </w:r>
      <w:bookmarkEnd w:id="40"/>
    </w:p>
    <w:p w14:paraId="756B0CF6" w14:textId="77777777" w:rsidR="009F3A73" w:rsidRDefault="009F3A73" w:rsidP="009F3A73">
      <w:pPr>
        <w:rPr>
          <w:sz w:val="20"/>
          <w:szCs w:val="20"/>
        </w:rPr>
      </w:pPr>
    </w:p>
    <w:p w14:paraId="4403E118" w14:textId="2D9DC72A" w:rsidR="009F3A73" w:rsidRPr="00F23BF3" w:rsidRDefault="009F3A73" w:rsidP="009F3A73">
      <w:pPr>
        <w:rPr>
          <w:rFonts w:cstheme="minorHAnsi"/>
        </w:rPr>
      </w:pPr>
      <w:r w:rsidRPr="00F23BF3">
        <w:rPr>
          <w:rFonts w:cstheme="minorHAnsi"/>
        </w:rPr>
        <w:t xml:space="preserve">Alla berättigade föreningar får bidrag för </w:t>
      </w:r>
      <w:r w:rsidR="00BE035C" w:rsidRPr="00F23BF3">
        <w:rPr>
          <w:rFonts w:cstheme="minorHAnsi"/>
        </w:rPr>
        <w:t>aktivitet</w:t>
      </w:r>
      <w:r w:rsidRPr="00F23BF3">
        <w:rPr>
          <w:rFonts w:cstheme="minorHAnsi"/>
        </w:rPr>
        <w:t xml:space="preserve"> som medlemmar i åldern 7-25år deltar i, från kommunen och från Riksidrottsförbundet. Detta är en av</w:t>
      </w:r>
      <w:r w:rsidR="006839CE">
        <w:rPr>
          <w:rFonts w:cstheme="minorHAnsi"/>
        </w:rPr>
        <w:t xml:space="preserve"> </w:t>
      </w:r>
      <w:r w:rsidRPr="00F23BF3">
        <w:rPr>
          <w:rFonts w:cstheme="minorHAnsi"/>
        </w:rPr>
        <w:t>klubbens viktigaste inkomster och därför är det viktigt att alla lag hjälps</w:t>
      </w:r>
      <w:r w:rsidR="006839CE">
        <w:rPr>
          <w:rFonts w:cstheme="minorHAnsi"/>
        </w:rPr>
        <w:t xml:space="preserve"> </w:t>
      </w:r>
      <w:r w:rsidRPr="00F23BF3">
        <w:rPr>
          <w:rFonts w:cstheme="minorHAnsi"/>
        </w:rPr>
        <w:t>åt att rapportera alla aktiviteter så riktigt och snabbt som möjligt (</w:t>
      </w:r>
      <w:proofErr w:type="spellStart"/>
      <w:r w:rsidRPr="00F23BF3">
        <w:rPr>
          <w:rFonts w:cstheme="minorHAnsi"/>
        </w:rPr>
        <w:t>närvarorapportera</w:t>
      </w:r>
      <w:proofErr w:type="spellEnd"/>
      <w:r w:rsidRPr="00F23BF3">
        <w:rPr>
          <w:rFonts w:cstheme="minorHAnsi"/>
        </w:rPr>
        <w:t xml:space="preserve"> på laget.se). De uppgifter som rapporteras in granskas, så det är viktigt att vi rapporterar korrekt. All rapportering hämtas direkt från era </w:t>
      </w:r>
      <w:proofErr w:type="spellStart"/>
      <w:r w:rsidRPr="00F23BF3">
        <w:rPr>
          <w:rFonts w:cstheme="minorHAnsi"/>
        </w:rPr>
        <w:t>lagsidor</w:t>
      </w:r>
      <w:proofErr w:type="spellEnd"/>
      <w:r w:rsidRPr="00F23BF3">
        <w:rPr>
          <w:rFonts w:cstheme="minorHAnsi"/>
        </w:rPr>
        <w:t xml:space="preserve"> på laget.se (och är alltså samma som lagets närvarorapportering)</w:t>
      </w:r>
      <w:r w:rsidR="006839CE">
        <w:rPr>
          <w:rFonts w:cstheme="minorHAnsi"/>
        </w:rPr>
        <w:t>.</w:t>
      </w:r>
    </w:p>
    <w:p w14:paraId="07E62508" w14:textId="77777777" w:rsidR="00D70C7A" w:rsidRDefault="00D70C7A" w:rsidP="009F3A73">
      <w:pPr>
        <w:rPr>
          <w:rFonts w:cstheme="minorHAnsi"/>
        </w:rPr>
      </w:pPr>
    </w:p>
    <w:p w14:paraId="38EE9914" w14:textId="4AEB0463" w:rsidR="009F3A73" w:rsidRPr="00F23BF3" w:rsidRDefault="009F3A73" w:rsidP="009F3A73">
      <w:pPr>
        <w:rPr>
          <w:rFonts w:cstheme="minorHAnsi"/>
        </w:rPr>
      </w:pPr>
      <w:r w:rsidRPr="00F23BF3">
        <w:rPr>
          <w:rFonts w:cstheme="minorHAnsi"/>
        </w:rPr>
        <w:t>För varje aktivitet som rapporteras in får klubben en summa för själva aktiviteten och en viss</w:t>
      </w:r>
      <w:r w:rsidR="00F23BF3">
        <w:rPr>
          <w:rFonts w:cstheme="minorHAnsi"/>
        </w:rPr>
        <w:t xml:space="preserve"> </w:t>
      </w:r>
      <w:r w:rsidRPr="00F23BF3">
        <w:rPr>
          <w:rFonts w:cstheme="minorHAnsi"/>
        </w:rPr>
        <w:t>summa per deltagare. Minimikravet är minst 1 ledare och minst 3 deltagare anmälda per</w:t>
      </w:r>
      <w:r w:rsidR="00F23BF3">
        <w:rPr>
          <w:rFonts w:cstheme="minorHAnsi"/>
        </w:rPr>
        <w:t xml:space="preserve"> </w:t>
      </w:r>
      <w:r w:rsidRPr="00F23BF3">
        <w:rPr>
          <w:rFonts w:cstheme="minorHAnsi"/>
        </w:rPr>
        <w:t xml:space="preserve">aktivitet, men högre ersättning för fler deltagare. Aktiviteten måste vara 1 </w:t>
      </w:r>
      <w:r w:rsidR="00BE035C" w:rsidRPr="00F23BF3">
        <w:rPr>
          <w:rFonts w:cstheme="minorHAnsi"/>
        </w:rPr>
        <w:t>tim.</w:t>
      </w:r>
      <w:r w:rsidRPr="00F23BF3">
        <w:rPr>
          <w:rFonts w:cstheme="minorHAnsi"/>
        </w:rPr>
        <w:t xml:space="preserve"> eller mer i</w:t>
      </w:r>
      <w:r w:rsidR="00F23BF3">
        <w:rPr>
          <w:rFonts w:cstheme="minorHAnsi"/>
        </w:rPr>
        <w:t xml:space="preserve"> </w:t>
      </w:r>
      <w:r w:rsidRPr="00F23BF3">
        <w:rPr>
          <w:rFonts w:cstheme="minorHAnsi"/>
        </w:rPr>
        <w:t>kalendern.</w:t>
      </w:r>
    </w:p>
    <w:p w14:paraId="34735647" w14:textId="77777777" w:rsidR="009F3A73" w:rsidRPr="00F23BF3" w:rsidRDefault="009F3A73" w:rsidP="009F3A73">
      <w:pPr>
        <w:rPr>
          <w:rFonts w:cstheme="minorHAnsi"/>
        </w:rPr>
      </w:pPr>
    </w:p>
    <w:p w14:paraId="00F2888E" w14:textId="121E2D06" w:rsidR="009F3A73" w:rsidRPr="00F23BF3" w:rsidRDefault="009F3A73" w:rsidP="009F3A73">
      <w:pPr>
        <w:rPr>
          <w:rFonts w:cstheme="minorHAnsi"/>
        </w:rPr>
      </w:pPr>
      <w:r w:rsidRPr="00F23BF3">
        <w:rPr>
          <w:rFonts w:cstheme="minorHAnsi"/>
        </w:rPr>
        <w:t>Var 3:e vecka rapporteras närvaron in. Detta innebär att alla lagledare/tränare måste se till</w:t>
      </w:r>
      <w:r w:rsidR="00F23BF3">
        <w:rPr>
          <w:rFonts w:cstheme="minorHAnsi"/>
        </w:rPr>
        <w:t xml:space="preserve"> </w:t>
      </w:r>
      <w:r w:rsidRPr="00F23BF3">
        <w:rPr>
          <w:rFonts w:cstheme="minorHAnsi"/>
        </w:rPr>
        <w:t>att föra in närvaron snarast efter aktivitetens genomförande. Missas denna inrapporteringstid,</w:t>
      </w:r>
      <w:r w:rsidR="00F23BF3">
        <w:rPr>
          <w:rFonts w:cstheme="minorHAnsi"/>
        </w:rPr>
        <w:t xml:space="preserve"> </w:t>
      </w:r>
      <w:r w:rsidRPr="00F23BF3">
        <w:rPr>
          <w:rFonts w:cstheme="minorHAnsi"/>
        </w:rPr>
        <w:t>är det stor risk att vi inte får bidraget för denna period. För att klubben ska slippa utebliven</w:t>
      </w:r>
      <w:r w:rsidR="00F23BF3">
        <w:rPr>
          <w:rFonts w:cstheme="minorHAnsi"/>
        </w:rPr>
        <w:t xml:space="preserve"> </w:t>
      </w:r>
      <w:r w:rsidRPr="00F23BF3">
        <w:rPr>
          <w:rFonts w:cstheme="minorHAnsi"/>
        </w:rPr>
        <w:t xml:space="preserve">ersättning </w:t>
      </w:r>
      <w:r w:rsidR="00BE035C" w:rsidRPr="00F23BF3">
        <w:rPr>
          <w:rFonts w:cstheme="minorHAnsi"/>
        </w:rPr>
        <w:t>pga.</w:t>
      </w:r>
      <w:r w:rsidRPr="00F23BF3">
        <w:rPr>
          <w:rFonts w:cstheme="minorHAnsi"/>
        </w:rPr>
        <w:t xml:space="preserve"> felrapportering så måste man tänka på punkterna nedan:</w:t>
      </w:r>
    </w:p>
    <w:p w14:paraId="736D5B91" w14:textId="77777777" w:rsidR="009F3A73" w:rsidRPr="00F23BF3" w:rsidRDefault="009F3A73" w:rsidP="009F3A73">
      <w:pPr>
        <w:jc w:val="both"/>
        <w:rPr>
          <w:rFonts w:cstheme="minorHAnsi"/>
        </w:rPr>
      </w:pPr>
    </w:p>
    <w:p w14:paraId="455EBB6B" w14:textId="77777777" w:rsidR="009F3A73" w:rsidRPr="00F23BF3" w:rsidRDefault="009F3A73" w:rsidP="008E52FD">
      <w:pPr>
        <w:pStyle w:val="Liststycke"/>
        <w:numPr>
          <w:ilvl w:val="0"/>
          <w:numId w:val="17"/>
        </w:numPr>
        <w:spacing w:line="256" w:lineRule="auto"/>
        <w:rPr>
          <w:rFonts w:cstheme="minorHAnsi"/>
        </w:rPr>
      </w:pPr>
      <w:r w:rsidRPr="00F23BF3">
        <w:rPr>
          <w:rFonts w:cstheme="minorHAnsi"/>
        </w:rPr>
        <w:t>Man får endast rapportera varje spelare 1 tillfälle per dag. Om flera matcher/</w:t>
      </w:r>
    </w:p>
    <w:p w14:paraId="382D65A4" w14:textId="1CF5E8C4" w:rsidR="009F3A73" w:rsidRPr="00F23BF3" w:rsidRDefault="009F3A73" w:rsidP="00D70C7A">
      <w:pPr>
        <w:ind w:left="720"/>
        <w:rPr>
          <w:rFonts w:cstheme="minorHAnsi"/>
        </w:rPr>
      </w:pPr>
      <w:r w:rsidRPr="00F23BF3">
        <w:rPr>
          <w:rFonts w:cstheme="minorHAnsi"/>
        </w:rPr>
        <w:t>träningar ligger samma dag markerar ni antingen alla spelare som närvarande i den 1: a</w:t>
      </w:r>
      <w:r w:rsidR="00F23BF3">
        <w:rPr>
          <w:rFonts w:cstheme="minorHAnsi"/>
        </w:rPr>
        <w:t xml:space="preserve"> </w:t>
      </w:r>
      <w:r w:rsidRPr="00F23BF3">
        <w:rPr>
          <w:rFonts w:cstheme="minorHAnsi"/>
        </w:rPr>
        <w:t>matchen och klickar i övriga aktiviteter bort markeringen ”LOK-aktivitet” under</w:t>
      </w:r>
      <w:r w:rsidR="00D70C7A">
        <w:rPr>
          <w:rFonts w:cstheme="minorHAnsi"/>
        </w:rPr>
        <w:t xml:space="preserve"> </w:t>
      </w:r>
      <w:r w:rsidRPr="00F23BF3">
        <w:rPr>
          <w:rFonts w:cstheme="minorHAnsi"/>
        </w:rPr>
        <w:t>aktivitetsinfo. Om man har tillräckligt många spelare så att det räcker till att fördela</w:t>
      </w:r>
      <w:r w:rsidR="00D70C7A">
        <w:rPr>
          <w:rFonts w:cstheme="minorHAnsi"/>
        </w:rPr>
        <w:t xml:space="preserve"> </w:t>
      </w:r>
      <w:r w:rsidRPr="00F23BF3">
        <w:rPr>
          <w:rFonts w:cstheme="minorHAnsi"/>
        </w:rPr>
        <w:t>på 2 aktiviteter så gör gärna detta, dvs rapportera de dubblade spelarna bara på den</w:t>
      </w:r>
      <w:r w:rsidR="00D70C7A">
        <w:rPr>
          <w:rFonts w:cstheme="minorHAnsi"/>
        </w:rPr>
        <w:t xml:space="preserve"> </w:t>
      </w:r>
      <w:r w:rsidRPr="00F23BF3">
        <w:rPr>
          <w:rFonts w:cstheme="minorHAnsi"/>
        </w:rPr>
        <w:t>ena aktiviteten. OBS! Inga spelare får då ligga dubbelt.</w:t>
      </w:r>
      <w:r w:rsidR="00D70C7A">
        <w:rPr>
          <w:rFonts w:cstheme="minorHAnsi"/>
        </w:rPr>
        <w:t xml:space="preserve"> </w:t>
      </w:r>
      <w:r w:rsidRPr="00F23BF3">
        <w:rPr>
          <w:rFonts w:cstheme="minorHAnsi"/>
        </w:rPr>
        <w:t xml:space="preserve">Man kan alltså klicka i närvaro på alla matcher under </w:t>
      </w:r>
      <w:r w:rsidR="00BE035C" w:rsidRPr="00F23BF3">
        <w:rPr>
          <w:rFonts w:cstheme="minorHAnsi"/>
        </w:rPr>
        <w:t>till exempel</w:t>
      </w:r>
      <w:r w:rsidRPr="00F23BF3">
        <w:rPr>
          <w:rFonts w:cstheme="minorHAnsi"/>
        </w:rPr>
        <w:t xml:space="preserve"> en cup för egna</w:t>
      </w:r>
      <w:r w:rsidR="00F23BF3">
        <w:rPr>
          <w:rFonts w:cstheme="minorHAnsi"/>
        </w:rPr>
        <w:t xml:space="preserve"> </w:t>
      </w:r>
      <w:r w:rsidRPr="00F23BF3">
        <w:rPr>
          <w:rFonts w:cstheme="minorHAnsi"/>
        </w:rPr>
        <w:t>statistikens</w:t>
      </w:r>
      <w:r w:rsidR="00F23BF3">
        <w:rPr>
          <w:rFonts w:cstheme="minorHAnsi"/>
        </w:rPr>
        <w:t xml:space="preserve"> </w:t>
      </w:r>
      <w:r w:rsidRPr="00F23BF3">
        <w:rPr>
          <w:rFonts w:cstheme="minorHAnsi"/>
        </w:rPr>
        <w:t>skull, om man är noga med att bocka ur rutan "LOK-aktivitet" om de ligger samma dag.</w:t>
      </w:r>
    </w:p>
    <w:p w14:paraId="40A119D9" w14:textId="77777777" w:rsidR="009F3A73" w:rsidRDefault="009F3A73" w:rsidP="009F3A73">
      <w:pPr>
        <w:rPr>
          <w:rFonts w:cstheme="minorHAnsi"/>
          <w:sz w:val="20"/>
          <w:szCs w:val="20"/>
        </w:rPr>
      </w:pPr>
    </w:p>
    <w:p w14:paraId="46184F52" w14:textId="1C412BE7" w:rsidR="009F3A73" w:rsidRPr="00F23BF3" w:rsidRDefault="009F3A73" w:rsidP="008E52FD">
      <w:pPr>
        <w:pStyle w:val="Liststycke"/>
        <w:numPr>
          <w:ilvl w:val="0"/>
          <w:numId w:val="18"/>
        </w:numPr>
        <w:spacing w:line="256" w:lineRule="auto"/>
        <w:rPr>
          <w:rFonts w:cstheme="minorHAnsi"/>
        </w:rPr>
      </w:pPr>
      <w:r w:rsidRPr="00F23BF3">
        <w:rPr>
          <w:rFonts w:cstheme="minorHAnsi"/>
        </w:rPr>
        <w:t>Om spelare lånas mellan lag inom föreningen är det alltid laget som "äger matchen"</w:t>
      </w:r>
      <w:r w:rsidR="00F23BF3">
        <w:rPr>
          <w:rFonts w:cstheme="minorHAnsi"/>
        </w:rPr>
        <w:t xml:space="preserve"> </w:t>
      </w:r>
      <w:r w:rsidRPr="00F23BF3">
        <w:rPr>
          <w:rFonts w:cstheme="minorHAnsi"/>
        </w:rPr>
        <w:t>som rapporterar närvaron. (Spelare kan läggas in som medlem som "inlånad spelare" i</w:t>
      </w:r>
      <w:r w:rsidR="00F23BF3">
        <w:rPr>
          <w:rFonts w:cstheme="minorHAnsi"/>
        </w:rPr>
        <w:t xml:space="preserve"> </w:t>
      </w:r>
      <w:r w:rsidRPr="00F23BF3">
        <w:rPr>
          <w:rFonts w:cstheme="minorHAnsi"/>
        </w:rPr>
        <w:t>fler lag än sitt eget. Dessa får inte övriga lagutskick.)</w:t>
      </w:r>
    </w:p>
    <w:p w14:paraId="2DA7DF8C" w14:textId="77777777" w:rsidR="009F3A73" w:rsidRPr="00F23BF3" w:rsidRDefault="009F3A73" w:rsidP="009F3A73">
      <w:pPr>
        <w:rPr>
          <w:rFonts w:cstheme="minorHAnsi"/>
        </w:rPr>
      </w:pPr>
    </w:p>
    <w:p w14:paraId="1C37C0C6" w14:textId="77777777" w:rsidR="009F3A73" w:rsidRPr="00F23BF3" w:rsidRDefault="009F3A73" w:rsidP="008E52FD">
      <w:pPr>
        <w:pStyle w:val="Liststycke"/>
        <w:numPr>
          <w:ilvl w:val="0"/>
          <w:numId w:val="18"/>
        </w:numPr>
        <w:spacing w:line="256" w:lineRule="auto"/>
        <w:rPr>
          <w:rFonts w:cstheme="minorHAnsi"/>
        </w:rPr>
      </w:pPr>
      <w:r w:rsidRPr="00F23BF3">
        <w:rPr>
          <w:rFonts w:cstheme="minorHAnsi"/>
        </w:rPr>
        <w:t>Ledare får ej finnas rapporterade på 2 aktiviteter samtidigt, dvs om tiderna</w:t>
      </w:r>
    </w:p>
    <w:p w14:paraId="61B9D976" w14:textId="11B40481" w:rsidR="009F3A73" w:rsidRPr="00F23BF3" w:rsidRDefault="009F3A73" w:rsidP="00F23BF3">
      <w:pPr>
        <w:ind w:left="765"/>
        <w:rPr>
          <w:rFonts w:cstheme="minorHAnsi"/>
        </w:rPr>
      </w:pPr>
      <w:r w:rsidRPr="00F23BF3">
        <w:rPr>
          <w:rFonts w:cstheme="minorHAnsi"/>
        </w:rPr>
        <w:t xml:space="preserve">överlappar varandra i kalendern, dock går samma dag bra. Eftersom </w:t>
      </w:r>
      <w:r w:rsidR="00F23BF3" w:rsidRPr="00F23BF3">
        <w:rPr>
          <w:rFonts w:cstheme="minorHAnsi"/>
        </w:rPr>
        <w:t>flera</w:t>
      </w:r>
      <w:r w:rsidR="00F23BF3">
        <w:rPr>
          <w:rFonts w:cstheme="minorHAnsi"/>
        </w:rPr>
        <w:t xml:space="preserve"> ledare</w:t>
      </w:r>
      <w:r w:rsidRPr="00F23BF3">
        <w:rPr>
          <w:rFonts w:cstheme="minorHAnsi"/>
        </w:rPr>
        <w:t xml:space="preserve"> är</w:t>
      </w:r>
      <w:r w:rsidR="00F23BF3">
        <w:rPr>
          <w:rFonts w:cstheme="minorHAnsi"/>
        </w:rPr>
        <w:t xml:space="preserve"> </w:t>
      </w:r>
      <w:r w:rsidRPr="00F23BF3">
        <w:rPr>
          <w:rFonts w:cstheme="minorHAnsi"/>
        </w:rPr>
        <w:t>delaktiga i flera lag, var noga med detta. Har man två matcher på raken med 1 timme</w:t>
      </w:r>
      <w:r w:rsidR="00F23BF3">
        <w:rPr>
          <w:rFonts w:cstheme="minorHAnsi"/>
        </w:rPr>
        <w:t xml:space="preserve"> </w:t>
      </w:r>
      <w:r w:rsidRPr="00F23BF3">
        <w:rPr>
          <w:rFonts w:cstheme="minorHAnsi"/>
        </w:rPr>
        <w:t>mellan matchstarterna är det extra viktigt att ni kommit ihåg att korta nedaktiviteterna till 1 timme så att de inte överlappar, minskar även risken för krockar</w:t>
      </w:r>
      <w:r w:rsidR="00F23BF3">
        <w:rPr>
          <w:rFonts w:cstheme="minorHAnsi"/>
        </w:rPr>
        <w:t xml:space="preserve"> </w:t>
      </w:r>
      <w:r w:rsidRPr="00F23BF3">
        <w:rPr>
          <w:rFonts w:cstheme="minorHAnsi"/>
        </w:rPr>
        <w:t xml:space="preserve">mellan lag men med samma ledare inblandade. </w:t>
      </w:r>
      <w:r w:rsidRPr="00F23BF3">
        <w:rPr>
          <w:rFonts w:cstheme="minorHAnsi"/>
          <w:b/>
          <w:bCs/>
        </w:rPr>
        <w:t>Kom ihåg att det krävs minst 1 ledare</w:t>
      </w:r>
      <w:r w:rsidR="00F23BF3">
        <w:rPr>
          <w:rFonts w:cstheme="minorHAnsi"/>
        </w:rPr>
        <w:t xml:space="preserve"> </w:t>
      </w:r>
      <w:r w:rsidRPr="00F23BF3">
        <w:rPr>
          <w:rFonts w:cstheme="minorHAnsi"/>
          <w:b/>
          <w:bCs/>
        </w:rPr>
        <w:t>rapporterad per aktivitet för att man ska få bidrag.</w:t>
      </w:r>
    </w:p>
    <w:p w14:paraId="31D8699F" w14:textId="77777777" w:rsidR="009F3A73" w:rsidRPr="00F23BF3" w:rsidRDefault="009F3A73" w:rsidP="009F3A73">
      <w:pPr>
        <w:rPr>
          <w:rFonts w:cstheme="minorHAnsi"/>
        </w:rPr>
      </w:pPr>
    </w:p>
    <w:p w14:paraId="06B26624" w14:textId="2E9CAFD8" w:rsidR="009F3A73" w:rsidRPr="00F23BF3" w:rsidRDefault="009F3A73" w:rsidP="008E52FD">
      <w:pPr>
        <w:pStyle w:val="Liststycke"/>
        <w:numPr>
          <w:ilvl w:val="0"/>
          <w:numId w:val="18"/>
        </w:numPr>
        <w:spacing w:line="256" w:lineRule="auto"/>
        <w:rPr>
          <w:rFonts w:cstheme="minorHAnsi"/>
        </w:rPr>
      </w:pPr>
      <w:r w:rsidRPr="00F23BF3">
        <w:rPr>
          <w:rFonts w:cstheme="minorHAnsi"/>
        </w:rPr>
        <w:t>-LOK-aktiviteten måste ha med vår direkta idrottsverksamhet att göra. Förutom</w:t>
      </w:r>
      <w:r w:rsidR="00F23BF3">
        <w:rPr>
          <w:rFonts w:cstheme="minorHAnsi"/>
        </w:rPr>
        <w:t xml:space="preserve"> </w:t>
      </w:r>
      <w:r w:rsidRPr="00F23BF3">
        <w:rPr>
          <w:rFonts w:cstheme="minorHAnsi"/>
        </w:rPr>
        <w:t xml:space="preserve">träningar och matcher kan det </w:t>
      </w:r>
      <w:proofErr w:type="gramStart"/>
      <w:r w:rsidR="00BE035C" w:rsidRPr="00F23BF3">
        <w:rPr>
          <w:rFonts w:cstheme="minorHAnsi"/>
        </w:rPr>
        <w:t>t.ex.</w:t>
      </w:r>
      <w:proofErr w:type="gramEnd"/>
      <w:r w:rsidRPr="00F23BF3">
        <w:rPr>
          <w:rFonts w:cstheme="minorHAnsi"/>
        </w:rPr>
        <w:t xml:space="preserve"> vara en löprunda, teoripass, gym-pass osv. Saker</w:t>
      </w:r>
      <w:r w:rsidR="00F23BF3">
        <w:rPr>
          <w:rFonts w:cstheme="minorHAnsi"/>
        </w:rPr>
        <w:t xml:space="preserve"> </w:t>
      </w:r>
      <w:r w:rsidRPr="00F23BF3">
        <w:rPr>
          <w:rFonts w:cstheme="minorHAnsi"/>
        </w:rPr>
        <w:t xml:space="preserve">som förvisso är något som gynnar laget som en go-cart kväll, skogstur med fika </w:t>
      </w:r>
      <w:proofErr w:type="gramStart"/>
      <w:r w:rsidR="00BE035C" w:rsidRPr="00F23BF3">
        <w:rPr>
          <w:rFonts w:cstheme="minorHAnsi"/>
        </w:rPr>
        <w:t>etc.</w:t>
      </w:r>
      <w:proofErr w:type="gramEnd"/>
      <w:r w:rsidRPr="00F23BF3">
        <w:rPr>
          <w:rFonts w:cstheme="minorHAnsi"/>
        </w:rPr>
        <w:t xml:space="preserve"> får</w:t>
      </w:r>
      <w:r w:rsidR="00F23BF3">
        <w:rPr>
          <w:rFonts w:cstheme="minorHAnsi"/>
        </w:rPr>
        <w:t xml:space="preserve"> </w:t>
      </w:r>
      <w:r w:rsidRPr="00F23BF3">
        <w:rPr>
          <w:rFonts w:cstheme="minorHAnsi"/>
        </w:rPr>
        <w:t>inte rapporteras som Lok-aktivitet. Bocka i så fall ur LOK-aktivitet i info.</w:t>
      </w:r>
    </w:p>
    <w:p w14:paraId="05052FB3" w14:textId="77777777" w:rsidR="009F3A73" w:rsidRPr="00F23BF3" w:rsidRDefault="009F3A73" w:rsidP="009F3A73">
      <w:pPr>
        <w:ind w:firstLine="765"/>
        <w:rPr>
          <w:rFonts w:cstheme="minorHAnsi"/>
        </w:rPr>
      </w:pPr>
    </w:p>
    <w:p w14:paraId="3303977B" w14:textId="77777777" w:rsidR="009F3A73" w:rsidRPr="00F23BF3" w:rsidRDefault="009F3A73" w:rsidP="009F3A73">
      <w:pPr>
        <w:rPr>
          <w:rFonts w:cstheme="minorHAnsi"/>
        </w:rPr>
      </w:pPr>
      <w:r w:rsidRPr="00F23BF3">
        <w:rPr>
          <w:rFonts w:cstheme="minorHAnsi"/>
        </w:rPr>
        <w:t>Vi är tacksamma om alla kunde tänka på ovanstående punkter för att minimera de</w:t>
      </w:r>
    </w:p>
    <w:p w14:paraId="2BD71F07" w14:textId="77777777" w:rsidR="009F3A73" w:rsidRPr="00F23BF3" w:rsidRDefault="009F3A73" w:rsidP="009F3A73">
      <w:pPr>
        <w:rPr>
          <w:rFonts w:cstheme="minorHAnsi"/>
        </w:rPr>
      </w:pPr>
      <w:r w:rsidRPr="00F23BF3">
        <w:rPr>
          <w:rFonts w:cstheme="minorHAnsi"/>
        </w:rPr>
        <w:t>påpekanden klubben får vid LOK-granskningarna som sker.</w:t>
      </w:r>
    </w:p>
    <w:p w14:paraId="0669A727" w14:textId="77777777" w:rsidR="009F3A73" w:rsidRPr="001F4397" w:rsidRDefault="009F3A73" w:rsidP="001F4397">
      <w:pPr>
        <w:rPr>
          <w:b/>
          <w:bCs/>
          <w:i/>
          <w:iCs/>
          <w:sz w:val="28"/>
          <w:szCs w:val="28"/>
        </w:rPr>
      </w:pPr>
    </w:p>
    <w:p w14:paraId="6EE12F35" w14:textId="24B2929D" w:rsidR="00BC7A7F" w:rsidRDefault="00BC7A7F" w:rsidP="00BC7A7F">
      <w:pPr>
        <w:pStyle w:val="Rubrik1"/>
      </w:pPr>
      <w:bookmarkStart w:id="41" w:name="_Toc136425511"/>
      <w:r w:rsidRPr="006839CE">
        <w:t>Tränings- och matchtider</w:t>
      </w:r>
      <w:bookmarkEnd w:id="41"/>
    </w:p>
    <w:p w14:paraId="7ED955B9" w14:textId="731A78D8" w:rsidR="000F668F" w:rsidRDefault="000F668F" w:rsidP="001F4397">
      <w:r>
        <w:t>Träningstider s</w:t>
      </w:r>
      <w:r w:rsidR="00B6596D">
        <w:t>ä</w:t>
      </w:r>
      <w:r>
        <w:t xml:space="preserve">tts av </w:t>
      </w:r>
      <w:proofErr w:type="spellStart"/>
      <w:r>
        <w:t>sportgruppen</w:t>
      </w:r>
      <w:proofErr w:type="spellEnd"/>
      <w:r>
        <w:t xml:space="preserve"> inför varje säsong. Då vi i Bergs IK inte har tillgång till någon egen hall så kan vi inte påverka i vilka hallar vi som förening får tider, utan får acceptera de tider som Linköpings kommun tilldelar oss inför varje säsong. Utöver detta så kompletterar vi med träning i Collegium (privat utförare).</w:t>
      </w:r>
    </w:p>
    <w:p w14:paraId="7927432A" w14:textId="77777777" w:rsidR="000F668F" w:rsidRDefault="000F668F" w:rsidP="001F4397"/>
    <w:p w14:paraId="64A1FC3D" w14:textId="7A519FA2" w:rsidR="000F668F" w:rsidRDefault="000F668F" w:rsidP="001F4397">
      <w:r>
        <w:t xml:space="preserve">De yngsta lagen tränar i </w:t>
      </w:r>
      <w:r w:rsidR="006839CE">
        <w:t xml:space="preserve">Vretahallen, </w:t>
      </w:r>
      <w:r>
        <w:t xml:space="preserve">Vreta </w:t>
      </w:r>
      <w:proofErr w:type="gramStart"/>
      <w:r>
        <w:t>kloster</w:t>
      </w:r>
      <w:r w:rsidR="006839CE">
        <w:t xml:space="preserve"> skola</w:t>
      </w:r>
      <w:proofErr w:type="gramEnd"/>
      <w:r>
        <w:t>, på mindre plan och företrädesvis på helgen. På grön nivå ges tillfälle till 1 träning/vecka i hall.</w:t>
      </w:r>
      <w:r w:rsidR="006839CE">
        <w:t xml:space="preserve"> Önskemål om specifika tider kan lämnas till </w:t>
      </w:r>
      <w:proofErr w:type="spellStart"/>
      <w:r w:rsidR="006839CE">
        <w:t>Sportgruppen</w:t>
      </w:r>
      <w:proofErr w:type="spellEnd"/>
      <w:r w:rsidR="006839CE">
        <w:t>, men vi garanterar inga tider. Alla våra lag vill alltid träna så ofta som möjligt i Ljungsbro sporthall, men vi får tyvärr aldrig så många tider i Ljungsbro som vi önskar.</w:t>
      </w:r>
    </w:p>
    <w:p w14:paraId="0BDBA3C3" w14:textId="77777777" w:rsidR="006839CE" w:rsidRDefault="006839CE" w:rsidP="001F4397"/>
    <w:p w14:paraId="46E083B1" w14:textId="2AD2501F" w:rsidR="006839CE" w:rsidRDefault="006839CE" w:rsidP="001F4397">
      <w:r>
        <w:t>Inomhussäsongen startar i september och pågår till och med april. Det är endast styrelsen och av styrelsen utsedd lokalansvarig som får boka tider i föreningens namn i hallar.</w:t>
      </w:r>
    </w:p>
    <w:p w14:paraId="185AC4F7" w14:textId="77777777" w:rsidR="006839CE" w:rsidRDefault="006839CE" w:rsidP="001F4397"/>
    <w:p w14:paraId="3A7FCADA" w14:textId="3DADC721" w:rsidR="006839CE" w:rsidRDefault="006839CE" w:rsidP="001F4397">
      <w:r>
        <w:t>Nycklar och taggar lämnas ut vid säsongsstart.</w:t>
      </w:r>
    </w:p>
    <w:p w14:paraId="6CF6A70E" w14:textId="0907CD12" w:rsidR="006839CE" w:rsidRDefault="006839CE" w:rsidP="006839CE">
      <w:pPr>
        <w:pStyle w:val="Rubrik2"/>
      </w:pPr>
      <w:bookmarkStart w:id="42" w:name="_Toc136425512"/>
      <w:r>
        <w:t>Fördelningsprinciper för träningstider</w:t>
      </w:r>
      <w:bookmarkEnd w:id="42"/>
    </w:p>
    <w:p w14:paraId="29495268" w14:textId="56D1A0D8" w:rsidR="00B6596D" w:rsidRDefault="006839CE" w:rsidP="006839CE">
      <w:pPr>
        <w:pStyle w:val="Liststycke"/>
        <w:numPr>
          <w:ilvl w:val="0"/>
          <w:numId w:val="22"/>
        </w:numPr>
      </w:pPr>
      <w:r>
        <w:t>De yngsta lagen tränar söndagar i Vretahallen</w:t>
      </w:r>
    </w:p>
    <w:p w14:paraId="7EE89C3B" w14:textId="185E58C4" w:rsidR="006839CE" w:rsidRDefault="006839CE" w:rsidP="006839CE">
      <w:pPr>
        <w:pStyle w:val="Liststycke"/>
        <w:numPr>
          <w:ilvl w:val="0"/>
          <w:numId w:val="22"/>
        </w:numPr>
      </w:pPr>
      <w:r>
        <w:t>Blå nivå har prioritet på tidiga kvällstider (fram till 19:30)</w:t>
      </w:r>
    </w:p>
    <w:p w14:paraId="29012891" w14:textId="47E9FEB0" w:rsidR="006839CE" w:rsidRDefault="006839CE" w:rsidP="006839CE">
      <w:pPr>
        <w:pStyle w:val="Liststycke"/>
        <w:numPr>
          <w:ilvl w:val="0"/>
          <w:numId w:val="22"/>
        </w:numPr>
      </w:pPr>
      <w:r>
        <w:t>Från 10-års ålder kan träning förekomma efter 19:30</w:t>
      </w:r>
    </w:p>
    <w:p w14:paraId="01AC2329" w14:textId="715D3516" w:rsidR="006839CE" w:rsidRDefault="006839CE" w:rsidP="006839CE">
      <w:pPr>
        <w:pStyle w:val="Liststycke"/>
        <w:numPr>
          <w:ilvl w:val="0"/>
          <w:numId w:val="22"/>
        </w:numPr>
      </w:pPr>
      <w:r>
        <w:t xml:space="preserve">Alla lag ska prioriteras för en (1) ”bra” tid. Träning nr 2 (och </w:t>
      </w:r>
      <w:proofErr w:type="spellStart"/>
      <w:r>
        <w:t>ev</w:t>
      </w:r>
      <w:proofErr w:type="spellEnd"/>
      <w:r>
        <w:t xml:space="preserve"> 3) har lägre prioritet i fördelningen</w:t>
      </w:r>
    </w:p>
    <w:p w14:paraId="34C914AE" w14:textId="698C1EA3" w:rsidR="006839CE" w:rsidRDefault="006839CE" w:rsidP="006839CE">
      <w:pPr>
        <w:pStyle w:val="Liststycke"/>
        <w:numPr>
          <w:ilvl w:val="0"/>
          <w:numId w:val="22"/>
        </w:numPr>
      </w:pPr>
      <w:r>
        <w:t>Minst en dag mellan träningar om så är möjligt</w:t>
      </w:r>
    </w:p>
    <w:p w14:paraId="36949DFF" w14:textId="77777777" w:rsidR="006839CE" w:rsidRDefault="006839CE" w:rsidP="006839CE"/>
    <w:p w14:paraId="14AE1B3F" w14:textId="5FF19B59" w:rsidR="0018227D" w:rsidRPr="0018227D" w:rsidRDefault="0018227D" w:rsidP="006839CE">
      <w:r>
        <w:t xml:space="preserve">För </w:t>
      </w:r>
      <w:r>
        <w:rPr>
          <w:b/>
          <w:bCs/>
        </w:rPr>
        <w:t>matchtider</w:t>
      </w:r>
      <w:r>
        <w:t xml:space="preserve"> gäller att dessa sätts av förbundet. Notera att om ni spelar i fler än en (1) serie så kan det förekomma att matcher krockar, att det ligger två matcher direkt efter varandra, eller åtminstone två matcher samma dag. Hänsyn till detta ska tas i säsongsplaneringen och ledare ansvarar själv för att truppen innehåller tillräckligt många spelare för att hantera den typen av krockar.</w:t>
      </w:r>
    </w:p>
    <w:p w14:paraId="37C79D60" w14:textId="77777777" w:rsidR="00D82212" w:rsidRDefault="00D82212" w:rsidP="001F4397"/>
    <w:p w14:paraId="39F2E0BE" w14:textId="6432FFE4" w:rsidR="001F4397" w:rsidRDefault="00A14BC8" w:rsidP="006839CE">
      <w:pPr>
        <w:pStyle w:val="Rubrik1"/>
      </w:pPr>
      <w:bookmarkStart w:id="43" w:name="_Toc136425513"/>
      <w:r w:rsidRPr="006839CE">
        <w:t>Matchändring / flytt av match</w:t>
      </w:r>
      <w:bookmarkEnd w:id="43"/>
    </w:p>
    <w:p w14:paraId="18754701" w14:textId="0058F6FD" w:rsidR="0018227D" w:rsidRDefault="006839CE" w:rsidP="006839CE">
      <w:pPr>
        <w:rPr>
          <w:rFonts w:eastAsia="Calibri"/>
          <w:lang w:eastAsia="en-US"/>
        </w:rPr>
      </w:pPr>
      <w:r>
        <w:rPr>
          <w:rFonts w:eastAsia="Calibri"/>
          <w:lang w:eastAsia="en-US"/>
        </w:rPr>
        <w:t xml:space="preserve">Som grundläggande princip gäller att vi </w:t>
      </w:r>
      <w:r w:rsidRPr="005670B1">
        <w:rPr>
          <w:rFonts w:eastAsia="Calibri"/>
          <w:b/>
          <w:bCs/>
          <w:lang w:eastAsia="en-US"/>
        </w:rPr>
        <w:t>inte flyttar matcher</w:t>
      </w:r>
      <w:r>
        <w:rPr>
          <w:rFonts w:eastAsia="Calibri"/>
          <w:lang w:eastAsia="en-US"/>
        </w:rPr>
        <w:t xml:space="preserve">. Möjligheten måste ändå finnas då lag som spelar i flera serier kan råka ut för krockar på ett sådant sätt att matcher inte går att genomföra. Notera dock att om ni tänker spela i flera serier så bör ni förvänta er att matcher kan </w:t>
      </w:r>
      <w:r w:rsidR="0018227D">
        <w:rPr>
          <w:rFonts w:eastAsia="Calibri"/>
          <w:lang w:eastAsia="en-US"/>
        </w:rPr>
        <w:t>krocka och det får man ta hänsyn till när man planerar.</w:t>
      </w:r>
    </w:p>
    <w:p w14:paraId="2FEB3501" w14:textId="77777777" w:rsidR="006839CE" w:rsidRDefault="006839CE" w:rsidP="006839CE">
      <w:pPr>
        <w:rPr>
          <w:rFonts w:eastAsia="Calibri"/>
          <w:lang w:eastAsia="en-US"/>
        </w:rPr>
      </w:pPr>
    </w:p>
    <w:p w14:paraId="7BC867B5" w14:textId="1F880D34" w:rsidR="0018227D" w:rsidRDefault="006839CE" w:rsidP="006839CE">
      <w:pPr>
        <w:rPr>
          <w:rFonts w:eastAsia="Calibri"/>
          <w:lang w:eastAsia="en-US"/>
        </w:rPr>
      </w:pPr>
      <w:r>
        <w:rPr>
          <w:rFonts w:eastAsia="Calibri"/>
          <w:lang w:eastAsia="en-US"/>
        </w:rPr>
        <w:t xml:space="preserve">Ledarna i respektive lag ansvarar för att </w:t>
      </w:r>
      <w:r>
        <w:rPr>
          <w:rFonts w:eastAsia="Calibri"/>
          <w:i/>
          <w:iCs/>
          <w:lang w:eastAsia="en-US"/>
        </w:rPr>
        <w:t xml:space="preserve">omedelbart när spelschemat görs tillgängligt </w:t>
      </w:r>
      <w:r>
        <w:rPr>
          <w:rFonts w:eastAsia="Calibri"/>
          <w:lang w:eastAsia="en-US"/>
        </w:rPr>
        <w:t>från förbundet gå igenom alla sina matchtider för att upptäcka eventuella krockar.</w:t>
      </w:r>
      <w:r w:rsidR="0018227D">
        <w:rPr>
          <w:rFonts w:eastAsia="Calibri"/>
          <w:lang w:eastAsia="en-US"/>
        </w:rPr>
        <w:t xml:space="preserve"> </w:t>
      </w:r>
    </w:p>
    <w:p w14:paraId="7B8D483A" w14:textId="77777777" w:rsidR="0018227D" w:rsidRDefault="0018227D" w:rsidP="006839CE">
      <w:pPr>
        <w:rPr>
          <w:rFonts w:eastAsia="Calibri"/>
          <w:lang w:eastAsia="en-US"/>
        </w:rPr>
      </w:pPr>
    </w:p>
    <w:p w14:paraId="33FAB13E" w14:textId="0C408DD3" w:rsidR="0018227D" w:rsidRDefault="0018227D" w:rsidP="006839CE">
      <w:pPr>
        <w:rPr>
          <w:rFonts w:eastAsia="Calibri"/>
          <w:lang w:eastAsia="en-US"/>
        </w:rPr>
      </w:pPr>
      <w:r>
        <w:rPr>
          <w:rFonts w:eastAsia="Calibri"/>
          <w:lang w:eastAsia="en-US"/>
        </w:rPr>
        <w:t xml:space="preserve">Behöver en match flyttas senare under säsong är det alltid förenat med en kostnad (från och med röd nivå). Det ska därför finnas </w:t>
      </w:r>
      <w:r>
        <w:rPr>
          <w:rFonts w:eastAsia="Calibri"/>
          <w:b/>
          <w:bCs/>
          <w:lang w:eastAsia="en-US"/>
        </w:rPr>
        <w:t>trängande skäl</w:t>
      </w:r>
      <w:r>
        <w:rPr>
          <w:rFonts w:eastAsia="Calibri"/>
          <w:lang w:eastAsia="en-US"/>
        </w:rPr>
        <w:t xml:space="preserve"> för att en match ska få </w:t>
      </w:r>
      <w:r>
        <w:rPr>
          <w:rFonts w:eastAsia="Calibri"/>
          <w:lang w:eastAsia="en-US"/>
        </w:rPr>
        <w:lastRenderedPageBreak/>
        <w:t xml:space="preserve">flyttas och </w:t>
      </w:r>
      <w:proofErr w:type="spellStart"/>
      <w:r>
        <w:rPr>
          <w:rFonts w:eastAsia="Calibri"/>
          <w:lang w:eastAsia="en-US"/>
        </w:rPr>
        <w:t>Sportgruppen</w:t>
      </w:r>
      <w:proofErr w:type="spellEnd"/>
      <w:r>
        <w:rPr>
          <w:rFonts w:eastAsia="Calibri"/>
          <w:lang w:eastAsia="en-US"/>
        </w:rPr>
        <w:t xml:space="preserve"> ska </w:t>
      </w:r>
      <w:r>
        <w:rPr>
          <w:rFonts w:eastAsia="Calibri"/>
          <w:b/>
          <w:bCs/>
          <w:lang w:eastAsia="en-US"/>
        </w:rPr>
        <w:t>alltid kontaktas innan några beslut om matchflyttar tas</w:t>
      </w:r>
      <w:r>
        <w:rPr>
          <w:rFonts w:eastAsia="Calibri"/>
          <w:lang w:eastAsia="en-US"/>
        </w:rPr>
        <w:t>. Innan en matchflytt planeras ska ledare undersöka om det går att lösa på annat sätt. Om frånvaron är hög så ska övriga lag i föreningen tillfrågas om att låna ut spelare. En match betraktas som fullt genomförbar med 10 utespelare och 1 målvakt.</w:t>
      </w:r>
    </w:p>
    <w:p w14:paraId="5C5685CC" w14:textId="77777777" w:rsidR="00D46042" w:rsidRDefault="00D46042" w:rsidP="006839CE">
      <w:pPr>
        <w:rPr>
          <w:rFonts w:eastAsia="Calibri"/>
          <w:lang w:eastAsia="en-US"/>
        </w:rPr>
      </w:pPr>
    </w:p>
    <w:p w14:paraId="08AD81EF" w14:textId="695B4468" w:rsidR="00D46042" w:rsidRPr="00D46042" w:rsidRDefault="00D46042" w:rsidP="006839CE">
      <w:pPr>
        <w:rPr>
          <w:rFonts w:eastAsia="Calibri"/>
          <w:b/>
          <w:bCs/>
          <w:lang w:eastAsia="en-US"/>
        </w:rPr>
      </w:pPr>
      <w:r w:rsidRPr="00D46042">
        <w:rPr>
          <w:rFonts w:eastAsia="Calibri"/>
          <w:b/>
          <w:bCs/>
          <w:lang w:eastAsia="en-US"/>
        </w:rPr>
        <w:t>Matchflytt efter 15/9 bekostar lagen själva!</w:t>
      </w:r>
    </w:p>
    <w:p w14:paraId="6789B5E1" w14:textId="77777777" w:rsidR="0018227D" w:rsidRDefault="0018227D" w:rsidP="006839CE">
      <w:pPr>
        <w:rPr>
          <w:rFonts w:eastAsia="Calibri"/>
          <w:lang w:eastAsia="en-US"/>
        </w:rPr>
      </w:pPr>
    </w:p>
    <w:p w14:paraId="66FD364C" w14:textId="0A700414" w:rsidR="0018227D" w:rsidRPr="0018227D" w:rsidRDefault="0018227D" w:rsidP="006839CE">
      <w:pPr>
        <w:rPr>
          <w:rFonts w:eastAsia="Calibri"/>
          <w:lang w:eastAsia="en-US"/>
        </w:rPr>
      </w:pPr>
      <w:r>
        <w:rPr>
          <w:rFonts w:eastAsia="Calibri"/>
          <w:lang w:eastAsia="en-US"/>
        </w:rPr>
        <w:t xml:space="preserve">Vid krock med match som arrangeras av Svenska innebandyförbundet så gäller särskilda regler. Kontakta i sådana fall </w:t>
      </w:r>
      <w:proofErr w:type="spellStart"/>
      <w:r>
        <w:rPr>
          <w:rFonts w:eastAsia="Calibri"/>
          <w:lang w:eastAsia="en-US"/>
        </w:rPr>
        <w:t>Sportgruppen</w:t>
      </w:r>
      <w:proofErr w:type="spellEnd"/>
      <w:r>
        <w:rPr>
          <w:rFonts w:eastAsia="Calibri"/>
          <w:lang w:eastAsia="en-US"/>
        </w:rPr>
        <w:t>.</w:t>
      </w:r>
    </w:p>
    <w:p w14:paraId="3EF1BDD1" w14:textId="77777777" w:rsidR="006839CE" w:rsidRDefault="006839CE" w:rsidP="00734032">
      <w:pPr>
        <w:spacing w:after="160" w:line="256" w:lineRule="auto"/>
        <w:rPr>
          <w:rFonts w:ascii="Calibri" w:eastAsia="Calibri" w:hAnsi="Calibri" w:cs="Times New Roman"/>
          <w:b/>
          <w:bCs/>
          <w:sz w:val="22"/>
          <w:szCs w:val="22"/>
          <w:lang w:eastAsia="en-US"/>
        </w:rPr>
      </w:pPr>
    </w:p>
    <w:p w14:paraId="2E76E92E" w14:textId="0F22A3C7" w:rsidR="00734032" w:rsidRPr="00734032" w:rsidRDefault="00734032" w:rsidP="0018227D">
      <w:pPr>
        <w:pStyle w:val="Rubrik2"/>
        <w:rPr>
          <w:rFonts w:eastAsia="Calibri"/>
          <w:lang w:eastAsia="en-US"/>
        </w:rPr>
      </w:pPr>
      <w:bookmarkStart w:id="44" w:name="_Toc136425514"/>
      <w:r w:rsidRPr="00734032">
        <w:rPr>
          <w:rFonts w:eastAsia="Calibri"/>
          <w:lang w:eastAsia="en-US"/>
        </w:rPr>
        <w:t>Bergs IK Rutin för matchflytt</w:t>
      </w:r>
      <w:bookmarkEnd w:id="44"/>
    </w:p>
    <w:p w14:paraId="5B24AEEF" w14:textId="3A544D36" w:rsidR="00734032" w:rsidRPr="00734032" w:rsidRDefault="00D42835" w:rsidP="00D42835">
      <w:pPr>
        <w:rPr>
          <w:rFonts w:eastAsia="Calibri"/>
          <w:lang w:eastAsia="en-US"/>
        </w:rPr>
      </w:pPr>
      <w:r>
        <w:rPr>
          <w:rFonts w:eastAsia="Calibri"/>
          <w:lang w:eastAsia="en-US"/>
        </w:rPr>
        <w:br/>
      </w:r>
      <w:r w:rsidR="00734032" w:rsidRPr="00734032">
        <w:rPr>
          <w:rFonts w:eastAsia="Calibri"/>
          <w:lang w:eastAsia="en-US"/>
        </w:rPr>
        <w:t>Notera att båda lagen måste vara överens för att matchen ska kunna flyttas och att det innebär en kostnad att flytta en match</w:t>
      </w:r>
      <w:r>
        <w:rPr>
          <w:rFonts w:eastAsia="Calibri"/>
          <w:lang w:eastAsia="en-US"/>
        </w:rPr>
        <w:t xml:space="preserve">. Innan åtgärder vidtas enligt nedan ska </w:t>
      </w:r>
      <w:proofErr w:type="spellStart"/>
      <w:r>
        <w:rPr>
          <w:rFonts w:eastAsia="Calibri"/>
          <w:lang w:eastAsia="en-US"/>
        </w:rPr>
        <w:t>Sportgruppen</w:t>
      </w:r>
      <w:proofErr w:type="spellEnd"/>
      <w:r>
        <w:rPr>
          <w:rFonts w:eastAsia="Calibri"/>
          <w:lang w:eastAsia="en-US"/>
        </w:rPr>
        <w:t xml:space="preserve"> kontaktas.</w:t>
      </w:r>
    </w:p>
    <w:p w14:paraId="0A32F48D" w14:textId="77777777" w:rsidR="00D42835" w:rsidRDefault="00D42835" w:rsidP="00D42835">
      <w:pPr>
        <w:rPr>
          <w:rFonts w:eastAsia="Calibri"/>
          <w:lang w:eastAsia="en-US"/>
        </w:rPr>
      </w:pPr>
    </w:p>
    <w:p w14:paraId="071F19C5" w14:textId="7235A837" w:rsidR="00D42835" w:rsidRDefault="00734032" w:rsidP="00D42835">
      <w:pPr>
        <w:rPr>
          <w:rFonts w:eastAsia="Calibri"/>
          <w:lang w:eastAsia="en-US"/>
        </w:rPr>
      </w:pPr>
      <w:r w:rsidRPr="00D42835">
        <w:rPr>
          <w:rFonts w:eastAsia="Calibri"/>
          <w:b/>
          <w:bCs/>
          <w:lang w:eastAsia="en-US"/>
        </w:rPr>
        <w:t>Matchändring före 15/9</w:t>
      </w:r>
      <w:r w:rsidR="00D42835">
        <w:rPr>
          <w:rFonts w:eastAsia="Calibri"/>
          <w:lang w:eastAsia="en-US"/>
        </w:rPr>
        <w:t xml:space="preserve"> är kostnadsfritt inom ÖIBF och därför kan nedanstående steg utföras av respektive ledare innan serierna börjat. Kontakta </w:t>
      </w:r>
      <w:proofErr w:type="spellStart"/>
      <w:r w:rsidR="00D42835">
        <w:rPr>
          <w:rFonts w:eastAsia="Calibri"/>
          <w:lang w:eastAsia="en-US"/>
        </w:rPr>
        <w:t>Sportgruppen</w:t>
      </w:r>
      <w:proofErr w:type="spellEnd"/>
      <w:r w:rsidR="00D42835">
        <w:rPr>
          <w:rFonts w:eastAsia="Calibri"/>
          <w:lang w:eastAsia="en-US"/>
        </w:rPr>
        <w:t xml:space="preserve"> om du behöver hjälp.</w:t>
      </w:r>
    </w:p>
    <w:p w14:paraId="07F4A54B" w14:textId="77777777" w:rsidR="00D42835" w:rsidRDefault="00D42835" w:rsidP="00D42835">
      <w:pPr>
        <w:rPr>
          <w:rFonts w:eastAsia="Calibri"/>
          <w:lang w:eastAsia="en-US"/>
        </w:rPr>
      </w:pPr>
    </w:p>
    <w:p w14:paraId="2298233C" w14:textId="57823482" w:rsidR="00734032" w:rsidRPr="00734032" w:rsidRDefault="00734032" w:rsidP="00D42835">
      <w:pPr>
        <w:rPr>
          <w:rFonts w:eastAsia="Calibri"/>
          <w:lang w:eastAsia="en-US"/>
        </w:rPr>
      </w:pPr>
      <w:r w:rsidRPr="00734032">
        <w:rPr>
          <w:rFonts w:eastAsia="Calibri"/>
          <w:lang w:eastAsia="en-US"/>
        </w:rPr>
        <w:t xml:space="preserve">Följande ska göras om </w:t>
      </w:r>
      <w:r w:rsidR="00D42835">
        <w:rPr>
          <w:rFonts w:eastAsia="Calibri"/>
          <w:b/>
          <w:bCs/>
          <w:lang w:eastAsia="en-US"/>
        </w:rPr>
        <w:t>Bergs IK</w:t>
      </w:r>
      <w:r w:rsidRPr="00734032">
        <w:rPr>
          <w:rFonts w:eastAsia="Calibri"/>
          <w:lang w:eastAsia="en-US"/>
        </w:rPr>
        <w:t xml:space="preserve"> begär matchändring och måste flytta matchen.</w:t>
      </w:r>
    </w:p>
    <w:p w14:paraId="479F3C84" w14:textId="222E0DA9" w:rsidR="00734032" w:rsidRPr="00734032" w:rsidRDefault="00734032" w:rsidP="00D42835">
      <w:pPr>
        <w:rPr>
          <w:rFonts w:eastAsia="Calibri"/>
          <w:lang w:eastAsia="en-US"/>
        </w:rPr>
      </w:pPr>
      <w:r w:rsidRPr="00734032">
        <w:rPr>
          <w:rFonts w:eastAsia="Calibri"/>
          <w:lang w:eastAsia="en-US"/>
        </w:rPr>
        <w:t>Observera att det lag som vill flytta matchen måste göra detta i IBIS, oavsett hemma</w:t>
      </w:r>
      <w:r w:rsidR="00D42835">
        <w:rPr>
          <w:rFonts w:eastAsia="Calibri"/>
          <w:lang w:eastAsia="en-US"/>
        </w:rPr>
        <w:t>-</w:t>
      </w:r>
      <w:r w:rsidRPr="00734032">
        <w:rPr>
          <w:rFonts w:eastAsia="Calibri"/>
          <w:lang w:eastAsia="en-US"/>
        </w:rPr>
        <w:t>eller bortalag.</w:t>
      </w:r>
      <w:r w:rsidR="00D42835">
        <w:rPr>
          <w:rFonts w:eastAsia="Calibri"/>
          <w:lang w:eastAsia="en-US"/>
        </w:rPr>
        <w:t xml:space="preserve"> </w:t>
      </w:r>
      <w:r w:rsidRPr="00734032">
        <w:rPr>
          <w:rFonts w:eastAsia="Calibri"/>
          <w:lang w:eastAsia="en-US"/>
        </w:rPr>
        <w:t>Matchen är inte</w:t>
      </w:r>
      <w:r w:rsidR="00D42835">
        <w:rPr>
          <w:rFonts w:eastAsia="Calibri"/>
          <w:lang w:eastAsia="en-US"/>
        </w:rPr>
        <w:t xml:space="preserve"> formellt</w:t>
      </w:r>
      <w:r w:rsidRPr="00734032">
        <w:rPr>
          <w:rFonts w:eastAsia="Calibri"/>
          <w:lang w:eastAsia="en-US"/>
        </w:rPr>
        <w:t xml:space="preserve"> flyttad förrän det att den är flyttad i IBIS</w:t>
      </w:r>
    </w:p>
    <w:p w14:paraId="42E17A4E" w14:textId="77777777" w:rsidR="00734032" w:rsidRPr="00734032" w:rsidRDefault="00734032" w:rsidP="00734032">
      <w:pPr>
        <w:spacing w:after="160" w:line="256" w:lineRule="auto"/>
        <w:rPr>
          <w:rFonts w:ascii="Calibri" w:eastAsia="Calibri" w:hAnsi="Calibri" w:cs="Times New Roman"/>
          <w:sz w:val="22"/>
          <w:szCs w:val="22"/>
          <w:lang w:eastAsia="en-US"/>
        </w:rPr>
      </w:pPr>
    </w:p>
    <w:p w14:paraId="5F1DE0D2" w14:textId="5478FC74" w:rsidR="00734032" w:rsidRPr="00734032" w:rsidRDefault="00D42835" w:rsidP="00D42835">
      <w:pPr>
        <w:pStyle w:val="Rubrik3"/>
        <w:rPr>
          <w:rFonts w:eastAsia="Calibri"/>
          <w:lang w:eastAsia="en-US"/>
        </w:rPr>
      </w:pPr>
      <w:bookmarkStart w:id="45" w:name="_Toc136424301"/>
      <w:bookmarkStart w:id="46" w:name="_Toc136425515"/>
      <w:r>
        <w:rPr>
          <w:rFonts w:eastAsia="Calibri"/>
          <w:lang w:eastAsia="en-US"/>
        </w:rPr>
        <w:t>Hemmamatch</w:t>
      </w:r>
      <w:bookmarkEnd w:id="45"/>
      <w:bookmarkEnd w:id="46"/>
    </w:p>
    <w:p w14:paraId="052B9195" w14:textId="77777777" w:rsidR="00D42835" w:rsidRDefault="00734032" w:rsidP="00560042">
      <w:pPr>
        <w:pStyle w:val="Liststycke"/>
        <w:numPr>
          <w:ilvl w:val="0"/>
          <w:numId w:val="23"/>
        </w:numPr>
        <w:rPr>
          <w:rFonts w:eastAsia="Calibri"/>
          <w:lang w:eastAsia="en-US"/>
        </w:rPr>
      </w:pPr>
      <w:r w:rsidRPr="00D42835">
        <w:rPr>
          <w:rFonts w:eastAsia="Calibri"/>
          <w:lang w:eastAsia="en-US"/>
        </w:rPr>
        <w:t>Leta fram ny ledig matchtid</w:t>
      </w:r>
      <w:r w:rsidR="00D42835" w:rsidRPr="00D42835">
        <w:rPr>
          <w:rFonts w:eastAsia="Calibri"/>
          <w:lang w:eastAsia="en-US"/>
        </w:rPr>
        <w:t>,</w:t>
      </w:r>
      <w:r w:rsidRPr="00D42835">
        <w:rPr>
          <w:rFonts w:eastAsia="Calibri"/>
          <w:lang w:eastAsia="en-US"/>
        </w:rPr>
        <w:t xml:space="preserve"> </w:t>
      </w:r>
      <w:proofErr w:type="gramStart"/>
      <w:r w:rsidRPr="00D42835">
        <w:rPr>
          <w:rFonts w:eastAsia="Calibri"/>
          <w:lang w:eastAsia="en-US"/>
        </w:rPr>
        <w:t>t</w:t>
      </w:r>
      <w:r w:rsidR="00D42835" w:rsidRPr="00D42835">
        <w:rPr>
          <w:rFonts w:eastAsia="Calibri"/>
          <w:lang w:eastAsia="en-US"/>
        </w:rPr>
        <w:t xml:space="preserve"> </w:t>
      </w:r>
      <w:r w:rsidRPr="00D42835">
        <w:rPr>
          <w:rFonts w:eastAsia="Calibri"/>
          <w:lang w:eastAsia="en-US"/>
        </w:rPr>
        <w:t>ex</w:t>
      </w:r>
      <w:proofErr w:type="gramEnd"/>
      <w:r w:rsidRPr="00D42835">
        <w:rPr>
          <w:rFonts w:eastAsia="Calibri"/>
          <w:lang w:eastAsia="en-US"/>
        </w:rPr>
        <w:t xml:space="preserve"> </w:t>
      </w:r>
      <w:r w:rsidR="00D42835" w:rsidRPr="00D42835">
        <w:rPr>
          <w:rFonts w:eastAsia="Calibri"/>
          <w:lang w:eastAsia="en-US"/>
        </w:rPr>
        <w:t>e</w:t>
      </w:r>
      <w:r w:rsidRPr="00D42835">
        <w:rPr>
          <w:rFonts w:eastAsia="Calibri"/>
          <w:lang w:eastAsia="en-US"/>
        </w:rPr>
        <w:t>r träningstid eller kolla om man får låna annat lag i föreningen träningstid</w:t>
      </w:r>
    </w:p>
    <w:p w14:paraId="2E84F90F" w14:textId="77777777" w:rsidR="00D42835" w:rsidRDefault="00734032" w:rsidP="00D42835">
      <w:pPr>
        <w:pStyle w:val="Liststycke"/>
        <w:numPr>
          <w:ilvl w:val="0"/>
          <w:numId w:val="23"/>
        </w:numPr>
        <w:rPr>
          <w:rFonts w:eastAsia="Calibri"/>
          <w:lang w:eastAsia="en-US"/>
        </w:rPr>
      </w:pPr>
      <w:r w:rsidRPr="00D42835">
        <w:rPr>
          <w:rFonts w:eastAsia="Calibri"/>
          <w:lang w:eastAsia="en-US"/>
        </w:rPr>
        <w:t>Kontakta bortalag och kolla så att de kan spela aktuell tid, annars måste ni leta fram en annan tid.</w:t>
      </w:r>
    </w:p>
    <w:p w14:paraId="650868F6" w14:textId="215779B5" w:rsidR="00D42835" w:rsidRDefault="00734032" w:rsidP="00D42835">
      <w:pPr>
        <w:pStyle w:val="Liststycke"/>
        <w:numPr>
          <w:ilvl w:val="0"/>
          <w:numId w:val="23"/>
        </w:numPr>
        <w:rPr>
          <w:rFonts w:eastAsia="Calibri"/>
          <w:lang w:eastAsia="en-US"/>
        </w:rPr>
      </w:pPr>
      <w:r w:rsidRPr="00D42835">
        <w:rPr>
          <w:rFonts w:eastAsia="Calibri"/>
          <w:lang w:eastAsia="en-US"/>
        </w:rPr>
        <w:t xml:space="preserve">När ni är överens om ny </w:t>
      </w:r>
      <w:r w:rsidR="002728D7" w:rsidRPr="00D42835">
        <w:rPr>
          <w:rFonts w:eastAsia="Calibri"/>
          <w:lang w:eastAsia="en-US"/>
        </w:rPr>
        <w:t>matchtid</w:t>
      </w:r>
    </w:p>
    <w:p w14:paraId="496728D3" w14:textId="77777777" w:rsidR="00D42835" w:rsidRDefault="00734032" w:rsidP="00BF075A">
      <w:pPr>
        <w:pStyle w:val="Liststycke"/>
        <w:numPr>
          <w:ilvl w:val="2"/>
          <w:numId w:val="23"/>
        </w:numPr>
        <w:rPr>
          <w:rFonts w:eastAsia="Calibri"/>
          <w:lang w:eastAsia="en-US"/>
        </w:rPr>
      </w:pPr>
      <w:r w:rsidRPr="00D42835">
        <w:rPr>
          <w:rFonts w:eastAsia="Calibri"/>
          <w:lang w:eastAsia="en-US"/>
        </w:rPr>
        <w:t xml:space="preserve">Logga in på </w:t>
      </w:r>
      <w:proofErr w:type="spellStart"/>
      <w:r w:rsidRPr="00D42835">
        <w:rPr>
          <w:rFonts w:eastAsia="Calibri"/>
          <w:lang w:eastAsia="en-US"/>
        </w:rPr>
        <w:t>iBIS</w:t>
      </w:r>
      <w:proofErr w:type="spellEnd"/>
      <w:r w:rsidRPr="00D42835">
        <w:rPr>
          <w:rFonts w:eastAsia="Calibri"/>
          <w:lang w:eastAsia="en-US"/>
        </w:rPr>
        <w:t>.</w:t>
      </w:r>
    </w:p>
    <w:p w14:paraId="2DB1A9E9" w14:textId="77777777" w:rsidR="00D42835" w:rsidRDefault="00734032" w:rsidP="00F632A5">
      <w:pPr>
        <w:pStyle w:val="Liststycke"/>
        <w:numPr>
          <w:ilvl w:val="2"/>
          <w:numId w:val="23"/>
        </w:numPr>
        <w:rPr>
          <w:rFonts w:eastAsia="Calibri"/>
          <w:lang w:eastAsia="en-US"/>
        </w:rPr>
      </w:pPr>
      <w:r w:rsidRPr="00D42835">
        <w:rPr>
          <w:rFonts w:eastAsia="Calibri"/>
          <w:lang w:eastAsia="en-US"/>
        </w:rPr>
        <w:t>Leta fram aktuell match och tryck på matchnumret.</w:t>
      </w:r>
    </w:p>
    <w:p w14:paraId="3BD02987" w14:textId="77777777" w:rsidR="00D42835" w:rsidRDefault="00734032" w:rsidP="00612ACD">
      <w:pPr>
        <w:pStyle w:val="Liststycke"/>
        <w:numPr>
          <w:ilvl w:val="2"/>
          <w:numId w:val="23"/>
        </w:numPr>
        <w:rPr>
          <w:rFonts w:eastAsia="Calibri"/>
          <w:lang w:eastAsia="en-US"/>
        </w:rPr>
      </w:pPr>
      <w:r w:rsidRPr="00D42835">
        <w:rPr>
          <w:rFonts w:eastAsia="Calibri"/>
          <w:lang w:eastAsia="en-US"/>
        </w:rPr>
        <w:t>Välj "flytta match"</w:t>
      </w:r>
    </w:p>
    <w:p w14:paraId="48C179F7" w14:textId="77777777" w:rsidR="00D42835" w:rsidRDefault="00734032" w:rsidP="00E811A5">
      <w:pPr>
        <w:pStyle w:val="Liststycke"/>
        <w:numPr>
          <w:ilvl w:val="2"/>
          <w:numId w:val="23"/>
        </w:numPr>
        <w:rPr>
          <w:rFonts w:eastAsia="Calibri"/>
          <w:lang w:eastAsia="en-US"/>
        </w:rPr>
      </w:pPr>
      <w:r w:rsidRPr="00D42835">
        <w:rPr>
          <w:rFonts w:eastAsia="Calibri"/>
          <w:lang w:eastAsia="en-US"/>
        </w:rPr>
        <w:t>Fyll i nya uppgifter för det nya matchtillfället och ange skäl till matchflytt</w:t>
      </w:r>
    </w:p>
    <w:p w14:paraId="7BA86C82" w14:textId="77777777" w:rsidR="00D42835" w:rsidRDefault="00734032" w:rsidP="00D42835">
      <w:pPr>
        <w:pStyle w:val="Liststycke"/>
        <w:numPr>
          <w:ilvl w:val="2"/>
          <w:numId w:val="23"/>
        </w:numPr>
        <w:rPr>
          <w:rFonts w:eastAsia="Calibri"/>
          <w:lang w:eastAsia="en-US"/>
        </w:rPr>
      </w:pPr>
      <w:r w:rsidRPr="00D42835">
        <w:rPr>
          <w:rFonts w:eastAsia="Calibri"/>
          <w:lang w:eastAsia="en-US"/>
        </w:rPr>
        <w:t>Tryck på "begär matchflytt"</w:t>
      </w:r>
    </w:p>
    <w:p w14:paraId="1D127ADC" w14:textId="77777777" w:rsidR="00D42835" w:rsidRDefault="00734032" w:rsidP="00092057">
      <w:pPr>
        <w:pStyle w:val="Liststycke"/>
        <w:numPr>
          <w:ilvl w:val="0"/>
          <w:numId w:val="23"/>
        </w:numPr>
        <w:rPr>
          <w:rFonts w:eastAsia="Calibri"/>
          <w:lang w:eastAsia="en-US"/>
        </w:rPr>
      </w:pPr>
      <w:r w:rsidRPr="00D42835">
        <w:rPr>
          <w:rFonts w:eastAsia="Calibri"/>
          <w:lang w:eastAsia="en-US"/>
        </w:rPr>
        <w:t xml:space="preserve">Nu måste motståndarna godkänna matchändringen i </w:t>
      </w:r>
      <w:proofErr w:type="spellStart"/>
      <w:r w:rsidRPr="00D42835">
        <w:rPr>
          <w:rFonts w:eastAsia="Calibri"/>
          <w:lang w:eastAsia="en-US"/>
        </w:rPr>
        <w:t>iBIS</w:t>
      </w:r>
      <w:proofErr w:type="spellEnd"/>
    </w:p>
    <w:p w14:paraId="283B52CB" w14:textId="77777777" w:rsidR="00D42835" w:rsidRDefault="00734032" w:rsidP="00D42835">
      <w:pPr>
        <w:pStyle w:val="Liststycke"/>
        <w:numPr>
          <w:ilvl w:val="0"/>
          <w:numId w:val="23"/>
        </w:numPr>
        <w:rPr>
          <w:rFonts w:eastAsia="Calibri"/>
          <w:lang w:eastAsia="en-US"/>
        </w:rPr>
      </w:pPr>
      <w:r w:rsidRPr="00D42835">
        <w:rPr>
          <w:rFonts w:eastAsia="Calibri"/>
          <w:lang w:eastAsia="en-US"/>
        </w:rPr>
        <w:t xml:space="preserve">Sista steget i processen är att förbundet skall godkänna matchen i </w:t>
      </w:r>
      <w:proofErr w:type="spellStart"/>
      <w:r w:rsidRPr="00D42835">
        <w:rPr>
          <w:rFonts w:eastAsia="Calibri"/>
          <w:lang w:eastAsia="en-US"/>
        </w:rPr>
        <w:t>iBIS</w:t>
      </w:r>
      <w:proofErr w:type="spellEnd"/>
      <w:r w:rsidRPr="00D42835">
        <w:rPr>
          <w:rFonts w:eastAsia="Calibri"/>
          <w:lang w:eastAsia="en-US"/>
        </w:rPr>
        <w:t>.</w:t>
      </w:r>
    </w:p>
    <w:p w14:paraId="38138FBE" w14:textId="15B6FE02" w:rsidR="00734032" w:rsidRPr="00D42835" w:rsidRDefault="00734032" w:rsidP="00D42835">
      <w:pPr>
        <w:pStyle w:val="Liststycke"/>
        <w:numPr>
          <w:ilvl w:val="0"/>
          <w:numId w:val="23"/>
        </w:numPr>
        <w:rPr>
          <w:rFonts w:eastAsia="Calibri"/>
          <w:lang w:eastAsia="en-US"/>
        </w:rPr>
      </w:pPr>
      <w:r w:rsidRPr="00D42835">
        <w:rPr>
          <w:rFonts w:eastAsia="Calibri"/>
          <w:lang w:eastAsia="en-US"/>
        </w:rPr>
        <w:t xml:space="preserve">När förbundet godkänt matchändringen så kommer matchen att flyttas i IBIS (synligt) och ett </w:t>
      </w:r>
      <w:proofErr w:type="gramStart"/>
      <w:r w:rsidRPr="00D42835">
        <w:rPr>
          <w:rFonts w:eastAsia="Calibri"/>
          <w:lang w:eastAsia="en-US"/>
        </w:rPr>
        <w:t>mail</w:t>
      </w:r>
      <w:proofErr w:type="gramEnd"/>
      <w:r w:rsidRPr="00D42835">
        <w:rPr>
          <w:rFonts w:eastAsia="Calibri"/>
          <w:lang w:eastAsia="en-US"/>
        </w:rPr>
        <w:t xml:space="preserve"> skickas ut.</w:t>
      </w:r>
    </w:p>
    <w:p w14:paraId="617E348D" w14:textId="77777777" w:rsidR="00734032" w:rsidRPr="00734032" w:rsidRDefault="00734032" w:rsidP="00734032">
      <w:pPr>
        <w:spacing w:after="160" w:line="256" w:lineRule="auto"/>
        <w:rPr>
          <w:rFonts w:ascii="Calibri" w:eastAsia="Calibri" w:hAnsi="Calibri" w:cs="Times New Roman"/>
          <w:sz w:val="22"/>
          <w:szCs w:val="22"/>
          <w:lang w:eastAsia="en-US"/>
        </w:rPr>
      </w:pPr>
    </w:p>
    <w:p w14:paraId="41B2FED5" w14:textId="12D31864" w:rsidR="00734032" w:rsidRPr="00734032" w:rsidRDefault="00D42835" w:rsidP="00D42835">
      <w:pPr>
        <w:pStyle w:val="Rubrik3"/>
        <w:rPr>
          <w:rFonts w:eastAsia="Calibri"/>
          <w:lang w:eastAsia="en-US"/>
        </w:rPr>
      </w:pPr>
      <w:bookmarkStart w:id="47" w:name="_Toc136424302"/>
      <w:bookmarkStart w:id="48" w:name="_Toc136425516"/>
      <w:r>
        <w:rPr>
          <w:rFonts w:eastAsia="Calibri"/>
          <w:lang w:eastAsia="en-US"/>
        </w:rPr>
        <w:t>Bortamatch</w:t>
      </w:r>
      <w:bookmarkEnd w:id="47"/>
      <w:bookmarkEnd w:id="48"/>
    </w:p>
    <w:p w14:paraId="1FFA549C" w14:textId="77777777" w:rsidR="00D42835" w:rsidRDefault="00734032" w:rsidP="00D42835">
      <w:pPr>
        <w:pStyle w:val="Liststycke"/>
        <w:numPr>
          <w:ilvl w:val="0"/>
          <w:numId w:val="24"/>
        </w:numPr>
        <w:rPr>
          <w:rFonts w:eastAsia="Calibri"/>
          <w:lang w:eastAsia="en-US"/>
        </w:rPr>
      </w:pPr>
      <w:r w:rsidRPr="00D42835">
        <w:rPr>
          <w:rFonts w:eastAsia="Calibri"/>
          <w:lang w:eastAsia="en-US"/>
        </w:rPr>
        <w:t>Kontakta bortalag så de får kolla upp när det finns halltider hos dem</w:t>
      </w:r>
    </w:p>
    <w:p w14:paraId="766A4C5C" w14:textId="77777777" w:rsidR="00D42835" w:rsidRDefault="00734032" w:rsidP="00D42835">
      <w:pPr>
        <w:pStyle w:val="Liststycke"/>
        <w:numPr>
          <w:ilvl w:val="0"/>
          <w:numId w:val="24"/>
        </w:numPr>
        <w:rPr>
          <w:rFonts w:eastAsia="Calibri"/>
          <w:lang w:eastAsia="en-US"/>
        </w:rPr>
      </w:pPr>
      <w:r w:rsidRPr="00D42835">
        <w:rPr>
          <w:rFonts w:eastAsia="Calibri"/>
          <w:lang w:eastAsia="en-US"/>
        </w:rPr>
        <w:t xml:space="preserve">När ni överens om tiden logga in i </w:t>
      </w:r>
      <w:proofErr w:type="spellStart"/>
      <w:r w:rsidRPr="00D42835">
        <w:rPr>
          <w:rFonts w:eastAsia="Calibri"/>
          <w:lang w:eastAsia="en-US"/>
        </w:rPr>
        <w:t>iBIS</w:t>
      </w:r>
      <w:proofErr w:type="spellEnd"/>
    </w:p>
    <w:p w14:paraId="6D84ECE2" w14:textId="6488FD4D" w:rsidR="00734032" w:rsidRPr="00D42835" w:rsidRDefault="00734032" w:rsidP="00D42835">
      <w:pPr>
        <w:pStyle w:val="Liststycke"/>
        <w:numPr>
          <w:ilvl w:val="0"/>
          <w:numId w:val="24"/>
        </w:numPr>
        <w:rPr>
          <w:rFonts w:eastAsia="Calibri"/>
          <w:lang w:eastAsia="en-US"/>
        </w:rPr>
      </w:pPr>
      <w:r w:rsidRPr="00D42835">
        <w:rPr>
          <w:rFonts w:eastAsia="Calibri"/>
          <w:lang w:eastAsia="en-US"/>
        </w:rPr>
        <w:t xml:space="preserve">Gör sedan enligt punkt 3 ovan. </w:t>
      </w:r>
    </w:p>
    <w:p w14:paraId="1F808F37" w14:textId="77777777" w:rsidR="00734032" w:rsidRPr="00734032" w:rsidRDefault="00734032" w:rsidP="00734032">
      <w:pPr>
        <w:spacing w:after="160" w:line="256" w:lineRule="auto"/>
        <w:rPr>
          <w:rFonts w:ascii="Calibri" w:eastAsia="Calibri" w:hAnsi="Calibri" w:cs="Times New Roman"/>
          <w:sz w:val="22"/>
          <w:szCs w:val="22"/>
          <w:lang w:eastAsia="en-US"/>
        </w:rPr>
      </w:pPr>
    </w:p>
    <w:p w14:paraId="2203073A" w14:textId="3E3760B3" w:rsidR="00734032" w:rsidRPr="00734032" w:rsidRDefault="00D42835" w:rsidP="00D42835">
      <w:pPr>
        <w:pStyle w:val="Rubrik3"/>
        <w:rPr>
          <w:rFonts w:eastAsia="Calibri"/>
          <w:lang w:eastAsia="en-US"/>
        </w:rPr>
      </w:pPr>
      <w:bookmarkStart w:id="49" w:name="_Toc136424303"/>
      <w:bookmarkStart w:id="50" w:name="_Toc136425517"/>
      <w:r>
        <w:rPr>
          <w:rFonts w:eastAsia="Calibri"/>
          <w:lang w:eastAsia="en-US"/>
        </w:rPr>
        <w:lastRenderedPageBreak/>
        <w:t>Motståndarna</w:t>
      </w:r>
      <w:r w:rsidR="00734032" w:rsidRPr="00734032">
        <w:rPr>
          <w:rFonts w:eastAsia="Calibri"/>
          <w:lang w:eastAsia="en-US"/>
        </w:rPr>
        <w:t xml:space="preserve"> vill göra matchflytt</w:t>
      </w:r>
      <w:bookmarkEnd w:id="49"/>
      <w:bookmarkEnd w:id="50"/>
    </w:p>
    <w:p w14:paraId="1E9FD0E3" w14:textId="77777777" w:rsidR="00D42835" w:rsidRDefault="00734032" w:rsidP="00386E81">
      <w:pPr>
        <w:pStyle w:val="Liststycke"/>
        <w:numPr>
          <w:ilvl w:val="0"/>
          <w:numId w:val="25"/>
        </w:numPr>
        <w:rPr>
          <w:rFonts w:eastAsia="Calibri"/>
          <w:lang w:eastAsia="en-US"/>
        </w:rPr>
      </w:pPr>
      <w:r w:rsidRPr="00D42835">
        <w:rPr>
          <w:rFonts w:eastAsia="Calibri"/>
          <w:lang w:eastAsia="en-US"/>
        </w:rPr>
        <w:t>Kom överens med andra föreningen när och var matchen skall spelas</w:t>
      </w:r>
    </w:p>
    <w:p w14:paraId="48AF3B01" w14:textId="090EFA2A" w:rsidR="00734032" w:rsidRPr="00D42835" w:rsidRDefault="00734032" w:rsidP="00386E81">
      <w:pPr>
        <w:pStyle w:val="Liststycke"/>
        <w:numPr>
          <w:ilvl w:val="0"/>
          <w:numId w:val="25"/>
        </w:numPr>
        <w:rPr>
          <w:rFonts w:eastAsia="Calibri"/>
          <w:lang w:eastAsia="en-US"/>
        </w:rPr>
      </w:pPr>
      <w:r w:rsidRPr="00D42835">
        <w:rPr>
          <w:rFonts w:eastAsia="Calibri"/>
          <w:lang w:eastAsia="en-US"/>
        </w:rPr>
        <w:t>När matchflytten kommit in i IBIS så måste man godkänna den</w:t>
      </w:r>
    </w:p>
    <w:p w14:paraId="451EC531" w14:textId="3CB1FE1E" w:rsidR="00A14BC8" w:rsidRDefault="00A14BC8" w:rsidP="00A14BC8"/>
    <w:p w14:paraId="77EBA13F" w14:textId="48296EA4" w:rsidR="0029458C" w:rsidRDefault="00BC7A7F" w:rsidP="0029458C">
      <w:pPr>
        <w:pStyle w:val="Rubrik1"/>
      </w:pPr>
      <w:bookmarkStart w:id="51" w:name="_Toc136425518"/>
      <w:r w:rsidRPr="00D42835">
        <w:t>Rutiner i hallar</w:t>
      </w:r>
      <w:r w:rsidR="0029458C">
        <w:t xml:space="preserve"> samt tagg </w:t>
      </w:r>
      <w:r w:rsidR="002728D7">
        <w:t xml:space="preserve">&amp; </w:t>
      </w:r>
      <w:r w:rsidR="0029458C">
        <w:t>nyckelhantering</w:t>
      </w:r>
      <w:bookmarkEnd w:id="51"/>
    </w:p>
    <w:p w14:paraId="2595DA16" w14:textId="77777777" w:rsidR="0029458C" w:rsidRDefault="0029458C" w:rsidP="0029458C"/>
    <w:p w14:paraId="00DC3C90" w14:textId="77777777" w:rsidR="0029458C" w:rsidRDefault="0029458C" w:rsidP="0029458C">
      <w:r>
        <w:t xml:space="preserve">Nyckel delas ut av styrelsen, </w:t>
      </w:r>
      <w:proofErr w:type="spellStart"/>
      <w:r>
        <w:t>Navid</w:t>
      </w:r>
      <w:proofErr w:type="spellEnd"/>
      <w:r>
        <w:t xml:space="preserve"> Kahn är ansvarig för tagg och nyckelhantering. Styrelsen har som uppgift att lämna ut nycklar, kräva tillbaka nyckel som innehavaren inte längre är berättigad till samt föra en förteckning över vilka personer som har nycklar.</w:t>
      </w:r>
    </w:p>
    <w:p w14:paraId="1C0C0721" w14:textId="77777777" w:rsidR="0029458C" w:rsidRDefault="0029458C" w:rsidP="0029458C"/>
    <w:p w14:paraId="147A33EA" w14:textId="77777777" w:rsidR="0029458C" w:rsidRPr="0029458C" w:rsidRDefault="0029458C" w:rsidP="0029458C">
      <w:pPr>
        <w:rPr>
          <w:b/>
          <w:bCs/>
        </w:rPr>
      </w:pPr>
      <w:r w:rsidRPr="0029458C">
        <w:rPr>
          <w:b/>
          <w:bCs/>
        </w:rPr>
        <w:t>Nyckelinnehavaren ansvar för att:</w:t>
      </w:r>
    </w:p>
    <w:p w14:paraId="2F265C75" w14:textId="77777777" w:rsidR="0029458C" w:rsidRDefault="0029458C" w:rsidP="0029458C">
      <w:r>
        <w:t>• Förvara nyckeln på ett betryggande sätt.</w:t>
      </w:r>
    </w:p>
    <w:p w14:paraId="6DB5B86D" w14:textId="77777777" w:rsidR="0029458C" w:rsidRDefault="0029458C" w:rsidP="0029458C">
      <w:r>
        <w:t>• Se till att samtliga utrymmen i hallen man är i är låsta innan anläggningen lämnas,</w:t>
      </w:r>
    </w:p>
    <w:p w14:paraId="6F710D77" w14:textId="462FF615" w:rsidR="0029458C" w:rsidRDefault="0029458C" w:rsidP="0029458C">
      <w:r>
        <w:t xml:space="preserve">detta gäller såväl kiosk, omklädningsrum så som toaletter och </w:t>
      </w:r>
      <w:r w:rsidR="005F6828">
        <w:t>ev.</w:t>
      </w:r>
      <w:r>
        <w:t xml:space="preserve"> förråd.</w:t>
      </w:r>
    </w:p>
    <w:p w14:paraId="5F1E8AFC" w14:textId="77777777" w:rsidR="0029458C" w:rsidRDefault="0029458C" w:rsidP="0029458C">
      <w:r>
        <w:t>• Se till att alla utrymmen i hallen man är i är släckta. Dock ej de lampor som styrs av timer.</w:t>
      </w:r>
    </w:p>
    <w:p w14:paraId="31C6D005" w14:textId="77777777" w:rsidR="0029458C" w:rsidRDefault="0029458C" w:rsidP="0029458C">
      <w:r>
        <w:t>• Inte överlåta, kopiera eller låna ut nyckeln om inte särskilt beslut har fattats av styrelsen.</w:t>
      </w:r>
    </w:p>
    <w:p w14:paraId="33272DED" w14:textId="77777777" w:rsidR="0029458C" w:rsidRDefault="0029458C" w:rsidP="0029458C">
      <w:r>
        <w:t>• Omedelbart anmäla förlust av nyckeln till styrelsen.</w:t>
      </w:r>
    </w:p>
    <w:p w14:paraId="0119BC56" w14:textId="77777777" w:rsidR="0029458C" w:rsidRDefault="0029458C" w:rsidP="0029458C">
      <w:r>
        <w:t>• Återlämna nyckel till styrelsen när behovet ej längre finns.</w:t>
      </w:r>
    </w:p>
    <w:p w14:paraId="535ADD8C" w14:textId="77777777" w:rsidR="0029458C" w:rsidRDefault="0029458C" w:rsidP="0029458C">
      <w:r>
        <w:t>• Rapportera om skador tex. vattenläckage eller om försök till inbrott upptäcks när man kommer till hall.</w:t>
      </w:r>
    </w:p>
    <w:p w14:paraId="5FF22770" w14:textId="77777777" w:rsidR="0029458C" w:rsidRDefault="0029458C" w:rsidP="0029458C">
      <w:r>
        <w:t xml:space="preserve">Anmälan görs till styrelsen via info@bergsik.se eller till </w:t>
      </w:r>
      <w:proofErr w:type="spellStart"/>
      <w:r>
        <w:t>Navid</w:t>
      </w:r>
      <w:proofErr w:type="spellEnd"/>
      <w:r>
        <w:t xml:space="preserve"> Kahn.</w:t>
      </w:r>
    </w:p>
    <w:p w14:paraId="67DFE859" w14:textId="77777777" w:rsidR="0029458C" w:rsidRDefault="0029458C" w:rsidP="0029458C"/>
    <w:p w14:paraId="13E1976B" w14:textId="77777777" w:rsidR="0029458C" w:rsidRDefault="0029458C" w:rsidP="0029458C">
      <w:r>
        <w:t>Den som kvitterat en nyckel förbinder sig att följa reglerna i detta dokument. I annat fall skall nyckeln lämnas tillbaka med omedelbar verkan.</w:t>
      </w:r>
    </w:p>
    <w:p w14:paraId="507AABBA" w14:textId="77777777" w:rsidR="0029458C" w:rsidRDefault="0029458C" w:rsidP="0029458C"/>
    <w:p w14:paraId="0D1ADFD5" w14:textId="5D3F9F93" w:rsidR="0029458C" w:rsidRDefault="0029458C" w:rsidP="0029458C">
      <w:r>
        <w:t>Kontaktperson i styrelsen tagg</w:t>
      </w:r>
      <w:r w:rsidR="005F6828">
        <w:t xml:space="preserve"> </w:t>
      </w:r>
      <w:r>
        <w:t>&amp;</w:t>
      </w:r>
      <w:r w:rsidR="005F6828">
        <w:t xml:space="preserve"> </w:t>
      </w:r>
      <w:r>
        <w:t xml:space="preserve">nyckelhantering: </w:t>
      </w:r>
    </w:p>
    <w:p w14:paraId="21930196" w14:textId="5B099903" w:rsidR="0029458C" w:rsidRDefault="0029458C" w:rsidP="0029458C">
      <w:proofErr w:type="spellStart"/>
      <w:r>
        <w:t>Navid</w:t>
      </w:r>
      <w:proofErr w:type="spellEnd"/>
      <w:r>
        <w:t xml:space="preserve"> Kahn 0709375253</w:t>
      </w:r>
    </w:p>
    <w:p w14:paraId="760D49F2" w14:textId="77777777" w:rsidR="0029458C" w:rsidRPr="0029458C" w:rsidRDefault="0029458C" w:rsidP="0029458C"/>
    <w:p w14:paraId="55ECAC1B" w14:textId="364321E2" w:rsidR="00D42835" w:rsidRDefault="00D42835" w:rsidP="00D42835">
      <w:r>
        <w:t>Inför varje säsong bjuds ledare i alla lag in till en genomgång av Ljungsbro sporthall. Vi går då igenom var utrustning hittas, hur klockan fungerar, hur kiosken ska startas och stängas samt övriga rutiner i hallen.</w:t>
      </w:r>
    </w:p>
    <w:p w14:paraId="46F8F652" w14:textId="77777777" w:rsidR="00925356" w:rsidRDefault="00925356" w:rsidP="00D42835"/>
    <w:p w14:paraId="6984A895" w14:textId="77777777" w:rsidR="0088537B" w:rsidRPr="00E2042F" w:rsidRDefault="0088537B" w:rsidP="0088537B">
      <w:pPr>
        <w:rPr>
          <w:rFonts w:cstheme="minorHAnsi"/>
          <w:color w:val="444444"/>
          <w:sz w:val="23"/>
          <w:szCs w:val="23"/>
        </w:rPr>
      </w:pPr>
      <w:bookmarkStart w:id="52" w:name="section=327586"/>
      <w:bookmarkStart w:id="53" w:name="section=245384"/>
      <w:bookmarkEnd w:id="52"/>
      <w:bookmarkEnd w:id="53"/>
    </w:p>
    <w:p w14:paraId="27E363F9" w14:textId="77777777" w:rsidR="0088537B" w:rsidRPr="00925356" w:rsidRDefault="0088537B" w:rsidP="00925356">
      <w:pPr>
        <w:pStyle w:val="Rubrik2"/>
      </w:pPr>
      <w:bookmarkStart w:id="54" w:name="section=277666"/>
      <w:bookmarkStart w:id="55" w:name="_Toc136424305"/>
      <w:bookmarkStart w:id="56" w:name="_Toc136425519"/>
      <w:bookmarkEnd w:id="54"/>
      <w:r w:rsidRPr="00925356">
        <w:t>Journummer till kommunala hallar</w:t>
      </w:r>
      <w:bookmarkEnd w:id="55"/>
      <w:bookmarkEnd w:id="56"/>
    </w:p>
    <w:p w14:paraId="597F195A" w14:textId="2B425A1E" w:rsidR="0088537B" w:rsidRDefault="0088537B" w:rsidP="00925356">
      <w:r w:rsidRPr="00B702F9">
        <w:rPr>
          <w:b/>
          <w:bCs/>
        </w:rPr>
        <w:t>Jourhavande vaktmästare</w:t>
      </w:r>
      <w:r w:rsidRPr="00925356">
        <w:t>: 0770-220595</w:t>
      </w:r>
    </w:p>
    <w:p w14:paraId="6548B8E4" w14:textId="77777777" w:rsidR="00B702F9" w:rsidRPr="00B702F9" w:rsidRDefault="00B702F9" w:rsidP="00B702F9">
      <w:pPr>
        <w:rPr>
          <w:color w:val="444444"/>
        </w:rPr>
      </w:pPr>
      <w:bookmarkStart w:id="57" w:name="section=251815"/>
      <w:bookmarkEnd w:id="57"/>
    </w:p>
    <w:p w14:paraId="750B0F0C" w14:textId="74B94C5D" w:rsidR="00B702F9" w:rsidRPr="00B702F9" w:rsidRDefault="00510E9A" w:rsidP="00B702F9">
      <w:pPr>
        <w:rPr>
          <w:color w:val="444444"/>
        </w:rPr>
      </w:pPr>
      <w:r w:rsidRPr="00B702F9">
        <w:rPr>
          <w:b/>
          <w:bCs/>
          <w:color w:val="444444"/>
        </w:rPr>
        <w:t>Securitas</w:t>
      </w:r>
      <w:r w:rsidR="00B702F9" w:rsidRPr="00B702F9">
        <w:rPr>
          <w:color w:val="444444"/>
        </w:rPr>
        <w:t xml:space="preserve"> </w:t>
      </w:r>
      <w:proofErr w:type="spellStart"/>
      <w:r w:rsidR="00B702F9" w:rsidRPr="00B702F9">
        <w:rPr>
          <w:color w:val="444444"/>
        </w:rPr>
        <w:t>ronderar</w:t>
      </w:r>
      <w:proofErr w:type="spellEnd"/>
      <w:r w:rsidR="00B702F9" w:rsidRPr="00B702F9">
        <w:rPr>
          <w:color w:val="444444"/>
        </w:rPr>
        <w:t xml:space="preserve"> våra idrottshallar och har jour ifall att ni inte kommer in. För att </w:t>
      </w:r>
      <w:r w:rsidRPr="00B702F9">
        <w:rPr>
          <w:color w:val="444444"/>
        </w:rPr>
        <w:t>Securitas</w:t>
      </w:r>
      <w:r w:rsidR="00B702F9" w:rsidRPr="00B702F9">
        <w:rPr>
          <w:color w:val="444444"/>
        </w:rPr>
        <w:t xml:space="preserve"> ska rycka ut och öppna åt er om taggläsaren/er tagg av någon anledning inte funkar krävs det att ni har en bokad tid samt en giltig tagg.</w:t>
      </w:r>
    </w:p>
    <w:p w14:paraId="444D35AC" w14:textId="5257A6C9" w:rsidR="00B702F9" w:rsidRDefault="00510E9A" w:rsidP="00B702F9">
      <w:pPr>
        <w:rPr>
          <w:color w:val="444444"/>
        </w:rPr>
      </w:pPr>
      <w:r w:rsidRPr="00510E9A">
        <w:rPr>
          <w:b/>
          <w:bCs/>
          <w:color w:val="444444"/>
        </w:rPr>
        <w:t>Securitas</w:t>
      </w:r>
      <w:r w:rsidR="00B702F9" w:rsidRPr="00B702F9">
        <w:rPr>
          <w:color w:val="444444"/>
        </w:rPr>
        <w:t xml:space="preserve"> 0738- 322</w:t>
      </w:r>
      <w:r>
        <w:rPr>
          <w:color w:val="444444"/>
        </w:rPr>
        <w:t> </w:t>
      </w:r>
      <w:r w:rsidR="00B702F9" w:rsidRPr="00B702F9">
        <w:rPr>
          <w:color w:val="444444"/>
        </w:rPr>
        <w:t>583</w:t>
      </w:r>
    </w:p>
    <w:p w14:paraId="54D84A2B" w14:textId="77777777" w:rsidR="00510E9A" w:rsidRPr="00B702F9" w:rsidRDefault="00510E9A" w:rsidP="00B702F9">
      <w:pPr>
        <w:rPr>
          <w:color w:val="444444"/>
        </w:rPr>
      </w:pPr>
    </w:p>
    <w:p w14:paraId="5E8D0B3D" w14:textId="77777777" w:rsidR="00B702F9" w:rsidRPr="00B702F9" w:rsidRDefault="00B702F9" w:rsidP="00B702F9">
      <w:pPr>
        <w:rPr>
          <w:color w:val="444444"/>
        </w:rPr>
      </w:pPr>
      <w:r w:rsidRPr="00B702F9">
        <w:rPr>
          <w:color w:val="444444"/>
        </w:rPr>
        <w:t>vardagar kl.16.00-22.00</w:t>
      </w:r>
    </w:p>
    <w:p w14:paraId="4A5566C1" w14:textId="77777777" w:rsidR="00B702F9" w:rsidRPr="00B702F9" w:rsidRDefault="00B702F9" w:rsidP="00B702F9">
      <w:pPr>
        <w:rPr>
          <w:color w:val="444444"/>
        </w:rPr>
      </w:pPr>
      <w:r w:rsidRPr="00B702F9">
        <w:rPr>
          <w:color w:val="444444"/>
        </w:rPr>
        <w:t>helger kl. 08.00-17.00</w:t>
      </w:r>
    </w:p>
    <w:p w14:paraId="4953E509" w14:textId="77777777" w:rsidR="00B702F9" w:rsidRPr="00B702F9" w:rsidRDefault="00B702F9" w:rsidP="00B702F9">
      <w:pPr>
        <w:rPr>
          <w:color w:val="444444"/>
        </w:rPr>
      </w:pPr>
    </w:p>
    <w:p w14:paraId="1F18EEF7" w14:textId="32866BD4" w:rsidR="00925356" w:rsidRDefault="00B702F9" w:rsidP="00B702F9">
      <w:pPr>
        <w:rPr>
          <w:color w:val="444444"/>
        </w:rPr>
      </w:pPr>
      <w:r w:rsidRPr="002B2BED">
        <w:rPr>
          <w:b/>
          <w:bCs/>
          <w:color w:val="444444"/>
        </w:rPr>
        <w:t>Vid akuta</w:t>
      </w:r>
      <w:r w:rsidRPr="00B702F9">
        <w:rPr>
          <w:color w:val="444444"/>
        </w:rPr>
        <w:t xml:space="preserve"> fastighetsärenden kontaktar ni Lejonfastigheter på 013-20 54 00</w:t>
      </w:r>
    </w:p>
    <w:p w14:paraId="7BFC7FFD" w14:textId="7EB86962" w:rsidR="0088537B" w:rsidRDefault="00925356" w:rsidP="00925356">
      <w:pPr>
        <w:pStyle w:val="Rubrik2"/>
      </w:pPr>
      <w:bookmarkStart w:id="58" w:name="_Toc136424306"/>
      <w:bookmarkStart w:id="59" w:name="_Toc136425520"/>
      <w:r>
        <w:lastRenderedPageBreak/>
        <w:t>Nyckeltaggar</w:t>
      </w:r>
      <w:bookmarkEnd w:id="58"/>
      <w:bookmarkEnd w:id="59"/>
      <w:r w:rsidR="0088537B" w:rsidRPr="00F23BF3">
        <w:t> </w:t>
      </w:r>
    </w:p>
    <w:p w14:paraId="430D1DF4" w14:textId="63AA7C2C" w:rsidR="00925356" w:rsidRPr="00925356" w:rsidRDefault="00925356" w:rsidP="00925356">
      <w:r>
        <w:t>Den tagg som lämnas ut används i samtliga kommunala hallar förutom Vretahallen som har egen tagg.</w:t>
      </w:r>
    </w:p>
    <w:p w14:paraId="6941C6F3" w14:textId="37FE90B9" w:rsidR="00925356" w:rsidRDefault="00925356" w:rsidP="00D3625A">
      <w:pPr>
        <w:pStyle w:val="Rubrik2"/>
      </w:pPr>
      <w:bookmarkStart w:id="60" w:name="_Toc136424307"/>
      <w:bookmarkStart w:id="61" w:name="_Toc136425521"/>
      <w:r>
        <w:t>Ljungsbro sporthall</w:t>
      </w:r>
      <w:bookmarkEnd w:id="60"/>
      <w:bookmarkEnd w:id="61"/>
    </w:p>
    <w:p w14:paraId="3C489EE5" w14:textId="10D5022A" w:rsidR="00925356" w:rsidRPr="00925356" w:rsidRDefault="00925356" w:rsidP="00925356">
      <w:pPr>
        <w:pStyle w:val="Rubrik3"/>
      </w:pPr>
      <w:bookmarkStart w:id="62" w:name="_Toc136424308"/>
      <w:bookmarkStart w:id="63" w:name="_Toc136425522"/>
      <w:r>
        <w:t>Öppna och sätt kod</w:t>
      </w:r>
      <w:bookmarkEnd w:id="62"/>
      <w:bookmarkEnd w:id="63"/>
    </w:p>
    <w:p w14:paraId="6B767F01" w14:textId="77777777" w:rsidR="00925356" w:rsidRDefault="0088537B" w:rsidP="00925356">
      <w:pPr>
        <w:pStyle w:val="Liststycke"/>
        <w:numPr>
          <w:ilvl w:val="0"/>
          <w:numId w:val="26"/>
        </w:numPr>
        <w:rPr>
          <w:color w:val="444444"/>
        </w:rPr>
      </w:pPr>
      <w:r w:rsidRPr="00925356">
        <w:rPr>
          <w:color w:val="444444"/>
        </w:rPr>
        <w:t xml:space="preserve">Dra taggen </w:t>
      </w:r>
    </w:p>
    <w:p w14:paraId="3F966428" w14:textId="77777777" w:rsidR="00925356" w:rsidRDefault="0088537B" w:rsidP="00925356">
      <w:pPr>
        <w:pStyle w:val="Liststycke"/>
        <w:numPr>
          <w:ilvl w:val="0"/>
          <w:numId w:val="26"/>
        </w:numPr>
        <w:rPr>
          <w:color w:val="444444"/>
        </w:rPr>
      </w:pPr>
      <w:r w:rsidRPr="00925356">
        <w:rPr>
          <w:color w:val="444444"/>
        </w:rPr>
        <w:t>Slå pinkoden</w:t>
      </w:r>
    </w:p>
    <w:p w14:paraId="7958695F" w14:textId="77777777" w:rsidR="00925356" w:rsidRDefault="0088537B" w:rsidP="002B05B1">
      <w:pPr>
        <w:pStyle w:val="Liststycke"/>
        <w:numPr>
          <w:ilvl w:val="0"/>
          <w:numId w:val="26"/>
        </w:numPr>
        <w:rPr>
          <w:color w:val="444444"/>
        </w:rPr>
      </w:pPr>
      <w:r w:rsidRPr="00925356">
        <w:rPr>
          <w:color w:val="444444"/>
        </w:rPr>
        <w:t xml:space="preserve">Tryck * (fyra egna siffror) * </w:t>
      </w:r>
      <w:r w:rsidR="00925356" w:rsidRPr="00925356">
        <w:rPr>
          <w:color w:val="444444"/>
        </w:rPr>
        <w:t xml:space="preserve">- </w:t>
      </w:r>
      <w:r w:rsidRPr="00925356">
        <w:rPr>
          <w:color w:val="444444"/>
        </w:rPr>
        <w:t>Nu kan dina spelare komma in med de fyra egna siffrorna, ni har skapat en spelarkod</w:t>
      </w:r>
    </w:p>
    <w:p w14:paraId="086DC481" w14:textId="4FCF6576" w:rsidR="0088537B" w:rsidRDefault="0088537B" w:rsidP="002B05B1">
      <w:pPr>
        <w:pStyle w:val="Liststycke"/>
        <w:numPr>
          <w:ilvl w:val="0"/>
          <w:numId w:val="26"/>
        </w:numPr>
        <w:rPr>
          <w:color w:val="444444"/>
        </w:rPr>
      </w:pPr>
      <w:r w:rsidRPr="00925356">
        <w:rPr>
          <w:color w:val="444444"/>
        </w:rPr>
        <w:t>För att plocka bort koden dra Tagg och tryck *0*</w:t>
      </w:r>
    </w:p>
    <w:p w14:paraId="60EE3CB6" w14:textId="77777777" w:rsidR="00925356" w:rsidRDefault="00925356" w:rsidP="00925356">
      <w:pPr>
        <w:rPr>
          <w:color w:val="444444"/>
        </w:rPr>
      </w:pPr>
    </w:p>
    <w:p w14:paraId="3C7E286E" w14:textId="5BE1B1A0" w:rsidR="00925356" w:rsidRDefault="00925356" w:rsidP="00925356">
      <w:pPr>
        <w:rPr>
          <w:color w:val="444444"/>
        </w:rPr>
      </w:pPr>
      <w:r w:rsidRPr="00925356">
        <w:rPr>
          <w:b/>
          <w:bCs/>
          <w:color w:val="444444"/>
        </w:rPr>
        <w:t>Manöverpanelen</w:t>
      </w:r>
      <w:r w:rsidRPr="00F23BF3">
        <w:rPr>
          <w:color w:val="444444"/>
        </w:rPr>
        <w:t xml:space="preserve"> </w:t>
      </w:r>
      <w:r w:rsidR="00851B2B">
        <w:rPr>
          <w:color w:val="444444"/>
        </w:rPr>
        <w:t>finns</w:t>
      </w:r>
      <w:r w:rsidR="00851B2B" w:rsidRPr="00851B2B">
        <w:rPr>
          <w:color w:val="444444"/>
        </w:rPr>
        <w:t xml:space="preserve"> i ett skåp i domarrummet som är till vänster in i hallen. Det sitter en lapp på skåpen att den finns där och koden till låset är 1998.</w:t>
      </w:r>
    </w:p>
    <w:p w14:paraId="311A2648" w14:textId="77777777" w:rsidR="009807C2" w:rsidRDefault="009807C2" w:rsidP="00925356">
      <w:pPr>
        <w:rPr>
          <w:color w:val="444444"/>
        </w:rPr>
      </w:pPr>
    </w:p>
    <w:p w14:paraId="27411B76" w14:textId="6C0FA44C" w:rsidR="009807C2" w:rsidRPr="00F23BF3" w:rsidRDefault="009807C2" w:rsidP="00925356">
      <w:pPr>
        <w:rPr>
          <w:color w:val="444444"/>
        </w:rPr>
      </w:pPr>
      <w:r>
        <w:rPr>
          <w:color w:val="444444"/>
        </w:rPr>
        <w:t>OBS! S</w:t>
      </w:r>
      <w:r w:rsidR="001C2B28">
        <w:rPr>
          <w:color w:val="444444"/>
        </w:rPr>
        <w:t>e till så basketkorgarna sätts upp igen om man tagit ner de</w:t>
      </w:r>
      <w:r w:rsidR="00856CDA">
        <w:rPr>
          <w:color w:val="444444"/>
        </w:rPr>
        <w:t>m eller om man är sista lag i hallen för dagen och de inte sitter uppe!</w:t>
      </w:r>
    </w:p>
    <w:p w14:paraId="764B2959" w14:textId="77777777" w:rsidR="00925356" w:rsidRPr="00925356" w:rsidRDefault="00925356" w:rsidP="00925356">
      <w:pPr>
        <w:rPr>
          <w:color w:val="444444"/>
        </w:rPr>
      </w:pPr>
    </w:p>
    <w:p w14:paraId="76184E2B" w14:textId="77777777" w:rsidR="0088537B" w:rsidRPr="00F23BF3" w:rsidRDefault="0088537B" w:rsidP="0088537B">
      <w:pPr>
        <w:rPr>
          <w:color w:val="444444"/>
        </w:rPr>
      </w:pPr>
    </w:p>
    <w:p w14:paraId="7471F18E" w14:textId="77777777" w:rsidR="0088537B" w:rsidRPr="00F23BF3" w:rsidRDefault="0088537B" w:rsidP="00925356">
      <w:pPr>
        <w:pStyle w:val="Rubrik2"/>
      </w:pPr>
      <w:bookmarkStart w:id="64" w:name="section=417878"/>
      <w:bookmarkStart w:id="65" w:name="_Toc136424309"/>
      <w:bookmarkStart w:id="66" w:name="_Toc136425523"/>
      <w:bookmarkEnd w:id="64"/>
      <w:r w:rsidRPr="00F23BF3">
        <w:t>Wahlbeckshallen</w:t>
      </w:r>
      <w:bookmarkEnd w:id="65"/>
      <w:bookmarkEnd w:id="66"/>
    </w:p>
    <w:p w14:paraId="524CCC8C" w14:textId="77777777" w:rsidR="0088537B" w:rsidRPr="00F23BF3" w:rsidRDefault="0088537B" w:rsidP="008E52FD">
      <w:pPr>
        <w:numPr>
          <w:ilvl w:val="0"/>
          <w:numId w:val="3"/>
        </w:numPr>
        <w:spacing w:before="100" w:beforeAutospacing="1" w:after="100" w:afterAutospacing="1"/>
        <w:ind w:left="1170"/>
        <w:rPr>
          <w:color w:val="444444"/>
        </w:rPr>
      </w:pPr>
      <w:r w:rsidRPr="00F23BF3">
        <w:rPr>
          <w:color w:val="444444"/>
        </w:rPr>
        <w:t>Tagg sedan 2010, tryck "x" för meny. För "dörrmeny" tryck "5". Bläddra med "4" och "6". Välj "olåst dörr" = dörren är öppen hela vår bokning. Viktigt att som siste person ändra tillbaka till "låst dörr" via menyn ovan</w:t>
      </w:r>
    </w:p>
    <w:p w14:paraId="674FE95A" w14:textId="77777777" w:rsidR="0088537B" w:rsidRPr="00F23BF3" w:rsidRDefault="0088537B" w:rsidP="008E52FD">
      <w:pPr>
        <w:numPr>
          <w:ilvl w:val="0"/>
          <w:numId w:val="3"/>
        </w:numPr>
        <w:spacing w:before="100" w:beforeAutospacing="1" w:after="100" w:afterAutospacing="1"/>
        <w:ind w:left="1170"/>
        <w:rPr>
          <w:color w:val="444444"/>
        </w:rPr>
      </w:pPr>
      <w:r w:rsidRPr="00F23BF3">
        <w:rPr>
          <w:color w:val="444444"/>
        </w:rPr>
        <w:t>A- hallen är den till vänster. B-hallen är den i mitten.</w:t>
      </w:r>
    </w:p>
    <w:p w14:paraId="7FB8215F" w14:textId="77777777" w:rsidR="0088537B" w:rsidRPr="00F23BF3" w:rsidRDefault="0088537B" w:rsidP="008E52FD">
      <w:pPr>
        <w:numPr>
          <w:ilvl w:val="0"/>
          <w:numId w:val="3"/>
        </w:numPr>
        <w:spacing w:before="100" w:beforeAutospacing="1" w:after="100" w:afterAutospacing="1"/>
        <w:ind w:left="1170"/>
        <w:rPr>
          <w:color w:val="444444"/>
        </w:rPr>
      </w:pPr>
      <w:r w:rsidRPr="00F23BF3">
        <w:rPr>
          <w:color w:val="444444"/>
        </w:rPr>
        <w:t xml:space="preserve">Fiket ingår i matchbokning av hall. Kan även bokas separat, för möten </w:t>
      </w:r>
      <w:proofErr w:type="gramStart"/>
      <w:r w:rsidRPr="00F23BF3">
        <w:rPr>
          <w:color w:val="444444"/>
        </w:rPr>
        <w:t>etc.</w:t>
      </w:r>
      <w:proofErr w:type="gramEnd"/>
      <w:r w:rsidRPr="00F23BF3">
        <w:rPr>
          <w:color w:val="444444"/>
        </w:rPr>
        <w:t xml:space="preserve"> av de som normalt har bokningar i någon av hallarna.</w:t>
      </w:r>
    </w:p>
    <w:p w14:paraId="55E52721" w14:textId="77777777" w:rsidR="0088537B" w:rsidRPr="00F23BF3" w:rsidRDefault="0088537B" w:rsidP="008E52FD">
      <w:pPr>
        <w:numPr>
          <w:ilvl w:val="0"/>
          <w:numId w:val="3"/>
        </w:numPr>
        <w:spacing w:before="100" w:beforeAutospacing="1" w:after="100" w:afterAutospacing="1"/>
        <w:ind w:left="1170"/>
        <w:rPr>
          <w:color w:val="444444"/>
        </w:rPr>
      </w:pPr>
      <w:r w:rsidRPr="00F23BF3">
        <w:rPr>
          <w:color w:val="444444"/>
        </w:rPr>
        <w:t>Manöverpanel finns till vänster i fiket i grått plåtskåp som det står städ på. Ska inte vara låst.</w:t>
      </w:r>
    </w:p>
    <w:p w14:paraId="531B134D" w14:textId="77777777" w:rsidR="0088537B" w:rsidRPr="00F23BF3" w:rsidRDefault="0088537B" w:rsidP="008E52FD">
      <w:pPr>
        <w:numPr>
          <w:ilvl w:val="0"/>
          <w:numId w:val="3"/>
        </w:numPr>
        <w:spacing w:before="100" w:beforeAutospacing="1" w:after="100" w:afterAutospacing="1"/>
        <w:ind w:left="1170"/>
        <w:rPr>
          <w:color w:val="444444"/>
        </w:rPr>
      </w:pPr>
      <w:r w:rsidRPr="00F23BF3">
        <w:rPr>
          <w:color w:val="444444"/>
        </w:rPr>
        <w:t>Handbollsmål, innebandysarg och mål ska alltid ställas tillbaka på markerade platser.</w:t>
      </w:r>
    </w:p>
    <w:p w14:paraId="50C0438B" w14:textId="77777777" w:rsidR="0088537B" w:rsidRPr="00F23BF3" w:rsidRDefault="0088537B" w:rsidP="008E52FD">
      <w:pPr>
        <w:numPr>
          <w:ilvl w:val="0"/>
          <w:numId w:val="3"/>
        </w:numPr>
        <w:spacing w:before="100" w:beforeAutospacing="1" w:after="100" w:afterAutospacing="1"/>
        <w:ind w:left="1170"/>
        <w:rPr>
          <w:color w:val="444444"/>
        </w:rPr>
      </w:pPr>
      <w:r w:rsidRPr="00F23BF3">
        <w:rPr>
          <w:color w:val="444444"/>
        </w:rPr>
        <w:t>Finns inte någon koppling till musik i hallen just nu.</w:t>
      </w:r>
    </w:p>
    <w:p w14:paraId="7AEC0BC7" w14:textId="77777777" w:rsidR="0088537B" w:rsidRPr="00F23BF3" w:rsidRDefault="0088537B" w:rsidP="0088537B">
      <w:pPr>
        <w:rPr>
          <w:color w:val="444444"/>
        </w:rPr>
      </w:pPr>
      <w:r w:rsidRPr="00F23BF3">
        <w:rPr>
          <w:color w:val="444444"/>
        </w:rPr>
        <w:t> </w:t>
      </w:r>
    </w:p>
    <w:p w14:paraId="4C8CBACB" w14:textId="77777777" w:rsidR="0088537B" w:rsidRPr="00F23BF3" w:rsidRDefault="0088537B" w:rsidP="0088537B">
      <w:pPr>
        <w:rPr>
          <w:color w:val="444444"/>
        </w:rPr>
      </w:pPr>
      <w:r w:rsidRPr="00F23BF3">
        <w:rPr>
          <w:color w:val="444444"/>
        </w:rPr>
        <w:t>Ansvarig för skötseln Idrott &amp; Service nås på 013-20 71 61 mejl zzzidrottservice@linkoping.se. Vardagar 07:30-16:00, helger 09:00-16:00</w:t>
      </w:r>
    </w:p>
    <w:p w14:paraId="10F29DA5" w14:textId="34BB3A54" w:rsidR="0088537B" w:rsidRDefault="0088537B" w:rsidP="0088537B">
      <w:pPr>
        <w:rPr>
          <w:color w:val="444444"/>
        </w:rPr>
      </w:pPr>
      <w:r w:rsidRPr="00F23BF3">
        <w:rPr>
          <w:color w:val="444444"/>
        </w:rPr>
        <w:t xml:space="preserve">Övrig tid: vid problem med inpassering eller om något inte fungerar Hangarens reception tvärs över parkeringen </w:t>
      </w:r>
      <w:proofErr w:type="spellStart"/>
      <w:r w:rsidRPr="00F23BF3">
        <w:rPr>
          <w:color w:val="444444"/>
        </w:rPr>
        <w:t>kl</w:t>
      </w:r>
      <w:proofErr w:type="spellEnd"/>
      <w:r w:rsidRPr="00F23BF3">
        <w:rPr>
          <w:color w:val="444444"/>
        </w:rPr>
        <w:t xml:space="preserve"> 16:00 - 20:00, och helger </w:t>
      </w:r>
      <w:proofErr w:type="spellStart"/>
      <w:r w:rsidRPr="00F23BF3">
        <w:rPr>
          <w:color w:val="444444"/>
        </w:rPr>
        <w:t>kl</w:t>
      </w:r>
      <w:proofErr w:type="spellEnd"/>
      <w:r w:rsidRPr="00F23BF3">
        <w:rPr>
          <w:color w:val="444444"/>
        </w:rPr>
        <w:t xml:space="preserve"> 10:00 - 20:00. Alla dagar 20:00 -23:00 Hangarens jour på telefon 070- 607 66 26* </w:t>
      </w:r>
      <w:proofErr w:type="gramStart"/>
      <w:r w:rsidRPr="00F23BF3">
        <w:rPr>
          <w:color w:val="444444"/>
        </w:rPr>
        <w:t>( *</w:t>
      </w:r>
      <w:proofErr w:type="gramEnd"/>
      <w:r w:rsidRPr="00F23BF3">
        <w:rPr>
          <w:color w:val="444444"/>
        </w:rPr>
        <w:t>Debiteras kunden om den som bokat tillkallar och det framkommer att det är kundens fel)</w:t>
      </w:r>
      <w:r w:rsidRPr="00F23BF3">
        <w:rPr>
          <w:color w:val="444444"/>
        </w:rPr>
        <w:br/>
        <w:t>Akuta fel som rör fastighet ring Lejonfastigheters felanmälan 013-205400</w:t>
      </w:r>
    </w:p>
    <w:p w14:paraId="0DB97AB7" w14:textId="77777777" w:rsidR="00D70C7A" w:rsidRPr="00D70C7A" w:rsidRDefault="00D70C7A" w:rsidP="0088537B">
      <w:pPr>
        <w:rPr>
          <w:color w:val="444444"/>
        </w:rPr>
      </w:pPr>
    </w:p>
    <w:p w14:paraId="46968793" w14:textId="77777777" w:rsidR="0088537B" w:rsidRPr="00F23BF3" w:rsidRDefault="0088537B" w:rsidP="0088537B">
      <w:pPr>
        <w:rPr>
          <w:b/>
          <w:bCs/>
          <w:color w:val="444444"/>
        </w:rPr>
      </w:pPr>
    </w:p>
    <w:p w14:paraId="17DBFAEE" w14:textId="4DFAC3DA" w:rsidR="0088537B" w:rsidRPr="00F23BF3" w:rsidRDefault="0088537B" w:rsidP="00925356">
      <w:pPr>
        <w:pStyle w:val="Rubrik3"/>
      </w:pPr>
      <w:bookmarkStart w:id="67" w:name="_Toc136424310"/>
      <w:bookmarkStart w:id="68" w:name="_Toc136425524"/>
      <w:r w:rsidRPr="00F23BF3">
        <w:t>Manövertavla Wahlbeck</w:t>
      </w:r>
      <w:r w:rsidR="00925356">
        <w:t>shallen</w:t>
      </w:r>
      <w:bookmarkEnd w:id="67"/>
      <w:bookmarkEnd w:id="68"/>
    </w:p>
    <w:p w14:paraId="6D363ED8" w14:textId="77777777" w:rsidR="0088537B" w:rsidRPr="00F23BF3" w:rsidRDefault="0088537B" w:rsidP="008E52FD">
      <w:pPr>
        <w:numPr>
          <w:ilvl w:val="0"/>
          <w:numId w:val="4"/>
        </w:numPr>
        <w:spacing w:before="100" w:beforeAutospacing="1" w:after="100" w:afterAutospacing="1"/>
        <w:ind w:left="1170"/>
        <w:rPr>
          <w:color w:val="444444"/>
        </w:rPr>
      </w:pPr>
      <w:r w:rsidRPr="00F23BF3">
        <w:rPr>
          <w:color w:val="444444"/>
        </w:rPr>
        <w:t>En tavla per plan, kolla att sek utrustning överensstämmer med plan/bana</w:t>
      </w:r>
    </w:p>
    <w:p w14:paraId="5515E21F" w14:textId="77777777" w:rsidR="0088537B" w:rsidRPr="00F23BF3" w:rsidRDefault="0088537B" w:rsidP="008E52FD">
      <w:pPr>
        <w:numPr>
          <w:ilvl w:val="0"/>
          <w:numId w:val="4"/>
        </w:numPr>
        <w:spacing w:before="100" w:beforeAutospacing="1" w:after="100" w:afterAutospacing="1"/>
        <w:ind w:left="1170"/>
        <w:rPr>
          <w:color w:val="444444"/>
        </w:rPr>
      </w:pPr>
      <w:r w:rsidRPr="00F23BF3">
        <w:rPr>
          <w:color w:val="444444"/>
        </w:rPr>
        <w:t>Anslut nätadapter, slå på manöverpanelen via knapp på baksidan.</w:t>
      </w:r>
    </w:p>
    <w:p w14:paraId="4390B0A1" w14:textId="77777777" w:rsidR="0088537B" w:rsidRPr="00F23BF3" w:rsidRDefault="0088537B" w:rsidP="008E52FD">
      <w:pPr>
        <w:numPr>
          <w:ilvl w:val="0"/>
          <w:numId w:val="4"/>
        </w:numPr>
        <w:spacing w:before="100" w:beforeAutospacing="1" w:after="100" w:afterAutospacing="1"/>
        <w:ind w:left="1170"/>
        <w:rPr>
          <w:color w:val="444444"/>
        </w:rPr>
      </w:pPr>
      <w:r w:rsidRPr="00F23BF3">
        <w:rPr>
          <w:color w:val="444444"/>
        </w:rPr>
        <w:lastRenderedPageBreak/>
        <w:t>Välj innebandy (om val ej möjligt se text nedan)</w:t>
      </w:r>
    </w:p>
    <w:p w14:paraId="20D4E383" w14:textId="77777777" w:rsidR="0088537B" w:rsidRPr="00F23BF3" w:rsidRDefault="0088537B" w:rsidP="008E52FD">
      <w:pPr>
        <w:numPr>
          <w:ilvl w:val="0"/>
          <w:numId w:val="4"/>
        </w:numPr>
        <w:spacing w:before="100" w:beforeAutospacing="1" w:after="100" w:afterAutospacing="1"/>
        <w:ind w:left="1170"/>
        <w:rPr>
          <w:color w:val="444444"/>
        </w:rPr>
      </w:pPr>
      <w:r w:rsidRPr="00F23BF3">
        <w:rPr>
          <w:color w:val="444444"/>
        </w:rPr>
        <w:t>Pausnedräkning ändra till 5min (röd nivå) 3min (blå nivå) eller 10min (svart nivå) genom att skriva 05, 03 eller 10 med tangenterna</w:t>
      </w:r>
    </w:p>
    <w:p w14:paraId="2228D5F5" w14:textId="77777777" w:rsidR="0088537B" w:rsidRPr="00F23BF3" w:rsidRDefault="0088537B" w:rsidP="008E52FD">
      <w:pPr>
        <w:numPr>
          <w:ilvl w:val="0"/>
          <w:numId w:val="4"/>
        </w:numPr>
        <w:spacing w:before="100" w:beforeAutospacing="1" w:after="100" w:afterAutospacing="1"/>
        <w:ind w:left="1170"/>
        <w:rPr>
          <w:color w:val="444444"/>
        </w:rPr>
      </w:pPr>
      <w:r w:rsidRPr="00F23BF3">
        <w:rPr>
          <w:color w:val="444444"/>
        </w:rPr>
        <w:t>Tryck på "ny period/avsluta" sedan "sportinställningar"</w:t>
      </w:r>
    </w:p>
    <w:p w14:paraId="13A4E8C8" w14:textId="77777777" w:rsidR="0088537B" w:rsidRPr="00F23BF3" w:rsidRDefault="0088537B" w:rsidP="008E52FD">
      <w:pPr>
        <w:numPr>
          <w:ilvl w:val="0"/>
          <w:numId w:val="4"/>
        </w:numPr>
        <w:spacing w:before="100" w:beforeAutospacing="1" w:after="100" w:afterAutospacing="1"/>
        <w:ind w:left="1170"/>
        <w:rPr>
          <w:color w:val="444444"/>
        </w:rPr>
      </w:pPr>
      <w:r w:rsidRPr="00F23BF3">
        <w:rPr>
          <w:color w:val="444444"/>
        </w:rPr>
        <w:t>Ändra periodtid/</w:t>
      </w:r>
      <w:proofErr w:type="spellStart"/>
      <w:r w:rsidRPr="00F23BF3">
        <w:rPr>
          <w:color w:val="444444"/>
        </w:rPr>
        <w:t>paustid</w:t>
      </w:r>
      <w:proofErr w:type="spellEnd"/>
      <w:r w:rsidRPr="00F23BF3">
        <w:rPr>
          <w:color w:val="444444"/>
        </w:rPr>
        <w:t>/antal perioder i enlighet med matchens nivå</w:t>
      </w:r>
    </w:p>
    <w:p w14:paraId="3882ECCA" w14:textId="77777777" w:rsidR="0088537B" w:rsidRPr="00F23BF3" w:rsidRDefault="0088537B" w:rsidP="008E52FD">
      <w:pPr>
        <w:numPr>
          <w:ilvl w:val="0"/>
          <w:numId w:val="4"/>
        </w:numPr>
        <w:spacing w:before="100" w:beforeAutospacing="1" w:after="100" w:afterAutospacing="1"/>
        <w:ind w:left="1170"/>
        <w:rPr>
          <w:color w:val="444444"/>
        </w:rPr>
      </w:pPr>
      <w:r w:rsidRPr="00F23BF3">
        <w:rPr>
          <w:color w:val="444444"/>
        </w:rPr>
        <w:t xml:space="preserve">Kolla att </w:t>
      </w:r>
      <w:proofErr w:type="spellStart"/>
      <w:r w:rsidRPr="00F23BF3">
        <w:rPr>
          <w:color w:val="444444"/>
        </w:rPr>
        <w:t>Räkneriktning</w:t>
      </w:r>
      <w:proofErr w:type="spellEnd"/>
      <w:r w:rsidRPr="00F23BF3">
        <w:rPr>
          <w:color w:val="444444"/>
        </w:rPr>
        <w:t xml:space="preserve"> är upp</w:t>
      </w:r>
    </w:p>
    <w:p w14:paraId="11C2DAB3" w14:textId="77777777" w:rsidR="0088537B" w:rsidRPr="00F23BF3" w:rsidRDefault="0088537B" w:rsidP="0088537B">
      <w:pPr>
        <w:rPr>
          <w:color w:val="444444"/>
        </w:rPr>
      </w:pPr>
      <w:r w:rsidRPr="00F23BF3">
        <w:rPr>
          <w:color w:val="444444"/>
        </w:rPr>
        <w:t xml:space="preserve">Om inte val av sport kommer upp om det precis varit handboll eller </w:t>
      </w:r>
      <w:proofErr w:type="spellStart"/>
      <w:r w:rsidRPr="00F23BF3">
        <w:rPr>
          <w:color w:val="444444"/>
        </w:rPr>
        <w:t>futsal</w:t>
      </w:r>
      <w:proofErr w:type="spellEnd"/>
      <w:r w:rsidRPr="00F23BF3">
        <w:rPr>
          <w:color w:val="444444"/>
        </w:rPr>
        <w:t xml:space="preserve"> innan så välj "Ny period/Avsluta" därefter "Avsluta match" och följ sedan instruktionen från där man väljer sport enligt ovan.</w:t>
      </w:r>
    </w:p>
    <w:p w14:paraId="7B4CCC48" w14:textId="77777777" w:rsidR="0088537B" w:rsidRPr="00F23BF3" w:rsidRDefault="0088537B" w:rsidP="0088537B">
      <w:pPr>
        <w:rPr>
          <w:color w:val="444444"/>
        </w:rPr>
      </w:pPr>
      <w:r w:rsidRPr="00F23BF3">
        <w:rPr>
          <w:color w:val="444444"/>
        </w:rPr>
        <w:t> </w:t>
      </w:r>
    </w:p>
    <w:p w14:paraId="1F237B61" w14:textId="77777777" w:rsidR="00DB02EE" w:rsidRDefault="0088537B" w:rsidP="00DB02EE">
      <w:pPr>
        <w:rPr>
          <w:color w:val="444444"/>
        </w:rPr>
      </w:pPr>
      <w:r w:rsidRPr="00F23BF3">
        <w:rPr>
          <w:color w:val="444444"/>
        </w:rPr>
        <w:t xml:space="preserve">Periodtid och </w:t>
      </w:r>
      <w:proofErr w:type="spellStart"/>
      <w:r w:rsidRPr="00F23BF3">
        <w:rPr>
          <w:color w:val="444444"/>
        </w:rPr>
        <w:t>Paustid</w:t>
      </w:r>
      <w:proofErr w:type="spellEnd"/>
      <w:r w:rsidRPr="00F23BF3">
        <w:rPr>
          <w:color w:val="444444"/>
        </w:rPr>
        <w:t xml:space="preserve"> samt antal Perioder</w:t>
      </w:r>
    </w:p>
    <w:p w14:paraId="53603CDE" w14:textId="77777777" w:rsidR="00D5414A" w:rsidRDefault="0088537B" w:rsidP="00D5414A">
      <w:pPr>
        <w:pStyle w:val="Liststycke"/>
        <w:numPr>
          <w:ilvl w:val="1"/>
          <w:numId w:val="23"/>
        </w:numPr>
        <w:rPr>
          <w:color w:val="444444"/>
        </w:rPr>
      </w:pPr>
      <w:r w:rsidRPr="00D5414A">
        <w:rPr>
          <w:color w:val="444444"/>
        </w:rPr>
        <w:t xml:space="preserve">Röd - Matchtid 3 x 15 min, högsta nivån effektiv tid, övriga effektiv tid sista 3 min i 3:e perioden. </w:t>
      </w:r>
      <w:proofErr w:type="spellStart"/>
      <w:r w:rsidRPr="00D5414A">
        <w:rPr>
          <w:color w:val="444444"/>
        </w:rPr>
        <w:t>Paustid</w:t>
      </w:r>
      <w:proofErr w:type="spellEnd"/>
      <w:r w:rsidRPr="00D5414A">
        <w:rPr>
          <w:color w:val="444444"/>
        </w:rPr>
        <w:t xml:space="preserve"> 5mi</w:t>
      </w:r>
      <w:r w:rsidR="00D5414A">
        <w:rPr>
          <w:color w:val="444444"/>
        </w:rPr>
        <w:t>n</w:t>
      </w:r>
    </w:p>
    <w:p w14:paraId="631CB672" w14:textId="77777777" w:rsidR="00D5414A" w:rsidRDefault="0088537B" w:rsidP="00D5414A">
      <w:pPr>
        <w:pStyle w:val="Liststycke"/>
        <w:numPr>
          <w:ilvl w:val="1"/>
          <w:numId w:val="23"/>
        </w:numPr>
        <w:rPr>
          <w:color w:val="444444"/>
        </w:rPr>
      </w:pPr>
      <w:r w:rsidRPr="00D5414A">
        <w:rPr>
          <w:color w:val="444444"/>
        </w:rPr>
        <w:t xml:space="preserve">Blå - Matchtid 2 x 15 min (3 x15 om det är 3 lag i poolen) rullande tid. </w:t>
      </w:r>
      <w:proofErr w:type="spellStart"/>
      <w:r w:rsidRPr="00D5414A">
        <w:rPr>
          <w:color w:val="444444"/>
        </w:rPr>
        <w:t>Paustid</w:t>
      </w:r>
      <w:proofErr w:type="spellEnd"/>
      <w:r w:rsidRPr="00D5414A">
        <w:rPr>
          <w:color w:val="444444"/>
        </w:rPr>
        <w:t xml:space="preserve"> 3min vid 2x15 samt 5min vid 3x15</w:t>
      </w:r>
    </w:p>
    <w:p w14:paraId="433DC436" w14:textId="73BADF7D" w:rsidR="0088537B" w:rsidRPr="00D5414A" w:rsidRDefault="0088537B" w:rsidP="00D5414A">
      <w:pPr>
        <w:pStyle w:val="Liststycke"/>
        <w:numPr>
          <w:ilvl w:val="1"/>
          <w:numId w:val="23"/>
        </w:numPr>
        <w:rPr>
          <w:color w:val="444444"/>
        </w:rPr>
      </w:pPr>
      <w:r w:rsidRPr="00D5414A">
        <w:rPr>
          <w:color w:val="444444"/>
        </w:rPr>
        <w:t>Grön -Matchtid 1 X 15 min</w:t>
      </w:r>
    </w:p>
    <w:p w14:paraId="339D2023" w14:textId="77777777" w:rsidR="0088537B" w:rsidRPr="00F23BF3" w:rsidRDefault="0088537B" w:rsidP="00925356">
      <w:pPr>
        <w:pStyle w:val="Rubrik3"/>
      </w:pPr>
      <w:bookmarkStart w:id="69" w:name="_Toc136424311"/>
      <w:bookmarkStart w:id="70" w:name="_Toc136425525"/>
      <w:r w:rsidRPr="00F23BF3">
        <w:t>Sargbyggnad Wahlbeckshallen</w:t>
      </w:r>
      <w:bookmarkEnd w:id="69"/>
      <w:bookmarkEnd w:id="70"/>
    </w:p>
    <w:p w14:paraId="73A275B4" w14:textId="3D2687D2" w:rsidR="0088537B" w:rsidRPr="00F23BF3" w:rsidRDefault="0088537B" w:rsidP="0088537B">
      <w:pPr>
        <w:rPr>
          <w:color w:val="444444"/>
        </w:rPr>
      </w:pPr>
      <w:r w:rsidRPr="00F23BF3">
        <w:rPr>
          <w:color w:val="444444"/>
        </w:rPr>
        <w:t xml:space="preserve">De vita delarna skapar byteszoner samt </w:t>
      </w:r>
      <w:r w:rsidR="00925356">
        <w:rPr>
          <w:color w:val="444444"/>
        </w:rPr>
        <w:t xml:space="preserve">utvisningszoner. </w:t>
      </w:r>
      <w:r w:rsidRPr="00F23BF3">
        <w:rPr>
          <w:color w:val="444444"/>
        </w:rPr>
        <w:t>Då båda sarger används vid gröna samt blå sammandrag finns risk att sargerna har blandats. </w:t>
      </w:r>
    </w:p>
    <w:p w14:paraId="3A8A6577" w14:textId="77777777" w:rsidR="0088537B" w:rsidRPr="00F23BF3" w:rsidRDefault="0088537B" w:rsidP="0088537B">
      <w:pPr>
        <w:rPr>
          <w:color w:val="444444"/>
        </w:rPr>
      </w:pPr>
      <w:r w:rsidRPr="00F23BF3">
        <w:rPr>
          <w:color w:val="444444"/>
        </w:rPr>
        <w:t> </w:t>
      </w:r>
    </w:p>
    <w:p w14:paraId="6A634F6F" w14:textId="77777777" w:rsidR="0088537B" w:rsidRPr="00F23BF3" w:rsidRDefault="0088537B" w:rsidP="0088537B">
      <w:pPr>
        <w:rPr>
          <w:color w:val="444444"/>
        </w:rPr>
      </w:pPr>
      <w:r w:rsidRPr="00F23BF3">
        <w:rPr>
          <w:color w:val="444444"/>
        </w:rPr>
        <w:t>Varje sarg ska ha följande</w:t>
      </w:r>
    </w:p>
    <w:p w14:paraId="7EEB40EB" w14:textId="77777777" w:rsidR="0088537B" w:rsidRPr="00F23BF3" w:rsidRDefault="0088537B" w:rsidP="008E52FD">
      <w:pPr>
        <w:numPr>
          <w:ilvl w:val="0"/>
          <w:numId w:val="6"/>
        </w:numPr>
        <w:spacing w:before="100" w:beforeAutospacing="1" w:after="100" w:afterAutospacing="1"/>
        <w:ind w:left="1170"/>
        <w:rPr>
          <w:color w:val="444444"/>
        </w:rPr>
      </w:pPr>
      <w:r w:rsidRPr="00F23BF3">
        <w:rPr>
          <w:color w:val="444444"/>
        </w:rPr>
        <w:t>8 helt vita sargbitar</w:t>
      </w:r>
    </w:p>
    <w:p w14:paraId="22267148" w14:textId="77777777" w:rsidR="0088537B" w:rsidRPr="00F23BF3" w:rsidRDefault="0088537B" w:rsidP="008E52FD">
      <w:pPr>
        <w:numPr>
          <w:ilvl w:val="0"/>
          <w:numId w:val="6"/>
        </w:numPr>
        <w:spacing w:before="100" w:beforeAutospacing="1" w:after="100" w:afterAutospacing="1"/>
        <w:ind w:left="1170"/>
        <w:rPr>
          <w:color w:val="444444"/>
        </w:rPr>
      </w:pPr>
      <w:r w:rsidRPr="00F23BF3">
        <w:rPr>
          <w:color w:val="444444"/>
        </w:rPr>
        <w:t>4st Vit/Svarta sargbitar</w:t>
      </w:r>
    </w:p>
    <w:p w14:paraId="37D49F03" w14:textId="77777777" w:rsidR="0088537B" w:rsidRPr="00F23BF3" w:rsidRDefault="0088537B" w:rsidP="008E52FD">
      <w:pPr>
        <w:numPr>
          <w:ilvl w:val="0"/>
          <w:numId w:val="6"/>
        </w:numPr>
        <w:spacing w:before="100" w:beforeAutospacing="1" w:after="100" w:afterAutospacing="1"/>
        <w:ind w:left="1170"/>
        <w:rPr>
          <w:color w:val="444444"/>
        </w:rPr>
      </w:pPr>
      <w:r w:rsidRPr="00F23BF3">
        <w:rPr>
          <w:color w:val="444444"/>
        </w:rPr>
        <w:t>4st Svart/Vita sargbitar</w:t>
      </w:r>
    </w:p>
    <w:p w14:paraId="72E51758" w14:textId="77777777" w:rsidR="0088537B" w:rsidRPr="00F23BF3" w:rsidRDefault="0088537B" w:rsidP="008E52FD">
      <w:pPr>
        <w:numPr>
          <w:ilvl w:val="0"/>
          <w:numId w:val="6"/>
        </w:numPr>
        <w:spacing w:before="100" w:beforeAutospacing="1" w:after="100" w:afterAutospacing="1"/>
        <w:ind w:left="1170"/>
        <w:rPr>
          <w:color w:val="444444"/>
        </w:rPr>
      </w:pPr>
      <w:r w:rsidRPr="00F23BF3">
        <w:rPr>
          <w:color w:val="444444"/>
        </w:rPr>
        <w:t>Resterande bitar är helt svarta</w:t>
      </w:r>
    </w:p>
    <w:p w14:paraId="59BD8254" w14:textId="77777777" w:rsidR="0088537B" w:rsidRPr="00F23BF3" w:rsidRDefault="0088537B" w:rsidP="00925356">
      <w:pPr>
        <w:pStyle w:val="Rubrik2"/>
      </w:pPr>
      <w:bookmarkStart w:id="71" w:name="section=252174"/>
      <w:bookmarkStart w:id="72" w:name="section=245626"/>
      <w:bookmarkStart w:id="73" w:name="_Toc136424312"/>
      <w:bookmarkStart w:id="74" w:name="_Toc136425526"/>
      <w:bookmarkEnd w:id="71"/>
      <w:bookmarkEnd w:id="72"/>
      <w:proofErr w:type="spellStart"/>
      <w:r w:rsidRPr="00F23BF3">
        <w:t>Folkungahallen</w:t>
      </w:r>
      <w:bookmarkEnd w:id="73"/>
      <w:bookmarkEnd w:id="74"/>
      <w:proofErr w:type="spellEnd"/>
    </w:p>
    <w:p w14:paraId="563DB7FE" w14:textId="77777777" w:rsidR="0088537B" w:rsidRPr="00F23BF3" w:rsidRDefault="0088537B" w:rsidP="008E52FD">
      <w:pPr>
        <w:numPr>
          <w:ilvl w:val="0"/>
          <w:numId w:val="7"/>
        </w:numPr>
        <w:spacing w:before="100" w:beforeAutospacing="1" w:after="100" w:afterAutospacing="1"/>
        <w:ind w:left="1170"/>
        <w:rPr>
          <w:color w:val="444444"/>
        </w:rPr>
      </w:pPr>
      <w:r w:rsidRPr="00F23BF3">
        <w:rPr>
          <w:color w:val="444444"/>
        </w:rPr>
        <w:t>Dra tagg, slå koden. Sedan *egen fyrsiffrig kod* då kan spelarna komma in med den egna koden under hela vår bokning.   </w:t>
      </w:r>
    </w:p>
    <w:p w14:paraId="18C85F32" w14:textId="77777777" w:rsidR="0088537B" w:rsidRPr="00F23BF3" w:rsidRDefault="0088537B" w:rsidP="008E52FD">
      <w:pPr>
        <w:numPr>
          <w:ilvl w:val="0"/>
          <w:numId w:val="7"/>
        </w:numPr>
        <w:spacing w:before="100" w:beforeAutospacing="1" w:after="100" w:afterAutospacing="1"/>
        <w:ind w:left="1170"/>
        <w:rPr>
          <w:color w:val="444444"/>
        </w:rPr>
      </w:pPr>
      <w:r w:rsidRPr="00F23BF3">
        <w:rPr>
          <w:color w:val="444444"/>
        </w:rPr>
        <w:t>Hur du </w:t>
      </w:r>
      <w:hyperlink r:id="rId22" w:tgtFrame="_blank" w:history="1">
        <w:r w:rsidRPr="00F23BF3">
          <w:rPr>
            <w:color w:val="D11330"/>
            <w:u w:val="single"/>
          </w:rPr>
          <w:t>loggar in</w:t>
        </w:r>
      </w:hyperlink>
      <w:r w:rsidRPr="00F23BF3">
        <w:rPr>
          <w:color w:val="444444"/>
        </w:rPr>
        <w:t> på nätverket</w:t>
      </w:r>
    </w:p>
    <w:p w14:paraId="34DAC50B" w14:textId="77777777" w:rsidR="00DB02EE" w:rsidRDefault="0088537B" w:rsidP="00DB02EE">
      <w:pPr>
        <w:numPr>
          <w:ilvl w:val="0"/>
          <w:numId w:val="7"/>
        </w:numPr>
        <w:spacing w:before="100" w:beforeAutospacing="1" w:after="100" w:afterAutospacing="1"/>
        <w:ind w:left="1170"/>
        <w:rPr>
          <w:color w:val="444444"/>
        </w:rPr>
      </w:pPr>
      <w:r w:rsidRPr="00F23BF3">
        <w:rPr>
          <w:color w:val="444444"/>
        </w:rPr>
        <w:t>Vi kommer in i huset och omklädningsrummen 30 minuter före bokad tid, from när vår tid börjar gälla i hallen kan vi med taggen och kod öppna de två rummen, ett på varje sida vid förråden där ljud och ljus reglage finns, där i finns en panel för att tända i hallen.</w:t>
      </w:r>
    </w:p>
    <w:p w14:paraId="3602F5AE" w14:textId="77777777" w:rsidR="00DB02EE" w:rsidRDefault="0088537B" w:rsidP="00DB02EE">
      <w:pPr>
        <w:numPr>
          <w:ilvl w:val="0"/>
          <w:numId w:val="7"/>
        </w:numPr>
        <w:spacing w:before="100" w:beforeAutospacing="1" w:after="100" w:afterAutospacing="1"/>
        <w:ind w:left="1170"/>
        <w:rPr>
          <w:color w:val="444444"/>
        </w:rPr>
      </w:pPr>
      <w:r w:rsidRPr="00DB02EE">
        <w:rPr>
          <w:color w:val="444444"/>
        </w:rPr>
        <w:t>Sarg och mål finns i förråd till vänster i hallen.</w:t>
      </w:r>
    </w:p>
    <w:p w14:paraId="0F701D27" w14:textId="29081463" w:rsidR="0088537B" w:rsidRPr="00DB02EE" w:rsidRDefault="0088537B" w:rsidP="00DB02EE">
      <w:pPr>
        <w:numPr>
          <w:ilvl w:val="0"/>
          <w:numId w:val="7"/>
        </w:numPr>
        <w:spacing w:before="100" w:beforeAutospacing="1" w:after="100" w:afterAutospacing="1"/>
        <w:ind w:left="1170"/>
        <w:rPr>
          <w:color w:val="444444"/>
        </w:rPr>
      </w:pPr>
      <w:r w:rsidRPr="00DB02EE">
        <w:rPr>
          <w:color w:val="444444"/>
        </w:rPr>
        <w:t>Vid poolspel där de mindre målen ska användas får ni åka till Collegium för att låna två mål.</w:t>
      </w:r>
    </w:p>
    <w:p w14:paraId="5B1B1039" w14:textId="77777777" w:rsidR="0088537B" w:rsidRPr="00F23BF3" w:rsidRDefault="0088537B" w:rsidP="008E52FD">
      <w:pPr>
        <w:numPr>
          <w:ilvl w:val="0"/>
          <w:numId w:val="8"/>
        </w:numPr>
        <w:spacing w:before="100" w:beforeAutospacing="1" w:after="100" w:afterAutospacing="1"/>
        <w:ind w:left="1170"/>
        <w:rPr>
          <w:color w:val="444444"/>
        </w:rPr>
      </w:pPr>
      <w:r w:rsidRPr="00F23BF3">
        <w:rPr>
          <w:color w:val="444444"/>
        </w:rPr>
        <w:t>Sargen skall rivas om det inte kommer innebandylag efter oss.</w:t>
      </w:r>
    </w:p>
    <w:p w14:paraId="384A373F" w14:textId="77777777" w:rsidR="0088537B" w:rsidRPr="00F23BF3" w:rsidRDefault="0088537B" w:rsidP="008E52FD">
      <w:pPr>
        <w:numPr>
          <w:ilvl w:val="0"/>
          <w:numId w:val="8"/>
        </w:numPr>
        <w:spacing w:before="100" w:beforeAutospacing="1" w:after="100" w:afterAutospacing="1"/>
        <w:ind w:left="1170"/>
        <w:rPr>
          <w:color w:val="444444"/>
        </w:rPr>
      </w:pPr>
      <w:r w:rsidRPr="00F23BF3">
        <w:rPr>
          <w:color w:val="444444"/>
        </w:rPr>
        <w:t>Manöverpanelen finns i musikskåpet till vänster när man kommer in i hallen, taggläsare finns för att öppna.</w:t>
      </w:r>
    </w:p>
    <w:p w14:paraId="12362BE1" w14:textId="77777777" w:rsidR="0088537B" w:rsidRPr="00F23BF3" w:rsidRDefault="0088537B" w:rsidP="008E52FD">
      <w:pPr>
        <w:numPr>
          <w:ilvl w:val="0"/>
          <w:numId w:val="8"/>
        </w:numPr>
        <w:spacing w:before="100" w:beforeAutospacing="1" w:after="100" w:afterAutospacing="1"/>
        <w:ind w:left="1170"/>
        <w:rPr>
          <w:color w:val="444444"/>
        </w:rPr>
      </w:pPr>
      <w:r w:rsidRPr="00F23BF3">
        <w:rPr>
          <w:color w:val="444444"/>
        </w:rPr>
        <w:t>Manöverpanel, samma som Wahlbeckshallen.</w:t>
      </w:r>
    </w:p>
    <w:p w14:paraId="433E0EDC" w14:textId="77777777" w:rsidR="0088537B" w:rsidRPr="00F23BF3" w:rsidRDefault="0088537B" w:rsidP="008E52FD">
      <w:pPr>
        <w:numPr>
          <w:ilvl w:val="0"/>
          <w:numId w:val="8"/>
        </w:numPr>
        <w:spacing w:before="100" w:beforeAutospacing="1" w:after="100" w:afterAutospacing="1"/>
        <w:ind w:left="1170"/>
        <w:rPr>
          <w:color w:val="444444"/>
        </w:rPr>
      </w:pPr>
      <w:r w:rsidRPr="00F23BF3">
        <w:rPr>
          <w:color w:val="444444"/>
        </w:rPr>
        <w:t>Bord och stolar till sekretariatet finns i ett "Vilorum" på höger sida i korridoren in mot hallen.</w:t>
      </w:r>
    </w:p>
    <w:p w14:paraId="784A7647" w14:textId="77777777" w:rsidR="00DB02EE" w:rsidRDefault="0088537B" w:rsidP="00DB02EE">
      <w:pPr>
        <w:numPr>
          <w:ilvl w:val="0"/>
          <w:numId w:val="8"/>
        </w:numPr>
        <w:spacing w:before="100" w:beforeAutospacing="1" w:after="100" w:afterAutospacing="1"/>
        <w:ind w:left="1170"/>
        <w:rPr>
          <w:color w:val="444444"/>
        </w:rPr>
      </w:pPr>
      <w:r w:rsidRPr="00F23BF3">
        <w:rPr>
          <w:color w:val="444444"/>
        </w:rPr>
        <w:t xml:space="preserve">Alla kodlås kan omprogrammeras individuellt med en "direktkod" så att taggen inte behövs under arrangemanget. Mycket lämpligt för </w:t>
      </w:r>
      <w:proofErr w:type="gramStart"/>
      <w:r w:rsidRPr="00F23BF3">
        <w:rPr>
          <w:color w:val="444444"/>
        </w:rPr>
        <w:t>t.ex.</w:t>
      </w:r>
      <w:proofErr w:type="gramEnd"/>
      <w:r w:rsidRPr="00F23BF3">
        <w:rPr>
          <w:color w:val="444444"/>
        </w:rPr>
        <w:t xml:space="preserve"> </w:t>
      </w:r>
      <w:r w:rsidRPr="00F23BF3">
        <w:rPr>
          <w:color w:val="444444"/>
        </w:rPr>
        <w:lastRenderedPageBreak/>
        <w:t>omklädningsrummen. Använd tagg + kod * direktkod *. Omklädningsrummen har två dörrar och dessa måste programmeras var</w:t>
      </w:r>
      <w:r w:rsidR="00DB02EE">
        <w:rPr>
          <w:color w:val="444444"/>
        </w:rPr>
        <w:t xml:space="preserve"> </w:t>
      </w:r>
      <w:r w:rsidRPr="00F23BF3">
        <w:rPr>
          <w:color w:val="444444"/>
        </w:rPr>
        <w:t>för sig. </w:t>
      </w:r>
    </w:p>
    <w:p w14:paraId="1E720220" w14:textId="78F035BD" w:rsidR="0088537B" w:rsidRPr="00F23BF3" w:rsidRDefault="0088537B" w:rsidP="00D70C7A">
      <w:pPr>
        <w:rPr>
          <w:color w:val="444444"/>
        </w:rPr>
      </w:pPr>
      <w:r w:rsidRPr="00F23BF3">
        <w:rPr>
          <w:b/>
          <w:bCs/>
          <w:color w:val="444444"/>
        </w:rPr>
        <w:t>OBS</w:t>
      </w:r>
      <w:r w:rsidRPr="00F23BF3">
        <w:rPr>
          <w:color w:val="444444"/>
        </w:rPr>
        <w:t>: Notera att mobiltelefoner har ingen, eller mycket dålig, mottagning i hallen.</w:t>
      </w:r>
      <w:r w:rsidR="00000000">
        <w:rPr>
          <w:color w:val="444444"/>
        </w:rPr>
        <w:pict w14:anchorId="461269A5">
          <v:rect id="_x0000_i1025" style="width:0;height:0" o:hralign="center" o:hrstd="t" o:hr="t" fillcolor="#a0a0a0" stroked="f"/>
        </w:pict>
      </w:r>
    </w:p>
    <w:p w14:paraId="16C84132" w14:textId="77777777" w:rsidR="0088537B" w:rsidRPr="00F23BF3" w:rsidRDefault="0088537B" w:rsidP="00925356">
      <w:pPr>
        <w:pStyle w:val="Rubrik2"/>
      </w:pPr>
      <w:bookmarkStart w:id="75" w:name="section=245388"/>
      <w:bookmarkStart w:id="76" w:name="_Toc136424313"/>
      <w:bookmarkStart w:id="77" w:name="_Toc136425527"/>
      <w:bookmarkEnd w:id="75"/>
      <w:r w:rsidRPr="00F23BF3">
        <w:t>Rydshallen</w:t>
      </w:r>
      <w:bookmarkEnd w:id="76"/>
      <w:bookmarkEnd w:id="77"/>
    </w:p>
    <w:p w14:paraId="1B79DE27" w14:textId="344DC8CE" w:rsidR="0088537B" w:rsidRPr="00F23BF3" w:rsidRDefault="0088537B" w:rsidP="008E52FD">
      <w:pPr>
        <w:numPr>
          <w:ilvl w:val="0"/>
          <w:numId w:val="10"/>
        </w:numPr>
        <w:spacing w:before="100" w:beforeAutospacing="1" w:after="100" w:afterAutospacing="1"/>
        <w:ind w:left="1170"/>
        <w:rPr>
          <w:color w:val="444444"/>
        </w:rPr>
      </w:pPr>
      <w:r w:rsidRPr="00F23BF3">
        <w:rPr>
          <w:color w:val="444444"/>
        </w:rPr>
        <w:t xml:space="preserve">Dra tagg, slå koden. Sedan *egen 4siffrigkod* då kan spelarna komma in med den egna koden under hela </w:t>
      </w:r>
      <w:r w:rsidR="00D5414A" w:rsidRPr="00F23BF3">
        <w:rPr>
          <w:color w:val="444444"/>
        </w:rPr>
        <w:t>vår</w:t>
      </w:r>
      <w:r w:rsidRPr="00F23BF3">
        <w:rPr>
          <w:color w:val="444444"/>
        </w:rPr>
        <w:t xml:space="preserve"> bokning.   </w:t>
      </w:r>
    </w:p>
    <w:p w14:paraId="2D4C407B" w14:textId="4E1B22FA" w:rsidR="0088537B" w:rsidRPr="00F23BF3" w:rsidRDefault="0088537B" w:rsidP="008E52FD">
      <w:pPr>
        <w:numPr>
          <w:ilvl w:val="0"/>
          <w:numId w:val="11"/>
        </w:numPr>
        <w:spacing w:before="100" w:beforeAutospacing="1" w:after="100" w:afterAutospacing="1"/>
        <w:ind w:left="1170"/>
        <w:rPr>
          <w:color w:val="444444"/>
        </w:rPr>
      </w:pPr>
      <w:r w:rsidRPr="00F23BF3">
        <w:rPr>
          <w:color w:val="444444"/>
        </w:rPr>
        <w:t xml:space="preserve">Sarg och mål finns i mittenförrådet vid bortre </w:t>
      </w:r>
      <w:r w:rsidR="00D5414A" w:rsidRPr="00F23BF3">
        <w:rPr>
          <w:color w:val="444444"/>
        </w:rPr>
        <w:t>kortändan</w:t>
      </w:r>
      <w:r w:rsidRPr="00F23BF3">
        <w:rPr>
          <w:color w:val="444444"/>
        </w:rPr>
        <w:t xml:space="preserve"> till vänster om handbollsmålet. Förrådet öppnas med tagg-läsare mitt emot den glasade </w:t>
      </w:r>
      <w:r w:rsidR="00D5414A" w:rsidRPr="00F23BF3">
        <w:rPr>
          <w:color w:val="444444"/>
        </w:rPr>
        <w:t>kiosk buren</w:t>
      </w:r>
      <w:r w:rsidRPr="00F23BF3">
        <w:rPr>
          <w:color w:val="444444"/>
        </w:rPr>
        <w:t xml:space="preserve"> mellan hall och korridoren.</w:t>
      </w:r>
    </w:p>
    <w:p w14:paraId="61527F01" w14:textId="77777777" w:rsidR="0088537B" w:rsidRPr="00F23BF3" w:rsidRDefault="0088537B" w:rsidP="008E52FD">
      <w:pPr>
        <w:numPr>
          <w:ilvl w:val="0"/>
          <w:numId w:val="11"/>
        </w:numPr>
        <w:spacing w:before="100" w:beforeAutospacing="1" w:after="100" w:afterAutospacing="1"/>
        <w:ind w:left="1170"/>
        <w:rPr>
          <w:color w:val="444444"/>
        </w:rPr>
      </w:pPr>
      <w:r w:rsidRPr="00F23BF3">
        <w:rPr>
          <w:color w:val="444444"/>
        </w:rPr>
        <w:t>Sargen skall rivas om det inte kommer innebandylag efter er.</w:t>
      </w:r>
    </w:p>
    <w:p w14:paraId="34DF3EC7" w14:textId="77777777" w:rsidR="0088537B" w:rsidRPr="00F23BF3" w:rsidRDefault="0088537B" w:rsidP="008E52FD">
      <w:pPr>
        <w:numPr>
          <w:ilvl w:val="0"/>
          <w:numId w:val="11"/>
        </w:numPr>
        <w:spacing w:before="100" w:beforeAutospacing="1" w:after="100" w:afterAutospacing="1"/>
        <w:ind w:left="1170"/>
        <w:rPr>
          <w:color w:val="444444"/>
        </w:rPr>
      </w:pPr>
      <w:r w:rsidRPr="00F23BF3">
        <w:rPr>
          <w:color w:val="444444"/>
          <w:u w:val="single"/>
        </w:rPr>
        <w:t>Manöverbord till klockan ska förvaras</w:t>
      </w:r>
      <w:r w:rsidRPr="00F23BF3">
        <w:rPr>
          <w:b/>
          <w:bCs/>
          <w:color w:val="444444"/>
          <w:u w:val="single"/>
        </w:rPr>
        <w:t> ovanpå plåtskåpet sargrummet</w:t>
      </w:r>
      <w:r w:rsidRPr="00F23BF3">
        <w:rPr>
          <w:color w:val="444444"/>
        </w:rPr>
        <w:t>. </w:t>
      </w:r>
    </w:p>
    <w:p w14:paraId="737823F8" w14:textId="77777777" w:rsidR="0088537B" w:rsidRPr="00F23BF3" w:rsidRDefault="0088537B" w:rsidP="008E52FD">
      <w:pPr>
        <w:numPr>
          <w:ilvl w:val="0"/>
          <w:numId w:val="12"/>
        </w:numPr>
        <w:spacing w:before="100" w:beforeAutospacing="1" w:after="100" w:afterAutospacing="1"/>
        <w:ind w:left="1170"/>
        <w:rPr>
          <w:color w:val="444444"/>
        </w:rPr>
      </w:pPr>
      <w:r w:rsidRPr="00F23BF3">
        <w:rPr>
          <w:color w:val="444444"/>
        </w:rPr>
        <w:t>Jourhavande vaktmästare: 0770-220595 (Penta partner)</w:t>
      </w:r>
    </w:p>
    <w:p w14:paraId="6308CC77" w14:textId="77777777" w:rsidR="0088537B" w:rsidRPr="00F23BF3" w:rsidRDefault="0088537B" w:rsidP="0088537B">
      <w:pPr>
        <w:rPr>
          <w:color w:val="444444"/>
        </w:rPr>
      </w:pPr>
      <w:r w:rsidRPr="00F23BF3">
        <w:rPr>
          <w:b/>
          <w:bCs/>
          <w:color w:val="444444"/>
        </w:rPr>
        <w:t>OBS</w:t>
      </w:r>
      <w:r w:rsidRPr="00F23BF3">
        <w:rPr>
          <w:color w:val="444444"/>
        </w:rPr>
        <w:t>: Ytterdörrarna bör hållas låsta annars genereras det en massa spring av utomstående.</w:t>
      </w:r>
    </w:p>
    <w:p w14:paraId="6398D64F" w14:textId="77777777" w:rsidR="0088537B" w:rsidRPr="00F23BF3" w:rsidRDefault="00000000" w:rsidP="0088537B">
      <w:pPr>
        <w:spacing w:before="300" w:after="300"/>
        <w:rPr>
          <w:color w:val="444444"/>
        </w:rPr>
      </w:pPr>
      <w:r>
        <w:rPr>
          <w:color w:val="444444"/>
        </w:rPr>
        <w:pict w14:anchorId="4B6BB08A">
          <v:rect id="_x0000_i1026" style="width:0;height:0" o:hralign="center" o:hrstd="t" o:hr="t" fillcolor="#a0a0a0" stroked="f"/>
        </w:pict>
      </w:r>
      <w:bookmarkStart w:id="78" w:name="section=245386"/>
      <w:bookmarkEnd w:id="78"/>
    </w:p>
    <w:p w14:paraId="5068539B" w14:textId="53D8DC23" w:rsidR="0088537B" w:rsidRPr="00D70C7A" w:rsidRDefault="0088537B" w:rsidP="00925356">
      <w:pPr>
        <w:pStyle w:val="Rubrik2"/>
      </w:pPr>
      <w:bookmarkStart w:id="79" w:name="_Toc136424314"/>
      <w:bookmarkStart w:id="80" w:name="_Toc136425528"/>
      <w:r w:rsidRPr="00F23BF3">
        <w:t>Kärn</w:t>
      </w:r>
      <w:r w:rsidR="005936CF">
        <w:t>a</w:t>
      </w:r>
      <w:r w:rsidRPr="00F23BF3">
        <w:t>hallen</w:t>
      </w:r>
      <w:bookmarkEnd w:id="79"/>
      <w:bookmarkEnd w:id="80"/>
    </w:p>
    <w:p w14:paraId="4D5C4171" w14:textId="77777777" w:rsidR="0088537B" w:rsidRPr="00F23BF3" w:rsidRDefault="0088537B" w:rsidP="008E52FD">
      <w:pPr>
        <w:numPr>
          <w:ilvl w:val="0"/>
          <w:numId w:val="13"/>
        </w:numPr>
        <w:spacing w:before="100" w:beforeAutospacing="1" w:after="100" w:afterAutospacing="1"/>
        <w:ind w:left="1170"/>
        <w:rPr>
          <w:color w:val="444444"/>
        </w:rPr>
      </w:pPr>
      <w:r w:rsidRPr="00F23BF3">
        <w:rPr>
          <w:color w:val="444444"/>
        </w:rPr>
        <w:t>Man använder taggen till domarrummet</w:t>
      </w:r>
    </w:p>
    <w:p w14:paraId="6747679C" w14:textId="77777777" w:rsidR="0088537B" w:rsidRPr="00F23BF3" w:rsidRDefault="0088537B" w:rsidP="008E52FD">
      <w:pPr>
        <w:numPr>
          <w:ilvl w:val="0"/>
          <w:numId w:val="13"/>
        </w:numPr>
        <w:spacing w:before="100" w:beforeAutospacing="1" w:after="100" w:afterAutospacing="1"/>
        <w:ind w:left="1170"/>
        <w:rPr>
          <w:color w:val="444444"/>
        </w:rPr>
      </w:pPr>
      <w:r w:rsidRPr="00F23BF3">
        <w:rPr>
          <w:color w:val="444444"/>
        </w:rPr>
        <w:t>För att få starkare ljus i hallen vid matcher måste man trycka på belysningstimern som sitter i domarrummet.</w:t>
      </w:r>
    </w:p>
    <w:p w14:paraId="395ECA87" w14:textId="77777777" w:rsidR="0088537B" w:rsidRPr="00F23BF3" w:rsidRDefault="0088537B" w:rsidP="008E52FD">
      <w:pPr>
        <w:numPr>
          <w:ilvl w:val="0"/>
          <w:numId w:val="13"/>
        </w:numPr>
        <w:spacing w:before="100" w:beforeAutospacing="1" w:after="100" w:afterAutospacing="1"/>
        <w:ind w:left="1170"/>
        <w:rPr>
          <w:color w:val="444444"/>
        </w:rPr>
      </w:pPr>
      <w:r w:rsidRPr="00F23BF3">
        <w:rPr>
          <w:color w:val="444444"/>
        </w:rPr>
        <w:t>Sarg finns i förråden i respektive ände av långa korridoren före hallen.</w:t>
      </w:r>
    </w:p>
    <w:p w14:paraId="048C6461" w14:textId="77777777" w:rsidR="0088537B" w:rsidRPr="00F23BF3" w:rsidRDefault="0088537B" w:rsidP="008E52FD">
      <w:pPr>
        <w:numPr>
          <w:ilvl w:val="0"/>
          <w:numId w:val="13"/>
        </w:numPr>
        <w:spacing w:before="100" w:beforeAutospacing="1" w:after="100" w:afterAutospacing="1"/>
        <w:ind w:left="1170"/>
        <w:rPr>
          <w:color w:val="444444"/>
        </w:rPr>
      </w:pPr>
      <w:r w:rsidRPr="00F23BF3">
        <w:rPr>
          <w:color w:val="444444"/>
        </w:rPr>
        <w:t>Målen står i korridoren.</w:t>
      </w:r>
    </w:p>
    <w:p w14:paraId="18F38DB8" w14:textId="77777777" w:rsidR="0088537B" w:rsidRPr="00F23BF3" w:rsidRDefault="0088537B" w:rsidP="008E52FD">
      <w:pPr>
        <w:numPr>
          <w:ilvl w:val="0"/>
          <w:numId w:val="13"/>
        </w:numPr>
        <w:spacing w:before="100" w:beforeAutospacing="1" w:after="100" w:afterAutospacing="1"/>
        <w:ind w:left="1170"/>
        <w:rPr>
          <w:color w:val="444444"/>
        </w:rPr>
      </w:pPr>
      <w:r w:rsidRPr="00F23BF3">
        <w:rPr>
          <w:color w:val="444444"/>
        </w:rPr>
        <w:t>Sargen skall rivas om det inte kommer innebandylag efter er.</w:t>
      </w:r>
    </w:p>
    <w:p w14:paraId="52909353" w14:textId="77777777" w:rsidR="0088537B" w:rsidRPr="00F23BF3" w:rsidRDefault="0088537B" w:rsidP="008E52FD">
      <w:pPr>
        <w:numPr>
          <w:ilvl w:val="0"/>
          <w:numId w:val="13"/>
        </w:numPr>
        <w:spacing w:before="100" w:beforeAutospacing="1" w:after="100" w:afterAutospacing="1"/>
        <w:ind w:left="1170"/>
        <w:rPr>
          <w:color w:val="444444"/>
        </w:rPr>
      </w:pPr>
      <w:r w:rsidRPr="00F23BF3">
        <w:rPr>
          <w:color w:val="444444"/>
        </w:rPr>
        <w:t>Sekretariatsaker och resultattavlans kontrollbord finns i domarnas omklädningsrum till höger före långa korridoren. </w:t>
      </w:r>
    </w:p>
    <w:p w14:paraId="72E67F10" w14:textId="5B457CC6" w:rsidR="0088537B" w:rsidRPr="00D70C7A" w:rsidRDefault="0088537B" w:rsidP="008E52FD">
      <w:pPr>
        <w:numPr>
          <w:ilvl w:val="0"/>
          <w:numId w:val="13"/>
        </w:numPr>
        <w:spacing w:before="100" w:beforeAutospacing="1" w:after="100" w:afterAutospacing="1"/>
        <w:ind w:left="1170"/>
        <w:rPr>
          <w:color w:val="444444"/>
        </w:rPr>
      </w:pPr>
      <w:r w:rsidRPr="00F23BF3">
        <w:rPr>
          <w:color w:val="444444"/>
        </w:rPr>
        <w:t xml:space="preserve">OBS se till så domarna INTE tar med taggen in i domarrummet och glömmer den kvar i domarrummet. </w:t>
      </w:r>
      <w:bookmarkStart w:id="81" w:name="section=245991"/>
      <w:bookmarkStart w:id="82" w:name="section=245389"/>
      <w:bookmarkEnd w:id="81"/>
      <w:bookmarkEnd w:id="82"/>
    </w:p>
    <w:p w14:paraId="79056CD5" w14:textId="77777777" w:rsidR="0088537B" w:rsidRPr="00F23BF3" w:rsidRDefault="00000000" w:rsidP="0088537B">
      <w:pPr>
        <w:spacing w:before="300" w:after="300"/>
        <w:rPr>
          <w:color w:val="444444"/>
        </w:rPr>
      </w:pPr>
      <w:r>
        <w:rPr>
          <w:color w:val="444444"/>
        </w:rPr>
        <w:pict w14:anchorId="7D60708D">
          <v:rect id="_x0000_i1027" style="width:0;height:0" o:hralign="center" o:hrstd="t" o:hr="t" fillcolor="#a0a0a0" stroked="f"/>
        </w:pict>
      </w:r>
    </w:p>
    <w:p w14:paraId="602D282E" w14:textId="77777777" w:rsidR="0088537B" w:rsidRPr="00F23BF3" w:rsidRDefault="0088537B" w:rsidP="00925356">
      <w:pPr>
        <w:pStyle w:val="Rubrik2"/>
      </w:pPr>
      <w:bookmarkStart w:id="83" w:name="section=245385"/>
      <w:bookmarkStart w:id="84" w:name="_Toc136424316"/>
      <w:bookmarkStart w:id="85" w:name="_Toc136425530"/>
      <w:bookmarkEnd w:id="83"/>
      <w:r w:rsidRPr="00F23BF3">
        <w:t>Collegium</w:t>
      </w:r>
      <w:bookmarkEnd w:id="84"/>
      <w:bookmarkEnd w:id="85"/>
    </w:p>
    <w:p w14:paraId="3F6B4FD7" w14:textId="77777777" w:rsidR="0088537B" w:rsidRPr="00F23BF3" w:rsidRDefault="0088537B" w:rsidP="008E52FD">
      <w:pPr>
        <w:numPr>
          <w:ilvl w:val="0"/>
          <w:numId w:val="15"/>
        </w:numPr>
        <w:spacing w:before="100" w:beforeAutospacing="1" w:after="100" w:afterAutospacing="1"/>
        <w:ind w:left="1170"/>
        <w:rPr>
          <w:color w:val="444444"/>
        </w:rPr>
      </w:pPr>
      <w:r w:rsidRPr="00F23BF3">
        <w:rPr>
          <w:color w:val="444444"/>
        </w:rPr>
        <w:t>Enbart kod behövs.</w:t>
      </w:r>
    </w:p>
    <w:p w14:paraId="12E2D0DC" w14:textId="77777777" w:rsidR="0088537B" w:rsidRPr="00F23BF3" w:rsidRDefault="0088537B" w:rsidP="008E52FD">
      <w:pPr>
        <w:numPr>
          <w:ilvl w:val="0"/>
          <w:numId w:val="16"/>
        </w:numPr>
        <w:spacing w:before="100" w:beforeAutospacing="1" w:after="100" w:afterAutospacing="1"/>
        <w:ind w:left="1170"/>
        <w:rPr>
          <w:color w:val="444444"/>
        </w:rPr>
      </w:pPr>
      <w:r w:rsidRPr="00F23BF3">
        <w:rPr>
          <w:color w:val="444444"/>
        </w:rPr>
        <w:t>Sarg och mål finns i anslutning till hallarna.</w:t>
      </w:r>
    </w:p>
    <w:p w14:paraId="22735506" w14:textId="77777777" w:rsidR="0088537B" w:rsidRPr="00F23BF3" w:rsidRDefault="0088537B" w:rsidP="008E52FD">
      <w:pPr>
        <w:numPr>
          <w:ilvl w:val="0"/>
          <w:numId w:val="16"/>
        </w:numPr>
        <w:spacing w:before="100" w:beforeAutospacing="1" w:after="100" w:afterAutospacing="1"/>
        <w:ind w:left="1170"/>
        <w:rPr>
          <w:color w:val="444444"/>
        </w:rPr>
      </w:pPr>
      <w:r w:rsidRPr="00F23BF3">
        <w:rPr>
          <w:color w:val="444444"/>
        </w:rPr>
        <w:t>Bana 2, 3 och Kombihallen har sargen permanent uppsatt. Skall vara "</w:t>
      </w:r>
      <w:r w:rsidRPr="00F23BF3">
        <w:t>stor spelplan</w:t>
      </w:r>
      <w:r w:rsidRPr="00F23BF3">
        <w:rPr>
          <w:color w:val="444444"/>
        </w:rPr>
        <w:t>" om det inte kommer lag efter er.</w:t>
      </w:r>
    </w:p>
    <w:p w14:paraId="3D919D7F" w14:textId="77777777" w:rsidR="0088537B" w:rsidRPr="00F23BF3" w:rsidRDefault="0088537B" w:rsidP="008E52FD">
      <w:pPr>
        <w:numPr>
          <w:ilvl w:val="0"/>
          <w:numId w:val="16"/>
        </w:numPr>
        <w:spacing w:before="100" w:beforeAutospacing="1" w:after="100" w:afterAutospacing="1"/>
        <w:ind w:left="1170"/>
        <w:rPr>
          <w:color w:val="444444"/>
        </w:rPr>
      </w:pPr>
      <w:r w:rsidRPr="00F23BF3">
        <w:rPr>
          <w:color w:val="444444"/>
        </w:rPr>
        <w:t>På Bana 1 skall sargen rivas om det inte kommer innebandylag efter er. Ställ sargen BAKOM plan 2</w:t>
      </w:r>
    </w:p>
    <w:p w14:paraId="2DDA39F1" w14:textId="71D660E1" w:rsidR="0088537B" w:rsidRPr="00D70C7A" w:rsidRDefault="0088537B" w:rsidP="008E52FD">
      <w:pPr>
        <w:numPr>
          <w:ilvl w:val="0"/>
          <w:numId w:val="16"/>
        </w:numPr>
        <w:spacing w:before="100" w:beforeAutospacing="1" w:after="100" w:afterAutospacing="1"/>
        <w:ind w:left="1170"/>
        <w:rPr>
          <w:color w:val="444444"/>
        </w:rPr>
      </w:pPr>
      <w:r w:rsidRPr="00F23BF3">
        <w:rPr>
          <w:color w:val="444444"/>
        </w:rPr>
        <w:lastRenderedPageBreak/>
        <w:t xml:space="preserve">Omklädningsrummen delas med andra hyresgäster, </w:t>
      </w:r>
      <w:proofErr w:type="gramStart"/>
      <w:r w:rsidRPr="00F23BF3">
        <w:rPr>
          <w:color w:val="444444"/>
        </w:rPr>
        <w:t>t.ex.</w:t>
      </w:r>
      <w:proofErr w:type="gramEnd"/>
      <w:r w:rsidRPr="00F23BF3">
        <w:rPr>
          <w:color w:val="444444"/>
        </w:rPr>
        <w:t xml:space="preserve"> styrketränarna. Kvinnliga ledare i manliga omklädningsrum, och vi</w:t>
      </w:r>
      <w:r w:rsidR="00EF2DE4">
        <w:rPr>
          <w:color w:val="444444"/>
        </w:rPr>
        <w:t>c</w:t>
      </w:r>
      <w:r w:rsidRPr="00F23BF3">
        <w:rPr>
          <w:color w:val="444444"/>
        </w:rPr>
        <w:t>e versa, uppskattas inte av Korpen.</w:t>
      </w:r>
    </w:p>
    <w:p w14:paraId="0CA98A7A" w14:textId="77777777" w:rsidR="0088537B" w:rsidRDefault="0088537B" w:rsidP="0088537B">
      <w:pPr>
        <w:rPr>
          <w:color w:val="444444"/>
        </w:rPr>
      </w:pPr>
      <w:bookmarkStart w:id="86" w:name="section=245387"/>
      <w:bookmarkStart w:id="87" w:name="section=378850"/>
      <w:bookmarkStart w:id="88" w:name="section=378851"/>
      <w:bookmarkStart w:id="89" w:name="section=292848"/>
      <w:bookmarkEnd w:id="86"/>
      <w:bookmarkEnd w:id="87"/>
      <w:bookmarkEnd w:id="88"/>
      <w:bookmarkEnd w:id="89"/>
      <w:r w:rsidRPr="00F23BF3">
        <w:rPr>
          <w:color w:val="444444"/>
        </w:rPr>
        <w:t> </w:t>
      </w:r>
    </w:p>
    <w:p w14:paraId="3B3FB6B7" w14:textId="77777777" w:rsidR="005936CF" w:rsidRDefault="005936CF" w:rsidP="0088537B">
      <w:pPr>
        <w:rPr>
          <w:color w:val="444444"/>
        </w:rPr>
      </w:pPr>
    </w:p>
    <w:p w14:paraId="498B6618" w14:textId="77777777" w:rsidR="005936CF" w:rsidRPr="00F23BF3" w:rsidRDefault="005936CF" w:rsidP="0088537B">
      <w:pPr>
        <w:rPr>
          <w:color w:val="444444"/>
        </w:rPr>
      </w:pPr>
    </w:p>
    <w:p w14:paraId="5F322E6E" w14:textId="77777777" w:rsidR="0088537B" w:rsidRPr="00F23BF3" w:rsidRDefault="0088537B" w:rsidP="00925356">
      <w:pPr>
        <w:pStyle w:val="Rubrik1"/>
      </w:pPr>
      <w:bookmarkStart w:id="90" w:name="_Toc136425531"/>
      <w:r w:rsidRPr="00F23BF3">
        <w:t>Spelplan</w:t>
      </w:r>
      <w:bookmarkEnd w:id="90"/>
    </w:p>
    <w:p w14:paraId="16B62347" w14:textId="77777777" w:rsidR="00925356" w:rsidRDefault="0088537B" w:rsidP="00EF2DE4">
      <w:pPr>
        <w:pStyle w:val="Rubrik2"/>
      </w:pPr>
      <w:bookmarkStart w:id="91" w:name="_Toc136425532"/>
      <w:r w:rsidRPr="00F23BF3">
        <w:t>Stor spelplan</w:t>
      </w:r>
      <w:r w:rsidR="00925356">
        <w:t xml:space="preserve"> – röd och svart nivå</w:t>
      </w:r>
      <w:bookmarkEnd w:id="91"/>
    </w:p>
    <w:p w14:paraId="6C7161C5" w14:textId="01ED4CC1" w:rsidR="0088537B" w:rsidRDefault="0088537B" w:rsidP="0088537B">
      <w:r w:rsidRPr="00F23BF3">
        <w:t xml:space="preserve">Stor spelplan använd vid </w:t>
      </w:r>
      <w:r w:rsidR="00EF2DE4">
        <w:t xml:space="preserve">spel på röd nivå och uppåt. </w:t>
      </w:r>
      <w:r w:rsidRPr="00F23BF3">
        <w:t>Spelplanen skall vara ca 40 m x 20 m, vilket innebär 19 sektioner lång och 9 sektioner bred. Finns en handbollsplan markerad så följ linjerna för denna. De stora målen skall användas.</w:t>
      </w:r>
    </w:p>
    <w:p w14:paraId="1159D53C" w14:textId="77777777" w:rsidR="00EF2DE4" w:rsidRPr="00F23BF3" w:rsidRDefault="00EF2DE4" w:rsidP="0088537B"/>
    <w:p w14:paraId="0CFC02E1" w14:textId="77777777" w:rsidR="00EF2DE4" w:rsidRDefault="0088537B" w:rsidP="00EF2DE4">
      <w:pPr>
        <w:pStyle w:val="Rubrik2"/>
      </w:pPr>
      <w:bookmarkStart w:id="92" w:name="_Toc136425533"/>
      <w:r w:rsidRPr="00F23BF3">
        <w:t xml:space="preserve">Liten spelplan </w:t>
      </w:r>
      <w:r w:rsidR="00EF2DE4">
        <w:t>– blå nivå</w:t>
      </w:r>
      <w:bookmarkEnd w:id="92"/>
    </w:p>
    <w:p w14:paraId="01367A51" w14:textId="1BE1430F" w:rsidR="0088537B" w:rsidRDefault="0088537B" w:rsidP="00EF2DE4">
      <w:r w:rsidRPr="00F23BF3">
        <w:t>Liten spelplan används tillsammans med de mindre målburarna i</w:t>
      </w:r>
      <w:r w:rsidR="00EF2DE4">
        <w:t xml:space="preserve"> </w:t>
      </w:r>
      <w:r w:rsidRPr="00F23BF3">
        <w:t>sammandrags</w:t>
      </w:r>
      <w:r w:rsidR="00EF2DE4">
        <w:t>-</w:t>
      </w:r>
      <w:r w:rsidRPr="00F23BF3">
        <w:t>serierna på blå</w:t>
      </w:r>
      <w:r w:rsidR="00EF2DE4">
        <w:t xml:space="preserve"> </w:t>
      </w:r>
      <w:r w:rsidRPr="00F23BF3">
        <w:t>nivå.</w:t>
      </w:r>
      <w:r w:rsidR="00EF2DE4">
        <w:t xml:space="preserve"> </w:t>
      </w:r>
      <w:r w:rsidRPr="00F23BF3">
        <w:t xml:space="preserve">Spelplanen skall vara 30 m x 15 m, vilket normalt innebär 14 sektioner lång och 7 sektioner bred. Sargen på </w:t>
      </w:r>
      <w:proofErr w:type="spellStart"/>
      <w:r w:rsidRPr="00F23BF3">
        <w:t>Ljunkan</w:t>
      </w:r>
      <w:proofErr w:type="spellEnd"/>
      <w:r w:rsidRPr="00F23BF3">
        <w:t xml:space="preserve"> har lite andra mått. De mindre målen skall användas.</w:t>
      </w:r>
    </w:p>
    <w:p w14:paraId="57A811B7" w14:textId="77777777" w:rsidR="00EF2DE4" w:rsidRPr="00F23BF3" w:rsidRDefault="00EF2DE4" w:rsidP="00EF2DE4"/>
    <w:p w14:paraId="21FF1FD6" w14:textId="77777777" w:rsidR="0088537B" w:rsidRPr="00F23BF3" w:rsidRDefault="0088537B" w:rsidP="00EF2DE4">
      <w:r w:rsidRPr="00F23BF3">
        <w:t>Om linjer saknas vid mindre plan bedömer domarna var målområdet och målvaktsområdet ligger. Helst skall målvaktsområdet (lilla rutan) markeras med tejp.</w:t>
      </w:r>
    </w:p>
    <w:p w14:paraId="0C52C36D" w14:textId="77777777" w:rsidR="00EF2DE4" w:rsidRDefault="00EF2DE4" w:rsidP="00EF2DE4"/>
    <w:p w14:paraId="61463BED" w14:textId="103B3526" w:rsidR="00EF2DE4" w:rsidRDefault="00EF2DE4" w:rsidP="00EF2DE4">
      <w:pPr>
        <w:pStyle w:val="Rubrik2"/>
      </w:pPr>
      <w:bookmarkStart w:id="93" w:name="_Toc136425534"/>
      <w:r>
        <w:t>”</w:t>
      </w:r>
      <w:proofErr w:type="spellStart"/>
      <w:r>
        <w:t>Pytteplan</w:t>
      </w:r>
      <w:proofErr w:type="spellEnd"/>
      <w:r>
        <w:t>” – grön nivå</w:t>
      </w:r>
      <w:bookmarkEnd w:id="93"/>
    </w:p>
    <w:p w14:paraId="5375273D" w14:textId="5209E941" w:rsidR="0088537B" w:rsidRPr="00F23BF3" w:rsidRDefault="0088537B" w:rsidP="00EF2DE4">
      <w:r w:rsidRPr="00F23BF3">
        <w:t>Spelplanen är 8-10 x 18-20 meter och man bygger två planer bredvid varandra i en fullstor hall. Hörnen behöver inte vara "rundade", det går bra med vinkelräta dito, om sargbitarna inte räcker till. Domaren avgör var målområdet finns.</w:t>
      </w:r>
    </w:p>
    <w:p w14:paraId="506F33FA" w14:textId="3695DAB6" w:rsidR="0088537B" w:rsidRPr="00F23BF3" w:rsidRDefault="0088537B" w:rsidP="00EF2DE4">
      <w:r w:rsidRPr="00F23BF3">
        <w:t>De mindre målen ska användas. Man spelar m</w:t>
      </w:r>
      <w:r w:rsidR="00EF2DE4">
        <w:t>e</w:t>
      </w:r>
      <w:r w:rsidRPr="00F23BF3">
        <w:t>d tre utespelare och en målvakt.</w:t>
      </w:r>
      <w:r w:rsidRPr="00F23BF3">
        <w:rPr>
          <w:vanish/>
        </w:rPr>
        <w:t>Formulärets nederkant</w:t>
      </w:r>
    </w:p>
    <w:p w14:paraId="5529D3B0" w14:textId="77777777" w:rsidR="0088537B" w:rsidRPr="00F23BF3" w:rsidRDefault="0088537B" w:rsidP="00EF2DE4">
      <w:pPr>
        <w:rPr>
          <w:vanish/>
        </w:rPr>
      </w:pPr>
      <w:r w:rsidRPr="00F23BF3">
        <w:rPr>
          <w:vanish/>
        </w:rPr>
        <w:t>Formulärets överkant</w:t>
      </w:r>
    </w:p>
    <w:p w14:paraId="40AAE6EC" w14:textId="77777777" w:rsidR="0088537B" w:rsidRPr="00F23BF3" w:rsidRDefault="0088537B" w:rsidP="00EF2DE4">
      <w:pPr>
        <w:rPr>
          <w:vanish/>
        </w:rPr>
      </w:pPr>
      <w:r w:rsidRPr="00F23BF3">
        <w:rPr>
          <w:vanish/>
        </w:rPr>
        <w:t>Formulärets nederkant</w:t>
      </w:r>
    </w:p>
    <w:p w14:paraId="7769B95B" w14:textId="77777777" w:rsidR="0088537B" w:rsidRPr="00F23BF3" w:rsidRDefault="0088537B" w:rsidP="00EF2DE4"/>
    <w:sectPr w:rsidR="0088537B" w:rsidRPr="00F23BF3" w:rsidSect="00790BF4">
      <w:headerReference w:type="even" r:id="rId23"/>
      <w:headerReference w:type="default" r:id="rId24"/>
      <w:footerReference w:type="even" r:id="rId25"/>
      <w:footerReference w:type="default" r:id="rId26"/>
      <w:headerReference w:type="first" r:id="rId27"/>
      <w:footerReference w:type="first" r:id="rId28"/>
      <w:pgSz w:w="11906" w:h="16838" w:code="9"/>
      <w:pgMar w:top="1417" w:right="1417" w:bottom="1417" w:left="1417"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3AFA" w14:textId="77777777" w:rsidR="00FE2009" w:rsidRDefault="00FE2009" w:rsidP="00547A9E">
      <w:r>
        <w:separator/>
      </w:r>
    </w:p>
  </w:endnote>
  <w:endnote w:type="continuationSeparator" w:id="0">
    <w:p w14:paraId="5E810DDD" w14:textId="77777777" w:rsidR="00FE2009" w:rsidRDefault="00FE2009" w:rsidP="0054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280E" w14:textId="77777777" w:rsidR="00635CAD" w:rsidRDefault="00635CAD" w:rsidP="006A469A">
    <w:pPr>
      <w:pStyle w:val="Sidfot"/>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14:paraId="518154A3" w14:textId="77777777" w:rsidR="00635CAD" w:rsidRDefault="00635CAD" w:rsidP="006A469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31CE" w14:textId="77777777" w:rsidR="008A70E1" w:rsidRDefault="008A70E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30AF" w14:textId="77777777" w:rsidR="008A70E1" w:rsidRDefault="008A70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C004" w14:textId="77777777" w:rsidR="00FE2009" w:rsidRDefault="00FE2009" w:rsidP="00547A9E">
      <w:r>
        <w:separator/>
      </w:r>
    </w:p>
  </w:footnote>
  <w:footnote w:type="continuationSeparator" w:id="0">
    <w:p w14:paraId="079E674F" w14:textId="77777777" w:rsidR="00FE2009" w:rsidRDefault="00FE2009" w:rsidP="0054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18FD" w14:textId="77777777" w:rsidR="008A70E1" w:rsidRDefault="008A70E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2F8F" w14:textId="77777777" w:rsidR="00635CAD" w:rsidRDefault="00635CAD" w:rsidP="006A469A">
    <w:pPr>
      <w:pStyle w:val="Sidhuvud"/>
    </w:pPr>
  </w:p>
  <w:p w14:paraId="7C8666DA" w14:textId="77777777" w:rsidR="00635CAD" w:rsidRDefault="00635CAD" w:rsidP="006A469A">
    <w:pPr>
      <w:pStyle w:val="Sidhuvud"/>
    </w:pPr>
  </w:p>
  <w:p w14:paraId="4B24AB3C" w14:textId="77777777" w:rsidR="00635CAD" w:rsidRDefault="00635CAD" w:rsidP="006A469A">
    <w:pPr>
      <w:pStyle w:val="Sidhuvud"/>
    </w:pPr>
  </w:p>
  <w:p w14:paraId="58CA0851" w14:textId="77777777" w:rsidR="00635CAD" w:rsidRDefault="00635CAD" w:rsidP="006A469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C2D5" w14:textId="77777777" w:rsidR="001A5091" w:rsidRDefault="001A5091" w:rsidP="001A5091">
    <w:pPr>
      <w:pStyle w:val="Sidhuvud"/>
      <w:tabs>
        <w:tab w:val="clear" w:pos="4536"/>
        <w:tab w:val="clear" w:pos="9072"/>
        <w:tab w:val="left" w:pos="5220"/>
      </w:tabs>
      <w:rPr>
        <w:rFonts w:ascii="Comic Sans MS" w:hAnsi="Comic Sans MS"/>
      </w:rPr>
    </w:pPr>
  </w:p>
  <w:p w14:paraId="71332AE9" w14:textId="77777777" w:rsidR="001A5091" w:rsidRPr="00F635DD" w:rsidRDefault="001A5091" w:rsidP="001A5091">
    <w:pPr>
      <w:pStyle w:val="Sidhuvud"/>
      <w:tabs>
        <w:tab w:val="clear" w:pos="4536"/>
        <w:tab w:val="clear" w:pos="9072"/>
        <w:tab w:val="left" w:pos="5220"/>
      </w:tabs>
      <w:rPr>
        <w:rFonts w:ascii="Comic Sans MS" w:hAnsi="Comic Sans MS"/>
      </w:rPr>
    </w:pPr>
    <w:r w:rsidRPr="000E1AD1">
      <w:rPr>
        <w:rFonts w:ascii="Comic Sans MS" w:hAnsi="Comic Sans MS"/>
        <w:noProof/>
      </w:rPr>
      <w:drawing>
        <wp:inline distT="0" distB="0" distL="0" distR="0" wp14:anchorId="5B561868" wp14:editId="10F3223B">
          <wp:extent cx="10287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r>
      <w:rPr>
        <w:rFonts w:ascii="Comic Sans MS" w:hAnsi="Comic Sans MS"/>
      </w:rPr>
      <w:t xml:space="preserve">              </w:t>
    </w:r>
    <w:r>
      <w:rPr>
        <w:rFonts w:ascii="Comic Sans MS" w:hAnsi="Comic Sans MS"/>
        <w:b/>
        <w:sz w:val="28"/>
      </w:rPr>
      <w:t>BERGS INNEBANDY</w:t>
    </w:r>
    <w:r w:rsidRPr="00F635DD">
      <w:rPr>
        <w:rFonts w:ascii="Comic Sans MS" w:hAnsi="Comic Sans MS"/>
        <w:b/>
        <w:sz w:val="28"/>
      </w:rPr>
      <w:t>KLUBB</w:t>
    </w:r>
    <w:r>
      <w:rPr>
        <w:rFonts w:ascii="Comic Sans MS" w:hAnsi="Comic Sans MS"/>
        <w:b/>
        <w:sz w:val="28"/>
      </w:rPr>
      <w:t xml:space="preserve">       </w:t>
    </w:r>
    <w:r w:rsidRPr="000E1AD1">
      <w:rPr>
        <w:rFonts w:ascii="Comic Sans MS" w:hAnsi="Comic Sans MS"/>
        <w:noProof/>
      </w:rPr>
      <w:drawing>
        <wp:inline distT="0" distB="0" distL="0" distR="0" wp14:anchorId="5A74D9BE" wp14:editId="4FD24396">
          <wp:extent cx="1028700"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p w14:paraId="53021C10" w14:textId="77777777" w:rsidR="001A5091" w:rsidRDefault="001A5091">
    <w:pPr>
      <w:pStyle w:val="Sidhuvud"/>
    </w:pPr>
  </w:p>
  <w:p w14:paraId="12FB6F8D" w14:textId="77777777" w:rsidR="001A5091" w:rsidRDefault="001A509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6D4"/>
    <w:multiLevelType w:val="multilevel"/>
    <w:tmpl w:val="D3981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503E8"/>
    <w:multiLevelType w:val="multilevel"/>
    <w:tmpl w:val="255CB9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60CA8"/>
    <w:multiLevelType w:val="multilevel"/>
    <w:tmpl w:val="5FCEF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151C0"/>
    <w:multiLevelType w:val="hybridMultilevel"/>
    <w:tmpl w:val="68CA6506"/>
    <w:lvl w:ilvl="0" w:tplc="041D0001">
      <w:start w:val="1"/>
      <w:numFmt w:val="bullet"/>
      <w:lvlText w:val=""/>
      <w:lvlJc w:val="left"/>
      <w:pPr>
        <w:ind w:left="765" w:hanging="360"/>
      </w:pPr>
      <w:rPr>
        <w:rFonts w:ascii="Symbol" w:hAnsi="Symbol" w:hint="default"/>
      </w:rPr>
    </w:lvl>
    <w:lvl w:ilvl="1" w:tplc="041D0003">
      <w:start w:val="1"/>
      <w:numFmt w:val="bullet"/>
      <w:lvlText w:val="o"/>
      <w:lvlJc w:val="left"/>
      <w:pPr>
        <w:ind w:left="1485" w:hanging="360"/>
      </w:pPr>
      <w:rPr>
        <w:rFonts w:ascii="Courier New" w:hAnsi="Courier New" w:cs="Courier New" w:hint="default"/>
      </w:rPr>
    </w:lvl>
    <w:lvl w:ilvl="2" w:tplc="041D0005">
      <w:start w:val="1"/>
      <w:numFmt w:val="bullet"/>
      <w:lvlText w:val=""/>
      <w:lvlJc w:val="left"/>
      <w:pPr>
        <w:ind w:left="2205" w:hanging="360"/>
      </w:pPr>
      <w:rPr>
        <w:rFonts w:ascii="Wingdings" w:hAnsi="Wingdings" w:hint="default"/>
      </w:rPr>
    </w:lvl>
    <w:lvl w:ilvl="3" w:tplc="041D0001">
      <w:start w:val="1"/>
      <w:numFmt w:val="bullet"/>
      <w:lvlText w:val=""/>
      <w:lvlJc w:val="left"/>
      <w:pPr>
        <w:ind w:left="2925" w:hanging="360"/>
      </w:pPr>
      <w:rPr>
        <w:rFonts w:ascii="Symbol" w:hAnsi="Symbol" w:hint="default"/>
      </w:rPr>
    </w:lvl>
    <w:lvl w:ilvl="4" w:tplc="041D0003">
      <w:start w:val="1"/>
      <w:numFmt w:val="bullet"/>
      <w:lvlText w:val="o"/>
      <w:lvlJc w:val="left"/>
      <w:pPr>
        <w:ind w:left="3645" w:hanging="360"/>
      </w:pPr>
      <w:rPr>
        <w:rFonts w:ascii="Courier New" w:hAnsi="Courier New" w:cs="Courier New" w:hint="default"/>
      </w:rPr>
    </w:lvl>
    <w:lvl w:ilvl="5" w:tplc="041D0005">
      <w:start w:val="1"/>
      <w:numFmt w:val="bullet"/>
      <w:lvlText w:val=""/>
      <w:lvlJc w:val="left"/>
      <w:pPr>
        <w:ind w:left="4365" w:hanging="360"/>
      </w:pPr>
      <w:rPr>
        <w:rFonts w:ascii="Wingdings" w:hAnsi="Wingdings" w:hint="default"/>
      </w:rPr>
    </w:lvl>
    <w:lvl w:ilvl="6" w:tplc="041D0001">
      <w:start w:val="1"/>
      <w:numFmt w:val="bullet"/>
      <w:lvlText w:val=""/>
      <w:lvlJc w:val="left"/>
      <w:pPr>
        <w:ind w:left="5085" w:hanging="360"/>
      </w:pPr>
      <w:rPr>
        <w:rFonts w:ascii="Symbol" w:hAnsi="Symbol" w:hint="default"/>
      </w:rPr>
    </w:lvl>
    <w:lvl w:ilvl="7" w:tplc="041D0003">
      <w:start w:val="1"/>
      <w:numFmt w:val="bullet"/>
      <w:lvlText w:val="o"/>
      <w:lvlJc w:val="left"/>
      <w:pPr>
        <w:ind w:left="5805" w:hanging="360"/>
      </w:pPr>
      <w:rPr>
        <w:rFonts w:ascii="Courier New" w:hAnsi="Courier New" w:cs="Courier New" w:hint="default"/>
      </w:rPr>
    </w:lvl>
    <w:lvl w:ilvl="8" w:tplc="041D0005">
      <w:start w:val="1"/>
      <w:numFmt w:val="bullet"/>
      <w:lvlText w:val=""/>
      <w:lvlJc w:val="left"/>
      <w:pPr>
        <w:ind w:left="6525" w:hanging="360"/>
      </w:pPr>
      <w:rPr>
        <w:rFonts w:ascii="Wingdings" w:hAnsi="Wingdings" w:hint="default"/>
      </w:rPr>
    </w:lvl>
  </w:abstractNum>
  <w:abstractNum w:abstractNumId="4" w15:restartNumberingAfterBreak="0">
    <w:nsid w:val="14F40FC0"/>
    <w:multiLevelType w:val="hybridMultilevel"/>
    <w:tmpl w:val="0304FAC4"/>
    <w:lvl w:ilvl="0" w:tplc="D44624AA">
      <w:start w:val="202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645494"/>
    <w:multiLevelType w:val="multilevel"/>
    <w:tmpl w:val="0A28F6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E69FD"/>
    <w:multiLevelType w:val="multilevel"/>
    <w:tmpl w:val="C30E9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D2D62"/>
    <w:multiLevelType w:val="hybridMultilevel"/>
    <w:tmpl w:val="67C2FD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393B7E"/>
    <w:multiLevelType w:val="multilevel"/>
    <w:tmpl w:val="2D9C1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C3BDC"/>
    <w:multiLevelType w:val="hybridMultilevel"/>
    <w:tmpl w:val="2D0461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DBD6D05"/>
    <w:multiLevelType w:val="multilevel"/>
    <w:tmpl w:val="69C66E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0D1C62"/>
    <w:multiLevelType w:val="multilevel"/>
    <w:tmpl w:val="330A5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C6EB3"/>
    <w:multiLevelType w:val="multilevel"/>
    <w:tmpl w:val="4EEC3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B33A5"/>
    <w:multiLevelType w:val="hybridMultilevel"/>
    <w:tmpl w:val="939068EA"/>
    <w:lvl w:ilvl="0" w:tplc="041D000F">
      <w:start w:val="1"/>
      <w:numFmt w:val="decimal"/>
      <w:lvlText w:val="%1."/>
      <w:lvlJc w:val="left"/>
      <w:pPr>
        <w:ind w:left="720" w:hanging="360"/>
      </w:pPr>
    </w:lvl>
    <w:lvl w:ilvl="1" w:tplc="041D0001">
      <w:start w:val="1"/>
      <w:numFmt w:val="bullet"/>
      <w:lvlText w:val=""/>
      <w:lvlJc w:val="left"/>
      <w:pPr>
        <w:ind w:left="765"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FA6737E"/>
    <w:multiLevelType w:val="multilevel"/>
    <w:tmpl w:val="E52C8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9427B5"/>
    <w:multiLevelType w:val="multilevel"/>
    <w:tmpl w:val="0B2A8A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4D039C"/>
    <w:multiLevelType w:val="hybridMultilevel"/>
    <w:tmpl w:val="47E8EF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3EB1985"/>
    <w:multiLevelType w:val="multilevel"/>
    <w:tmpl w:val="86ACD664"/>
    <w:lvl w:ilvl="0">
      <w:start w:val="1"/>
      <w:numFmt w:val="bullet"/>
      <w:lvlText w:val=""/>
      <w:lvlJc w:val="left"/>
      <w:pPr>
        <w:tabs>
          <w:tab w:val="num" w:pos="6880"/>
        </w:tabs>
        <w:ind w:left="6880" w:hanging="360"/>
      </w:pPr>
      <w:rPr>
        <w:rFonts w:ascii="Wingdings" w:hAnsi="Wingdings" w:hint="default"/>
        <w:sz w:val="20"/>
      </w:rPr>
    </w:lvl>
    <w:lvl w:ilvl="1" w:tentative="1">
      <w:start w:val="1"/>
      <w:numFmt w:val="bullet"/>
      <w:lvlText w:val=""/>
      <w:lvlJc w:val="left"/>
      <w:pPr>
        <w:tabs>
          <w:tab w:val="num" w:pos="7600"/>
        </w:tabs>
        <w:ind w:left="7600" w:hanging="360"/>
      </w:pPr>
      <w:rPr>
        <w:rFonts w:ascii="Wingdings" w:hAnsi="Wingdings" w:hint="default"/>
        <w:sz w:val="20"/>
      </w:rPr>
    </w:lvl>
    <w:lvl w:ilvl="2" w:tentative="1">
      <w:start w:val="1"/>
      <w:numFmt w:val="bullet"/>
      <w:lvlText w:val=""/>
      <w:lvlJc w:val="left"/>
      <w:pPr>
        <w:tabs>
          <w:tab w:val="num" w:pos="8320"/>
        </w:tabs>
        <w:ind w:left="8320" w:hanging="360"/>
      </w:pPr>
      <w:rPr>
        <w:rFonts w:ascii="Wingdings" w:hAnsi="Wingdings" w:hint="default"/>
        <w:sz w:val="20"/>
      </w:rPr>
    </w:lvl>
    <w:lvl w:ilvl="3" w:tentative="1">
      <w:start w:val="1"/>
      <w:numFmt w:val="bullet"/>
      <w:lvlText w:val=""/>
      <w:lvlJc w:val="left"/>
      <w:pPr>
        <w:tabs>
          <w:tab w:val="num" w:pos="9040"/>
        </w:tabs>
        <w:ind w:left="9040" w:hanging="360"/>
      </w:pPr>
      <w:rPr>
        <w:rFonts w:ascii="Wingdings" w:hAnsi="Wingdings" w:hint="default"/>
        <w:sz w:val="20"/>
      </w:rPr>
    </w:lvl>
    <w:lvl w:ilvl="4" w:tentative="1">
      <w:start w:val="1"/>
      <w:numFmt w:val="bullet"/>
      <w:lvlText w:val=""/>
      <w:lvlJc w:val="left"/>
      <w:pPr>
        <w:tabs>
          <w:tab w:val="num" w:pos="9760"/>
        </w:tabs>
        <w:ind w:left="9760" w:hanging="360"/>
      </w:pPr>
      <w:rPr>
        <w:rFonts w:ascii="Wingdings" w:hAnsi="Wingdings" w:hint="default"/>
        <w:sz w:val="20"/>
      </w:rPr>
    </w:lvl>
    <w:lvl w:ilvl="5" w:tentative="1">
      <w:start w:val="1"/>
      <w:numFmt w:val="bullet"/>
      <w:lvlText w:val=""/>
      <w:lvlJc w:val="left"/>
      <w:pPr>
        <w:tabs>
          <w:tab w:val="num" w:pos="10480"/>
        </w:tabs>
        <w:ind w:left="10480" w:hanging="360"/>
      </w:pPr>
      <w:rPr>
        <w:rFonts w:ascii="Wingdings" w:hAnsi="Wingdings" w:hint="default"/>
        <w:sz w:val="20"/>
      </w:rPr>
    </w:lvl>
    <w:lvl w:ilvl="6" w:tentative="1">
      <w:start w:val="1"/>
      <w:numFmt w:val="bullet"/>
      <w:lvlText w:val=""/>
      <w:lvlJc w:val="left"/>
      <w:pPr>
        <w:tabs>
          <w:tab w:val="num" w:pos="11200"/>
        </w:tabs>
        <w:ind w:left="11200" w:hanging="360"/>
      </w:pPr>
      <w:rPr>
        <w:rFonts w:ascii="Wingdings" w:hAnsi="Wingdings" w:hint="default"/>
        <w:sz w:val="20"/>
      </w:rPr>
    </w:lvl>
    <w:lvl w:ilvl="7" w:tentative="1">
      <w:start w:val="1"/>
      <w:numFmt w:val="bullet"/>
      <w:lvlText w:val=""/>
      <w:lvlJc w:val="left"/>
      <w:pPr>
        <w:tabs>
          <w:tab w:val="num" w:pos="11920"/>
        </w:tabs>
        <w:ind w:left="11920" w:hanging="360"/>
      </w:pPr>
      <w:rPr>
        <w:rFonts w:ascii="Wingdings" w:hAnsi="Wingdings" w:hint="default"/>
        <w:sz w:val="20"/>
      </w:rPr>
    </w:lvl>
    <w:lvl w:ilvl="8" w:tentative="1">
      <w:start w:val="1"/>
      <w:numFmt w:val="bullet"/>
      <w:lvlText w:val=""/>
      <w:lvlJc w:val="left"/>
      <w:pPr>
        <w:tabs>
          <w:tab w:val="num" w:pos="12640"/>
        </w:tabs>
        <w:ind w:left="12640" w:hanging="360"/>
      </w:pPr>
      <w:rPr>
        <w:rFonts w:ascii="Wingdings" w:hAnsi="Wingdings" w:hint="default"/>
        <w:sz w:val="20"/>
      </w:rPr>
    </w:lvl>
  </w:abstractNum>
  <w:abstractNum w:abstractNumId="18" w15:restartNumberingAfterBreak="0">
    <w:nsid w:val="540A4509"/>
    <w:multiLevelType w:val="hybridMultilevel"/>
    <w:tmpl w:val="52CCE2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7006A32"/>
    <w:multiLevelType w:val="multilevel"/>
    <w:tmpl w:val="96FA8B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B6473A"/>
    <w:multiLevelType w:val="hybridMultilevel"/>
    <w:tmpl w:val="5B762D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F842117"/>
    <w:multiLevelType w:val="hybridMultilevel"/>
    <w:tmpl w:val="CC0EB446"/>
    <w:lvl w:ilvl="0" w:tplc="E370C644">
      <w:start w:val="2023"/>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0892CCF"/>
    <w:multiLevelType w:val="hybridMultilevel"/>
    <w:tmpl w:val="71542C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875270D"/>
    <w:multiLevelType w:val="hybridMultilevel"/>
    <w:tmpl w:val="A6FA79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753B3290"/>
    <w:multiLevelType w:val="multilevel"/>
    <w:tmpl w:val="D452C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FF31F5"/>
    <w:multiLevelType w:val="multilevel"/>
    <w:tmpl w:val="6816A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1380561">
    <w:abstractNumId w:val="21"/>
  </w:num>
  <w:num w:numId="2" w16cid:durableId="814025830">
    <w:abstractNumId w:val="4"/>
  </w:num>
  <w:num w:numId="3" w16cid:durableId="736170007">
    <w:abstractNumId w:val="2"/>
  </w:num>
  <w:num w:numId="4" w16cid:durableId="2127966770">
    <w:abstractNumId w:val="0"/>
  </w:num>
  <w:num w:numId="5" w16cid:durableId="1734114998">
    <w:abstractNumId w:val="17"/>
  </w:num>
  <w:num w:numId="6" w16cid:durableId="1849445227">
    <w:abstractNumId w:val="5"/>
  </w:num>
  <w:num w:numId="7" w16cid:durableId="2049065036">
    <w:abstractNumId w:val="14"/>
  </w:num>
  <w:num w:numId="8" w16cid:durableId="1597522759">
    <w:abstractNumId w:val="6"/>
  </w:num>
  <w:num w:numId="9" w16cid:durableId="1024599108">
    <w:abstractNumId w:val="15"/>
  </w:num>
  <w:num w:numId="10" w16cid:durableId="1839929641">
    <w:abstractNumId w:val="11"/>
  </w:num>
  <w:num w:numId="11" w16cid:durableId="1755666534">
    <w:abstractNumId w:val="25"/>
  </w:num>
  <w:num w:numId="12" w16cid:durableId="199440255">
    <w:abstractNumId w:val="10"/>
  </w:num>
  <w:num w:numId="13" w16cid:durableId="1384332313">
    <w:abstractNumId w:val="24"/>
  </w:num>
  <w:num w:numId="14" w16cid:durableId="961810904">
    <w:abstractNumId w:val="8"/>
  </w:num>
  <w:num w:numId="15" w16cid:durableId="1209148085">
    <w:abstractNumId w:val="12"/>
  </w:num>
  <w:num w:numId="16" w16cid:durableId="676732368">
    <w:abstractNumId w:val="1"/>
  </w:num>
  <w:num w:numId="17" w16cid:durableId="264533004">
    <w:abstractNumId w:val="23"/>
  </w:num>
  <w:num w:numId="18" w16cid:durableId="125664302">
    <w:abstractNumId w:val="3"/>
  </w:num>
  <w:num w:numId="19" w16cid:durableId="478886687">
    <w:abstractNumId w:val="19"/>
  </w:num>
  <w:num w:numId="20" w16cid:durableId="1563440570">
    <w:abstractNumId w:val="18"/>
  </w:num>
  <w:num w:numId="21" w16cid:durableId="1995060458">
    <w:abstractNumId w:val="7"/>
  </w:num>
  <w:num w:numId="22" w16cid:durableId="1516115375">
    <w:abstractNumId w:val="9"/>
  </w:num>
  <w:num w:numId="23" w16cid:durableId="1611936599">
    <w:abstractNumId w:val="13"/>
  </w:num>
  <w:num w:numId="24" w16cid:durableId="1796748840">
    <w:abstractNumId w:val="16"/>
  </w:num>
  <w:num w:numId="25" w16cid:durableId="967736680">
    <w:abstractNumId w:val="20"/>
  </w:num>
  <w:num w:numId="26" w16cid:durableId="196735306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1FC2"/>
    <w:rsid w:val="00000820"/>
    <w:rsid w:val="00005E27"/>
    <w:rsid w:val="00027F69"/>
    <w:rsid w:val="00046143"/>
    <w:rsid w:val="000523A4"/>
    <w:rsid w:val="0006743F"/>
    <w:rsid w:val="000709ED"/>
    <w:rsid w:val="00071F93"/>
    <w:rsid w:val="00072726"/>
    <w:rsid w:val="00076BE6"/>
    <w:rsid w:val="0007709D"/>
    <w:rsid w:val="000834F5"/>
    <w:rsid w:val="000953ED"/>
    <w:rsid w:val="00095464"/>
    <w:rsid w:val="00097258"/>
    <w:rsid w:val="000B64F1"/>
    <w:rsid w:val="000B6D8A"/>
    <w:rsid w:val="000E1AD1"/>
    <w:rsid w:val="000E2AB2"/>
    <w:rsid w:val="000E390E"/>
    <w:rsid w:val="000F271A"/>
    <w:rsid w:val="000F5159"/>
    <w:rsid w:val="000F668F"/>
    <w:rsid w:val="001077B0"/>
    <w:rsid w:val="00122BF0"/>
    <w:rsid w:val="0013066B"/>
    <w:rsid w:val="0017505D"/>
    <w:rsid w:val="0017646A"/>
    <w:rsid w:val="0018227D"/>
    <w:rsid w:val="001912BE"/>
    <w:rsid w:val="001A5091"/>
    <w:rsid w:val="001A5F0F"/>
    <w:rsid w:val="001B20E8"/>
    <w:rsid w:val="001B3D97"/>
    <w:rsid w:val="001B6C31"/>
    <w:rsid w:val="001C0391"/>
    <w:rsid w:val="001C2B28"/>
    <w:rsid w:val="001D1319"/>
    <w:rsid w:val="001D2912"/>
    <w:rsid w:val="001E0DDD"/>
    <w:rsid w:val="001E1AC3"/>
    <w:rsid w:val="001E1F87"/>
    <w:rsid w:val="001E5AAC"/>
    <w:rsid w:val="001F4397"/>
    <w:rsid w:val="00204819"/>
    <w:rsid w:val="00212B5E"/>
    <w:rsid w:val="00215383"/>
    <w:rsid w:val="00223917"/>
    <w:rsid w:val="00227EF2"/>
    <w:rsid w:val="002333EA"/>
    <w:rsid w:val="00236133"/>
    <w:rsid w:val="00262819"/>
    <w:rsid w:val="0026381A"/>
    <w:rsid w:val="00264C2C"/>
    <w:rsid w:val="00266677"/>
    <w:rsid w:val="002728D7"/>
    <w:rsid w:val="00291B3A"/>
    <w:rsid w:val="00293CE7"/>
    <w:rsid w:val="0029458C"/>
    <w:rsid w:val="002A0526"/>
    <w:rsid w:val="002B25FB"/>
    <w:rsid w:val="002B2BED"/>
    <w:rsid w:val="002D601D"/>
    <w:rsid w:val="002F5AD0"/>
    <w:rsid w:val="002F68B8"/>
    <w:rsid w:val="00322CC2"/>
    <w:rsid w:val="003578AB"/>
    <w:rsid w:val="00365E27"/>
    <w:rsid w:val="00366E92"/>
    <w:rsid w:val="00370696"/>
    <w:rsid w:val="003727EA"/>
    <w:rsid w:val="00387B95"/>
    <w:rsid w:val="003D2C12"/>
    <w:rsid w:val="003F2C31"/>
    <w:rsid w:val="004101F6"/>
    <w:rsid w:val="0041228D"/>
    <w:rsid w:val="00417293"/>
    <w:rsid w:val="0044357A"/>
    <w:rsid w:val="004547B7"/>
    <w:rsid w:val="004677FB"/>
    <w:rsid w:val="00471EF4"/>
    <w:rsid w:val="004770C8"/>
    <w:rsid w:val="00481FC2"/>
    <w:rsid w:val="00484AC2"/>
    <w:rsid w:val="00492365"/>
    <w:rsid w:val="004955A3"/>
    <w:rsid w:val="004C1B0C"/>
    <w:rsid w:val="004E466F"/>
    <w:rsid w:val="004F708A"/>
    <w:rsid w:val="00510E9A"/>
    <w:rsid w:val="00516A0B"/>
    <w:rsid w:val="0052059F"/>
    <w:rsid w:val="005253E2"/>
    <w:rsid w:val="005360EB"/>
    <w:rsid w:val="00545596"/>
    <w:rsid w:val="00547A9E"/>
    <w:rsid w:val="0055067F"/>
    <w:rsid w:val="005670B1"/>
    <w:rsid w:val="005903AB"/>
    <w:rsid w:val="00590A03"/>
    <w:rsid w:val="00591B4F"/>
    <w:rsid w:val="005936CF"/>
    <w:rsid w:val="005A345F"/>
    <w:rsid w:val="005B091D"/>
    <w:rsid w:val="005B1138"/>
    <w:rsid w:val="005C085D"/>
    <w:rsid w:val="005C1B58"/>
    <w:rsid w:val="005E1EBB"/>
    <w:rsid w:val="005E75DC"/>
    <w:rsid w:val="005E7F14"/>
    <w:rsid w:val="005F6828"/>
    <w:rsid w:val="006020E9"/>
    <w:rsid w:val="00611355"/>
    <w:rsid w:val="00615B81"/>
    <w:rsid w:val="00622ECC"/>
    <w:rsid w:val="00635CAD"/>
    <w:rsid w:val="00636BB4"/>
    <w:rsid w:val="006516C0"/>
    <w:rsid w:val="006578F2"/>
    <w:rsid w:val="00663256"/>
    <w:rsid w:val="0067630A"/>
    <w:rsid w:val="00683234"/>
    <w:rsid w:val="006839CE"/>
    <w:rsid w:val="00687522"/>
    <w:rsid w:val="00691857"/>
    <w:rsid w:val="0069321E"/>
    <w:rsid w:val="006A469A"/>
    <w:rsid w:val="006B1949"/>
    <w:rsid w:val="006C2C2E"/>
    <w:rsid w:val="006E40FD"/>
    <w:rsid w:val="006E6124"/>
    <w:rsid w:val="00717E1D"/>
    <w:rsid w:val="00722627"/>
    <w:rsid w:val="00734032"/>
    <w:rsid w:val="00744B2B"/>
    <w:rsid w:val="00744E83"/>
    <w:rsid w:val="00760DA6"/>
    <w:rsid w:val="00762341"/>
    <w:rsid w:val="007656E2"/>
    <w:rsid w:val="00775922"/>
    <w:rsid w:val="00782986"/>
    <w:rsid w:val="00790BF4"/>
    <w:rsid w:val="00795A4A"/>
    <w:rsid w:val="00797076"/>
    <w:rsid w:val="007B6B56"/>
    <w:rsid w:val="007C4EF8"/>
    <w:rsid w:val="007C5393"/>
    <w:rsid w:val="007F21C0"/>
    <w:rsid w:val="007F57A0"/>
    <w:rsid w:val="00804AF2"/>
    <w:rsid w:val="008250C0"/>
    <w:rsid w:val="00835D0A"/>
    <w:rsid w:val="00851B2B"/>
    <w:rsid w:val="00856CDA"/>
    <w:rsid w:val="00857AD8"/>
    <w:rsid w:val="00862837"/>
    <w:rsid w:val="008748FC"/>
    <w:rsid w:val="00884D97"/>
    <w:rsid w:val="0088537B"/>
    <w:rsid w:val="008A70E1"/>
    <w:rsid w:val="008B2328"/>
    <w:rsid w:val="008D298B"/>
    <w:rsid w:val="008E52FD"/>
    <w:rsid w:val="009047EC"/>
    <w:rsid w:val="00925356"/>
    <w:rsid w:val="00931517"/>
    <w:rsid w:val="00945412"/>
    <w:rsid w:val="00946C01"/>
    <w:rsid w:val="00953886"/>
    <w:rsid w:val="00957533"/>
    <w:rsid w:val="00962567"/>
    <w:rsid w:val="00964850"/>
    <w:rsid w:val="00967AFD"/>
    <w:rsid w:val="009749F3"/>
    <w:rsid w:val="009807C2"/>
    <w:rsid w:val="009850C1"/>
    <w:rsid w:val="00990CA6"/>
    <w:rsid w:val="009950DB"/>
    <w:rsid w:val="009B446D"/>
    <w:rsid w:val="009C2179"/>
    <w:rsid w:val="009C4660"/>
    <w:rsid w:val="009D74A1"/>
    <w:rsid w:val="009F3A73"/>
    <w:rsid w:val="009F4855"/>
    <w:rsid w:val="009F5D19"/>
    <w:rsid w:val="00A045B5"/>
    <w:rsid w:val="00A14BC8"/>
    <w:rsid w:val="00A24A6A"/>
    <w:rsid w:val="00A3688C"/>
    <w:rsid w:val="00A45D04"/>
    <w:rsid w:val="00A562B2"/>
    <w:rsid w:val="00A732B3"/>
    <w:rsid w:val="00AA06DA"/>
    <w:rsid w:val="00AA6D93"/>
    <w:rsid w:val="00AB3943"/>
    <w:rsid w:val="00AC6E17"/>
    <w:rsid w:val="00AC7DDB"/>
    <w:rsid w:val="00AD300A"/>
    <w:rsid w:val="00AE50F4"/>
    <w:rsid w:val="00AF5E26"/>
    <w:rsid w:val="00B06798"/>
    <w:rsid w:val="00B07A9A"/>
    <w:rsid w:val="00B101A3"/>
    <w:rsid w:val="00B25AFC"/>
    <w:rsid w:val="00B53F01"/>
    <w:rsid w:val="00B63DCF"/>
    <w:rsid w:val="00B6596D"/>
    <w:rsid w:val="00B702F9"/>
    <w:rsid w:val="00B70565"/>
    <w:rsid w:val="00B7638B"/>
    <w:rsid w:val="00B875BC"/>
    <w:rsid w:val="00BA0805"/>
    <w:rsid w:val="00BB0608"/>
    <w:rsid w:val="00BB4663"/>
    <w:rsid w:val="00BC46E6"/>
    <w:rsid w:val="00BC7A7F"/>
    <w:rsid w:val="00BD3ACD"/>
    <w:rsid w:val="00BD40E9"/>
    <w:rsid w:val="00BD5748"/>
    <w:rsid w:val="00BE035C"/>
    <w:rsid w:val="00C01D46"/>
    <w:rsid w:val="00C046F6"/>
    <w:rsid w:val="00C107A3"/>
    <w:rsid w:val="00C30F4B"/>
    <w:rsid w:val="00C31C29"/>
    <w:rsid w:val="00C363C4"/>
    <w:rsid w:val="00C46CCB"/>
    <w:rsid w:val="00C550E7"/>
    <w:rsid w:val="00C71E2F"/>
    <w:rsid w:val="00C82A13"/>
    <w:rsid w:val="00CA7F85"/>
    <w:rsid w:val="00CB4E73"/>
    <w:rsid w:val="00CB7E3C"/>
    <w:rsid w:val="00CC3A2F"/>
    <w:rsid w:val="00CD2C0B"/>
    <w:rsid w:val="00CD387B"/>
    <w:rsid w:val="00CF262C"/>
    <w:rsid w:val="00CF3D93"/>
    <w:rsid w:val="00CF439C"/>
    <w:rsid w:val="00D33AF0"/>
    <w:rsid w:val="00D3625A"/>
    <w:rsid w:val="00D36FF2"/>
    <w:rsid w:val="00D42835"/>
    <w:rsid w:val="00D46042"/>
    <w:rsid w:val="00D53EDD"/>
    <w:rsid w:val="00D5414A"/>
    <w:rsid w:val="00D5422B"/>
    <w:rsid w:val="00D6769D"/>
    <w:rsid w:val="00D70C7A"/>
    <w:rsid w:val="00D82212"/>
    <w:rsid w:val="00D96F46"/>
    <w:rsid w:val="00DB02EE"/>
    <w:rsid w:val="00DC6DEE"/>
    <w:rsid w:val="00DD4543"/>
    <w:rsid w:val="00DE0CF6"/>
    <w:rsid w:val="00DE6793"/>
    <w:rsid w:val="00DF0EE2"/>
    <w:rsid w:val="00E07F48"/>
    <w:rsid w:val="00E1560D"/>
    <w:rsid w:val="00E1607B"/>
    <w:rsid w:val="00E24A18"/>
    <w:rsid w:val="00E315B5"/>
    <w:rsid w:val="00E62546"/>
    <w:rsid w:val="00E73E7F"/>
    <w:rsid w:val="00E7671E"/>
    <w:rsid w:val="00E832DC"/>
    <w:rsid w:val="00E849C0"/>
    <w:rsid w:val="00E966F3"/>
    <w:rsid w:val="00EA0FA4"/>
    <w:rsid w:val="00EA2E86"/>
    <w:rsid w:val="00EB368A"/>
    <w:rsid w:val="00EE4EE9"/>
    <w:rsid w:val="00EF089A"/>
    <w:rsid w:val="00EF2DE4"/>
    <w:rsid w:val="00EF5743"/>
    <w:rsid w:val="00F00EC7"/>
    <w:rsid w:val="00F10DCE"/>
    <w:rsid w:val="00F13084"/>
    <w:rsid w:val="00F23BF3"/>
    <w:rsid w:val="00F36DF2"/>
    <w:rsid w:val="00F37255"/>
    <w:rsid w:val="00F661F6"/>
    <w:rsid w:val="00F7493B"/>
    <w:rsid w:val="00F828A1"/>
    <w:rsid w:val="00F84877"/>
    <w:rsid w:val="00F86F8F"/>
    <w:rsid w:val="00F90925"/>
    <w:rsid w:val="00F91CB2"/>
    <w:rsid w:val="00FB2ABF"/>
    <w:rsid w:val="00FB3C3D"/>
    <w:rsid w:val="00FC7884"/>
    <w:rsid w:val="00FD3EA1"/>
    <w:rsid w:val="00FD4516"/>
    <w:rsid w:val="00FE2009"/>
    <w:rsid w:val="00FE52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C0DF1"/>
  <w15:docId w15:val="{13EE42B1-4B34-475E-8547-CCCE9CF4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A9E"/>
    <w:rPr>
      <w:rFonts w:ascii="Arial" w:hAnsi="Arial" w:cs="Arial"/>
      <w:sz w:val="24"/>
      <w:szCs w:val="24"/>
    </w:rPr>
  </w:style>
  <w:style w:type="paragraph" w:styleId="Rubrik1">
    <w:name w:val="heading 1"/>
    <w:basedOn w:val="Normal"/>
    <w:next w:val="Normal"/>
    <w:link w:val="Rubrik1Char"/>
    <w:qFormat/>
    <w:rsid w:val="00547A9E"/>
    <w:pPr>
      <w:spacing w:line="360" w:lineRule="auto"/>
      <w:outlineLvl w:val="0"/>
    </w:pPr>
    <w:rPr>
      <w:b/>
      <w:iCs/>
      <w:caps/>
      <w:sz w:val="32"/>
      <w:szCs w:val="32"/>
    </w:rPr>
  </w:style>
  <w:style w:type="paragraph" w:styleId="Rubrik2">
    <w:name w:val="heading 2"/>
    <w:basedOn w:val="Normal"/>
    <w:next w:val="Normal"/>
    <w:link w:val="Rubrik2Char"/>
    <w:qFormat/>
    <w:rsid w:val="00EA0FA4"/>
    <w:pPr>
      <w:keepNext/>
      <w:spacing w:before="240" w:after="60"/>
      <w:outlineLvl w:val="1"/>
    </w:pPr>
    <w:rPr>
      <w:b/>
      <w:bCs/>
      <w:i/>
      <w:iCs/>
      <w:sz w:val="28"/>
      <w:szCs w:val="28"/>
    </w:rPr>
  </w:style>
  <w:style w:type="paragraph" w:styleId="Rubrik3">
    <w:name w:val="heading 3"/>
    <w:basedOn w:val="Normal"/>
    <w:next w:val="Normal"/>
    <w:link w:val="Rubrik3Char"/>
    <w:qFormat/>
    <w:rsid w:val="00EA0FA4"/>
    <w:pPr>
      <w:keepNext/>
      <w:spacing w:before="240" w:after="60"/>
      <w:outlineLvl w:val="2"/>
    </w:pPr>
    <w:rPr>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B2328"/>
    <w:pPr>
      <w:tabs>
        <w:tab w:val="center" w:pos="4536"/>
        <w:tab w:val="right" w:pos="9072"/>
      </w:tabs>
    </w:pPr>
  </w:style>
  <w:style w:type="table" w:styleId="Tabellrutnt">
    <w:name w:val="Table Grid"/>
    <w:basedOn w:val="Normaltabell"/>
    <w:rsid w:val="008B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rsid w:val="00EE4EE9"/>
    <w:pPr>
      <w:tabs>
        <w:tab w:val="center" w:pos="4536"/>
        <w:tab w:val="right" w:pos="9072"/>
      </w:tabs>
    </w:pPr>
  </w:style>
  <w:style w:type="character" w:styleId="Hyperlnk">
    <w:name w:val="Hyperlink"/>
    <w:uiPriority w:val="99"/>
    <w:rsid w:val="00CF3D93"/>
    <w:rPr>
      <w:color w:val="0000FF"/>
      <w:u w:val="single"/>
    </w:rPr>
  </w:style>
  <w:style w:type="character" w:styleId="Sidnummer">
    <w:name w:val="page number"/>
    <w:basedOn w:val="Standardstycketeckensnitt"/>
    <w:rsid w:val="009950DB"/>
  </w:style>
  <w:style w:type="paragraph" w:styleId="Brdtext">
    <w:name w:val="Body Text"/>
    <w:basedOn w:val="Normal"/>
    <w:rsid w:val="0067630A"/>
    <w:rPr>
      <w:lang w:val="en-US"/>
    </w:rPr>
  </w:style>
  <w:style w:type="paragraph" w:styleId="Brdtext2">
    <w:name w:val="Body Text 2"/>
    <w:basedOn w:val="Normal"/>
    <w:rsid w:val="0067630A"/>
    <w:rPr>
      <w:sz w:val="22"/>
      <w:lang w:val="en-US"/>
    </w:rPr>
  </w:style>
  <w:style w:type="paragraph" w:customStyle="1" w:styleId="Default">
    <w:name w:val="Default"/>
    <w:rsid w:val="00EA0FA4"/>
    <w:pPr>
      <w:autoSpaceDE w:val="0"/>
      <w:autoSpaceDN w:val="0"/>
      <w:adjustRightInd w:val="0"/>
    </w:pPr>
    <w:rPr>
      <w:rFonts w:ascii="Arial" w:hAnsi="Arial" w:cs="Arial"/>
      <w:color w:val="000000"/>
      <w:sz w:val="24"/>
      <w:szCs w:val="24"/>
      <w:lang w:val="en-US" w:eastAsia="en-US"/>
    </w:rPr>
  </w:style>
  <w:style w:type="paragraph" w:styleId="Brdtextmedindrag">
    <w:name w:val="Body Text Indent"/>
    <w:basedOn w:val="Normal"/>
    <w:rsid w:val="00EA0FA4"/>
    <w:pPr>
      <w:spacing w:after="120"/>
      <w:ind w:left="283"/>
    </w:pPr>
  </w:style>
  <w:style w:type="character" w:customStyle="1" w:styleId="Rubrik2Char">
    <w:name w:val="Rubrik 2 Char"/>
    <w:link w:val="Rubrik2"/>
    <w:rsid w:val="00EA0FA4"/>
    <w:rPr>
      <w:rFonts w:ascii="Arial" w:hAnsi="Arial" w:cs="Arial"/>
      <w:b/>
      <w:bCs/>
      <w:i/>
      <w:iCs/>
      <w:sz w:val="28"/>
      <w:szCs w:val="28"/>
      <w:lang w:val="sv-SE" w:eastAsia="sv-SE" w:bidi="ar-SA"/>
    </w:rPr>
  </w:style>
  <w:style w:type="character" w:customStyle="1" w:styleId="Rubrik3Char">
    <w:name w:val="Rubrik 3 Char"/>
    <w:link w:val="Rubrik3"/>
    <w:rsid w:val="00EA0FA4"/>
    <w:rPr>
      <w:rFonts w:ascii="Arial" w:hAnsi="Arial" w:cs="Arial"/>
      <w:b/>
      <w:bCs/>
      <w:sz w:val="26"/>
      <w:szCs w:val="26"/>
      <w:lang w:val="sv-SE" w:eastAsia="sv-SE" w:bidi="ar-SA"/>
    </w:rPr>
  </w:style>
  <w:style w:type="character" w:styleId="Stark">
    <w:name w:val="Strong"/>
    <w:qFormat/>
    <w:rsid w:val="00EA0FA4"/>
    <w:rPr>
      <w:b/>
      <w:bCs/>
    </w:rPr>
  </w:style>
  <w:style w:type="character" w:customStyle="1" w:styleId="SidhuvudChar">
    <w:name w:val="Sidhuvud Char"/>
    <w:link w:val="Sidhuvud"/>
    <w:uiPriority w:val="99"/>
    <w:rsid w:val="00790BF4"/>
  </w:style>
  <w:style w:type="paragraph" w:styleId="Revision">
    <w:name w:val="Revision"/>
    <w:hidden/>
    <w:uiPriority w:val="99"/>
    <w:semiHidden/>
    <w:rsid w:val="009F5D19"/>
  </w:style>
  <w:style w:type="paragraph" w:styleId="Ballongtext">
    <w:name w:val="Balloon Text"/>
    <w:basedOn w:val="Normal"/>
    <w:link w:val="BallongtextChar"/>
    <w:uiPriority w:val="99"/>
    <w:semiHidden/>
    <w:unhideWhenUsed/>
    <w:rsid w:val="009F5D1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F5D19"/>
    <w:rPr>
      <w:rFonts w:ascii="Segoe UI" w:hAnsi="Segoe UI" w:cs="Segoe UI"/>
      <w:sz w:val="18"/>
      <w:szCs w:val="18"/>
    </w:rPr>
  </w:style>
  <w:style w:type="paragraph" w:styleId="Liststycke">
    <w:name w:val="List Paragraph"/>
    <w:basedOn w:val="Normal"/>
    <w:uiPriority w:val="34"/>
    <w:qFormat/>
    <w:rsid w:val="00547A9E"/>
    <w:pPr>
      <w:ind w:left="720"/>
      <w:contextualSpacing/>
    </w:pPr>
  </w:style>
  <w:style w:type="paragraph" w:styleId="Rubrik">
    <w:name w:val="Title"/>
    <w:basedOn w:val="Normal"/>
    <w:next w:val="Normal"/>
    <w:link w:val="RubrikChar"/>
    <w:uiPriority w:val="10"/>
    <w:qFormat/>
    <w:rsid w:val="001A5091"/>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A5091"/>
    <w:rPr>
      <w:rFonts w:asciiTheme="majorHAnsi" w:eastAsiaTheme="majorEastAsia" w:hAnsiTheme="majorHAnsi" w:cstheme="majorBidi"/>
      <w:spacing w:val="-10"/>
      <w:kern w:val="28"/>
      <w:sz w:val="56"/>
      <w:szCs w:val="56"/>
    </w:rPr>
  </w:style>
  <w:style w:type="paragraph" w:styleId="Innehllsfrteckningsrubrik">
    <w:name w:val="TOC Heading"/>
    <w:basedOn w:val="Rubrik1"/>
    <w:next w:val="Normal"/>
    <w:uiPriority w:val="39"/>
    <w:unhideWhenUsed/>
    <w:qFormat/>
    <w:rsid w:val="00D96F46"/>
    <w:pPr>
      <w:keepNext/>
      <w:keepLines/>
      <w:spacing w:before="240" w:line="259" w:lineRule="auto"/>
      <w:outlineLvl w:val="9"/>
    </w:pPr>
    <w:rPr>
      <w:rFonts w:asciiTheme="majorHAnsi" w:eastAsiaTheme="majorEastAsia" w:hAnsiTheme="majorHAnsi" w:cstheme="majorBidi"/>
      <w:b w:val="0"/>
      <w:iCs w:val="0"/>
      <w:caps w:val="0"/>
      <w:color w:val="2E74B5" w:themeColor="accent1" w:themeShade="BF"/>
      <w:lang w:val="en-US" w:eastAsia="en-US"/>
    </w:rPr>
  </w:style>
  <w:style w:type="paragraph" w:styleId="Innehll1">
    <w:name w:val="toc 1"/>
    <w:basedOn w:val="Normal"/>
    <w:next w:val="Normal"/>
    <w:autoRedefine/>
    <w:uiPriority w:val="39"/>
    <w:unhideWhenUsed/>
    <w:rsid w:val="00D96F46"/>
    <w:pPr>
      <w:spacing w:after="100"/>
    </w:pPr>
  </w:style>
  <w:style w:type="paragraph" w:styleId="Innehll2">
    <w:name w:val="toc 2"/>
    <w:basedOn w:val="Normal"/>
    <w:next w:val="Normal"/>
    <w:autoRedefine/>
    <w:uiPriority w:val="39"/>
    <w:unhideWhenUsed/>
    <w:rsid w:val="00D96F46"/>
    <w:pPr>
      <w:spacing w:after="100"/>
      <w:ind w:left="240"/>
    </w:pPr>
  </w:style>
  <w:style w:type="character" w:customStyle="1" w:styleId="Rubrik1Char">
    <w:name w:val="Rubrik 1 Char"/>
    <w:basedOn w:val="Standardstycketeckensnitt"/>
    <w:link w:val="Rubrik1"/>
    <w:rsid w:val="00212B5E"/>
    <w:rPr>
      <w:rFonts w:ascii="Arial" w:hAnsi="Arial" w:cs="Arial"/>
      <w:b/>
      <w:iCs/>
      <w:caps/>
      <w:sz w:val="32"/>
      <w:szCs w:val="32"/>
    </w:rPr>
  </w:style>
  <w:style w:type="character" w:customStyle="1" w:styleId="markedcontent">
    <w:name w:val="markedcontent"/>
    <w:basedOn w:val="Standardstycketeckensnitt"/>
    <w:rsid w:val="000F271A"/>
  </w:style>
  <w:style w:type="character" w:styleId="Olstomnmnande">
    <w:name w:val="Unresolved Mention"/>
    <w:basedOn w:val="Standardstycketeckensnitt"/>
    <w:uiPriority w:val="99"/>
    <w:semiHidden/>
    <w:unhideWhenUsed/>
    <w:rsid w:val="000F271A"/>
    <w:rPr>
      <w:color w:val="605E5C"/>
      <w:shd w:val="clear" w:color="auto" w:fill="E1DFDD"/>
    </w:rPr>
  </w:style>
  <w:style w:type="paragraph" w:styleId="Innehll3">
    <w:name w:val="toc 3"/>
    <w:basedOn w:val="Normal"/>
    <w:next w:val="Normal"/>
    <w:autoRedefine/>
    <w:uiPriority w:val="39"/>
    <w:unhideWhenUsed/>
    <w:rsid w:val="00516A0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05515">
      <w:bodyDiv w:val="1"/>
      <w:marLeft w:val="0"/>
      <w:marRight w:val="0"/>
      <w:marTop w:val="0"/>
      <w:marBottom w:val="0"/>
      <w:divBdr>
        <w:top w:val="none" w:sz="0" w:space="0" w:color="auto"/>
        <w:left w:val="none" w:sz="0" w:space="0" w:color="auto"/>
        <w:bottom w:val="none" w:sz="0" w:space="0" w:color="auto"/>
        <w:right w:val="none" w:sz="0" w:space="0" w:color="auto"/>
      </w:divBdr>
    </w:div>
    <w:div w:id="532040953">
      <w:bodyDiv w:val="1"/>
      <w:marLeft w:val="0"/>
      <w:marRight w:val="0"/>
      <w:marTop w:val="0"/>
      <w:marBottom w:val="0"/>
      <w:divBdr>
        <w:top w:val="none" w:sz="0" w:space="0" w:color="auto"/>
        <w:left w:val="none" w:sz="0" w:space="0" w:color="auto"/>
        <w:bottom w:val="none" w:sz="0" w:space="0" w:color="auto"/>
        <w:right w:val="none" w:sz="0" w:space="0" w:color="auto"/>
      </w:divBdr>
    </w:div>
    <w:div w:id="690688828">
      <w:bodyDiv w:val="1"/>
      <w:marLeft w:val="0"/>
      <w:marRight w:val="0"/>
      <w:marTop w:val="0"/>
      <w:marBottom w:val="0"/>
      <w:divBdr>
        <w:top w:val="none" w:sz="0" w:space="0" w:color="auto"/>
        <w:left w:val="none" w:sz="0" w:space="0" w:color="auto"/>
        <w:bottom w:val="none" w:sz="0" w:space="0" w:color="auto"/>
        <w:right w:val="none" w:sz="0" w:space="0" w:color="auto"/>
      </w:divBdr>
    </w:div>
    <w:div w:id="729764225">
      <w:bodyDiv w:val="1"/>
      <w:marLeft w:val="0"/>
      <w:marRight w:val="0"/>
      <w:marTop w:val="0"/>
      <w:marBottom w:val="0"/>
      <w:divBdr>
        <w:top w:val="none" w:sz="0" w:space="0" w:color="auto"/>
        <w:left w:val="none" w:sz="0" w:space="0" w:color="auto"/>
        <w:bottom w:val="none" w:sz="0" w:space="0" w:color="auto"/>
        <w:right w:val="none" w:sz="0" w:space="0" w:color="auto"/>
      </w:divBdr>
    </w:div>
    <w:div w:id="938879572">
      <w:bodyDiv w:val="1"/>
      <w:marLeft w:val="0"/>
      <w:marRight w:val="0"/>
      <w:marTop w:val="0"/>
      <w:marBottom w:val="0"/>
      <w:divBdr>
        <w:top w:val="none" w:sz="0" w:space="0" w:color="auto"/>
        <w:left w:val="none" w:sz="0" w:space="0" w:color="auto"/>
        <w:bottom w:val="none" w:sz="0" w:space="0" w:color="auto"/>
        <w:right w:val="none" w:sz="0" w:space="0" w:color="auto"/>
      </w:divBdr>
    </w:div>
    <w:div w:id="1150748624">
      <w:bodyDiv w:val="1"/>
      <w:marLeft w:val="0"/>
      <w:marRight w:val="0"/>
      <w:marTop w:val="0"/>
      <w:marBottom w:val="0"/>
      <w:divBdr>
        <w:top w:val="none" w:sz="0" w:space="0" w:color="auto"/>
        <w:left w:val="none" w:sz="0" w:space="0" w:color="auto"/>
        <w:bottom w:val="none" w:sz="0" w:space="0" w:color="auto"/>
        <w:right w:val="none" w:sz="0" w:space="0" w:color="auto"/>
      </w:divBdr>
    </w:div>
    <w:div w:id="1164321431">
      <w:bodyDiv w:val="1"/>
      <w:marLeft w:val="0"/>
      <w:marRight w:val="0"/>
      <w:marTop w:val="0"/>
      <w:marBottom w:val="0"/>
      <w:divBdr>
        <w:top w:val="none" w:sz="0" w:space="0" w:color="auto"/>
        <w:left w:val="none" w:sz="0" w:space="0" w:color="auto"/>
        <w:bottom w:val="none" w:sz="0" w:space="0" w:color="auto"/>
        <w:right w:val="none" w:sz="0" w:space="0" w:color="auto"/>
      </w:divBdr>
    </w:div>
    <w:div w:id="1241865873">
      <w:bodyDiv w:val="1"/>
      <w:marLeft w:val="0"/>
      <w:marRight w:val="0"/>
      <w:marTop w:val="0"/>
      <w:marBottom w:val="0"/>
      <w:divBdr>
        <w:top w:val="none" w:sz="0" w:space="0" w:color="auto"/>
        <w:left w:val="none" w:sz="0" w:space="0" w:color="auto"/>
        <w:bottom w:val="none" w:sz="0" w:space="0" w:color="auto"/>
        <w:right w:val="none" w:sz="0" w:space="0" w:color="auto"/>
      </w:divBdr>
    </w:div>
    <w:div w:id="1384599892">
      <w:bodyDiv w:val="1"/>
      <w:marLeft w:val="0"/>
      <w:marRight w:val="0"/>
      <w:marTop w:val="0"/>
      <w:marBottom w:val="0"/>
      <w:divBdr>
        <w:top w:val="none" w:sz="0" w:space="0" w:color="auto"/>
        <w:left w:val="none" w:sz="0" w:space="0" w:color="auto"/>
        <w:bottom w:val="none" w:sz="0" w:space="0" w:color="auto"/>
        <w:right w:val="none" w:sz="0" w:space="0" w:color="auto"/>
      </w:divBdr>
    </w:div>
    <w:div w:id="1427841643">
      <w:bodyDiv w:val="1"/>
      <w:marLeft w:val="0"/>
      <w:marRight w:val="0"/>
      <w:marTop w:val="0"/>
      <w:marBottom w:val="0"/>
      <w:divBdr>
        <w:top w:val="none" w:sz="0" w:space="0" w:color="auto"/>
        <w:left w:val="none" w:sz="0" w:space="0" w:color="auto"/>
        <w:bottom w:val="none" w:sz="0" w:space="0" w:color="auto"/>
        <w:right w:val="none" w:sz="0" w:space="0" w:color="auto"/>
      </w:divBdr>
    </w:div>
    <w:div w:id="1490711639">
      <w:bodyDiv w:val="1"/>
      <w:marLeft w:val="0"/>
      <w:marRight w:val="0"/>
      <w:marTop w:val="0"/>
      <w:marBottom w:val="0"/>
      <w:divBdr>
        <w:top w:val="none" w:sz="0" w:space="0" w:color="auto"/>
        <w:left w:val="none" w:sz="0" w:space="0" w:color="auto"/>
        <w:bottom w:val="none" w:sz="0" w:space="0" w:color="auto"/>
        <w:right w:val="none" w:sz="0" w:space="0" w:color="auto"/>
      </w:divBdr>
    </w:div>
    <w:div w:id="1753042071">
      <w:bodyDiv w:val="1"/>
      <w:marLeft w:val="0"/>
      <w:marRight w:val="0"/>
      <w:marTop w:val="0"/>
      <w:marBottom w:val="0"/>
      <w:divBdr>
        <w:top w:val="none" w:sz="0" w:space="0" w:color="auto"/>
        <w:left w:val="none" w:sz="0" w:space="0" w:color="auto"/>
        <w:bottom w:val="none" w:sz="0" w:space="0" w:color="auto"/>
        <w:right w:val="none" w:sz="0" w:space="0" w:color="auto"/>
      </w:divBdr>
    </w:div>
    <w:div w:id="1993362541">
      <w:bodyDiv w:val="1"/>
      <w:marLeft w:val="0"/>
      <w:marRight w:val="0"/>
      <w:marTop w:val="0"/>
      <w:marBottom w:val="0"/>
      <w:divBdr>
        <w:top w:val="none" w:sz="0" w:space="0" w:color="auto"/>
        <w:left w:val="none" w:sz="0" w:space="0" w:color="auto"/>
        <w:bottom w:val="none" w:sz="0" w:space="0" w:color="auto"/>
        <w:right w:val="none" w:sz="0" w:space="0" w:color="auto"/>
      </w:divBdr>
    </w:div>
    <w:div w:id="2036878621">
      <w:bodyDiv w:val="1"/>
      <w:marLeft w:val="0"/>
      <w:marRight w:val="0"/>
      <w:marTop w:val="0"/>
      <w:marBottom w:val="0"/>
      <w:divBdr>
        <w:top w:val="none" w:sz="0" w:space="0" w:color="auto"/>
        <w:left w:val="none" w:sz="0" w:space="0" w:color="auto"/>
        <w:bottom w:val="none" w:sz="0" w:space="0" w:color="auto"/>
        <w:right w:val="none" w:sz="0" w:space="0" w:color="auto"/>
      </w:divBdr>
    </w:div>
    <w:div w:id="2089306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laget.se/BergsIK/Document" TargetMode="External"/><Relationship Id="rId18" Type="http://schemas.openxmlformats.org/officeDocument/2006/relationships/hyperlink" Target="http://www.innebandy.se/ibi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olisen.se/tjanster-tillstand/belastningsregistret/ovrigt-arbete-och-kontakt-med-barn/" TargetMode="External"/><Relationship Id="rId7" Type="http://schemas.openxmlformats.org/officeDocument/2006/relationships/endnotes" Target="endnotes.xml"/><Relationship Id="rId12" Type="http://schemas.openxmlformats.org/officeDocument/2006/relationships/hyperlink" Target="http://www.innebandy.se/ibis" TargetMode="External"/><Relationship Id="rId17" Type="http://schemas.openxmlformats.org/officeDocument/2006/relationships/hyperlink" Target="http://www.innebandy.se/iBIS/Rapportera-resultat-i-mobilensuftplatta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nebandy.se/Global/SIBF/iBIS/Textmanualer/F%c3%b6reningsklient/Ta%20ut%20spelare%20till%20matchprotokollet.pdf" TargetMode="External"/><Relationship Id="rId20" Type="http://schemas.openxmlformats.org/officeDocument/2006/relationships/hyperlink" Target="https://innebandy.se/forening/driva-en-forening/registerutdr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bis.innebandy.s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www.assist.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bis.innebandy.se/Ibisforeningklient/Login/LoginAnsokan.aspx" TargetMode="External"/><Relationship Id="rId22" Type="http://schemas.openxmlformats.org/officeDocument/2006/relationships/hyperlink" Target="C://Users/madpe43/Downloads/Manual-logga-in-pa-hallarnas-tradlosa-natverk.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Documents\Custom%20Office%20Templates\bik_dokumentmall_202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40BC2-AEBF-4B04-9945-4BA91F52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bik_dokumentmall_2021</Template>
  <TotalTime>0</TotalTime>
  <Pages>23</Pages>
  <Words>7466</Words>
  <Characters>39572</Characters>
  <Application>Microsoft Office Word</Application>
  <DocSecurity>0</DocSecurity>
  <Lines>329</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Spelare</vt:lpstr>
      <vt:lpstr>Spelare</vt:lpstr>
    </vt:vector>
  </TitlesOfParts>
  <Company>SAAB AB</Company>
  <LinksUpToDate>false</LinksUpToDate>
  <CharactersWithSpaces>46945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Spelare</dc:title>
  <dc:subject/>
  <dc:creator>Christian</dc:creator>
  <cp:keywords/>
  <dc:description/>
  <cp:lastModifiedBy>Madelene Persson Holmström</cp:lastModifiedBy>
  <cp:revision>3</cp:revision>
  <cp:lastPrinted>2005-10-17T15:23:00Z</cp:lastPrinted>
  <dcterms:created xsi:type="dcterms:W3CDTF">2023-12-05T09:24:00Z</dcterms:created>
  <dcterms:modified xsi:type="dcterms:W3CDTF">2023-12-05T09:24:00Z</dcterms:modified>
</cp:coreProperties>
</file>