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6A62" w14:textId="70E84495" w:rsidR="001D389B" w:rsidRPr="001D389B" w:rsidRDefault="001D389B" w:rsidP="001D389B">
      <w:pPr>
        <w:spacing w:before="24" w:after="0" w:line="240" w:lineRule="auto"/>
        <w:ind w:left="161" w:right="-20"/>
        <w:jc w:val="center"/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</w:pPr>
      <w:r w:rsidRPr="001D389B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Årsmöte</w:t>
      </w:r>
    </w:p>
    <w:p w14:paraId="199C0B55" w14:textId="3413BD94" w:rsidR="001D389B" w:rsidRPr="001D389B" w:rsidRDefault="00941B0A" w:rsidP="001D389B">
      <w:pPr>
        <w:spacing w:before="24" w:after="0" w:line="240" w:lineRule="auto"/>
        <w:ind w:left="161" w:right="-20"/>
        <w:jc w:val="center"/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</w:pPr>
      <w:r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2</w:t>
      </w:r>
      <w:r w:rsidR="00E03982">
        <w:rPr>
          <w:rFonts w:ascii="Times New Roman" w:eastAsia="Times New Roman" w:hAnsi="Times New Roman" w:cs="Times New Roman"/>
          <w:color w:val="464646"/>
          <w:spacing w:val="1"/>
          <w:w w:val="99"/>
          <w:sz w:val="40"/>
          <w:szCs w:val="40"/>
          <w:lang w:val="sv-SE"/>
        </w:rPr>
        <w:t>020-11-22</w:t>
      </w:r>
    </w:p>
    <w:p w14:paraId="33791376" w14:textId="77777777" w:rsidR="001D389B" w:rsidRDefault="001D389B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275152CC" w14:textId="77777777" w:rsidR="00957050" w:rsidRDefault="00957050" w:rsidP="004E3278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75E2174D" w14:textId="77777777" w:rsidR="00957050" w:rsidRDefault="00957050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0D89C1F0" w14:textId="77777777" w:rsidR="004E3278" w:rsidRDefault="004E3278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</w:pPr>
    </w:p>
    <w:p w14:paraId="2E0B5B8A" w14:textId="1174BE34" w:rsidR="001D389B" w:rsidRPr="004C108B" w:rsidRDefault="001D389B" w:rsidP="001D389B">
      <w:pPr>
        <w:spacing w:before="24" w:after="0" w:line="240" w:lineRule="auto"/>
        <w:ind w:left="161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pacing w:val="1"/>
          <w:w w:val="99"/>
          <w:sz w:val="28"/>
          <w:szCs w:val="28"/>
          <w:lang w:val="sv-SE"/>
        </w:rPr>
        <w:t>N</w:t>
      </w:r>
      <w:r w:rsidRPr="004C108B">
        <w:rPr>
          <w:rFonts w:ascii="Times New Roman" w:eastAsia="Times New Roman" w:hAnsi="Times New Roman" w:cs="Times New Roman"/>
          <w:color w:val="464646"/>
          <w:w w:val="110"/>
          <w:sz w:val="28"/>
          <w:szCs w:val="28"/>
          <w:lang w:val="sv-SE"/>
        </w:rPr>
        <w:t>ärva</w:t>
      </w:r>
      <w:r w:rsidR="00DD20F1">
        <w:rPr>
          <w:rFonts w:ascii="Times New Roman" w:eastAsia="Times New Roman" w:hAnsi="Times New Roman" w:cs="Times New Roman"/>
          <w:color w:val="464646"/>
          <w:w w:val="110"/>
          <w:sz w:val="28"/>
          <w:szCs w:val="28"/>
          <w:lang w:val="sv-SE"/>
        </w:rPr>
        <w:t>ra</w:t>
      </w:r>
      <w:r w:rsidRPr="004C108B">
        <w:rPr>
          <w:rFonts w:ascii="Times New Roman" w:eastAsia="Times New Roman" w:hAnsi="Times New Roman" w:cs="Times New Roman"/>
          <w:color w:val="464646"/>
          <w:w w:val="110"/>
          <w:sz w:val="28"/>
          <w:szCs w:val="28"/>
          <w:lang w:val="sv-SE"/>
        </w:rPr>
        <w:t>nde;</w:t>
      </w:r>
    </w:p>
    <w:p w14:paraId="04C39B9F" w14:textId="77777777" w:rsidR="001D389B" w:rsidRPr="004C108B" w:rsidRDefault="001D389B" w:rsidP="001D389B">
      <w:pPr>
        <w:spacing w:before="3" w:after="0" w:line="240" w:lineRule="auto"/>
        <w:ind w:left="175" w:right="-20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7"/>
          <w:szCs w:val="27"/>
          <w:lang w:val="sv-SE"/>
        </w:rPr>
        <w:t>Se</w:t>
      </w:r>
      <w:r w:rsidRPr="004C108B">
        <w:rPr>
          <w:rFonts w:ascii="Times New Roman" w:eastAsia="Times New Roman" w:hAnsi="Times New Roman" w:cs="Times New Roman"/>
          <w:color w:val="464646"/>
          <w:spacing w:val="8"/>
          <w:sz w:val="27"/>
          <w:szCs w:val="27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7"/>
          <w:szCs w:val="27"/>
          <w:lang w:val="sv-SE"/>
        </w:rPr>
        <w:t>bifogad</w:t>
      </w:r>
      <w:r w:rsidRPr="004C108B">
        <w:rPr>
          <w:rFonts w:ascii="Times New Roman" w:eastAsia="Times New Roman" w:hAnsi="Times New Roman" w:cs="Times New Roman"/>
          <w:color w:val="464646"/>
          <w:spacing w:val="21"/>
          <w:sz w:val="27"/>
          <w:szCs w:val="27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w w:val="103"/>
          <w:sz w:val="27"/>
          <w:szCs w:val="27"/>
          <w:lang w:val="sv-SE"/>
        </w:rPr>
        <w:t>lista</w:t>
      </w:r>
    </w:p>
    <w:p w14:paraId="5F35D81C" w14:textId="77777777" w:rsidR="001D389B" w:rsidRPr="004C108B" w:rsidRDefault="001D389B" w:rsidP="001D389B">
      <w:pPr>
        <w:spacing w:after="0" w:line="200" w:lineRule="exact"/>
        <w:rPr>
          <w:sz w:val="20"/>
          <w:szCs w:val="20"/>
          <w:lang w:val="sv-SE"/>
        </w:rPr>
      </w:pPr>
    </w:p>
    <w:p w14:paraId="2FB0909A" w14:textId="77777777" w:rsidR="001D389B" w:rsidRPr="004C108B" w:rsidRDefault="001D389B" w:rsidP="001D389B">
      <w:pPr>
        <w:spacing w:after="0" w:line="200" w:lineRule="exact"/>
        <w:rPr>
          <w:sz w:val="20"/>
          <w:szCs w:val="20"/>
          <w:lang w:val="sv-SE"/>
        </w:rPr>
      </w:pPr>
    </w:p>
    <w:p w14:paraId="23A82309" w14:textId="77777777" w:rsidR="001D389B" w:rsidRPr="004C108B" w:rsidRDefault="001D389B" w:rsidP="001D389B">
      <w:pPr>
        <w:spacing w:before="9" w:after="0" w:line="240" w:lineRule="exact"/>
        <w:rPr>
          <w:sz w:val="24"/>
          <w:szCs w:val="24"/>
          <w:lang w:val="sv-SE"/>
        </w:rPr>
      </w:pPr>
    </w:p>
    <w:p w14:paraId="0454E7DD" w14:textId="77777777" w:rsidR="001D389B" w:rsidRPr="004C108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52C29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l.</w:t>
      </w:r>
      <w:r w:rsidRPr="004C108B">
        <w:rPr>
          <w:rFonts w:ascii="Arial" w:eastAsia="Arial" w:hAnsi="Arial" w:cs="Arial"/>
          <w:color w:val="464646"/>
          <w:sz w:val="27"/>
          <w:szCs w:val="27"/>
          <w:lang w:val="sv-SE"/>
        </w:rPr>
        <w:tab/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Mötets</w:t>
      </w:r>
      <w:r w:rsidRPr="004C108B">
        <w:rPr>
          <w:rFonts w:ascii="Times New Roman" w:eastAsia="Times New Roman" w:hAnsi="Times New Roman" w:cs="Times New Roman"/>
          <w:color w:val="464646"/>
          <w:spacing w:val="34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w w:val="109"/>
          <w:sz w:val="28"/>
          <w:szCs w:val="28"/>
          <w:lang w:val="sv-SE"/>
        </w:rPr>
        <w:t>öppnande</w:t>
      </w:r>
    </w:p>
    <w:p w14:paraId="484FC9B9" w14:textId="191899DF" w:rsidR="001D389B" w:rsidRPr="004C108B" w:rsidRDefault="001D389B" w:rsidP="001D389B">
      <w:pPr>
        <w:spacing w:before="3" w:after="0" w:line="240" w:lineRule="auto"/>
        <w:ind w:left="691" w:right="-20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14:paraId="37FAA024" w14:textId="77777777" w:rsidR="001D389B" w:rsidRPr="004C108B" w:rsidRDefault="001D389B" w:rsidP="001D389B">
      <w:pPr>
        <w:spacing w:before="6" w:after="0" w:line="120" w:lineRule="exact"/>
        <w:rPr>
          <w:sz w:val="12"/>
          <w:szCs w:val="12"/>
          <w:lang w:val="sv-SE"/>
        </w:rPr>
      </w:pPr>
    </w:p>
    <w:p w14:paraId="24DE4811" w14:textId="77777777" w:rsidR="001D389B" w:rsidRPr="004C108B" w:rsidRDefault="001D389B" w:rsidP="001D389B">
      <w:pPr>
        <w:spacing w:after="0" w:line="200" w:lineRule="exact"/>
        <w:rPr>
          <w:sz w:val="20"/>
          <w:szCs w:val="20"/>
          <w:lang w:val="sv-SE"/>
        </w:rPr>
      </w:pPr>
    </w:p>
    <w:p w14:paraId="7E7F767C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D73413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2.</w:t>
      </w:r>
      <w:r w:rsidRPr="00D73413">
        <w:rPr>
          <w:rFonts w:ascii="Times New Roman" w:eastAsia="Times New Roman" w:hAnsi="Times New Roman" w:cs="Times New Roman"/>
          <w:color w:val="464646"/>
          <w:spacing w:val="-59"/>
          <w:sz w:val="28"/>
          <w:szCs w:val="28"/>
          <w:lang w:val="sv-SE"/>
        </w:rPr>
        <w:t xml:space="preserve"> </w:t>
      </w:r>
      <w:r w:rsidRPr="00D73413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Mötets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D73413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behöriga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utlysande</w:t>
      </w:r>
    </w:p>
    <w:p w14:paraId="1A722059" w14:textId="5FD3C039" w:rsidR="001D389B" w:rsidRPr="00E345FB" w:rsidRDefault="001D389B" w:rsidP="00C177F4">
      <w:pPr>
        <w:tabs>
          <w:tab w:val="left" w:pos="68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274FC216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9D591F8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3.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Fastställande av dagordning</w:t>
      </w:r>
    </w:p>
    <w:p w14:paraId="514DB7FA" w14:textId="59823E18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2D97C657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2A0CD40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DEEDB54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4.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Val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av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ordfö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rande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för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mötet</w:t>
      </w:r>
    </w:p>
    <w:p w14:paraId="3736D779" w14:textId="163DA784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4DF50E1B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D2AF0C8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5.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Val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av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sekreterare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för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mötet</w:t>
      </w:r>
    </w:p>
    <w:p w14:paraId="3155B611" w14:textId="7495146E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40366871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2518EB9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6.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Val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av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proofErr w:type="gramStart"/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två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stycken</w:t>
      </w:r>
      <w:proofErr w:type="gramEnd"/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justeringsmän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samt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rösträknare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för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mötet</w:t>
      </w:r>
    </w:p>
    <w:p w14:paraId="110712F4" w14:textId="7D9A8D7D" w:rsidR="00C177F4" w:rsidRDefault="001D389B" w:rsidP="00C177F4">
      <w:pPr>
        <w:tabs>
          <w:tab w:val="left" w:pos="680"/>
          <w:tab w:val="left" w:pos="3975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0DDCF041" w14:textId="565027A0" w:rsidR="001D389B" w:rsidRDefault="00941B0A" w:rsidP="00941B0A">
      <w:pPr>
        <w:tabs>
          <w:tab w:val="left" w:pos="680"/>
          <w:tab w:val="left" w:pos="3975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718E0E4" w14:textId="77777777" w:rsidR="00941B0A" w:rsidRPr="00E345FB" w:rsidRDefault="00941B0A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7F16770" w14:textId="77777777" w:rsidR="001D389B" w:rsidRPr="00E345FB" w:rsidRDefault="001D389B" w:rsidP="001D389B">
      <w:pPr>
        <w:tabs>
          <w:tab w:val="left" w:pos="660"/>
        </w:tabs>
        <w:spacing w:after="0" w:line="240" w:lineRule="auto"/>
        <w:ind w:left="655" w:right="-20" w:hanging="48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7.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>Styrelsens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verksamhetsberättelse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samt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resultat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och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balansräkning för verksamhetsåret</w:t>
      </w:r>
    </w:p>
    <w:p w14:paraId="12D5E98C" w14:textId="2D32EEFF" w:rsidR="00941B0A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8E1BB12" w14:textId="77777777" w:rsidR="004E3278" w:rsidRDefault="004E3278" w:rsidP="004E3278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B2355B8" w14:textId="77777777" w:rsidR="004E3278" w:rsidRDefault="004E3278" w:rsidP="004E3278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0F777F5" w14:textId="34F07F58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0C1B9A2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8.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</w:t>
      </w:r>
      <w:r w:rsidRPr="004C108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Revisorernas berättelse</w:t>
      </w:r>
    </w:p>
    <w:p w14:paraId="79D31B0B" w14:textId="1F092FFF" w:rsidR="00941B0A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2D1B56A" w14:textId="77777777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72299D43" w14:textId="2DB11A38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9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  <w:t xml:space="preserve">Fråga om ansvarsfrihet för styrelsen </w:t>
      </w:r>
      <w:r w:rsidR="00DF3CE4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för det gångna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verksamhetsåret</w:t>
      </w:r>
    </w:p>
    <w:p w14:paraId="5D88C21F" w14:textId="43D8C053" w:rsidR="001D389B" w:rsidRPr="00E345FB" w:rsidRDefault="001D389B" w:rsidP="00C177F4">
      <w:pPr>
        <w:tabs>
          <w:tab w:val="left" w:pos="68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628BF67A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568DA1D" w14:textId="47D27020" w:rsidR="001D389B" w:rsidRDefault="001D389B" w:rsidP="00C177F4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10.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Fastställande av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verksamhetsplan och budget för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kommande år </w:t>
      </w:r>
    </w:p>
    <w:p w14:paraId="6F2457A2" w14:textId="77777777" w:rsidR="003B4E31" w:rsidRPr="00E345FB" w:rsidRDefault="003B4E31" w:rsidP="00C177F4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2847203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1E16B103" w14:textId="4E7459A6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11.  Fastsällande av medlemsavgift</w:t>
      </w:r>
      <w:r w:rsidR="00941B0A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för år 2020</w:t>
      </w:r>
    </w:p>
    <w:p w14:paraId="548F3661" w14:textId="40E792C5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1525FE3C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C3556A5" w14:textId="6042E426" w:rsidR="00A62F8F" w:rsidRDefault="001D389B" w:rsidP="004E3278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12.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Behandling av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styrelsens förslag och i rätt 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tid inkomna motioner </w:t>
      </w:r>
    </w:p>
    <w:p w14:paraId="01378137" w14:textId="77777777" w:rsidR="003B4E31" w:rsidRDefault="003B4E31" w:rsidP="004E3278">
      <w:pPr>
        <w:tabs>
          <w:tab w:val="left" w:pos="680"/>
        </w:tabs>
        <w:spacing w:after="0" w:line="240" w:lineRule="auto"/>
        <w:ind w:left="670" w:right="-20" w:hanging="495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6EAF95C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F6D23E0" w14:textId="6BF2D6C5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13.  Val av </w:t>
      </w:r>
      <w:r w:rsidR="00A62F8F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ledamot på 2 år </w:t>
      </w:r>
    </w:p>
    <w:p w14:paraId="59061FF7" w14:textId="1276BEBF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5B052D88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70B09C56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26A7897" w14:textId="5E263CE0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14.  Val av ledamot på 2 år </w:t>
      </w:r>
    </w:p>
    <w:p w14:paraId="2D1AF192" w14:textId="708066CC" w:rsidR="00957050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075D8AFD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C451A36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20B62DB" w14:textId="75376B83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5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. Val av suppleanter </w:t>
      </w:r>
    </w:p>
    <w:p w14:paraId="49DC5236" w14:textId="1F8F7CF0" w:rsidR="001D389B" w:rsidRPr="00E345FB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759C4FDA" w14:textId="77777777" w:rsidR="004E3278" w:rsidRDefault="004E3278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10544FE5" w14:textId="77777777" w:rsidR="004E3278" w:rsidRDefault="004E3278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3ED423A" w14:textId="4964D4AD" w:rsidR="00AC007E" w:rsidRDefault="001D389B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6</w:t>
      </w:r>
      <w:r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  Val av 2 revisor</w:t>
      </w:r>
      <w:r w:rsidR="000C5770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er för ett år </w:t>
      </w:r>
    </w:p>
    <w:p w14:paraId="3C3FC572" w14:textId="75866820" w:rsidR="003B4E31" w:rsidRDefault="003B4E31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405578EE" w14:textId="2A0D0C1E" w:rsidR="003B4E31" w:rsidRDefault="003B4E31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5196A394" w14:textId="77777777" w:rsidR="003B4E31" w:rsidRDefault="003B4E31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bookmarkStart w:id="0" w:name="_GoBack"/>
      <w:bookmarkEnd w:id="0"/>
    </w:p>
    <w:p w14:paraId="679EA300" w14:textId="4BE0193B" w:rsidR="002F60C2" w:rsidRDefault="002F60C2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6F34CB4A" w14:textId="77777777" w:rsidR="002F60C2" w:rsidRDefault="002F60C2" w:rsidP="00C177F4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EE4DAA1" w14:textId="5767D470" w:rsidR="001D389B" w:rsidRDefault="001D389B" w:rsidP="00957050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 w:rsidRPr="001D389B">
        <w:rPr>
          <w:color w:val="464646"/>
          <w:sz w:val="28"/>
          <w:szCs w:val="28"/>
          <w:lang w:val="sv-SE"/>
        </w:rPr>
        <w:t>1</w:t>
      </w:r>
      <w:r w:rsidR="002F60C2">
        <w:rPr>
          <w:color w:val="464646"/>
          <w:sz w:val="28"/>
          <w:szCs w:val="28"/>
          <w:lang w:val="sv-SE"/>
        </w:rPr>
        <w:t>7</w:t>
      </w:r>
      <w:r w:rsidRPr="001D389B">
        <w:rPr>
          <w:color w:val="464646"/>
          <w:sz w:val="28"/>
          <w:szCs w:val="28"/>
          <w:lang w:val="sv-SE"/>
        </w:rPr>
        <w:t>.</w:t>
      </w:r>
      <w:r w:rsidRPr="001D389B">
        <w:rPr>
          <w:color w:val="464646"/>
          <w:sz w:val="28"/>
          <w:szCs w:val="28"/>
          <w:lang w:val="sv-SE"/>
        </w:rPr>
        <w:tab/>
      </w:r>
      <w:r w:rsidRPr="00957050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Val av valberedning</w:t>
      </w:r>
    </w:p>
    <w:p w14:paraId="454D9E96" w14:textId="77777777" w:rsidR="002F60C2" w:rsidRPr="001D389B" w:rsidRDefault="002F60C2" w:rsidP="00957050">
      <w:pPr>
        <w:tabs>
          <w:tab w:val="left" w:pos="680"/>
        </w:tabs>
        <w:spacing w:after="0" w:line="240" w:lineRule="auto"/>
        <w:ind w:left="175" w:right="-20"/>
        <w:rPr>
          <w:color w:val="464646"/>
          <w:sz w:val="28"/>
          <w:szCs w:val="28"/>
          <w:lang w:val="sv-SE"/>
        </w:rPr>
      </w:pPr>
    </w:p>
    <w:p w14:paraId="39945CC7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0BB807CD" w14:textId="4DC9A86C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8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 Avtackning av ledare/styrelsemedlemmar</w:t>
      </w:r>
    </w:p>
    <w:p w14:paraId="4C4F1F76" w14:textId="77777777" w:rsidR="002F60C2" w:rsidRDefault="002F60C2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6986D68" w14:textId="6909284A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639E4A03" w14:textId="54E3EC55" w:rsidR="001D389B" w:rsidRPr="00E345FB" w:rsidRDefault="002F60C2" w:rsidP="00957050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19</w:t>
      </w:r>
      <w:r w:rsidR="001D389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</w:t>
      </w:r>
      <w:r w:rsidR="001D389B" w:rsidRPr="00E345FB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 xml:space="preserve">  Mötet avslutas</w:t>
      </w:r>
    </w:p>
    <w:p w14:paraId="4A8A4AE0" w14:textId="29834723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ab/>
      </w:r>
    </w:p>
    <w:p w14:paraId="1E96D171" w14:textId="77777777" w:rsidR="004E3278" w:rsidRPr="00E345FB" w:rsidRDefault="004E3278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66761E5" w14:textId="77777777" w:rsidR="001D389B" w:rsidRPr="00E345F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</w:p>
    <w:p w14:paraId="372364F6" w14:textId="43FE7F71" w:rsidR="001D389B" w:rsidRDefault="001D389B" w:rsidP="001D389B">
      <w:pPr>
        <w:tabs>
          <w:tab w:val="left" w:pos="680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2</w:t>
      </w:r>
      <w:r w:rsidR="002F60C2"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0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sv-SE"/>
        </w:rPr>
        <w:t>. Övriga frågor</w:t>
      </w:r>
    </w:p>
    <w:sectPr w:rsidR="001D389B" w:rsidSect="009131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7C36" w14:textId="77777777" w:rsidR="00977F04" w:rsidRDefault="00977F04" w:rsidP="000B02CE">
      <w:pPr>
        <w:spacing w:after="0" w:line="240" w:lineRule="auto"/>
      </w:pPr>
      <w:r>
        <w:separator/>
      </w:r>
    </w:p>
  </w:endnote>
  <w:endnote w:type="continuationSeparator" w:id="0">
    <w:p w14:paraId="32FFF7BA" w14:textId="77777777" w:rsidR="00977F04" w:rsidRDefault="00977F04" w:rsidP="000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39EB" w14:textId="77777777" w:rsidR="006E6214" w:rsidRDefault="006E6214" w:rsidP="00E62E5B">
    <w:pPr>
      <w:pStyle w:val="Sidfot"/>
      <w:ind w:left="720"/>
      <w:rPr>
        <w:rFonts w:ascii="Cooper Black" w:hAnsi="Cooper Black"/>
        <w:b/>
        <w:i/>
        <w:sz w:val="24"/>
        <w:szCs w:val="24"/>
        <w:lang w:val="sv-SE"/>
      </w:rPr>
    </w:pPr>
    <w:r>
      <w:rPr>
        <w:rFonts w:ascii="Cooper Black" w:hAnsi="Cooper Black"/>
        <w:b/>
        <w:i/>
        <w:noProof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E5348" wp14:editId="609DB125">
              <wp:simplePos x="0" y="0"/>
              <wp:positionH relativeFrom="column">
                <wp:posOffset>-546100</wp:posOffset>
              </wp:positionH>
              <wp:positionV relativeFrom="paragraph">
                <wp:posOffset>40005</wp:posOffset>
              </wp:positionV>
              <wp:extent cx="7086600" cy="45085"/>
              <wp:effectExtent l="0" t="0" r="19050" b="1206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45085"/>
                      </a:xfrm>
                      <a:prstGeom prst="roundRect">
                        <a:avLst/>
                      </a:prstGeom>
                      <a:solidFill>
                        <a:srgbClr val="CC0000"/>
                      </a:solidFill>
                      <a:ln w="15875"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679A53" id="Rounded Rectangle 4" o:spid="_x0000_s1026" style="position:absolute;margin-left:-43pt;margin-top:3.15pt;width:55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" fillcolor="#c00" strokecolor="#c00" strokeweight="1.25pt">
              <v:path arrowok="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A486" w14:textId="77777777" w:rsidR="00977F04" w:rsidRDefault="00977F04" w:rsidP="000B02CE">
      <w:pPr>
        <w:spacing w:after="0" w:line="240" w:lineRule="auto"/>
      </w:pPr>
      <w:r>
        <w:separator/>
      </w:r>
    </w:p>
  </w:footnote>
  <w:footnote w:type="continuationSeparator" w:id="0">
    <w:p w14:paraId="5348C3F6" w14:textId="77777777" w:rsidR="00977F04" w:rsidRDefault="00977F04" w:rsidP="000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9BAD" w14:textId="77777777" w:rsidR="006E6214" w:rsidRPr="005018A1" w:rsidRDefault="006E6214" w:rsidP="005018A1">
    <w:pPr>
      <w:pStyle w:val="Sidfot"/>
      <w:jc w:val="center"/>
      <w:rPr>
        <w:rFonts w:ascii="Cooper Black" w:hAnsi="Cooper Black"/>
        <w:b/>
        <w:i/>
        <w:sz w:val="44"/>
        <w:szCs w:val="44"/>
        <w:lang w:val="sv-SE"/>
      </w:rPr>
    </w:pPr>
    <w:r>
      <w:rPr>
        <w:noProof/>
        <w:sz w:val="24"/>
        <w:szCs w:val="24"/>
        <w:lang w:val="sv-SE" w:eastAsia="sv-SE"/>
      </w:rPr>
      <w:drawing>
        <wp:anchor distT="0" distB="0" distL="114300" distR="114300" simplePos="0" relativeHeight="251664384" behindDoc="0" locked="0" layoutInCell="1" allowOverlap="1" wp14:anchorId="4D6ACC6E" wp14:editId="15316FEE">
          <wp:simplePos x="0" y="0"/>
          <wp:positionH relativeFrom="column">
            <wp:posOffset>4991100</wp:posOffset>
          </wp:positionH>
          <wp:positionV relativeFrom="paragraph">
            <wp:posOffset>-266700</wp:posOffset>
          </wp:positionV>
          <wp:extent cx="971550" cy="9715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torps 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sv-SE" w:eastAsia="sv-SE"/>
      </w:rPr>
      <w:drawing>
        <wp:anchor distT="0" distB="0" distL="114300" distR="114300" simplePos="0" relativeHeight="251662336" behindDoc="0" locked="0" layoutInCell="1" allowOverlap="1" wp14:anchorId="249FBA61" wp14:editId="1EBDE89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971550" cy="9715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torps 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color w:val="CC0000"/>
        <w:sz w:val="44"/>
        <w:szCs w:val="44"/>
        <w:lang w:val="sv-SE"/>
      </w:rPr>
      <w:t>BALLTORPS</w:t>
    </w:r>
    <w:r w:rsidRPr="006B5C9A">
      <w:rPr>
        <w:rFonts w:ascii="Arial Black" w:hAnsi="Arial Black"/>
        <w:b/>
        <w:color w:val="CC0000"/>
        <w:sz w:val="44"/>
        <w:szCs w:val="44"/>
        <w:lang w:val="sv-SE"/>
      </w:rPr>
      <w:t xml:space="preserve"> FF</w:t>
    </w:r>
  </w:p>
  <w:p w14:paraId="2D06281F" w14:textId="77777777" w:rsidR="006E6214" w:rsidRPr="003441CB" w:rsidRDefault="006E6214" w:rsidP="00EB37B5">
    <w:pPr>
      <w:pStyle w:val="Sidfot"/>
      <w:rPr>
        <w:rFonts w:ascii="Cooper Black" w:hAnsi="Cooper Black"/>
        <w:b/>
        <w:i/>
        <w:sz w:val="24"/>
        <w:szCs w:val="24"/>
        <w:lang w:val="sv-SE"/>
      </w:rPr>
    </w:pPr>
    <w:r>
      <w:rPr>
        <w:rFonts w:ascii="Cooper Black" w:hAnsi="Cooper Black"/>
        <w:b/>
        <w:i/>
        <w:sz w:val="24"/>
        <w:szCs w:val="24"/>
        <w:lang w:val="sv-SE"/>
      </w:rPr>
      <w:br/>
    </w:r>
  </w:p>
  <w:p w14:paraId="603DF2CB" w14:textId="77777777" w:rsidR="006E6214" w:rsidRPr="00E62E5B" w:rsidRDefault="006E6214" w:rsidP="00CB09B5">
    <w:pPr>
      <w:pStyle w:val="Sidhuvud"/>
      <w:rPr>
        <w:lang w:val="sv-SE"/>
      </w:rPr>
    </w:pPr>
    <w:r>
      <w:rPr>
        <w:rFonts w:ascii="Cooper Black" w:hAnsi="Cooper Black"/>
        <w:b/>
        <w:i/>
        <w:noProof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FC788" wp14:editId="04E6A9D7">
              <wp:simplePos x="0" y="0"/>
              <wp:positionH relativeFrom="column">
                <wp:posOffset>-546100</wp:posOffset>
              </wp:positionH>
              <wp:positionV relativeFrom="paragraph">
                <wp:posOffset>100330</wp:posOffset>
              </wp:positionV>
              <wp:extent cx="7086600" cy="45085"/>
              <wp:effectExtent l="0" t="0" r="19050" b="1206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45085"/>
                      </a:xfrm>
                      <a:prstGeom prst="roundRect">
                        <a:avLst/>
                      </a:prstGeom>
                      <a:solidFill>
                        <a:srgbClr val="CC0000"/>
                      </a:solidFill>
                      <a:ln w="15875"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890B32" id="Rounded Rectangle 2" o:spid="_x0000_s1026" style="position:absolute;margin-left:-43pt;margin-top:7.9pt;width:55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" fillcolor="#c00" strokecolor="#c00" strokeweight="1.25pt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E5D6D"/>
    <w:multiLevelType w:val="hybridMultilevel"/>
    <w:tmpl w:val="B4A844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B2FEB"/>
    <w:multiLevelType w:val="hybridMultilevel"/>
    <w:tmpl w:val="277E50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6276A"/>
    <w:multiLevelType w:val="hybridMultilevel"/>
    <w:tmpl w:val="8640EC24"/>
    <w:lvl w:ilvl="0" w:tplc="041D000F">
      <w:start w:val="1"/>
      <w:numFmt w:val="decimal"/>
      <w:lvlText w:val="%1."/>
      <w:lvlJc w:val="left"/>
      <w:pPr>
        <w:ind w:left="1480" w:hanging="360"/>
      </w:pPr>
    </w:lvl>
    <w:lvl w:ilvl="1" w:tplc="041D0019" w:tentative="1">
      <w:start w:val="1"/>
      <w:numFmt w:val="lowerLetter"/>
      <w:lvlText w:val="%2."/>
      <w:lvlJc w:val="left"/>
      <w:pPr>
        <w:ind w:left="2200" w:hanging="360"/>
      </w:pPr>
    </w:lvl>
    <w:lvl w:ilvl="2" w:tplc="041D001B" w:tentative="1">
      <w:start w:val="1"/>
      <w:numFmt w:val="lowerRoman"/>
      <w:lvlText w:val="%3."/>
      <w:lvlJc w:val="right"/>
      <w:pPr>
        <w:ind w:left="2920" w:hanging="180"/>
      </w:pPr>
    </w:lvl>
    <w:lvl w:ilvl="3" w:tplc="041D000F" w:tentative="1">
      <w:start w:val="1"/>
      <w:numFmt w:val="decimal"/>
      <w:lvlText w:val="%4."/>
      <w:lvlJc w:val="left"/>
      <w:pPr>
        <w:ind w:left="3640" w:hanging="360"/>
      </w:pPr>
    </w:lvl>
    <w:lvl w:ilvl="4" w:tplc="041D0019" w:tentative="1">
      <w:start w:val="1"/>
      <w:numFmt w:val="lowerLetter"/>
      <w:lvlText w:val="%5."/>
      <w:lvlJc w:val="left"/>
      <w:pPr>
        <w:ind w:left="4360" w:hanging="360"/>
      </w:pPr>
    </w:lvl>
    <w:lvl w:ilvl="5" w:tplc="041D001B" w:tentative="1">
      <w:start w:val="1"/>
      <w:numFmt w:val="lowerRoman"/>
      <w:lvlText w:val="%6."/>
      <w:lvlJc w:val="right"/>
      <w:pPr>
        <w:ind w:left="5080" w:hanging="180"/>
      </w:pPr>
    </w:lvl>
    <w:lvl w:ilvl="6" w:tplc="041D000F" w:tentative="1">
      <w:start w:val="1"/>
      <w:numFmt w:val="decimal"/>
      <w:lvlText w:val="%7."/>
      <w:lvlJc w:val="left"/>
      <w:pPr>
        <w:ind w:left="5800" w:hanging="360"/>
      </w:pPr>
    </w:lvl>
    <w:lvl w:ilvl="7" w:tplc="041D0019" w:tentative="1">
      <w:start w:val="1"/>
      <w:numFmt w:val="lowerLetter"/>
      <w:lvlText w:val="%8."/>
      <w:lvlJc w:val="left"/>
      <w:pPr>
        <w:ind w:left="6520" w:hanging="360"/>
      </w:pPr>
    </w:lvl>
    <w:lvl w:ilvl="8" w:tplc="041D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28F02861"/>
    <w:multiLevelType w:val="hybridMultilevel"/>
    <w:tmpl w:val="81C4DDCC"/>
    <w:lvl w:ilvl="0" w:tplc="816EE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F67A3"/>
    <w:multiLevelType w:val="hybridMultilevel"/>
    <w:tmpl w:val="6FAA5464"/>
    <w:lvl w:ilvl="0" w:tplc="041D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4352556D"/>
    <w:multiLevelType w:val="hybridMultilevel"/>
    <w:tmpl w:val="207A2C52"/>
    <w:lvl w:ilvl="0" w:tplc="8F9828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873BF"/>
    <w:multiLevelType w:val="hybridMultilevel"/>
    <w:tmpl w:val="5568011C"/>
    <w:lvl w:ilvl="0" w:tplc="041D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48871F63"/>
    <w:multiLevelType w:val="hybridMultilevel"/>
    <w:tmpl w:val="A42E2018"/>
    <w:lvl w:ilvl="0" w:tplc="041D000F">
      <w:start w:val="1"/>
      <w:numFmt w:val="decimal"/>
      <w:lvlText w:val="%1."/>
      <w:lvlJc w:val="left"/>
      <w:pPr>
        <w:ind w:left="1480" w:hanging="360"/>
      </w:pPr>
    </w:lvl>
    <w:lvl w:ilvl="1" w:tplc="041D0019" w:tentative="1">
      <w:start w:val="1"/>
      <w:numFmt w:val="lowerLetter"/>
      <w:lvlText w:val="%2."/>
      <w:lvlJc w:val="left"/>
      <w:pPr>
        <w:ind w:left="2200" w:hanging="360"/>
      </w:pPr>
    </w:lvl>
    <w:lvl w:ilvl="2" w:tplc="041D001B" w:tentative="1">
      <w:start w:val="1"/>
      <w:numFmt w:val="lowerRoman"/>
      <w:lvlText w:val="%3."/>
      <w:lvlJc w:val="right"/>
      <w:pPr>
        <w:ind w:left="2920" w:hanging="180"/>
      </w:pPr>
    </w:lvl>
    <w:lvl w:ilvl="3" w:tplc="041D000F" w:tentative="1">
      <w:start w:val="1"/>
      <w:numFmt w:val="decimal"/>
      <w:lvlText w:val="%4."/>
      <w:lvlJc w:val="left"/>
      <w:pPr>
        <w:ind w:left="3640" w:hanging="360"/>
      </w:pPr>
    </w:lvl>
    <w:lvl w:ilvl="4" w:tplc="041D0019" w:tentative="1">
      <w:start w:val="1"/>
      <w:numFmt w:val="lowerLetter"/>
      <w:lvlText w:val="%5."/>
      <w:lvlJc w:val="left"/>
      <w:pPr>
        <w:ind w:left="4360" w:hanging="360"/>
      </w:pPr>
    </w:lvl>
    <w:lvl w:ilvl="5" w:tplc="041D001B" w:tentative="1">
      <w:start w:val="1"/>
      <w:numFmt w:val="lowerRoman"/>
      <w:lvlText w:val="%6."/>
      <w:lvlJc w:val="right"/>
      <w:pPr>
        <w:ind w:left="5080" w:hanging="180"/>
      </w:pPr>
    </w:lvl>
    <w:lvl w:ilvl="6" w:tplc="041D000F" w:tentative="1">
      <w:start w:val="1"/>
      <w:numFmt w:val="decimal"/>
      <w:lvlText w:val="%7."/>
      <w:lvlJc w:val="left"/>
      <w:pPr>
        <w:ind w:left="5800" w:hanging="360"/>
      </w:pPr>
    </w:lvl>
    <w:lvl w:ilvl="7" w:tplc="041D0019" w:tentative="1">
      <w:start w:val="1"/>
      <w:numFmt w:val="lowerLetter"/>
      <w:lvlText w:val="%8."/>
      <w:lvlJc w:val="left"/>
      <w:pPr>
        <w:ind w:left="6520" w:hanging="360"/>
      </w:pPr>
    </w:lvl>
    <w:lvl w:ilvl="8" w:tplc="041D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4D1F523E"/>
    <w:multiLevelType w:val="hybridMultilevel"/>
    <w:tmpl w:val="D47639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C336B0"/>
    <w:multiLevelType w:val="hybridMultilevel"/>
    <w:tmpl w:val="6876DD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421F8"/>
    <w:multiLevelType w:val="hybridMultilevel"/>
    <w:tmpl w:val="446C4B4C"/>
    <w:lvl w:ilvl="0" w:tplc="041D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61472FCA"/>
    <w:multiLevelType w:val="hybridMultilevel"/>
    <w:tmpl w:val="5A083B5A"/>
    <w:lvl w:ilvl="0" w:tplc="47E8E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A7ADE"/>
    <w:multiLevelType w:val="hybridMultilevel"/>
    <w:tmpl w:val="DFEE6D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54DD9"/>
    <w:multiLevelType w:val="hybridMultilevel"/>
    <w:tmpl w:val="A09AD4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31DEA"/>
    <w:multiLevelType w:val="hybridMultilevel"/>
    <w:tmpl w:val="BBD46EDE"/>
    <w:lvl w:ilvl="0" w:tplc="041D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B"/>
    <w:rsid w:val="0000071D"/>
    <w:rsid w:val="00005EBA"/>
    <w:rsid w:val="000206B9"/>
    <w:rsid w:val="00021C49"/>
    <w:rsid w:val="0002444B"/>
    <w:rsid w:val="0002545F"/>
    <w:rsid w:val="0002557D"/>
    <w:rsid w:val="000255C3"/>
    <w:rsid w:val="00032BC9"/>
    <w:rsid w:val="000359BD"/>
    <w:rsid w:val="00036C81"/>
    <w:rsid w:val="000377F4"/>
    <w:rsid w:val="00042C4B"/>
    <w:rsid w:val="000560B5"/>
    <w:rsid w:val="00061324"/>
    <w:rsid w:val="00067A0D"/>
    <w:rsid w:val="00067DA0"/>
    <w:rsid w:val="00074ABB"/>
    <w:rsid w:val="000824C0"/>
    <w:rsid w:val="000835ED"/>
    <w:rsid w:val="0009124A"/>
    <w:rsid w:val="000972F7"/>
    <w:rsid w:val="000A170E"/>
    <w:rsid w:val="000A27F4"/>
    <w:rsid w:val="000A7E82"/>
    <w:rsid w:val="000B02CE"/>
    <w:rsid w:val="000C5770"/>
    <w:rsid w:val="000D11DE"/>
    <w:rsid w:val="000D2C4B"/>
    <w:rsid w:val="000F5744"/>
    <w:rsid w:val="00102C25"/>
    <w:rsid w:val="0010390A"/>
    <w:rsid w:val="00122616"/>
    <w:rsid w:val="00126008"/>
    <w:rsid w:val="001265C9"/>
    <w:rsid w:val="001334DA"/>
    <w:rsid w:val="00134214"/>
    <w:rsid w:val="001378E7"/>
    <w:rsid w:val="00137DB9"/>
    <w:rsid w:val="0014370B"/>
    <w:rsid w:val="001475AD"/>
    <w:rsid w:val="0015132F"/>
    <w:rsid w:val="0015359D"/>
    <w:rsid w:val="00160424"/>
    <w:rsid w:val="001654D7"/>
    <w:rsid w:val="001823A4"/>
    <w:rsid w:val="00184DBD"/>
    <w:rsid w:val="0019275E"/>
    <w:rsid w:val="00194A60"/>
    <w:rsid w:val="001952A0"/>
    <w:rsid w:val="0019786B"/>
    <w:rsid w:val="001A0DDC"/>
    <w:rsid w:val="001A27F4"/>
    <w:rsid w:val="001A2C1A"/>
    <w:rsid w:val="001B4AB1"/>
    <w:rsid w:val="001B6CE4"/>
    <w:rsid w:val="001C12BF"/>
    <w:rsid w:val="001C1DFA"/>
    <w:rsid w:val="001C4254"/>
    <w:rsid w:val="001C5E3A"/>
    <w:rsid w:val="001C7933"/>
    <w:rsid w:val="001C7B4E"/>
    <w:rsid w:val="001D28BB"/>
    <w:rsid w:val="001D389B"/>
    <w:rsid w:val="001D426A"/>
    <w:rsid w:val="001D447E"/>
    <w:rsid w:val="001D48BB"/>
    <w:rsid w:val="001D7AFE"/>
    <w:rsid w:val="001F75DF"/>
    <w:rsid w:val="00200517"/>
    <w:rsid w:val="00200856"/>
    <w:rsid w:val="0020085D"/>
    <w:rsid w:val="00200967"/>
    <w:rsid w:val="00210D05"/>
    <w:rsid w:val="00211DD6"/>
    <w:rsid w:val="00225A2F"/>
    <w:rsid w:val="00226463"/>
    <w:rsid w:val="00231C89"/>
    <w:rsid w:val="00234F23"/>
    <w:rsid w:val="0024419A"/>
    <w:rsid w:val="002520FE"/>
    <w:rsid w:val="0025455A"/>
    <w:rsid w:val="00260C12"/>
    <w:rsid w:val="002723E9"/>
    <w:rsid w:val="002754DA"/>
    <w:rsid w:val="00275E8E"/>
    <w:rsid w:val="00280899"/>
    <w:rsid w:val="00282233"/>
    <w:rsid w:val="00292B8C"/>
    <w:rsid w:val="00293DC9"/>
    <w:rsid w:val="002A5F68"/>
    <w:rsid w:val="002A726C"/>
    <w:rsid w:val="002B23A1"/>
    <w:rsid w:val="002B6371"/>
    <w:rsid w:val="002C369C"/>
    <w:rsid w:val="002C55B3"/>
    <w:rsid w:val="002D31B2"/>
    <w:rsid w:val="002D333F"/>
    <w:rsid w:val="002E27DF"/>
    <w:rsid w:val="002E45A7"/>
    <w:rsid w:val="002E5A2C"/>
    <w:rsid w:val="002F60C2"/>
    <w:rsid w:val="003046EE"/>
    <w:rsid w:val="0031449C"/>
    <w:rsid w:val="003227C6"/>
    <w:rsid w:val="00327C05"/>
    <w:rsid w:val="0033037F"/>
    <w:rsid w:val="0033120B"/>
    <w:rsid w:val="00331D2C"/>
    <w:rsid w:val="00335E80"/>
    <w:rsid w:val="003372EE"/>
    <w:rsid w:val="003375F0"/>
    <w:rsid w:val="003424DA"/>
    <w:rsid w:val="003441CB"/>
    <w:rsid w:val="003450A9"/>
    <w:rsid w:val="00347E55"/>
    <w:rsid w:val="0035032E"/>
    <w:rsid w:val="0035174E"/>
    <w:rsid w:val="00353135"/>
    <w:rsid w:val="0035796D"/>
    <w:rsid w:val="003604DC"/>
    <w:rsid w:val="00363ED5"/>
    <w:rsid w:val="00372BD7"/>
    <w:rsid w:val="00386EED"/>
    <w:rsid w:val="00391A32"/>
    <w:rsid w:val="00394779"/>
    <w:rsid w:val="00396892"/>
    <w:rsid w:val="003A2D45"/>
    <w:rsid w:val="003A43C6"/>
    <w:rsid w:val="003A57AF"/>
    <w:rsid w:val="003B4E31"/>
    <w:rsid w:val="003B4FAF"/>
    <w:rsid w:val="003B6B4B"/>
    <w:rsid w:val="003C1418"/>
    <w:rsid w:val="003C24BB"/>
    <w:rsid w:val="003C5983"/>
    <w:rsid w:val="003C7134"/>
    <w:rsid w:val="003D1BF0"/>
    <w:rsid w:val="003D3984"/>
    <w:rsid w:val="003D6089"/>
    <w:rsid w:val="003D70DB"/>
    <w:rsid w:val="003E5EBF"/>
    <w:rsid w:val="00401703"/>
    <w:rsid w:val="00402619"/>
    <w:rsid w:val="00406AF4"/>
    <w:rsid w:val="00411651"/>
    <w:rsid w:val="00413914"/>
    <w:rsid w:val="0041404D"/>
    <w:rsid w:val="00414227"/>
    <w:rsid w:val="00415206"/>
    <w:rsid w:val="00424EE3"/>
    <w:rsid w:val="00435A7E"/>
    <w:rsid w:val="00446872"/>
    <w:rsid w:val="00450E3D"/>
    <w:rsid w:val="00454093"/>
    <w:rsid w:val="004570F8"/>
    <w:rsid w:val="00465148"/>
    <w:rsid w:val="00465746"/>
    <w:rsid w:val="0046694F"/>
    <w:rsid w:val="00480D62"/>
    <w:rsid w:val="004817A4"/>
    <w:rsid w:val="004904F7"/>
    <w:rsid w:val="004916AE"/>
    <w:rsid w:val="0049238D"/>
    <w:rsid w:val="004A2297"/>
    <w:rsid w:val="004A5073"/>
    <w:rsid w:val="004B14E0"/>
    <w:rsid w:val="004C6776"/>
    <w:rsid w:val="004D2115"/>
    <w:rsid w:val="004D58E0"/>
    <w:rsid w:val="004D7312"/>
    <w:rsid w:val="004E11A7"/>
    <w:rsid w:val="004E324E"/>
    <w:rsid w:val="004E3278"/>
    <w:rsid w:val="004F1586"/>
    <w:rsid w:val="004F2BD0"/>
    <w:rsid w:val="004F4674"/>
    <w:rsid w:val="00500454"/>
    <w:rsid w:val="005018A1"/>
    <w:rsid w:val="00503ACA"/>
    <w:rsid w:val="00503FE4"/>
    <w:rsid w:val="005055A7"/>
    <w:rsid w:val="00507259"/>
    <w:rsid w:val="00511558"/>
    <w:rsid w:val="00516BE9"/>
    <w:rsid w:val="00523FEB"/>
    <w:rsid w:val="005240BF"/>
    <w:rsid w:val="00542754"/>
    <w:rsid w:val="00543E5E"/>
    <w:rsid w:val="00544854"/>
    <w:rsid w:val="00546B56"/>
    <w:rsid w:val="00546DBA"/>
    <w:rsid w:val="005474E7"/>
    <w:rsid w:val="005521DD"/>
    <w:rsid w:val="00553478"/>
    <w:rsid w:val="00553ED1"/>
    <w:rsid w:val="0055676E"/>
    <w:rsid w:val="0057740C"/>
    <w:rsid w:val="005805AE"/>
    <w:rsid w:val="005A0F61"/>
    <w:rsid w:val="005A1087"/>
    <w:rsid w:val="005A2629"/>
    <w:rsid w:val="005A4AA8"/>
    <w:rsid w:val="005B0438"/>
    <w:rsid w:val="005B2769"/>
    <w:rsid w:val="005B49A6"/>
    <w:rsid w:val="005B5C4D"/>
    <w:rsid w:val="005C2733"/>
    <w:rsid w:val="005D241D"/>
    <w:rsid w:val="005E183B"/>
    <w:rsid w:val="005E2C70"/>
    <w:rsid w:val="005E3D14"/>
    <w:rsid w:val="005E4396"/>
    <w:rsid w:val="005F0550"/>
    <w:rsid w:val="005F1F44"/>
    <w:rsid w:val="005F7BF3"/>
    <w:rsid w:val="00606D4C"/>
    <w:rsid w:val="00607B49"/>
    <w:rsid w:val="00611EA1"/>
    <w:rsid w:val="006209C8"/>
    <w:rsid w:val="00622AAC"/>
    <w:rsid w:val="00623685"/>
    <w:rsid w:val="006256BC"/>
    <w:rsid w:val="006267B6"/>
    <w:rsid w:val="00630C9C"/>
    <w:rsid w:val="00632D24"/>
    <w:rsid w:val="00633D6C"/>
    <w:rsid w:val="00646617"/>
    <w:rsid w:val="006561FC"/>
    <w:rsid w:val="00657246"/>
    <w:rsid w:val="0066489D"/>
    <w:rsid w:val="00665325"/>
    <w:rsid w:val="00665C8A"/>
    <w:rsid w:val="00672410"/>
    <w:rsid w:val="00674113"/>
    <w:rsid w:val="00681F64"/>
    <w:rsid w:val="006909EB"/>
    <w:rsid w:val="00697B8E"/>
    <w:rsid w:val="006A0AA4"/>
    <w:rsid w:val="006A6B92"/>
    <w:rsid w:val="006B2C25"/>
    <w:rsid w:val="006B5C9A"/>
    <w:rsid w:val="006C59E0"/>
    <w:rsid w:val="006C6D2A"/>
    <w:rsid w:val="006E00DA"/>
    <w:rsid w:val="006E5733"/>
    <w:rsid w:val="006E6214"/>
    <w:rsid w:val="006F37E6"/>
    <w:rsid w:val="00705352"/>
    <w:rsid w:val="0072422A"/>
    <w:rsid w:val="00726BCC"/>
    <w:rsid w:val="0074059D"/>
    <w:rsid w:val="00743A93"/>
    <w:rsid w:val="007456ED"/>
    <w:rsid w:val="00747614"/>
    <w:rsid w:val="007519EF"/>
    <w:rsid w:val="0077036E"/>
    <w:rsid w:val="00770BE5"/>
    <w:rsid w:val="00774254"/>
    <w:rsid w:val="00776F26"/>
    <w:rsid w:val="00777421"/>
    <w:rsid w:val="00784D28"/>
    <w:rsid w:val="0078663E"/>
    <w:rsid w:val="00792A2A"/>
    <w:rsid w:val="007A005F"/>
    <w:rsid w:val="007A3519"/>
    <w:rsid w:val="007B2E9A"/>
    <w:rsid w:val="007B6B1A"/>
    <w:rsid w:val="007C12F4"/>
    <w:rsid w:val="007C3F2B"/>
    <w:rsid w:val="007F0689"/>
    <w:rsid w:val="008034A7"/>
    <w:rsid w:val="00804D7C"/>
    <w:rsid w:val="0080503C"/>
    <w:rsid w:val="008100E4"/>
    <w:rsid w:val="008108F3"/>
    <w:rsid w:val="00814E86"/>
    <w:rsid w:val="00824712"/>
    <w:rsid w:val="00833C95"/>
    <w:rsid w:val="00837792"/>
    <w:rsid w:val="00844DB6"/>
    <w:rsid w:val="00846DDD"/>
    <w:rsid w:val="008576D8"/>
    <w:rsid w:val="00861F20"/>
    <w:rsid w:val="008646FB"/>
    <w:rsid w:val="00867FBB"/>
    <w:rsid w:val="008755E8"/>
    <w:rsid w:val="008773E9"/>
    <w:rsid w:val="00882117"/>
    <w:rsid w:val="00883127"/>
    <w:rsid w:val="00887AFC"/>
    <w:rsid w:val="00892603"/>
    <w:rsid w:val="00892F58"/>
    <w:rsid w:val="00895DDA"/>
    <w:rsid w:val="008A369D"/>
    <w:rsid w:val="008A4196"/>
    <w:rsid w:val="008A4F10"/>
    <w:rsid w:val="008A57F2"/>
    <w:rsid w:val="008B192C"/>
    <w:rsid w:val="008B6CE3"/>
    <w:rsid w:val="008B770C"/>
    <w:rsid w:val="008C1E98"/>
    <w:rsid w:val="008C560E"/>
    <w:rsid w:val="008D262D"/>
    <w:rsid w:val="008D278C"/>
    <w:rsid w:val="008E5635"/>
    <w:rsid w:val="008F28CB"/>
    <w:rsid w:val="008F4181"/>
    <w:rsid w:val="009064BE"/>
    <w:rsid w:val="009108DE"/>
    <w:rsid w:val="00913195"/>
    <w:rsid w:val="00924917"/>
    <w:rsid w:val="009273AF"/>
    <w:rsid w:val="00941B0A"/>
    <w:rsid w:val="00947495"/>
    <w:rsid w:val="00951A15"/>
    <w:rsid w:val="00957050"/>
    <w:rsid w:val="009629B7"/>
    <w:rsid w:val="00977F04"/>
    <w:rsid w:val="009843EB"/>
    <w:rsid w:val="00992077"/>
    <w:rsid w:val="009A4763"/>
    <w:rsid w:val="009B19F1"/>
    <w:rsid w:val="009B1D98"/>
    <w:rsid w:val="009C4A8E"/>
    <w:rsid w:val="009C6BBC"/>
    <w:rsid w:val="009C71B9"/>
    <w:rsid w:val="009D0019"/>
    <w:rsid w:val="009D0815"/>
    <w:rsid w:val="009D3197"/>
    <w:rsid w:val="009D6B0E"/>
    <w:rsid w:val="009F3D8D"/>
    <w:rsid w:val="009F70A3"/>
    <w:rsid w:val="00A01A57"/>
    <w:rsid w:val="00A10587"/>
    <w:rsid w:val="00A15F79"/>
    <w:rsid w:val="00A17BCD"/>
    <w:rsid w:val="00A20EE1"/>
    <w:rsid w:val="00A21650"/>
    <w:rsid w:val="00A2166A"/>
    <w:rsid w:val="00A23CF6"/>
    <w:rsid w:val="00A2482B"/>
    <w:rsid w:val="00A2543F"/>
    <w:rsid w:val="00A31244"/>
    <w:rsid w:val="00A42BCD"/>
    <w:rsid w:val="00A430ED"/>
    <w:rsid w:val="00A56CBF"/>
    <w:rsid w:val="00A617D0"/>
    <w:rsid w:val="00A62264"/>
    <w:rsid w:val="00A62F8F"/>
    <w:rsid w:val="00A6348D"/>
    <w:rsid w:val="00A6443A"/>
    <w:rsid w:val="00A705A4"/>
    <w:rsid w:val="00A705F7"/>
    <w:rsid w:val="00A77FB1"/>
    <w:rsid w:val="00A846F6"/>
    <w:rsid w:val="00A8545E"/>
    <w:rsid w:val="00A855D0"/>
    <w:rsid w:val="00A85EA1"/>
    <w:rsid w:val="00A94E7E"/>
    <w:rsid w:val="00A9623E"/>
    <w:rsid w:val="00A96CD3"/>
    <w:rsid w:val="00AA3D63"/>
    <w:rsid w:val="00AA79A9"/>
    <w:rsid w:val="00AB1DE2"/>
    <w:rsid w:val="00AB640B"/>
    <w:rsid w:val="00AB7629"/>
    <w:rsid w:val="00AC007E"/>
    <w:rsid w:val="00AC7417"/>
    <w:rsid w:val="00AD36DD"/>
    <w:rsid w:val="00AD7F8F"/>
    <w:rsid w:val="00AE0106"/>
    <w:rsid w:val="00AE11AD"/>
    <w:rsid w:val="00AE56EE"/>
    <w:rsid w:val="00AF2117"/>
    <w:rsid w:val="00B0162D"/>
    <w:rsid w:val="00B07177"/>
    <w:rsid w:val="00B173F8"/>
    <w:rsid w:val="00B2289B"/>
    <w:rsid w:val="00B23020"/>
    <w:rsid w:val="00B26E72"/>
    <w:rsid w:val="00B31EAC"/>
    <w:rsid w:val="00B4252A"/>
    <w:rsid w:val="00B429F8"/>
    <w:rsid w:val="00B42A05"/>
    <w:rsid w:val="00B4497A"/>
    <w:rsid w:val="00B44C7B"/>
    <w:rsid w:val="00B46762"/>
    <w:rsid w:val="00B51D52"/>
    <w:rsid w:val="00B5374C"/>
    <w:rsid w:val="00B56FA4"/>
    <w:rsid w:val="00B605CE"/>
    <w:rsid w:val="00B64A95"/>
    <w:rsid w:val="00B71EFC"/>
    <w:rsid w:val="00B80C73"/>
    <w:rsid w:val="00B90980"/>
    <w:rsid w:val="00B9240A"/>
    <w:rsid w:val="00B96AF9"/>
    <w:rsid w:val="00BB1241"/>
    <w:rsid w:val="00BB4E2A"/>
    <w:rsid w:val="00BC13A8"/>
    <w:rsid w:val="00BC2C7F"/>
    <w:rsid w:val="00BC3C6D"/>
    <w:rsid w:val="00BC72D6"/>
    <w:rsid w:val="00BD264A"/>
    <w:rsid w:val="00BD7179"/>
    <w:rsid w:val="00BE47C2"/>
    <w:rsid w:val="00C03B6B"/>
    <w:rsid w:val="00C044E0"/>
    <w:rsid w:val="00C06D41"/>
    <w:rsid w:val="00C077EA"/>
    <w:rsid w:val="00C12AF6"/>
    <w:rsid w:val="00C16FBA"/>
    <w:rsid w:val="00C177F4"/>
    <w:rsid w:val="00C27F4E"/>
    <w:rsid w:val="00C34F97"/>
    <w:rsid w:val="00C3563B"/>
    <w:rsid w:val="00C406A3"/>
    <w:rsid w:val="00C465C9"/>
    <w:rsid w:val="00C515EF"/>
    <w:rsid w:val="00C60FC6"/>
    <w:rsid w:val="00C71581"/>
    <w:rsid w:val="00C7662D"/>
    <w:rsid w:val="00C77B0C"/>
    <w:rsid w:val="00C844AE"/>
    <w:rsid w:val="00C90336"/>
    <w:rsid w:val="00C93ACC"/>
    <w:rsid w:val="00C9400C"/>
    <w:rsid w:val="00C9504F"/>
    <w:rsid w:val="00C9695E"/>
    <w:rsid w:val="00C97706"/>
    <w:rsid w:val="00CA123D"/>
    <w:rsid w:val="00CA3892"/>
    <w:rsid w:val="00CA4581"/>
    <w:rsid w:val="00CB09B5"/>
    <w:rsid w:val="00CB324E"/>
    <w:rsid w:val="00CB6230"/>
    <w:rsid w:val="00CC461A"/>
    <w:rsid w:val="00CC4B26"/>
    <w:rsid w:val="00CD68EC"/>
    <w:rsid w:val="00CE4CCB"/>
    <w:rsid w:val="00CF77EA"/>
    <w:rsid w:val="00D0376D"/>
    <w:rsid w:val="00D06217"/>
    <w:rsid w:val="00D076AB"/>
    <w:rsid w:val="00D12A83"/>
    <w:rsid w:val="00D271D2"/>
    <w:rsid w:val="00D2739A"/>
    <w:rsid w:val="00D330EC"/>
    <w:rsid w:val="00D411C0"/>
    <w:rsid w:val="00D43559"/>
    <w:rsid w:val="00D525B8"/>
    <w:rsid w:val="00D632C9"/>
    <w:rsid w:val="00D669B3"/>
    <w:rsid w:val="00D756B5"/>
    <w:rsid w:val="00D83276"/>
    <w:rsid w:val="00D83B46"/>
    <w:rsid w:val="00D9771C"/>
    <w:rsid w:val="00DA2396"/>
    <w:rsid w:val="00DB12AD"/>
    <w:rsid w:val="00DB64F7"/>
    <w:rsid w:val="00DC0B9D"/>
    <w:rsid w:val="00DD20F1"/>
    <w:rsid w:val="00DD339F"/>
    <w:rsid w:val="00DD77C2"/>
    <w:rsid w:val="00DF3CE4"/>
    <w:rsid w:val="00DF65A1"/>
    <w:rsid w:val="00E00DBF"/>
    <w:rsid w:val="00E0303D"/>
    <w:rsid w:val="00E03982"/>
    <w:rsid w:val="00E051BA"/>
    <w:rsid w:val="00E073BC"/>
    <w:rsid w:val="00E11D81"/>
    <w:rsid w:val="00E244D6"/>
    <w:rsid w:val="00E40408"/>
    <w:rsid w:val="00E40E29"/>
    <w:rsid w:val="00E40FE5"/>
    <w:rsid w:val="00E471F1"/>
    <w:rsid w:val="00E56133"/>
    <w:rsid w:val="00E56A45"/>
    <w:rsid w:val="00E57E86"/>
    <w:rsid w:val="00E62E5B"/>
    <w:rsid w:val="00E64745"/>
    <w:rsid w:val="00E726B6"/>
    <w:rsid w:val="00E7597F"/>
    <w:rsid w:val="00E82F9B"/>
    <w:rsid w:val="00E85C4E"/>
    <w:rsid w:val="00E94AF3"/>
    <w:rsid w:val="00E95741"/>
    <w:rsid w:val="00EA5696"/>
    <w:rsid w:val="00EA5CF4"/>
    <w:rsid w:val="00EB3718"/>
    <w:rsid w:val="00EB37B5"/>
    <w:rsid w:val="00EB549D"/>
    <w:rsid w:val="00EC3A26"/>
    <w:rsid w:val="00EC42B9"/>
    <w:rsid w:val="00EC5388"/>
    <w:rsid w:val="00EC6DDD"/>
    <w:rsid w:val="00EC7D46"/>
    <w:rsid w:val="00ED332E"/>
    <w:rsid w:val="00ED44EC"/>
    <w:rsid w:val="00ED575D"/>
    <w:rsid w:val="00ED78EA"/>
    <w:rsid w:val="00EE2D03"/>
    <w:rsid w:val="00EE33F0"/>
    <w:rsid w:val="00EE688C"/>
    <w:rsid w:val="00EF31F9"/>
    <w:rsid w:val="00F01CD1"/>
    <w:rsid w:val="00F06EFF"/>
    <w:rsid w:val="00F171E4"/>
    <w:rsid w:val="00F22961"/>
    <w:rsid w:val="00F24E71"/>
    <w:rsid w:val="00F258D9"/>
    <w:rsid w:val="00F322C2"/>
    <w:rsid w:val="00F32ABD"/>
    <w:rsid w:val="00F337DE"/>
    <w:rsid w:val="00F359E8"/>
    <w:rsid w:val="00F412D4"/>
    <w:rsid w:val="00F429B8"/>
    <w:rsid w:val="00F44278"/>
    <w:rsid w:val="00F456B8"/>
    <w:rsid w:val="00F4614B"/>
    <w:rsid w:val="00F52A28"/>
    <w:rsid w:val="00F56825"/>
    <w:rsid w:val="00F62219"/>
    <w:rsid w:val="00F628AF"/>
    <w:rsid w:val="00F71203"/>
    <w:rsid w:val="00F763EB"/>
    <w:rsid w:val="00F7750C"/>
    <w:rsid w:val="00F83C7C"/>
    <w:rsid w:val="00F85879"/>
    <w:rsid w:val="00FA395D"/>
    <w:rsid w:val="00FB4276"/>
    <w:rsid w:val="00FB4533"/>
    <w:rsid w:val="00FB62F5"/>
    <w:rsid w:val="00FB651B"/>
    <w:rsid w:val="00FC139B"/>
    <w:rsid w:val="00FC4292"/>
    <w:rsid w:val="00FE2C86"/>
    <w:rsid w:val="00FE3599"/>
    <w:rsid w:val="00FF1972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37DD0"/>
  <w15:docId w15:val="{1DB24442-8B28-43A4-B46E-AEB33E7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02CE"/>
  </w:style>
  <w:style w:type="paragraph" w:styleId="Sidfot">
    <w:name w:val="footer"/>
    <w:basedOn w:val="Normal"/>
    <w:link w:val="SidfotChar"/>
    <w:uiPriority w:val="99"/>
    <w:unhideWhenUsed/>
    <w:rsid w:val="000B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02CE"/>
  </w:style>
  <w:style w:type="paragraph" w:styleId="Ballongtext">
    <w:name w:val="Balloon Text"/>
    <w:basedOn w:val="Normal"/>
    <w:link w:val="BallongtextChar"/>
    <w:uiPriority w:val="99"/>
    <w:semiHidden/>
    <w:unhideWhenUsed/>
    <w:rsid w:val="000B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2C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B02CE"/>
    <w:rPr>
      <w:rFonts w:eastAsiaTheme="minorEastAsia"/>
      <w:lang w:eastAsia="ja-JP"/>
    </w:rPr>
  </w:style>
  <w:style w:type="character" w:styleId="Hyperlnk">
    <w:name w:val="Hyperlink"/>
    <w:basedOn w:val="Standardstycketeckensnitt"/>
    <w:uiPriority w:val="99"/>
    <w:unhideWhenUsed/>
    <w:rsid w:val="00E62E5B"/>
    <w:rPr>
      <w:color w:val="0000FF" w:themeColor="hyperlink"/>
      <w:u w:val="single"/>
    </w:rPr>
  </w:style>
  <w:style w:type="character" w:styleId="Stark">
    <w:name w:val="Strong"/>
    <w:qFormat/>
    <w:rsid w:val="00CD68EC"/>
    <w:rPr>
      <w:b/>
      <w:bCs/>
    </w:rPr>
  </w:style>
  <w:style w:type="paragraph" w:styleId="Liststycke">
    <w:name w:val="List Paragraph"/>
    <w:basedOn w:val="Normal"/>
    <w:uiPriority w:val="34"/>
    <w:qFormat/>
    <w:rsid w:val="00B7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a\My%20Documents\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Balltorps FF 
c/o Fredrik Leuchner Gundefjällsgatan 43, 431 51 MÖLNDAL 
www.laget.se/balltorpsff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68DBD-5F0B-47F5-8476-B831721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13</TotalTime>
  <Pages>3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Ekman &amp; Co  AB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Toresdotter Ylisirkka</dc:creator>
  <cp:lastModifiedBy>Gunilla Park</cp:lastModifiedBy>
  <cp:revision>5</cp:revision>
  <cp:lastPrinted>2014-09-15T09:09:00Z</cp:lastPrinted>
  <dcterms:created xsi:type="dcterms:W3CDTF">2020-11-12T12:39:00Z</dcterms:created>
  <dcterms:modified xsi:type="dcterms:W3CDTF">2020-11-12T12:47:00Z</dcterms:modified>
</cp:coreProperties>
</file>