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FD589" w14:textId="77777777" w:rsidR="00526606" w:rsidRPr="001A13CB" w:rsidRDefault="00120B8C">
      <w:pPr>
        <w:rPr>
          <w:b/>
          <w:sz w:val="28"/>
          <w:szCs w:val="28"/>
        </w:rPr>
      </w:pPr>
      <w:r w:rsidRPr="001A13CB">
        <w:rPr>
          <w:b/>
          <w:sz w:val="28"/>
          <w:szCs w:val="28"/>
        </w:rPr>
        <w:t>Detta kom vi fram till på spelarmötet F-06 den 19/4 2017</w:t>
      </w:r>
      <w:bookmarkStart w:id="0" w:name="_GoBack"/>
      <w:bookmarkEnd w:id="0"/>
    </w:p>
    <w:p w14:paraId="1BFF9102" w14:textId="77777777" w:rsidR="00120B8C" w:rsidRDefault="00120B8C"/>
    <w:p w14:paraId="366AC1F5" w14:textId="77777777" w:rsidR="001A13CB" w:rsidRPr="001A13CB" w:rsidRDefault="001A13CB">
      <w:pPr>
        <w:rPr>
          <w:b/>
        </w:rPr>
      </w:pPr>
      <w:r w:rsidRPr="001A13CB">
        <w:rPr>
          <w:b/>
        </w:rPr>
        <w:t>Hur tänker vi kring fotboll?</w:t>
      </w:r>
    </w:p>
    <w:p w14:paraId="389FB1BD" w14:textId="77777777" w:rsidR="001A13CB" w:rsidRDefault="001A13CB" w:rsidP="001A13CB">
      <w:pPr>
        <w:pStyle w:val="Liststycke"/>
        <w:numPr>
          <w:ilvl w:val="0"/>
          <w:numId w:val="2"/>
        </w:numPr>
      </w:pPr>
      <w:r>
        <w:t>Roligt.</w:t>
      </w:r>
    </w:p>
    <w:p w14:paraId="6172826A" w14:textId="77777777" w:rsidR="001A13CB" w:rsidRDefault="001A13CB" w:rsidP="001A13CB">
      <w:pPr>
        <w:pStyle w:val="Liststycke"/>
        <w:numPr>
          <w:ilvl w:val="0"/>
          <w:numId w:val="2"/>
        </w:numPr>
      </w:pPr>
      <w:r>
        <w:t>Öva för att bli bättre.</w:t>
      </w:r>
    </w:p>
    <w:p w14:paraId="010205C9" w14:textId="77777777" w:rsidR="001A13CB" w:rsidRDefault="001A13CB" w:rsidP="001A13CB">
      <w:pPr>
        <w:pStyle w:val="Liststycke"/>
        <w:numPr>
          <w:ilvl w:val="0"/>
          <w:numId w:val="2"/>
        </w:numPr>
      </w:pPr>
      <w:r>
        <w:t>Träffa kompisar.</w:t>
      </w:r>
    </w:p>
    <w:p w14:paraId="45A4AB5D" w14:textId="77777777" w:rsidR="00120B8C" w:rsidRDefault="00120B8C"/>
    <w:p w14:paraId="594EE33B" w14:textId="77777777" w:rsidR="00120B8C" w:rsidRPr="001A13CB" w:rsidRDefault="00120B8C">
      <w:pPr>
        <w:rPr>
          <w:b/>
        </w:rPr>
      </w:pPr>
      <w:r w:rsidRPr="001A13CB">
        <w:rPr>
          <w:b/>
        </w:rPr>
        <w:t>Hur vi uppträder:</w:t>
      </w:r>
    </w:p>
    <w:p w14:paraId="42702893" w14:textId="77777777" w:rsidR="00120B8C" w:rsidRDefault="00120B8C" w:rsidP="00120B8C">
      <w:pPr>
        <w:pStyle w:val="Liststycke"/>
        <w:numPr>
          <w:ilvl w:val="0"/>
          <w:numId w:val="1"/>
        </w:numPr>
      </w:pPr>
      <w:r>
        <w:t>Säga Hej! till varandra, och då gärna med namnet till den man säger det till.</w:t>
      </w:r>
    </w:p>
    <w:p w14:paraId="63D15695" w14:textId="77777777" w:rsidR="00120B8C" w:rsidRDefault="00120B8C" w:rsidP="00120B8C">
      <w:pPr>
        <w:pStyle w:val="Liststycke"/>
        <w:numPr>
          <w:ilvl w:val="0"/>
          <w:numId w:val="1"/>
        </w:numPr>
      </w:pPr>
      <w:r>
        <w:t>Uppmuntra varandra.</w:t>
      </w:r>
    </w:p>
    <w:p w14:paraId="70F38165" w14:textId="77777777" w:rsidR="001A13CB" w:rsidRDefault="001A13CB" w:rsidP="00120B8C">
      <w:pPr>
        <w:pStyle w:val="Liststycke"/>
        <w:numPr>
          <w:ilvl w:val="0"/>
          <w:numId w:val="1"/>
        </w:numPr>
      </w:pPr>
      <w:r>
        <w:t>Inte gnälla om någon missar, varken med ord eller kroppsspråk.</w:t>
      </w:r>
    </w:p>
    <w:p w14:paraId="48B7F5C7" w14:textId="77777777" w:rsidR="001A13CB" w:rsidRDefault="00120B8C" w:rsidP="001A13CB">
      <w:pPr>
        <w:pStyle w:val="Liststycke"/>
        <w:numPr>
          <w:ilvl w:val="0"/>
          <w:numId w:val="1"/>
        </w:numPr>
      </w:pPr>
      <w:r>
        <w:t>Ha ett vårdat språk.</w:t>
      </w:r>
    </w:p>
    <w:p w14:paraId="545CB752" w14:textId="77777777" w:rsidR="00120B8C" w:rsidRDefault="00120B8C" w:rsidP="00120B8C"/>
    <w:p w14:paraId="03F1B170" w14:textId="77777777" w:rsidR="00120B8C" w:rsidRPr="001A13CB" w:rsidRDefault="00120B8C" w:rsidP="00120B8C">
      <w:pPr>
        <w:rPr>
          <w:b/>
        </w:rPr>
      </w:pPr>
      <w:r w:rsidRPr="001A13CB">
        <w:rPr>
          <w:b/>
        </w:rPr>
        <w:t>Träning:</w:t>
      </w:r>
    </w:p>
    <w:p w14:paraId="6A30D7B2" w14:textId="77777777" w:rsidR="00120B8C" w:rsidRDefault="00120B8C" w:rsidP="00120B8C">
      <w:pPr>
        <w:pStyle w:val="Liststycke"/>
        <w:numPr>
          <w:ilvl w:val="0"/>
          <w:numId w:val="1"/>
        </w:numPr>
      </w:pPr>
      <w:r>
        <w:t>Komma i tid.</w:t>
      </w:r>
    </w:p>
    <w:p w14:paraId="6ECFC8D7" w14:textId="77777777" w:rsidR="00120B8C" w:rsidRDefault="00120B8C" w:rsidP="00120B8C">
      <w:pPr>
        <w:pStyle w:val="Liststycke"/>
        <w:numPr>
          <w:ilvl w:val="0"/>
          <w:numId w:val="1"/>
        </w:numPr>
      </w:pPr>
      <w:r>
        <w:t>Vara förberedd, alltså ombytt och klar när träningen börjar.</w:t>
      </w:r>
    </w:p>
    <w:p w14:paraId="3458BFA4" w14:textId="77777777" w:rsidR="00120B8C" w:rsidRDefault="00120B8C" w:rsidP="00120B8C">
      <w:pPr>
        <w:pStyle w:val="Liststycke"/>
        <w:numPr>
          <w:ilvl w:val="0"/>
          <w:numId w:val="1"/>
        </w:numPr>
      </w:pPr>
      <w:r>
        <w:t>När ledarna kallar till samling så går vi dit direkt.</w:t>
      </w:r>
    </w:p>
    <w:p w14:paraId="4BBCC0D5" w14:textId="77777777" w:rsidR="00120B8C" w:rsidRDefault="00120B8C" w:rsidP="00120B8C">
      <w:pPr>
        <w:pStyle w:val="Liststycke"/>
        <w:numPr>
          <w:ilvl w:val="0"/>
          <w:numId w:val="1"/>
        </w:numPr>
      </w:pPr>
      <w:r>
        <w:t>Vara tyst när någon annan pratar.</w:t>
      </w:r>
    </w:p>
    <w:p w14:paraId="233E8572" w14:textId="77777777" w:rsidR="001A13CB" w:rsidRDefault="00120B8C" w:rsidP="001A13CB">
      <w:pPr>
        <w:pStyle w:val="Liststycke"/>
        <w:numPr>
          <w:ilvl w:val="0"/>
          <w:numId w:val="1"/>
        </w:numPr>
      </w:pPr>
      <w:r>
        <w:t>Lyssna.</w:t>
      </w:r>
    </w:p>
    <w:p w14:paraId="309226A1" w14:textId="77777777" w:rsidR="001A13CB" w:rsidRDefault="001A13CB" w:rsidP="001A13CB">
      <w:pPr>
        <w:pStyle w:val="Liststycke"/>
        <w:numPr>
          <w:ilvl w:val="0"/>
          <w:numId w:val="1"/>
        </w:numPr>
      </w:pPr>
      <w:r>
        <w:t xml:space="preserve">Ledarna delar in grupper och vi gnäller inte över att vi inte fick vara med ”bästa” kompisen. </w:t>
      </w:r>
    </w:p>
    <w:p w14:paraId="71E0BB83" w14:textId="77777777" w:rsidR="00120B8C" w:rsidRDefault="00120B8C" w:rsidP="00120B8C">
      <w:pPr>
        <w:pStyle w:val="Liststycke"/>
        <w:numPr>
          <w:ilvl w:val="0"/>
          <w:numId w:val="1"/>
        </w:numPr>
      </w:pPr>
      <w:r>
        <w:t>Göra mitt bästa.</w:t>
      </w:r>
    </w:p>
    <w:p w14:paraId="5586864D" w14:textId="77777777" w:rsidR="00120B8C" w:rsidRDefault="00120B8C" w:rsidP="00120B8C">
      <w:pPr>
        <w:pStyle w:val="Liststycke"/>
        <w:numPr>
          <w:ilvl w:val="0"/>
          <w:numId w:val="1"/>
        </w:numPr>
      </w:pPr>
      <w:r>
        <w:t xml:space="preserve">Våga fråga. Ledarna finns där för att visa och förklara. </w:t>
      </w:r>
    </w:p>
    <w:p w14:paraId="24DB1F9A" w14:textId="77777777" w:rsidR="00120B8C" w:rsidRDefault="00120B8C" w:rsidP="00120B8C"/>
    <w:p w14:paraId="05581271" w14:textId="77777777" w:rsidR="00120B8C" w:rsidRPr="001A13CB" w:rsidRDefault="00120B8C" w:rsidP="00120B8C">
      <w:pPr>
        <w:rPr>
          <w:b/>
        </w:rPr>
      </w:pPr>
      <w:r w:rsidRPr="001A13CB">
        <w:rPr>
          <w:b/>
        </w:rPr>
        <w:t>Match:</w:t>
      </w:r>
    </w:p>
    <w:p w14:paraId="1EC83512" w14:textId="77777777" w:rsidR="00120B8C" w:rsidRDefault="00120B8C" w:rsidP="00120B8C">
      <w:pPr>
        <w:pStyle w:val="Liststycke"/>
        <w:numPr>
          <w:ilvl w:val="0"/>
          <w:numId w:val="1"/>
        </w:numPr>
      </w:pPr>
      <w:r>
        <w:t>Vara en god vinnare och en god förlorare.</w:t>
      </w:r>
    </w:p>
    <w:p w14:paraId="01A8B9FA" w14:textId="77777777" w:rsidR="00120B8C" w:rsidRDefault="00120B8C" w:rsidP="00120B8C">
      <w:pPr>
        <w:pStyle w:val="Liststycke"/>
        <w:numPr>
          <w:ilvl w:val="0"/>
          <w:numId w:val="1"/>
        </w:numPr>
      </w:pPr>
      <w:r>
        <w:t>Inte g</w:t>
      </w:r>
      <w:r w:rsidR="001A13CB">
        <w:t>n</w:t>
      </w:r>
      <w:r>
        <w:t>älla på domaren.</w:t>
      </w:r>
    </w:p>
    <w:p w14:paraId="40F35568" w14:textId="77777777" w:rsidR="001A13CB" w:rsidRDefault="00120B8C" w:rsidP="001A13CB">
      <w:pPr>
        <w:pStyle w:val="Liststycke"/>
        <w:numPr>
          <w:ilvl w:val="0"/>
          <w:numId w:val="1"/>
        </w:numPr>
      </w:pPr>
      <w:r>
        <w:t>Ha ett vårdat språk.</w:t>
      </w:r>
    </w:p>
    <w:sectPr w:rsidR="001A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1FE7"/>
    <w:multiLevelType w:val="hybridMultilevel"/>
    <w:tmpl w:val="4EDE26C4"/>
    <w:lvl w:ilvl="0" w:tplc="D2769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1CB6"/>
    <w:multiLevelType w:val="hybridMultilevel"/>
    <w:tmpl w:val="7A0A5D1A"/>
    <w:lvl w:ilvl="0" w:tplc="A4D89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8C"/>
    <w:rsid w:val="00120B8C"/>
    <w:rsid w:val="001A13CB"/>
    <w:rsid w:val="00526606"/>
    <w:rsid w:val="006877BE"/>
    <w:rsid w:val="00C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BFB4"/>
  <w15:chartTrackingRefBased/>
  <w15:docId w15:val="{4FC012AB-A3AE-4856-AE39-1BF193DC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2C2E25C7</Template>
  <TotalTime>22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 Stefan</dc:creator>
  <cp:keywords/>
  <dc:description/>
  <cp:lastModifiedBy>Ström Stefan</cp:lastModifiedBy>
  <cp:revision>1</cp:revision>
  <dcterms:created xsi:type="dcterms:W3CDTF">2017-04-20T13:23:00Z</dcterms:created>
  <dcterms:modified xsi:type="dcterms:W3CDTF">2017-04-20T13:45:00Z</dcterms:modified>
</cp:coreProperties>
</file>