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F9" w:rsidRDefault="00A43779">
      <w:pPr>
        <w:pStyle w:val="Datum"/>
      </w:pPr>
      <w:proofErr w:type="gramStart"/>
      <w:r>
        <w:t>19102</w:t>
      </w:r>
      <w:r w:rsidR="006B6921">
        <w:t>5</w:t>
      </w:r>
      <w:proofErr w:type="gramEnd"/>
    </w:p>
    <w:p w:rsidR="00C976B1" w:rsidRDefault="00A43779">
      <w:pPr>
        <w:pStyle w:val="Rubrik"/>
      </w:pPr>
      <w:r>
        <w:t>Uppgiftsfördelning Niclas Wallin CUP-2019 (</w:t>
      </w:r>
      <w:proofErr w:type="gramStart"/>
      <w:r>
        <w:t>1-3</w:t>
      </w:r>
      <w:proofErr w:type="gramEnd"/>
      <w:r>
        <w:t>/11)</w:t>
      </w:r>
    </w:p>
    <w:p w:rsidR="00B23B2D" w:rsidRDefault="00A43779" w:rsidP="00B23B2D">
      <w:pPr>
        <w:pStyle w:val="Underrubrik"/>
        <w:rPr>
          <w:caps w:val="0"/>
          <w:color w:val="595959" w:themeColor="text1" w:themeTint="A6"/>
          <w:sz w:val="22"/>
          <w:szCs w:val="22"/>
        </w:rPr>
      </w:pPr>
      <w:r>
        <w:t>Kiosk</w:t>
      </w:r>
      <w:r w:rsidR="00B23B2D">
        <w:rPr>
          <w:lang w:bidi="sv-SE"/>
        </w:rPr>
        <w:t xml:space="preserve"> | </w:t>
      </w:r>
      <w:r>
        <w:t>Sekretariat</w:t>
      </w:r>
      <w:r w:rsidR="00B23B2D">
        <w:rPr>
          <w:lang w:bidi="sv-SE"/>
        </w:rPr>
        <w:t xml:space="preserve"> | </w:t>
      </w:r>
      <w:proofErr w:type="gramStart"/>
      <w:r>
        <w:t>Lotteri  I</w:t>
      </w:r>
      <w:proofErr w:type="gramEnd"/>
      <w:r>
        <w:t xml:space="preserve"> Boende I  Mat/Lunch I Cupkansli I städning I  lagvärdar  I  Sponsorer.</w:t>
      </w:r>
    </w:p>
    <w:p w:rsidR="001069F9" w:rsidRPr="00B23B2D" w:rsidRDefault="00A43779" w:rsidP="00A43779">
      <w:pPr>
        <w:rPr>
          <w:caps/>
        </w:rPr>
      </w:pPr>
      <w:r>
        <w:t>Ansvariga samt fördelning av uppgifter inför BHF U13 – Niclas Wallin Cup 2019</w:t>
      </w:r>
    </w:p>
    <w:tbl>
      <w:tblPr>
        <w:tblStyle w:val="Uppgiftslistetabell"/>
        <w:tblW w:w="5442" w:type="pct"/>
        <w:tblInd w:w="-431" w:type="dxa"/>
        <w:tblLook w:val="04A0" w:firstRow="1" w:lastRow="0" w:firstColumn="1" w:lastColumn="0" w:noHBand="0" w:noVBand="1"/>
        <w:tblDescription w:val="Aktivitetslista med uppgift, förfallodatum, klar och initialer"/>
      </w:tblPr>
      <w:tblGrid>
        <w:gridCol w:w="6102"/>
        <w:gridCol w:w="1616"/>
        <w:gridCol w:w="1094"/>
        <w:gridCol w:w="1678"/>
      </w:tblGrid>
      <w:tr w:rsidR="0094488F" w:rsidTr="0094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Uppgift:"/>
            <w:tag w:val="Uppgift:"/>
            <w:id w:val="198206160"/>
            <w:placeholder>
              <w:docPart w:val="6839C0C95DE74FF8A283FE34717741E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102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sv-SE"/>
                  </w:rPr>
                  <w:t>Uppgift</w:t>
                </w:r>
              </w:p>
            </w:tc>
          </w:sdtContent>
        </w:sdt>
        <w:tc>
          <w:tcPr>
            <w:tcW w:w="1616" w:type="dxa"/>
            <w:vAlign w:val="bottom"/>
          </w:tcPr>
          <w:p w:rsidR="00C976B1" w:rsidRDefault="00A43779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  <w:tc>
          <w:tcPr>
            <w:tcW w:w="1094" w:type="dxa"/>
            <w:vAlign w:val="bottom"/>
          </w:tcPr>
          <w:p w:rsidR="00C976B1" w:rsidRDefault="00111AFE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678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6B692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</w:tr>
      <w:tr w:rsidR="00C530F5" w:rsidTr="0094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530F5" w:rsidRDefault="00C530F5" w:rsidP="00C976B1">
            <w:r>
              <w:t xml:space="preserve">Cupgeneral </w:t>
            </w:r>
            <w:proofErr w:type="gramStart"/>
            <w:r>
              <w:t>( planering</w:t>
            </w:r>
            <w:proofErr w:type="gramEnd"/>
            <w:r>
              <w:t xml:space="preserve"> och samordning, kontaktperson)</w:t>
            </w:r>
          </w:p>
        </w:tc>
        <w:tc>
          <w:tcPr>
            <w:tcW w:w="1616" w:type="dxa"/>
          </w:tcPr>
          <w:p w:rsidR="00C530F5" w:rsidRDefault="00C530F5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Mattias Ö</w:t>
            </w:r>
          </w:p>
        </w:tc>
        <w:tc>
          <w:tcPr>
            <w:tcW w:w="1094" w:type="dxa"/>
          </w:tcPr>
          <w:p w:rsidR="00C530F5" w:rsidRDefault="00C530F5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C530F5" w:rsidRDefault="00C530F5" w:rsidP="00944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070-6247217</w:t>
            </w:r>
          </w:p>
        </w:tc>
      </w:tr>
      <w:tr w:rsidR="0094488F" w:rsidTr="0094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6B6921" w:rsidP="00C976B1">
            <w:r>
              <w:t>KIOSK (Kiosk</w:t>
            </w:r>
            <w:r w:rsidR="00917E21">
              <w:t>schema och kontakt</w:t>
            </w:r>
            <w:r w:rsidR="004A722C">
              <w:t>, förberedelse kvällsfika och frukost</w:t>
            </w:r>
            <w:r>
              <w:t>)</w:t>
            </w:r>
          </w:p>
        </w:tc>
        <w:tc>
          <w:tcPr>
            <w:tcW w:w="1616" w:type="dxa"/>
          </w:tcPr>
          <w:p w:rsidR="00C976B1" w:rsidRDefault="006B692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Helena Ö och Madde M</w:t>
            </w:r>
          </w:p>
        </w:tc>
        <w:tc>
          <w:tcPr>
            <w:tcW w:w="1094" w:type="dxa"/>
          </w:tcPr>
          <w:p w:rsidR="00C976B1" w:rsidRDefault="006B692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94488F" w:rsidRDefault="00587DC1" w:rsidP="0094488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073-0914501</w:t>
            </w:r>
            <w:proofErr w:type="gramEnd"/>
          </w:p>
          <w:p w:rsidR="00C976B1" w:rsidRDefault="00587DC1" w:rsidP="0094488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073-0647477</w:t>
            </w:r>
            <w:proofErr w:type="gramEnd"/>
          </w:p>
        </w:tc>
      </w:tr>
      <w:tr w:rsidR="00C530F5" w:rsidTr="0094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6B6921" w:rsidP="00C976B1">
            <w:r>
              <w:t>Sekretariatet (</w:t>
            </w:r>
            <w:proofErr w:type="spellStart"/>
            <w:r>
              <w:t>Sek</w:t>
            </w:r>
            <w:r w:rsidR="00917E21">
              <w:t>schema</w:t>
            </w:r>
            <w:proofErr w:type="spellEnd"/>
            <w:r w:rsidR="00917E21">
              <w:t xml:space="preserve"> och kontakt</w:t>
            </w:r>
            <w:r>
              <w:t>)</w:t>
            </w:r>
          </w:p>
        </w:tc>
        <w:tc>
          <w:tcPr>
            <w:tcW w:w="1616" w:type="dxa"/>
          </w:tcPr>
          <w:p w:rsidR="00C976B1" w:rsidRDefault="006B692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Roger A</w:t>
            </w:r>
          </w:p>
        </w:tc>
        <w:tc>
          <w:tcPr>
            <w:tcW w:w="1094" w:type="dxa"/>
          </w:tcPr>
          <w:p w:rsidR="00C976B1" w:rsidRDefault="006B692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C976B1" w:rsidRDefault="00587DC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070-1440497</w:t>
            </w:r>
            <w:proofErr w:type="gramEnd"/>
          </w:p>
        </w:tc>
      </w:tr>
      <w:tr w:rsidR="0094488F" w:rsidTr="0094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6B6921" w:rsidP="00C976B1">
            <w:r>
              <w:t>Boende för lag (planering</w:t>
            </w:r>
            <w:r w:rsidR="00917E21">
              <w:t xml:space="preserve"> och kontakt</w:t>
            </w:r>
            <w:r>
              <w:t>)</w:t>
            </w:r>
          </w:p>
        </w:tc>
        <w:tc>
          <w:tcPr>
            <w:tcW w:w="1616" w:type="dxa"/>
          </w:tcPr>
          <w:p w:rsidR="00C976B1" w:rsidRDefault="006B692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Kenneth A</w:t>
            </w:r>
            <w:r w:rsidR="00F62434">
              <w:t>,</w:t>
            </w:r>
            <w:r w:rsidR="004442AA">
              <w:t xml:space="preserve"> Therese O</w:t>
            </w:r>
          </w:p>
        </w:tc>
        <w:tc>
          <w:tcPr>
            <w:tcW w:w="1094" w:type="dxa"/>
          </w:tcPr>
          <w:p w:rsidR="00C976B1" w:rsidRDefault="006B692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C976B1" w:rsidRDefault="00587DC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070-5484262</w:t>
            </w:r>
            <w:proofErr w:type="gramEnd"/>
          </w:p>
          <w:p w:rsidR="004442AA" w:rsidRDefault="004442AA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070-3194881</w:t>
            </w:r>
            <w:proofErr w:type="gramEnd"/>
          </w:p>
        </w:tc>
      </w:tr>
      <w:tr w:rsidR="00C530F5" w:rsidTr="0094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6B6921" w:rsidP="00C976B1">
            <w:r>
              <w:t xml:space="preserve">Lotteri </w:t>
            </w:r>
            <w:proofErr w:type="gramStart"/>
            <w:r>
              <w:t xml:space="preserve">( </w:t>
            </w:r>
            <w:r w:rsidR="00587DC1">
              <w:t>L</w:t>
            </w:r>
            <w:r>
              <w:t>otteriplanering</w:t>
            </w:r>
            <w:proofErr w:type="gramEnd"/>
            <w:r w:rsidR="00917E21">
              <w:t xml:space="preserve"> och kontakt</w:t>
            </w:r>
            <w:r>
              <w:t>)</w:t>
            </w:r>
          </w:p>
        </w:tc>
        <w:tc>
          <w:tcPr>
            <w:tcW w:w="1616" w:type="dxa"/>
          </w:tcPr>
          <w:p w:rsidR="00C976B1" w:rsidRDefault="00917E2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Magnus R</w:t>
            </w:r>
          </w:p>
        </w:tc>
        <w:tc>
          <w:tcPr>
            <w:tcW w:w="1094" w:type="dxa"/>
          </w:tcPr>
          <w:p w:rsidR="00C976B1" w:rsidRDefault="00917E2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C976B1" w:rsidRDefault="00587DC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070-3412921</w:t>
            </w:r>
            <w:proofErr w:type="gramEnd"/>
          </w:p>
        </w:tc>
      </w:tr>
      <w:tr w:rsidR="0094488F" w:rsidTr="0094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917E21" w:rsidP="00C976B1">
            <w:r>
              <w:t>Mat för lagen (planering Opalen och kontakt)</w:t>
            </w:r>
          </w:p>
        </w:tc>
        <w:tc>
          <w:tcPr>
            <w:tcW w:w="1616" w:type="dxa"/>
          </w:tcPr>
          <w:p w:rsidR="00C976B1" w:rsidRDefault="00917E2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Kenneth A och Therese O</w:t>
            </w:r>
          </w:p>
        </w:tc>
        <w:tc>
          <w:tcPr>
            <w:tcW w:w="1094" w:type="dxa"/>
          </w:tcPr>
          <w:p w:rsidR="00C976B1" w:rsidRDefault="00917E2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94488F" w:rsidRDefault="00587DC1" w:rsidP="0094488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070-</w:t>
            </w:r>
            <w:r w:rsidR="0094488F">
              <w:t>5</w:t>
            </w:r>
            <w:r>
              <w:t>484262</w:t>
            </w:r>
            <w:proofErr w:type="gramEnd"/>
          </w:p>
          <w:p w:rsidR="00C976B1" w:rsidRDefault="0094488F" w:rsidP="0094488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070-3194881</w:t>
            </w:r>
            <w:proofErr w:type="gramEnd"/>
          </w:p>
        </w:tc>
      </w:tr>
      <w:tr w:rsidR="00C530F5" w:rsidTr="0094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917E21" w:rsidP="00C976B1">
            <w:r>
              <w:t xml:space="preserve">Cupkansliet </w:t>
            </w:r>
            <w:proofErr w:type="gramStart"/>
            <w:r>
              <w:t>( mottagning</w:t>
            </w:r>
            <w:proofErr w:type="gramEnd"/>
            <w:r>
              <w:t>, info för lagen samt Cup-Online)</w:t>
            </w:r>
          </w:p>
        </w:tc>
        <w:tc>
          <w:tcPr>
            <w:tcW w:w="1616" w:type="dxa"/>
          </w:tcPr>
          <w:p w:rsidR="00C976B1" w:rsidRDefault="00917E2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Kenneth A, Mattias Morin, Mattias Ö)</w:t>
            </w:r>
          </w:p>
        </w:tc>
        <w:tc>
          <w:tcPr>
            <w:tcW w:w="1094" w:type="dxa"/>
          </w:tcPr>
          <w:p w:rsidR="00C976B1" w:rsidRDefault="00917E2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94488F" w:rsidRDefault="0094488F" w:rsidP="009448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070-484262 070-6886978</w:t>
            </w:r>
          </w:p>
          <w:p w:rsidR="00C976B1" w:rsidRDefault="0094488F" w:rsidP="009448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070-6247217</w:t>
            </w:r>
            <w:proofErr w:type="gramEnd"/>
          </w:p>
        </w:tc>
      </w:tr>
      <w:tr w:rsidR="0094488F" w:rsidTr="0094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917E21" w:rsidP="00C976B1">
            <w:proofErr w:type="spellStart"/>
            <w:r>
              <w:t>Lagvärdar</w:t>
            </w:r>
            <w:proofErr w:type="spellEnd"/>
            <w:r w:rsidR="00250574">
              <w:t xml:space="preserve"> (ta emot lagen, visa dem runt</w:t>
            </w:r>
            <w:r w:rsidR="00D02E3B">
              <w:t>, lagkontakt</w:t>
            </w:r>
            <w:bookmarkStart w:id="0" w:name="_GoBack"/>
            <w:bookmarkEnd w:id="0"/>
            <w:r w:rsidR="00250574">
              <w:t>)</w:t>
            </w:r>
          </w:p>
        </w:tc>
        <w:tc>
          <w:tcPr>
            <w:tcW w:w="1616" w:type="dxa"/>
          </w:tcPr>
          <w:p w:rsidR="00C976B1" w:rsidRDefault="00917E2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Lisa</w:t>
            </w:r>
            <w:r w:rsidR="00250574">
              <w:t xml:space="preserve"> E, Anna R, Victoria M</w:t>
            </w:r>
            <w:r w:rsidR="003146C1">
              <w:t>, Therese O</w:t>
            </w:r>
          </w:p>
        </w:tc>
        <w:tc>
          <w:tcPr>
            <w:tcW w:w="1094" w:type="dxa"/>
          </w:tcPr>
          <w:p w:rsidR="00C976B1" w:rsidRDefault="00250574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C976B1" w:rsidRDefault="00C530F5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070-5429046</w:t>
            </w:r>
            <w:proofErr w:type="gramEnd"/>
          </w:p>
          <w:p w:rsidR="00C530F5" w:rsidRDefault="00C530F5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070-3194881</w:t>
            </w:r>
            <w:proofErr w:type="gramEnd"/>
          </w:p>
        </w:tc>
      </w:tr>
      <w:tr w:rsidR="00C530F5" w:rsidTr="0094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250574" w:rsidP="00C976B1">
            <w:r>
              <w:t>Sponsorer, lotteripriser</w:t>
            </w:r>
          </w:p>
        </w:tc>
        <w:tc>
          <w:tcPr>
            <w:tcW w:w="1616" w:type="dxa"/>
          </w:tcPr>
          <w:p w:rsidR="00C976B1" w:rsidRDefault="00250574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Kenneth A, Magnus R</w:t>
            </w:r>
          </w:p>
        </w:tc>
        <w:tc>
          <w:tcPr>
            <w:tcW w:w="1094" w:type="dxa"/>
          </w:tcPr>
          <w:p w:rsidR="00C976B1" w:rsidRDefault="00250574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C976B1" w:rsidRDefault="00C530F5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070-5484262</w:t>
            </w:r>
            <w:proofErr w:type="gramEnd"/>
          </w:p>
          <w:p w:rsidR="00C530F5" w:rsidRDefault="00C530F5" w:rsidP="00C5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070-3412921</w:t>
            </w:r>
            <w:proofErr w:type="gramEnd"/>
          </w:p>
        </w:tc>
      </w:tr>
      <w:tr w:rsidR="0094488F" w:rsidTr="0094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250574" w:rsidP="00C976B1">
            <w:r>
              <w:lastRenderedPageBreak/>
              <w:t xml:space="preserve">Omklädningsrum (planering, kontroll av städning </w:t>
            </w:r>
            <w:proofErr w:type="spellStart"/>
            <w:proofErr w:type="gramStart"/>
            <w:r>
              <w:t>m,m</w:t>
            </w:r>
            <w:proofErr w:type="spellEnd"/>
            <w:proofErr w:type="gramEnd"/>
            <w:r>
              <w:t>)</w:t>
            </w:r>
            <w:proofErr w:type="spellStart"/>
            <w:r w:rsidR="0066511A">
              <w:t>Lagvärdar</w:t>
            </w:r>
            <w:proofErr w:type="spellEnd"/>
            <w:r w:rsidR="0066511A">
              <w:t xml:space="preserve"> ansvarar för kontroll av omklädningsrum</w:t>
            </w:r>
          </w:p>
        </w:tc>
        <w:tc>
          <w:tcPr>
            <w:tcW w:w="1616" w:type="dxa"/>
          </w:tcPr>
          <w:p w:rsidR="00C976B1" w:rsidRDefault="0040346D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Kenneth</w:t>
            </w:r>
            <w:r w:rsidR="008428C1">
              <w:t xml:space="preserve"> A, Mattias Ö</w:t>
            </w:r>
          </w:p>
        </w:tc>
        <w:tc>
          <w:tcPr>
            <w:tcW w:w="1094" w:type="dxa"/>
          </w:tcPr>
          <w:p w:rsidR="00C976B1" w:rsidRDefault="00250574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0F5" w:rsidTr="0094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3146C1" w:rsidP="00C976B1">
            <w:r>
              <w:t>Kvällsfika, frukost (planering och sponsring)</w:t>
            </w:r>
          </w:p>
        </w:tc>
        <w:tc>
          <w:tcPr>
            <w:tcW w:w="1616" w:type="dxa"/>
          </w:tcPr>
          <w:p w:rsidR="0066511A" w:rsidRDefault="00A348DB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Kenneth</w:t>
            </w:r>
            <w:r w:rsidR="00A81B01">
              <w:t xml:space="preserve"> A</w:t>
            </w:r>
            <w:r>
              <w:t>, Mattias Ö,</w:t>
            </w:r>
            <w:r w:rsidR="0092419D">
              <w:t xml:space="preserve"> </w:t>
            </w:r>
          </w:p>
          <w:p w:rsidR="00C976B1" w:rsidRDefault="0066511A" w:rsidP="00D02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Therese O</w:t>
            </w:r>
          </w:p>
        </w:tc>
        <w:tc>
          <w:tcPr>
            <w:tcW w:w="1094" w:type="dxa"/>
          </w:tcPr>
          <w:p w:rsidR="00C976B1" w:rsidRDefault="003146C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1-3</w:t>
            </w:r>
            <w:proofErr w:type="gramEnd"/>
            <w:r>
              <w:t>/11</w:t>
            </w:r>
          </w:p>
        </w:tc>
        <w:tc>
          <w:tcPr>
            <w:tcW w:w="1678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88F" w:rsidTr="0094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DF323C" w:rsidP="00C976B1">
            <w:r>
              <w:t>I</w:t>
            </w:r>
            <w:r w:rsidR="00A81B01">
              <w:t>n</w:t>
            </w:r>
            <w:r>
              <w:t>formationsblad</w:t>
            </w:r>
            <w:r w:rsidR="00A81B01">
              <w:t>, sponsorblad</w:t>
            </w:r>
          </w:p>
        </w:tc>
        <w:tc>
          <w:tcPr>
            <w:tcW w:w="1616" w:type="dxa"/>
          </w:tcPr>
          <w:p w:rsidR="00C976B1" w:rsidRDefault="00A81B0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Kenneth A</w:t>
            </w:r>
          </w:p>
        </w:tc>
        <w:tc>
          <w:tcPr>
            <w:tcW w:w="1094" w:type="dxa"/>
          </w:tcPr>
          <w:p w:rsidR="00C976B1" w:rsidRDefault="00A81B0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1-3/11</w:t>
            </w:r>
          </w:p>
        </w:tc>
        <w:tc>
          <w:tcPr>
            <w:tcW w:w="1678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0F5" w:rsidTr="0094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C976B1" w:rsidP="00C976B1"/>
        </w:tc>
        <w:tc>
          <w:tcPr>
            <w:tcW w:w="161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8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88F" w:rsidTr="0094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C976B1" w:rsidP="00C976B1"/>
        </w:tc>
        <w:tc>
          <w:tcPr>
            <w:tcW w:w="161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4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8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0F5" w:rsidTr="0094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</w:tcPr>
          <w:p w:rsidR="00C976B1" w:rsidRDefault="00C976B1" w:rsidP="00C976B1"/>
        </w:tc>
        <w:tc>
          <w:tcPr>
            <w:tcW w:w="161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4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8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79" w:rsidRDefault="00A43779">
      <w:pPr>
        <w:spacing w:after="0" w:line="240" w:lineRule="auto"/>
      </w:pPr>
      <w:r>
        <w:separator/>
      </w:r>
    </w:p>
  </w:endnote>
  <w:endnote w:type="continuationSeparator" w:id="0">
    <w:p w:rsidR="00A43779" w:rsidRDefault="00A4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F9" w:rsidRDefault="00C37065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5E75BF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79" w:rsidRDefault="00A43779">
      <w:pPr>
        <w:spacing w:after="0" w:line="240" w:lineRule="auto"/>
      </w:pPr>
      <w:r>
        <w:separator/>
      </w:r>
    </w:p>
  </w:footnote>
  <w:footnote w:type="continuationSeparator" w:id="0">
    <w:p w:rsidR="00A43779" w:rsidRDefault="00A4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79"/>
    <w:rsid w:val="00032192"/>
    <w:rsid w:val="001069F9"/>
    <w:rsid w:val="00111AFE"/>
    <w:rsid w:val="00250574"/>
    <w:rsid w:val="003146C1"/>
    <w:rsid w:val="00374ACF"/>
    <w:rsid w:val="0040346D"/>
    <w:rsid w:val="00432943"/>
    <w:rsid w:val="004442AA"/>
    <w:rsid w:val="004A722C"/>
    <w:rsid w:val="00582082"/>
    <w:rsid w:val="00587DC1"/>
    <w:rsid w:val="005E75BF"/>
    <w:rsid w:val="0066511A"/>
    <w:rsid w:val="006B6921"/>
    <w:rsid w:val="008428C1"/>
    <w:rsid w:val="008C04C2"/>
    <w:rsid w:val="00917E21"/>
    <w:rsid w:val="0092419D"/>
    <w:rsid w:val="0094488F"/>
    <w:rsid w:val="009B7D25"/>
    <w:rsid w:val="00A124EC"/>
    <w:rsid w:val="00A348DB"/>
    <w:rsid w:val="00A43779"/>
    <w:rsid w:val="00A81B01"/>
    <w:rsid w:val="00B019BF"/>
    <w:rsid w:val="00B23B2D"/>
    <w:rsid w:val="00B847F3"/>
    <w:rsid w:val="00C37065"/>
    <w:rsid w:val="00C530F5"/>
    <w:rsid w:val="00C976B1"/>
    <w:rsid w:val="00CA09E2"/>
    <w:rsid w:val="00D02E3B"/>
    <w:rsid w:val="00DF323C"/>
    <w:rsid w:val="00EB3D1B"/>
    <w:rsid w:val="00F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1C9B2C"/>
  <w15:chartTrackingRefBased/>
  <w15:docId w15:val="{023CEF23-E3FC-4B19-8723-62DFB4B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v-SE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EC"/>
  </w:style>
  <w:style w:type="paragraph" w:styleId="Rubrik1">
    <w:name w:val="heading 1"/>
    <w:basedOn w:val="Normal"/>
    <w:next w:val="Normal"/>
    <w:link w:val="Rubrik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umChar">
    <w:name w:val="Datum Char"/>
    <w:basedOn w:val="Standardstycketeckensnitt"/>
    <w:link w:val="Datum"/>
    <w:uiPriority w:val="1"/>
    <w:rsid w:val="009B7D25"/>
    <w:rPr>
      <w:caps/>
      <w:color w:val="000000" w:themeColor="text1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B7D25"/>
    <w:rPr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RubrikChar">
    <w:name w:val="Rubrik Char"/>
    <w:basedOn w:val="Standardstycketeckensnitt"/>
    <w:link w:val="Rubrik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Underrubrik">
    <w:name w:val="Subtitle"/>
    <w:basedOn w:val="Normal"/>
    <w:next w:val="Normal"/>
    <w:link w:val="Underrubrik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9B7D25"/>
    <w:rPr>
      <w:caps/>
      <w:color w:val="000000" w:themeColor="text1"/>
      <w:sz w:val="24"/>
      <w:szCs w:val="20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ppgiftslistetabell">
    <w:name w:val="Uppgiftslistetabell"/>
    <w:basedOn w:val="Normaltabel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idfot">
    <w:name w:val="footer"/>
    <w:basedOn w:val="Normal"/>
    <w:link w:val="Sidfot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124EC"/>
    <w:rPr>
      <w:color w:val="404040" w:themeColor="text1" w:themeTint="BF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124EC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4EC"/>
  </w:style>
  <w:style w:type="character" w:customStyle="1" w:styleId="Rubrik3Char">
    <w:name w:val="Rubrik 3 Char"/>
    <w:basedOn w:val="Standardstycketeckensnitt"/>
    <w:link w:val="Rubri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ragetstycke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nk">
    <w:name w:val="Hyperlink"/>
    <w:basedOn w:val="Standardstycketeckensnit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B7D25"/>
    <w:rPr>
      <w:i/>
      <w:iCs/>
      <w:color w:val="0D5975" w:themeColor="accent1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7D25"/>
    <w:pPr>
      <w:outlineLvl w:val="9"/>
    </w:p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ACF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74ACF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74ACF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4AC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4AC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A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4ACF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74ACF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74AC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74ACF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74ACF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74AC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hr01\AppData\Roaming\Microsoft\Templates\Uppgiftslista%20f&#246;r%20projek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9C0C95DE74FF8A283FE3471774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DD567-0811-4DA6-8A76-D9D08C153946}"/>
      </w:docPartPr>
      <w:docPartBody>
        <w:p w:rsidR="005C6EB0" w:rsidRDefault="005C6EB0">
          <w:pPr>
            <w:pStyle w:val="6839C0C95DE74FF8A283FE34717741EC"/>
          </w:pPr>
          <w:r>
            <w:rPr>
              <w:lang w:bidi="sv-SE"/>
            </w:rPr>
            <w:t>Uppgift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B0"/>
    <w:rsid w:val="005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9D084A4DF94B608D013198793B9796">
    <w:name w:val="929D084A4DF94B608D013198793B9796"/>
  </w:style>
  <w:style w:type="paragraph" w:customStyle="1" w:styleId="9E77F3B5957B4D99B9554BF4FEE7F541">
    <w:name w:val="9E77F3B5957B4D99B9554BF4FEE7F541"/>
  </w:style>
  <w:style w:type="paragraph" w:customStyle="1" w:styleId="50D5E735342D4CE38BC187F1F0078CFA">
    <w:name w:val="50D5E735342D4CE38BC187F1F0078CFA"/>
  </w:style>
  <w:style w:type="paragraph" w:customStyle="1" w:styleId="7C44B1CB9FBE45D698711BB68B434E01">
    <w:name w:val="7C44B1CB9FBE45D698711BB68B434E01"/>
  </w:style>
  <w:style w:type="paragraph" w:customStyle="1" w:styleId="511E32AE051A490B97473B65B5DBBC62">
    <w:name w:val="511E32AE051A490B97473B65B5DBBC62"/>
  </w:style>
  <w:style w:type="paragraph" w:customStyle="1" w:styleId="9791FF50EB5D4A65A4D3DEF0270FE2F3">
    <w:name w:val="9791FF50EB5D4A65A4D3DEF0270FE2F3"/>
  </w:style>
  <w:style w:type="paragraph" w:customStyle="1" w:styleId="6839C0C95DE74FF8A283FE34717741EC">
    <w:name w:val="6839C0C95DE74FF8A283FE34717741EC"/>
  </w:style>
  <w:style w:type="paragraph" w:customStyle="1" w:styleId="32A168E13A8A458985F9F077A3CD6A38">
    <w:name w:val="32A168E13A8A458985F9F077A3CD6A38"/>
  </w:style>
  <w:style w:type="paragraph" w:customStyle="1" w:styleId="F4447AE123FC4289BF8C533ADE816EAB">
    <w:name w:val="F4447AE123FC4289BF8C533ADE816EAB"/>
  </w:style>
  <w:style w:type="paragraph" w:customStyle="1" w:styleId="EB8AB749CD6145EF8E05262F6A793242">
    <w:name w:val="EB8AB749CD6145EF8E05262F6A793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Uppgiftslista för projekt</Template>
  <TotalTime>717</TotalTime>
  <Pages>2</Pages>
  <Words>227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Öhrvall</dc:creator>
  <cp:keywords/>
  <cp:lastModifiedBy>Mattias Öhrvall</cp:lastModifiedBy>
  <cp:revision>7</cp:revision>
  <dcterms:created xsi:type="dcterms:W3CDTF">2019-10-21T14:08:00Z</dcterms:created>
  <dcterms:modified xsi:type="dcterms:W3CDTF">2019-10-30T22:33:00Z</dcterms:modified>
  <cp:version/>
</cp:coreProperties>
</file>