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B7" w:rsidRDefault="008250AB" w:rsidP="000E5029">
      <w:pPr>
        <w:pStyle w:val="Rubrik2"/>
      </w:pPr>
      <w:r>
        <w:t>Föräldrauppgifter 21/22 f06/07</w:t>
      </w:r>
    </w:p>
    <w:p w:rsidR="008250AB" w:rsidRDefault="008250AB" w:rsidP="008250AB">
      <w:pPr>
        <w:pStyle w:val="Brdtext"/>
      </w:pPr>
    </w:p>
    <w:p w:rsidR="008250AB" w:rsidRDefault="00E726A1" w:rsidP="00E726A1">
      <w:pPr>
        <w:pStyle w:val="Brdtex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Matchvärdskap vid tre tillfällen</w:t>
      </w:r>
    </w:p>
    <w:p w:rsidR="00E726A1" w:rsidRDefault="00E726A1" w:rsidP="00E726A1">
      <w:pPr>
        <w:pStyle w:val="Brdtext"/>
        <w:ind w:left="720"/>
        <w:rPr>
          <w:sz w:val="32"/>
          <w:szCs w:val="32"/>
        </w:rPr>
      </w:pPr>
      <w:r>
        <w:rPr>
          <w:sz w:val="32"/>
          <w:szCs w:val="32"/>
        </w:rPr>
        <w:t>211010, 211219 och 220319</w:t>
      </w:r>
    </w:p>
    <w:p w:rsidR="00E726A1" w:rsidRDefault="00E726A1" w:rsidP="00E726A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726A1">
        <w:rPr>
          <w:rFonts w:ascii="Calibri" w:hAnsi="Calibri" w:cs="Calibri"/>
          <w:sz w:val="24"/>
          <w:szCs w:val="24"/>
        </w:rPr>
        <w:t>Under säsongen 21/22 ska det vid varje BBK HF hemmamatch (Div. 1 Damer och Herrar) finnas</w:t>
      </w:r>
      <w:r w:rsidRPr="00E726A1">
        <w:rPr>
          <w:rFonts w:ascii="Calibri" w:hAnsi="Calibri" w:cs="Calibri"/>
          <w:sz w:val="24"/>
          <w:szCs w:val="24"/>
        </w:rPr>
        <w:t>:</w:t>
      </w:r>
    </w:p>
    <w:p w:rsidR="00E726A1" w:rsidRPr="00E726A1" w:rsidRDefault="00E726A1" w:rsidP="00E726A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M</w:t>
      </w:r>
      <w:r w:rsidRPr="00E726A1">
        <w:rPr>
          <w:rFonts w:cs="Times New Roman"/>
          <w:b/>
          <w:bCs/>
          <w:i/>
          <w:iCs/>
          <w:sz w:val="24"/>
          <w:szCs w:val="24"/>
        </w:rPr>
        <w:t>atchvärdar som ansvarar för kiosk, entré, lottförsäljnin</w:t>
      </w:r>
      <w:r w:rsidRPr="00E726A1">
        <w:rPr>
          <w:rFonts w:cs="Times New Roman"/>
          <w:b/>
          <w:bCs/>
          <w:i/>
          <w:iCs/>
          <w:sz w:val="24"/>
          <w:szCs w:val="24"/>
        </w:rPr>
        <w:t xml:space="preserve">g, golvtorkning under match och </w:t>
      </w:r>
      <w:r w:rsidRPr="00E726A1">
        <w:rPr>
          <w:rFonts w:cs="Times New Roman"/>
          <w:b/>
          <w:bCs/>
          <w:i/>
          <w:iCs/>
          <w:sz w:val="24"/>
          <w:szCs w:val="24"/>
        </w:rPr>
        <w:t>grovstädning av läktare efter match</w:t>
      </w:r>
      <w:r w:rsidRPr="00E726A1">
        <w:rPr>
          <w:rFonts w:cs="Times New Roman"/>
          <w:sz w:val="24"/>
          <w:szCs w:val="24"/>
        </w:rPr>
        <w:t>.</w:t>
      </w:r>
      <w:r w:rsidRPr="00E726A1">
        <w:rPr>
          <w:rFonts w:cs="Times New Roman"/>
          <w:sz w:val="24"/>
          <w:szCs w:val="24"/>
        </w:rPr>
        <w:t xml:space="preserve"> </w:t>
      </w:r>
      <w:r w:rsidRPr="00E726A1">
        <w:rPr>
          <w:rFonts w:cs="Times New Roman"/>
          <w:i/>
          <w:iCs/>
          <w:sz w:val="24"/>
          <w:szCs w:val="24"/>
        </w:rPr>
        <w:t xml:space="preserve">Vid matchvärdskap division 1 damer och herrar </w:t>
      </w:r>
      <w:r w:rsidRPr="00E726A1">
        <w:rPr>
          <w:rFonts w:cs="Times New Roman"/>
          <w:sz w:val="24"/>
          <w:szCs w:val="24"/>
        </w:rPr>
        <w:t>utse fyra vuxna, sam</w:t>
      </w:r>
      <w:r>
        <w:rPr>
          <w:rFonts w:cs="Times New Roman"/>
          <w:sz w:val="24"/>
          <w:szCs w:val="24"/>
        </w:rPr>
        <w:t xml:space="preserve">t informera dem om innehåll och </w:t>
      </w:r>
      <w:r w:rsidRPr="00E726A1">
        <w:rPr>
          <w:rFonts w:cs="Times New Roman"/>
          <w:sz w:val="24"/>
          <w:szCs w:val="24"/>
        </w:rPr>
        <w:t>ansvar före, under och efter matchen genom att tillhandahålla Instruktion matchvärd.</w:t>
      </w:r>
    </w:p>
    <w:p w:rsidR="00E726A1" w:rsidRDefault="00E726A1" w:rsidP="00E726A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726A1">
        <w:rPr>
          <w:rFonts w:cs="Times New Roman"/>
          <w:sz w:val="24"/>
          <w:szCs w:val="24"/>
        </w:rPr>
        <w:t xml:space="preserve">Till varje matchvärdskap tillse att två långpannekakor eller motsvarande </w:t>
      </w:r>
      <w:r>
        <w:rPr>
          <w:rFonts w:cs="Times New Roman"/>
          <w:sz w:val="24"/>
          <w:szCs w:val="24"/>
        </w:rPr>
        <w:t xml:space="preserve">samt två liter laktosfri mjölk </w:t>
      </w:r>
      <w:r w:rsidRPr="00E726A1">
        <w:rPr>
          <w:rFonts w:cs="Times New Roman"/>
          <w:sz w:val="24"/>
          <w:szCs w:val="24"/>
        </w:rPr>
        <w:t>levereras till kiosken senast en timme innan matchstart.</w:t>
      </w: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Under dokument från klubb/sektion </w:t>
      </w:r>
      <w:r w:rsidRPr="00E017F8">
        <w:rPr>
          <w:rFonts w:cs="Times New Roman"/>
          <w:sz w:val="24"/>
          <w:szCs w:val="24"/>
        </w:rPr>
        <w:t>finns</w:t>
      </w:r>
      <w:r w:rsidRPr="00E017F8">
        <w:rPr>
          <w:rFonts w:cs="Times New Roman"/>
          <w:color w:val="FF0000"/>
          <w:sz w:val="24"/>
          <w:szCs w:val="24"/>
        </w:rPr>
        <w:t xml:space="preserve"> instruktioner för matchvärdskap</w:t>
      </w:r>
      <w:r>
        <w:rPr>
          <w:rFonts w:cs="Times New Roman"/>
          <w:sz w:val="24"/>
          <w:szCs w:val="24"/>
        </w:rPr>
        <w:t>, viktigt att läsa igenom!</w:t>
      </w:r>
    </w:p>
    <w:p w:rsidR="00E726A1" w:rsidRPr="00E726A1" w:rsidRDefault="00E726A1" w:rsidP="00E726A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726A1" w:rsidRDefault="00E726A1" w:rsidP="00E726A1">
      <w:pPr>
        <w:pStyle w:val="Brdtex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Minicupen</w:t>
      </w:r>
    </w:p>
    <w:p w:rsidR="00E726A1" w:rsidRDefault="00E726A1" w:rsidP="00E726A1">
      <w:pPr>
        <w:pStyle w:val="Brdtext"/>
        <w:rPr>
          <w:sz w:val="24"/>
          <w:szCs w:val="24"/>
        </w:rPr>
      </w:pPr>
      <w:r w:rsidRPr="00E726A1">
        <w:rPr>
          <w:sz w:val="24"/>
          <w:szCs w:val="24"/>
        </w:rPr>
        <w:t>Under Minicupen 2022 innehar samtliga lag i föreningen</w:t>
      </w:r>
      <w:r w:rsidR="00E017F8">
        <w:rPr>
          <w:sz w:val="24"/>
          <w:szCs w:val="24"/>
        </w:rPr>
        <w:t xml:space="preserve"> arbetsuppgifter. Huvuddelen av </w:t>
      </w:r>
      <w:r w:rsidRPr="00E726A1">
        <w:rPr>
          <w:sz w:val="24"/>
          <w:szCs w:val="24"/>
        </w:rPr>
        <w:t>arbetsuppgifterna tilldelas de lag från BBK HF som tillhör de åldersgrupper som ingår i cupspelet.</w:t>
      </w:r>
    </w:p>
    <w:p w:rsidR="00E017F8" w:rsidRDefault="00E017F8" w:rsidP="00E726A1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Det innebär att vi  kanske får någon uppgift under Minicupen.</w:t>
      </w:r>
    </w:p>
    <w:p w:rsidR="00E726A1" w:rsidRPr="00E726A1" w:rsidRDefault="00E726A1" w:rsidP="00E726A1">
      <w:pPr>
        <w:pStyle w:val="Brdtext"/>
        <w:rPr>
          <w:sz w:val="24"/>
          <w:szCs w:val="24"/>
        </w:rPr>
      </w:pPr>
    </w:p>
    <w:p w:rsidR="00E726A1" w:rsidRDefault="00E726A1" w:rsidP="00E726A1">
      <w:pPr>
        <w:pStyle w:val="Brdtex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Boden Alive</w:t>
      </w:r>
    </w:p>
    <w:p w:rsidR="00E726A1" w:rsidRPr="00E017F8" w:rsidRDefault="00E726A1" w:rsidP="00E726A1">
      <w:pPr>
        <w:autoSpaceDE w:val="0"/>
        <w:autoSpaceDN w:val="0"/>
        <w:adjustRightInd w:val="0"/>
        <w:rPr>
          <w:rFonts w:ascii="Calibri,Italic" w:hAnsi="Calibri,Italic" w:cs="Calibri,Italic"/>
          <w:b/>
          <w:iCs/>
        </w:rPr>
      </w:pPr>
      <w:r w:rsidRPr="00E017F8">
        <w:rPr>
          <w:rFonts w:cs="Times New Roman"/>
          <w:b/>
          <w:i/>
          <w:iCs/>
          <w:sz w:val="24"/>
          <w:szCs w:val="24"/>
        </w:rPr>
        <w:t>Planeras under säsongen 21/22 för sommaren 2022 (torsdag-s</w:t>
      </w:r>
      <w:r w:rsidRPr="00E017F8">
        <w:rPr>
          <w:rFonts w:cs="Times New Roman"/>
          <w:b/>
          <w:i/>
          <w:iCs/>
          <w:sz w:val="24"/>
          <w:szCs w:val="24"/>
        </w:rPr>
        <w:t xml:space="preserve">öndag). BBK Handboll återkommer </w:t>
      </w:r>
      <w:r w:rsidRPr="00E017F8">
        <w:rPr>
          <w:rFonts w:cs="Times New Roman"/>
          <w:b/>
          <w:i/>
          <w:iCs/>
          <w:sz w:val="24"/>
          <w:szCs w:val="24"/>
        </w:rPr>
        <w:t>med program</w:t>
      </w:r>
      <w:r w:rsidRPr="00E017F8">
        <w:rPr>
          <w:rFonts w:ascii="Calibri,Italic" w:hAnsi="Calibri,Italic" w:cs="Calibri,Italic"/>
          <w:b/>
          <w:i/>
          <w:iCs/>
        </w:rPr>
        <w:t>.</w:t>
      </w:r>
    </w:p>
    <w:p w:rsidR="00E726A1" w:rsidRPr="00E726A1" w:rsidRDefault="00E726A1" w:rsidP="00E726A1">
      <w:pPr>
        <w:autoSpaceDE w:val="0"/>
        <w:autoSpaceDN w:val="0"/>
        <w:adjustRightInd w:val="0"/>
        <w:rPr>
          <w:rFonts w:ascii="Calibri,Italic" w:hAnsi="Calibri,Italic" w:cs="Calibri,Italic"/>
          <w:iCs/>
        </w:rPr>
      </w:pPr>
    </w:p>
    <w:p w:rsidR="00E726A1" w:rsidRPr="00E017F8" w:rsidRDefault="00E726A1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 w:rsidRPr="00E017F8">
        <w:rPr>
          <w:rFonts w:cs="Times New Roman"/>
          <w:iCs/>
          <w:color w:val="000000"/>
          <w:sz w:val="24"/>
          <w:szCs w:val="24"/>
        </w:rPr>
        <w:t>Utse fem vuxna (minimiålder 16 alt 18 år beroende på arbetsuppgift) att representera laget och</w:t>
      </w:r>
    </w:p>
    <w:p w:rsidR="00E726A1" w:rsidRDefault="00E726A1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 w:rsidRPr="00E017F8">
        <w:rPr>
          <w:rFonts w:cs="Times New Roman"/>
          <w:iCs/>
          <w:color w:val="000000"/>
          <w:sz w:val="24"/>
          <w:szCs w:val="24"/>
        </w:rPr>
        <w:t>föreningen under 3–4 timmar/ st under helgen. Undantaget uppgiften är U 7 (f14) och</w:t>
      </w:r>
      <w:r w:rsidRPr="00E017F8">
        <w:rPr>
          <w:rFonts w:cs="Times New Roman"/>
          <w:iCs/>
          <w:color w:val="000000"/>
          <w:sz w:val="24"/>
          <w:szCs w:val="24"/>
        </w:rPr>
        <w:t xml:space="preserve"> Handbollsskolan.</w:t>
      </w: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Pr="0079172C" w:rsidRDefault="00E017F8" w:rsidP="00E726A1">
      <w:pPr>
        <w:autoSpaceDE w:val="0"/>
        <w:autoSpaceDN w:val="0"/>
        <w:adjustRightInd w:val="0"/>
        <w:rPr>
          <w:rFonts w:cs="Times New Roman"/>
          <w:b/>
          <w:iCs/>
          <w:color w:val="000000"/>
          <w:sz w:val="28"/>
          <w:szCs w:val="28"/>
        </w:rPr>
      </w:pPr>
      <w:r w:rsidRPr="0079172C">
        <w:rPr>
          <w:rFonts w:cs="Times New Roman"/>
          <w:b/>
          <w:iCs/>
          <w:color w:val="000000"/>
          <w:sz w:val="28"/>
          <w:szCs w:val="28"/>
        </w:rPr>
        <w:lastRenderedPageBreak/>
        <w:t>Matchvärdar söndag 211010</w:t>
      </w: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Agnes Malm</w:t>
      </w: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Agnes Silverplats Karlsson</w:t>
      </w: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Amanda Sammeli</w:t>
      </w:r>
    </w:p>
    <w:p w:rsidR="00E017F8" w:rsidRDefault="00E017F8" w:rsidP="00E017F8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Amy Berg</w:t>
      </w: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Default="00E017F8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Pr="0079172C" w:rsidRDefault="00E017F8" w:rsidP="00E726A1">
      <w:pPr>
        <w:autoSpaceDE w:val="0"/>
        <w:autoSpaceDN w:val="0"/>
        <w:adjustRightInd w:val="0"/>
        <w:rPr>
          <w:rFonts w:cs="Times New Roman"/>
          <w:b/>
          <w:iCs/>
          <w:color w:val="000000"/>
          <w:sz w:val="28"/>
          <w:szCs w:val="28"/>
        </w:rPr>
      </w:pPr>
      <w:r w:rsidRPr="0079172C">
        <w:rPr>
          <w:rFonts w:cs="Times New Roman"/>
          <w:b/>
          <w:iCs/>
          <w:color w:val="000000"/>
          <w:sz w:val="28"/>
          <w:szCs w:val="28"/>
        </w:rPr>
        <w:t>Matchvärdar söndag 211219</w:t>
      </w:r>
    </w:p>
    <w:p w:rsidR="00E017F8" w:rsidRDefault="006D7960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Line Samuelsson</w:t>
      </w:r>
    </w:p>
    <w:p w:rsidR="0079172C" w:rsidRDefault="0079172C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Selma Svensson</w:t>
      </w:r>
    </w:p>
    <w:p w:rsidR="0079172C" w:rsidRDefault="0079172C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Amanda Lundberg</w:t>
      </w:r>
    </w:p>
    <w:p w:rsidR="0079172C" w:rsidRDefault="0079172C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Matilda Andersson</w:t>
      </w:r>
    </w:p>
    <w:p w:rsidR="0079172C" w:rsidRDefault="0079172C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6D7960" w:rsidRDefault="006D7960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E017F8" w:rsidRPr="0079172C" w:rsidRDefault="00E017F8" w:rsidP="00E726A1">
      <w:pPr>
        <w:autoSpaceDE w:val="0"/>
        <w:autoSpaceDN w:val="0"/>
        <w:adjustRightInd w:val="0"/>
        <w:rPr>
          <w:rFonts w:cs="Times New Roman"/>
          <w:b/>
          <w:iCs/>
          <w:color w:val="000000"/>
          <w:sz w:val="28"/>
          <w:szCs w:val="28"/>
        </w:rPr>
      </w:pPr>
      <w:r w:rsidRPr="0079172C">
        <w:rPr>
          <w:rFonts w:cs="Times New Roman"/>
          <w:b/>
          <w:iCs/>
          <w:color w:val="000000"/>
          <w:sz w:val="28"/>
          <w:szCs w:val="28"/>
        </w:rPr>
        <w:t xml:space="preserve">Matchvärdar </w:t>
      </w:r>
      <w:r w:rsidR="006D7960" w:rsidRPr="0079172C">
        <w:rPr>
          <w:rFonts w:cs="Times New Roman"/>
          <w:b/>
          <w:iCs/>
          <w:color w:val="000000"/>
          <w:sz w:val="28"/>
          <w:szCs w:val="28"/>
        </w:rPr>
        <w:t>Lördag 220319</w:t>
      </w:r>
    </w:p>
    <w:p w:rsidR="006D7960" w:rsidRDefault="006D7960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Ellen Virding</w:t>
      </w:r>
    </w:p>
    <w:p w:rsidR="006D7960" w:rsidRDefault="006D7960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Fanny Pettersson</w:t>
      </w:r>
    </w:p>
    <w:p w:rsidR="006D7960" w:rsidRDefault="006D7960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Filippa Lundin</w:t>
      </w:r>
    </w:p>
    <w:p w:rsidR="006D7960" w:rsidRDefault="006D7960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Ida Lundqvist</w:t>
      </w:r>
    </w:p>
    <w:p w:rsidR="006D7960" w:rsidRDefault="006D7960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</w:p>
    <w:p w:rsidR="006D7960" w:rsidRPr="0079172C" w:rsidRDefault="006D7960" w:rsidP="00E726A1">
      <w:pPr>
        <w:autoSpaceDE w:val="0"/>
        <w:autoSpaceDN w:val="0"/>
        <w:adjustRightInd w:val="0"/>
        <w:rPr>
          <w:rFonts w:cs="Times New Roman"/>
          <w:b/>
          <w:iCs/>
          <w:color w:val="000000"/>
          <w:sz w:val="28"/>
          <w:szCs w:val="28"/>
        </w:rPr>
      </w:pPr>
      <w:r w:rsidRPr="0079172C">
        <w:rPr>
          <w:rFonts w:cs="Times New Roman"/>
          <w:b/>
          <w:iCs/>
          <w:color w:val="000000"/>
          <w:sz w:val="28"/>
          <w:szCs w:val="28"/>
        </w:rPr>
        <w:t>Boden Alive</w:t>
      </w:r>
    </w:p>
    <w:p w:rsidR="006D7960" w:rsidRDefault="006D7960" w:rsidP="006D7960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Tuva-Li Nilsson</w:t>
      </w:r>
    </w:p>
    <w:p w:rsidR="006D7960" w:rsidRDefault="006D7960" w:rsidP="006D7960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Signe Hagenlöv Noppa</w:t>
      </w:r>
    </w:p>
    <w:p w:rsidR="006D7960" w:rsidRDefault="006D7960" w:rsidP="006D7960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Sanna Pettersson</w:t>
      </w:r>
      <w:bookmarkStart w:id="0" w:name="_GoBack"/>
      <w:bookmarkEnd w:id="0"/>
    </w:p>
    <w:p w:rsidR="006D7960" w:rsidRDefault="006D7960" w:rsidP="006D7960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Olivia Nyberg</w:t>
      </w:r>
    </w:p>
    <w:p w:rsidR="00E017F8" w:rsidRPr="00E017F8" w:rsidRDefault="0079172C" w:rsidP="00E726A1">
      <w:pPr>
        <w:autoSpaceDE w:val="0"/>
        <w:autoSpaceDN w:val="0"/>
        <w:adjustRightInd w:val="0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Ida Lundqvist</w:t>
      </w:r>
    </w:p>
    <w:sectPr w:rsidR="00E017F8" w:rsidRPr="00E017F8" w:rsidSect="00C01632">
      <w:footerReference w:type="default" r:id="rId7"/>
      <w:pgSz w:w="11906" w:h="16838" w:code="9"/>
      <w:pgMar w:top="1701" w:right="2552" w:bottom="1701" w:left="2552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AB" w:rsidRDefault="008250AB" w:rsidP="00A50651">
      <w:r>
        <w:separator/>
      </w:r>
    </w:p>
  </w:endnote>
  <w:endnote w:type="continuationSeparator" w:id="0">
    <w:p w:rsidR="008250AB" w:rsidRDefault="008250AB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402"/>
      <w:gridCol w:w="3544"/>
    </w:tblGrid>
    <w:tr w:rsidR="00D546B7" w:rsidTr="00640A9C">
      <w:trPr>
        <w:trHeight w:hRule="exact" w:val="238"/>
      </w:trPr>
      <w:tc>
        <w:tcPr>
          <w:tcW w:w="3402" w:type="dxa"/>
        </w:tcPr>
        <w:p w:rsidR="00D546B7" w:rsidRDefault="00D546B7">
          <w:pPr>
            <w:pStyle w:val="Sidfot"/>
          </w:pPr>
        </w:p>
      </w:tc>
      <w:tc>
        <w:tcPr>
          <w:tcW w:w="3544" w:type="dxa"/>
        </w:tcPr>
        <w:p w:rsidR="00D546B7" w:rsidRDefault="00D546B7">
          <w:pPr>
            <w:pStyle w:val="Sidfo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57D56">
            <w:rPr>
              <w:noProof/>
            </w:rPr>
            <w:t>2</w:t>
          </w:r>
          <w:r>
            <w:fldChar w:fldCharType="end"/>
          </w:r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1" w:name="Ansvarig"/>
          <w:bookmarkEnd w:id="1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2" w:name="Version"/>
          <w:bookmarkEnd w:id="2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</w:p>
      </w:tc>
    </w:tr>
  </w:tbl>
  <w:p w:rsidR="00D546B7" w:rsidRPr="00D546B7" w:rsidRDefault="00D546B7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AB" w:rsidRDefault="008250AB" w:rsidP="00A50651">
      <w:r>
        <w:separator/>
      </w:r>
    </w:p>
  </w:footnote>
  <w:footnote w:type="continuationSeparator" w:id="0">
    <w:p w:rsidR="008250AB" w:rsidRDefault="008250AB" w:rsidP="00A5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1" w15:restartNumberingAfterBreak="0">
    <w:nsid w:val="39EB2B3B"/>
    <w:multiLevelType w:val="hybridMultilevel"/>
    <w:tmpl w:val="6052A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00051"/>
    <w:multiLevelType w:val="hybridMultilevel"/>
    <w:tmpl w:val="981C1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AB"/>
    <w:rsid w:val="000429A8"/>
    <w:rsid w:val="000E5029"/>
    <w:rsid w:val="001043C3"/>
    <w:rsid w:val="00266F23"/>
    <w:rsid w:val="00302DC1"/>
    <w:rsid w:val="00333475"/>
    <w:rsid w:val="00356754"/>
    <w:rsid w:val="00375CC3"/>
    <w:rsid w:val="003C51E9"/>
    <w:rsid w:val="003D00EA"/>
    <w:rsid w:val="00464D19"/>
    <w:rsid w:val="004A223A"/>
    <w:rsid w:val="00502021"/>
    <w:rsid w:val="00526DB1"/>
    <w:rsid w:val="00593FA1"/>
    <w:rsid w:val="005F69E0"/>
    <w:rsid w:val="00607118"/>
    <w:rsid w:val="00640A9C"/>
    <w:rsid w:val="006A1596"/>
    <w:rsid w:val="006D7960"/>
    <w:rsid w:val="006F4298"/>
    <w:rsid w:val="0079172C"/>
    <w:rsid w:val="007C60AD"/>
    <w:rsid w:val="008250AB"/>
    <w:rsid w:val="008267B7"/>
    <w:rsid w:val="008439EA"/>
    <w:rsid w:val="00850103"/>
    <w:rsid w:val="008B3732"/>
    <w:rsid w:val="008C69E3"/>
    <w:rsid w:val="00A16BAB"/>
    <w:rsid w:val="00A50651"/>
    <w:rsid w:val="00A57D56"/>
    <w:rsid w:val="00AA2271"/>
    <w:rsid w:val="00AC4B8C"/>
    <w:rsid w:val="00B37646"/>
    <w:rsid w:val="00B807BC"/>
    <w:rsid w:val="00BB0B21"/>
    <w:rsid w:val="00BE796C"/>
    <w:rsid w:val="00C01632"/>
    <w:rsid w:val="00C05E0F"/>
    <w:rsid w:val="00C178CC"/>
    <w:rsid w:val="00D44CE7"/>
    <w:rsid w:val="00D546B7"/>
    <w:rsid w:val="00D629B5"/>
    <w:rsid w:val="00D73D4A"/>
    <w:rsid w:val="00DC1A5F"/>
    <w:rsid w:val="00E017F8"/>
    <w:rsid w:val="00E726A1"/>
    <w:rsid w:val="00F45A7C"/>
    <w:rsid w:val="00F82332"/>
    <w:rsid w:val="00F855CF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3CFDF-8AC7-4CC9-AE04-78E3005F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1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Helene Svensson</dc:creator>
  <cp:lastModifiedBy>Helene Svensson</cp:lastModifiedBy>
  <cp:revision>2</cp:revision>
  <dcterms:created xsi:type="dcterms:W3CDTF">2021-09-28T12:42:00Z</dcterms:created>
  <dcterms:modified xsi:type="dcterms:W3CDTF">2021-09-28T12:42:00Z</dcterms:modified>
</cp:coreProperties>
</file>