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CE" w:rsidRDefault="00EB2CF6">
      <w:bookmarkStart w:id="0" w:name="_GoBack"/>
      <w:bookmarkEnd w:id="0"/>
      <w:r>
        <w:t>Föräldramöte 20170831</w:t>
      </w:r>
    </w:p>
    <w:p w:rsidR="000775CE" w:rsidRDefault="000775CE"/>
    <w:p w:rsidR="000775CE" w:rsidRDefault="00EB2CF6">
      <w:r>
        <w:t>Närvarande föräldrar för : Max, Elliot, Liam Larsen, Liam Lundström, Elis, Joel, Danne, Valle, Adam, Kevin, William S, Hugo Dahlborg, Hugo Dahlbäck, Kasper och Micke.</w:t>
      </w:r>
    </w:p>
    <w:p w:rsidR="000775CE" w:rsidRDefault="000775CE"/>
    <w:p w:rsidR="000775CE" w:rsidRDefault="000775CE"/>
    <w:p w:rsidR="000775CE" w:rsidRDefault="00EB2CF6">
      <w:r>
        <w:t>Laget är anmält till seriespel U12 div 2. Föreslagen indelning finns men ytterligare info kommer när serien är spikad.</w:t>
      </w:r>
    </w:p>
    <w:p w:rsidR="000775CE" w:rsidRDefault="000775CE"/>
    <w:p w:rsidR="000775CE" w:rsidRDefault="00EB2CF6">
      <w:r>
        <w:t xml:space="preserve">Som cupansvarig valdes Andreas Bengtsson. De cuper vi vet av idag är: </w:t>
      </w:r>
    </w:p>
    <w:p w:rsidR="000775CE" w:rsidRDefault="00EB2CF6">
      <w:r>
        <w:t>Björklöven brukar vara i Nov</w:t>
      </w:r>
    </w:p>
    <w:p w:rsidR="000775CE" w:rsidRDefault="00EB2CF6">
      <w:r>
        <w:t>Lycksele</w:t>
      </w:r>
    </w:p>
    <w:p w:rsidR="000775CE" w:rsidRDefault="00EB2CF6">
      <w:r>
        <w:t>Andreas meddelade efter möt</w:t>
      </w:r>
      <w:r>
        <w:t>et att vi är anmälda till  cupen i Älvsbyn som går av stapeln den  14-15/10 .  Som diskuterades på mötet så är lagavgiften på 2500 kr och 800 kr för spelare och ledare. Förslaget var att spelaravgiften på 800 kr står föräldrarna för. Mer information om det</w:t>
      </w:r>
      <w:r>
        <w:t>ta kommer.</w:t>
      </w:r>
    </w:p>
    <w:p w:rsidR="000775CE" w:rsidRDefault="000775CE"/>
    <w:p w:rsidR="000775CE" w:rsidRDefault="00EB2CF6">
      <w:r>
        <w:t>Lagledarrollens ansvarsområden diskuterades och då ingen frivillig anmälde sitt intresse beslutades det att dela på uppdraget.</w:t>
      </w:r>
    </w:p>
    <w:p w:rsidR="000775CE" w:rsidRDefault="00EB2CF6">
      <w:pPr>
        <w:numPr>
          <w:ilvl w:val="0"/>
          <w:numId w:val="2"/>
        </w:numPr>
        <w:contextualSpacing/>
      </w:pPr>
      <w:r>
        <w:t xml:space="preserve">Matchansvarig Tea Wännman. Boka matcher i samråd med Tomas, ändra datum vid behov, föra in i </w:t>
      </w:r>
      <w:proofErr w:type="spellStart"/>
      <w:r>
        <w:t>kalender,resultatrapport</w:t>
      </w:r>
      <w:r>
        <w:t>era</w:t>
      </w:r>
      <w:proofErr w:type="spellEnd"/>
      <w:r>
        <w:t>.</w:t>
      </w:r>
    </w:p>
    <w:p w:rsidR="000775CE" w:rsidRDefault="00EB2CF6">
      <w:pPr>
        <w:numPr>
          <w:ilvl w:val="0"/>
          <w:numId w:val="2"/>
        </w:numPr>
        <w:contextualSpacing/>
      </w:pPr>
      <w:r>
        <w:t>Bussansvarig Rune Lundström. När matchdatum är spikat bokar Rune buss hos Granbergs. Busspengen från föreningen är på 30 000kr. Beroendes på hur lagkassan ser ut borde vi kunna använda oss av förra årets priser. 100 kr/ barn, 200kr per familj ( då får</w:t>
      </w:r>
      <w:r>
        <w:t xml:space="preserve"> så många som ryms åka)</w:t>
      </w:r>
    </w:p>
    <w:p w:rsidR="000775CE" w:rsidRDefault="00EB2CF6">
      <w:pPr>
        <w:numPr>
          <w:ilvl w:val="0"/>
          <w:numId w:val="2"/>
        </w:numPr>
        <w:contextualSpacing/>
      </w:pPr>
      <w:r>
        <w:t>Nyhetsansvarig Elin Lundström. Håller laget uppdaterade om nyheter, matcher och annat som kan tänkas beröra laget.</w:t>
      </w:r>
    </w:p>
    <w:p w:rsidR="000775CE" w:rsidRDefault="00EB2CF6">
      <w:pPr>
        <w:numPr>
          <w:ilvl w:val="0"/>
          <w:numId w:val="2"/>
        </w:numPr>
        <w:contextualSpacing/>
      </w:pPr>
      <w:r>
        <w:t>Arbetsgrupper/ Arbetsfördelning Emelie Lindkvist, Louella Öberg. Ser till att rätt folk är på rätt plats.</w:t>
      </w:r>
    </w:p>
    <w:p w:rsidR="000775CE" w:rsidRDefault="00EB2CF6">
      <w:pPr>
        <w:numPr>
          <w:ilvl w:val="0"/>
          <w:numId w:val="2"/>
        </w:numPr>
        <w:contextualSpacing/>
      </w:pPr>
      <w:r>
        <w:t>Cupansvarig</w:t>
      </w:r>
      <w:r>
        <w:t xml:space="preserve"> Andreas Bengtsson.</w:t>
      </w:r>
    </w:p>
    <w:p w:rsidR="000775CE" w:rsidRDefault="00EB2CF6">
      <w:pPr>
        <w:numPr>
          <w:ilvl w:val="0"/>
          <w:numId w:val="2"/>
        </w:numPr>
        <w:contextualSpacing/>
      </w:pPr>
      <w:proofErr w:type="spellStart"/>
      <w:r>
        <w:t>Materialare</w:t>
      </w:r>
      <w:proofErr w:type="spellEnd"/>
      <w:r>
        <w:t xml:space="preserve"> Tobias Öberg. Packar inför matchdagar och ser till att allt kommer med.</w:t>
      </w:r>
    </w:p>
    <w:p w:rsidR="000775CE" w:rsidRDefault="00EB2CF6">
      <w:pPr>
        <w:numPr>
          <w:ilvl w:val="0"/>
          <w:numId w:val="2"/>
        </w:numPr>
        <w:contextualSpacing/>
      </w:pPr>
      <w:r>
        <w:t>Ismaskinister: Ken, Fredrik, Rikard.</w:t>
      </w:r>
    </w:p>
    <w:p w:rsidR="000775CE" w:rsidRDefault="00EB2CF6">
      <w:pPr>
        <w:numPr>
          <w:ilvl w:val="0"/>
          <w:numId w:val="2"/>
        </w:numPr>
        <w:contextualSpacing/>
      </w:pPr>
      <w:r>
        <w:t xml:space="preserve">Sunda tvättmedel administratör Ulrika Wikberg. </w:t>
      </w:r>
    </w:p>
    <w:p w:rsidR="000775CE" w:rsidRDefault="00EB2CF6">
      <w:pPr>
        <w:numPr>
          <w:ilvl w:val="0"/>
          <w:numId w:val="2"/>
        </w:numPr>
        <w:contextualSpacing/>
      </w:pPr>
      <w:r>
        <w:t>Lottoansvarig Li- Marie Sundström. Varje familj behöver sälja 15 lo</w:t>
      </w:r>
      <w:r>
        <w:t xml:space="preserve">tter, gärna fler=) De barn som har syskon som också spelar är? Hugo Dahlborg, Hugo </w:t>
      </w:r>
      <w:proofErr w:type="spellStart"/>
      <w:r>
        <w:t>Dalbäck</w:t>
      </w:r>
      <w:proofErr w:type="spellEnd"/>
      <w:r>
        <w:t>, Joel, Elis, William.</w:t>
      </w:r>
    </w:p>
    <w:p w:rsidR="000775CE" w:rsidRDefault="00EB2CF6">
      <w:pPr>
        <w:numPr>
          <w:ilvl w:val="0"/>
          <w:numId w:val="2"/>
        </w:numPr>
        <w:contextualSpacing/>
      </w:pPr>
      <w:r>
        <w:t>Kakförsäljning Annika Dahlborg.</w:t>
      </w:r>
    </w:p>
    <w:p w:rsidR="000775CE" w:rsidRDefault="000775CE"/>
    <w:p w:rsidR="000775CE" w:rsidRDefault="000775CE"/>
    <w:p w:rsidR="000775CE" w:rsidRDefault="00EB2CF6">
      <w:r>
        <w:t>Tomas behöver hjälp på isen</w:t>
      </w:r>
    </w:p>
    <w:p w:rsidR="000775CE" w:rsidRDefault="00EB2CF6">
      <w:pPr>
        <w:numPr>
          <w:ilvl w:val="0"/>
          <w:numId w:val="1"/>
        </w:numPr>
        <w:contextualSpacing/>
      </w:pPr>
      <w:r>
        <w:t>Fredrik</w:t>
      </w:r>
    </w:p>
    <w:p w:rsidR="000775CE" w:rsidRDefault="00EB2CF6">
      <w:pPr>
        <w:numPr>
          <w:ilvl w:val="0"/>
          <w:numId w:val="1"/>
        </w:numPr>
        <w:contextualSpacing/>
      </w:pPr>
      <w:r>
        <w:t>Daniel</w:t>
      </w:r>
    </w:p>
    <w:p w:rsidR="000775CE" w:rsidRDefault="00EB2CF6">
      <w:pPr>
        <w:numPr>
          <w:ilvl w:val="0"/>
          <w:numId w:val="1"/>
        </w:numPr>
        <w:contextualSpacing/>
      </w:pPr>
      <w:proofErr w:type="spellStart"/>
      <w:r>
        <w:t>Nickholas</w:t>
      </w:r>
      <w:proofErr w:type="spellEnd"/>
    </w:p>
    <w:p w:rsidR="000775CE" w:rsidRDefault="00EB2CF6">
      <w:pPr>
        <w:numPr>
          <w:ilvl w:val="0"/>
          <w:numId w:val="1"/>
        </w:numPr>
        <w:contextualSpacing/>
      </w:pPr>
      <w:r>
        <w:t>Totte</w:t>
      </w:r>
    </w:p>
    <w:p w:rsidR="000775CE" w:rsidRDefault="00EB2CF6">
      <w:r>
        <w:t>Får sinsemellan försöka gör en jämn fördelning så att det så ofta som möjligt finns två vuxna på isen.</w:t>
      </w:r>
    </w:p>
    <w:p w:rsidR="000775CE" w:rsidRDefault="000775CE"/>
    <w:p w:rsidR="000775CE" w:rsidRDefault="00EB2CF6">
      <w:r>
        <w:lastRenderedPageBreak/>
        <w:t xml:space="preserve">Andreas Bengtsson och Tobias Öberg vill lära sig slipa skridskor. Finns det någon frivillig som kan styra ihop en utbildning? </w:t>
      </w:r>
    </w:p>
    <w:p w:rsidR="000775CE" w:rsidRDefault="000775CE"/>
    <w:p w:rsidR="000775CE" w:rsidRDefault="00EB2CF6">
      <w:r>
        <w:t xml:space="preserve">Vi får överta U14 gamla </w:t>
      </w:r>
      <w:r>
        <w:t xml:space="preserve">omklädningsrum. Platserna kommer att </w:t>
      </w:r>
      <w:proofErr w:type="spellStart"/>
      <w:r>
        <w:t>namnmärkas</w:t>
      </w:r>
      <w:proofErr w:type="spellEnd"/>
      <w:r>
        <w:t xml:space="preserve"> och sättas ut i förväg.</w:t>
      </w:r>
    </w:p>
    <w:p w:rsidR="000775CE" w:rsidRDefault="000775CE"/>
    <w:p w:rsidR="000775CE" w:rsidRDefault="00EB2CF6">
      <w:pPr>
        <w:rPr>
          <w:b/>
        </w:rPr>
      </w:pPr>
      <w:r>
        <w:rPr>
          <w:b/>
        </w:rPr>
        <w:t xml:space="preserve">Träningsavgift är på 1500kr/ barn. Pengarna sätts in på lagkontot Handelsbanken </w:t>
      </w:r>
      <w:proofErr w:type="spellStart"/>
      <w:r>
        <w:rPr>
          <w:b/>
        </w:rPr>
        <w:t>clear</w:t>
      </w:r>
      <w:proofErr w:type="spellEnd"/>
      <w:r>
        <w:rPr>
          <w:b/>
        </w:rPr>
        <w:t xml:space="preserve"> nr: 6202 kontonummer 845 765 078, märk med barnets namn, senast den 28/9-2017.</w:t>
      </w:r>
    </w:p>
    <w:p w:rsidR="000775CE" w:rsidRDefault="000775CE"/>
    <w:p w:rsidR="000775CE" w:rsidRDefault="00EB2CF6">
      <w:r>
        <w:t>Bli gärna stödmed</w:t>
      </w:r>
      <w:r>
        <w:t xml:space="preserve">lem till föreningen. 150 kr sätts då in på föreningens bankgiro 231-9820. </w:t>
      </w:r>
    </w:p>
    <w:p w:rsidR="000775CE" w:rsidRDefault="000775CE"/>
    <w:p w:rsidR="000775CE" w:rsidRDefault="000775CE">
      <w:pPr>
        <w:ind w:left="720"/>
      </w:pPr>
    </w:p>
    <w:p w:rsidR="000775CE" w:rsidRDefault="000775CE"/>
    <w:p w:rsidR="000775CE" w:rsidRDefault="000775CE"/>
    <w:sectPr w:rsidR="000775C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1CF"/>
    <w:multiLevelType w:val="multilevel"/>
    <w:tmpl w:val="2C38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8B63B5"/>
    <w:multiLevelType w:val="multilevel"/>
    <w:tmpl w:val="B180F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CE"/>
    <w:rsid w:val="000775CE"/>
    <w:rsid w:val="00EB2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915E-DA89-4ED9-A407-3110CB5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530CE674</Template>
  <TotalTime>0</TotalTime>
  <Pages>2</Pages>
  <Words>400</Words>
  <Characters>2125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Arvidsjaurs kommun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Louella Öberg</dc:creator>
  <cp:lastModifiedBy>Louella Öberg</cp:lastModifiedBy>
  <cp:revision>2</cp:revision>
  <dcterms:created xsi:type="dcterms:W3CDTF">2017-09-04T07:19:00Z</dcterms:created>
  <dcterms:modified xsi:type="dcterms:W3CDTF">2017-09-04T07:19:00Z</dcterms:modified>
</cp:coreProperties>
</file>