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D4" w:rsidRDefault="006C58D4" w:rsidP="00280320">
      <w:pPr>
        <w:rPr>
          <w:b/>
          <w:bCs/>
          <w:sz w:val="78"/>
          <w:szCs w:val="78"/>
        </w:rPr>
      </w:pPr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s1026" type="#_x0000_t75" style="position:absolute;margin-left:513.8pt;margin-top:0;width:168.45pt;height:116.25pt;z-index:-251658240;visibility:visible;mso-position-horizontal:right;mso-position-vertical:top" wrapcoords="-96 0 -96 21461 21600 21461 21600 0 -96 0">
            <v:imagedata r:id="rId5" o:title=""/>
            <w10:wrap type="tight"/>
          </v:shape>
        </w:pict>
      </w:r>
      <w:r w:rsidRPr="00280320">
        <w:rPr>
          <w:b/>
          <w:bCs/>
          <w:sz w:val="78"/>
          <w:szCs w:val="78"/>
        </w:rPr>
        <w:t>ALBERTKAMPEN</w:t>
      </w:r>
    </w:p>
    <w:p w:rsidR="006C58D4" w:rsidRPr="00600003" w:rsidRDefault="006C58D4" w:rsidP="00600003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8"/>
          <w:szCs w:val="78"/>
        </w:rPr>
        <w:t>2015</w:t>
      </w:r>
      <w:r w:rsidRPr="00280320">
        <w:rPr>
          <w:b/>
          <w:bCs/>
          <w:sz w:val="78"/>
          <w:szCs w:val="78"/>
        </w:rPr>
        <w:br w:type="textWrapping" w:clear="all"/>
      </w:r>
      <w:r w:rsidRPr="00600003">
        <w:rPr>
          <w:b/>
          <w:bCs/>
          <w:sz w:val="28"/>
          <w:szCs w:val="28"/>
          <w:shd w:val="clear" w:color="auto" w:fill="D9D9D9"/>
        </w:rPr>
        <w:t>Match</w:t>
      </w:r>
      <w:r w:rsidRPr="00600003">
        <w:rPr>
          <w:b/>
          <w:bCs/>
          <w:sz w:val="28"/>
          <w:szCs w:val="28"/>
          <w:shd w:val="clear" w:color="auto" w:fill="D9D9D9"/>
        </w:rPr>
        <w:tab/>
        <w:t xml:space="preserve">        </w:t>
      </w:r>
      <w:r w:rsidRPr="00600003">
        <w:rPr>
          <w:b/>
          <w:bCs/>
          <w:sz w:val="28"/>
          <w:szCs w:val="28"/>
          <w:shd w:val="clear" w:color="auto" w:fill="D9D9D9"/>
        </w:rPr>
        <w:tab/>
      </w:r>
      <w:r w:rsidRPr="00600003">
        <w:rPr>
          <w:b/>
          <w:bCs/>
          <w:sz w:val="28"/>
          <w:szCs w:val="28"/>
          <w:shd w:val="clear" w:color="auto" w:fill="D9D9D9"/>
        </w:rPr>
        <w:tab/>
      </w:r>
      <w:r w:rsidRPr="00600003">
        <w:rPr>
          <w:b/>
          <w:bCs/>
          <w:sz w:val="28"/>
          <w:szCs w:val="28"/>
          <w:shd w:val="clear" w:color="auto" w:fill="D9D9D9"/>
        </w:rPr>
        <w:tab/>
      </w:r>
      <w:r w:rsidRPr="00600003">
        <w:rPr>
          <w:b/>
          <w:bCs/>
          <w:sz w:val="28"/>
          <w:szCs w:val="28"/>
          <w:shd w:val="clear" w:color="auto" w:fill="D9D9D9"/>
        </w:rPr>
        <w:tab/>
      </w:r>
      <w:r w:rsidRPr="00600003">
        <w:rPr>
          <w:b/>
          <w:bCs/>
          <w:sz w:val="28"/>
          <w:szCs w:val="28"/>
          <w:shd w:val="clear" w:color="auto" w:fill="D9D9D9"/>
        </w:rPr>
        <w:tab/>
        <w:t>Resultat</w:t>
      </w:r>
    </w:p>
    <w:p w:rsidR="006C58D4" w:rsidRPr="00F46C37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Pr="00F46C37">
        <w:rPr>
          <w:b/>
          <w:bCs/>
          <w:sz w:val="28"/>
          <w:szCs w:val="28"/>
        </w:rPr>
        <w:t>9:30</w:t>
      </w:r>
      <w:r>
        <w:rPr>
          <w:b/>
          <w:bCs/>
          <w:sz w:val="28"/>
          <w:szCs w:val="28"/>
        </w:rPr>
        <w:tab/>
        <w:t>Falköpings HIF 1 - Långareds BOIS 1 (Div 4)</w:t>
      </w:r>
      <w:r>
        <w:rPr>
          <w:b/>
          <w:bCs/>
          <w:sz w:val="28"/>
          <w:szCs w:val="28"/>
        </w:rPr>
        <w:tab/>
        <w:t xml:space="preserve">       -</w:t>
      </w:r>
    </w:p>
    <w:p w:rsidR="006C58D4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09:42</w:t>
      </w:r>
      <w:r>
        <w:rPr>
          <w:b/>
          <w:bCs/>
          <w:sz w:val="28"/>
          <w:szCs w:val="28"/>
        </w:rPr>
        <w:tab/>
        <w:t>Grunden E Svart - Grunden Dam A (Div 4)</w:t>
      </w:r>
      <w:r>
        <w:rPr>
          <w:b/>
          <w:bCs/>
          <w:sz w:val="28"/>
          <w:szCs w:val="28"/>
        </w:rPr>
        <w:tab/>
        <w:t xml:space="preserve">       -</w:t>
      </w:r>
    </w:p>
    <w:p w:rsidR="006C58D4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09:54</w:t>
      </w:r>
      <w:r>
        <w:rPr>
          <w:b/>
          <w:bCs/>
          <w:sz w:val="28"/>
          <w:szCs w:val="28"/>
        </w:rPr>
        <w:tab/>
        <w:t>Grunden E Ljusblå- Grunden F Grön (Div 5)</w:t>
      </w:r>
      <w:r>
        <w:rPr>
          <w:b/>
          <w:bCs/>
          <w:sz w:val="28"/>
          <w:szCs w:val="28"/>
        </w:rPr>
        <w:tab/>
        <w:t xml:space="preserve">       -</w:t>
      </w:r>
    </w:p>
    <w:p w:rsidR="006C58D4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10:06</w:t>
      </w:r>
      <w:r>
        <w:rPr>
          <w:b/>
          <w:bCs/>
          <w:sz w:val="28"/>
          <w:szCs w:val="28"/>
        </w:rPr>
        <w:tab/>
        <w:t>Grunden F Vinröd – TIF Hjältar 1 (DIV 5)</w:t>
      </w:r>
      <w:r>
        <w:rPr>
          <w:b/>
          <w:bCs/>
          <w:sz w:val="28"/>
          <w:szCs w:val="28"/>
        </w:rPr>
        <w:tab/>
        <w:t xml:space="preserve">       -</w:t>
      </w:r>
    </w:p>
    <w:p w:rsidR="006C58D4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10:18</w:t>
      </w:r>
      <w:r>
        <w:rPr>
          <w:b/>
          <w:bCs/>
          <w:sz w:val="28"/>
          <w:szCs w:val="28"/>
        </w:rPr>
        <w:tab/>
        <w:t>TIF Hjältar-</w:t>
      </w:r>
      <w:r>
        <w:rPr>
          <w:b/>
          <w:bCs/>
          <w:sz w:val="28"/>
          <w:szCs w:val="28"/>
        </w:rPr>
        <w:tab/>
        <w:t xml:space="preserve">  Långareds BOIS 2 (Div 6)     </w:t>
      </w:r>
      <w:r>
        <w:rPr>
          <w:b/>
          <w:bCs/>
          <w:sz w:val="28"/>
          <w:szCs w:val="28"/>
        </w:rPr>
        <w:tab/>
        <w:t xml:space="preserve">       -</w:t>
      </w:r>
    </w:p>
    <w:p w:rsidR="006C58D4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10:30</w:t>
      </w:r>
      <w:r>
        <w:rPr>
          <w:b/>
          <w:bCs/>
          <w:sz w:val="28"/>
          <w:szCs w:val="28"/>
        </w:rPr>
        <w:tab/>
        <w:t>Stala Änglar – Grunden E Ljusblå (Div 5)</w:t>
      </w:r>
      <w:r>
        <w:rPr>
          <w:b/>
          <w:bCs/>
          <w:sz w:val="28"/>
          <w:szCs w:val="28"/>
        </w:rPr>
        <w:tab/>
        <w:t xml:space="preserve">       -</w:t>
      </w:r>
    </w:p>
    <w:p w:rsidR="006C58D4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10:42</w:t>
      </w:r>
      <w:r>
        <w:rPr>
          <w:b/>
          <w:bCs/>
          <w:sz w:val="28"/>
          <w:szCs w:val="28"/>
        </w:rPr>
        <w:tab/>
        <w:t xml:space="preserve">Grunden G Vit – </w:t>
      </w:r>
      <w:r w:rsidRPr="001376CC">
        <w:rPr>
          <w:b/>
          <w:bCs/>
          <w:sz w:val="28"/>
          <w:szCs w:val="28"/>
        </w:rPr>
        <w:t>Falköping</w:t>
      </w:r>
      <w:r>
        <w:rPr>
          <w:b/>
          <w:bCs/>
          <w:sz w:val="28"/>
          <w:szCs w:val="28"/>
        </w:rPr>
        <w:t>s</w:t>
      </w:r>
      <w:r w:rsidRPr="001376CC">
        <w:rPr>
          <w:b/>
          <w:bCs/>
          <w:sz w:val="28"/>
          <w:szCs w:val="28"/>
        </w:rPr>
        <w:t xml:space="preserve"> HIF 2</w:t>
      </w:r>
      <w:r>
        <w:rPr>
          <w:b/>
          <w:bCs/>
          <w:sz w:val="28"/>
          <w:szCs w:val="28"/>
        </w:rPr>
        <w:t xml:space="preserve"> (Div 6)</w:t>
      </w:r>
      <w:r>
        <w:rPr>
          <w:b/>
          <w:bCs/>
          <w:sz w:val="28"/>
          <w:szCs w:val="28"/>
        </w:rPr>
        <w:tab/>
        <w:t xml:space="preserve">       -</w:t>
      </w:r>
    </w:p>
    <w:p w:rsidR="006C58D4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10:54</w:t>
      </w:r>
      <w:r>
        <w:rPr>
          <w:b/>
          <w:bCs/>
          <w:sz w:val="28"/>
          <w:szCs w:val="28"/>
        </w:rPr>
        <w:tab/>
        <w:t>Grunden F Grön – Grunden F Vinröd (Div 5)</w:t>
      </w:r>
      <w:r>
        <w:rPr>
          <w:b/>
          <w:bCs/>
          <w:sz w:val="28"/>
          <w:szCs w:val="28"/>
        </w:rPr>
        <w:tab/>
        <w:t xml:space="preserve">       -</w:t>
      </w:r>
    </w:p>
    <w:p w:rsidR="006C58D4" w:rsidRPr="00915DEE" w:rsidRDefault="006C58D4" w:rsidP="00915DE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11:06</w:t>
      </w:r>
      <w:r>
        <w:rPr>
          <w:b/>
          <w:bCs/>
          <w:sz w:val="28"/>
          <w:szCs w:val="28"/>
        </w:rPr>
        <w:tab/>
        <w:t>Grunden G Marinblå – TIF Hjältar 2 (Div 6)</w:t>
      </w:r>
      <w:r>
        <w:rPr>
          <w:b/>
          <w:bCs/>
          <w:sz w:val="28"/>
          <w:szCs w:val="28"/>
        </w:rPr>
        <w:tab/>
        <w:t xml:space="preserve">       -</w:t>
      </w:r>
    </w:p>
    <w:p w:rsidR="006C58D4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11:18</w:t>
      </w:r>
      <w:r>
        <w:rPr>
          <w:b/>
          <w:bCs/>
          <w:sz w:val="28"/>
          <w:szCs w:val="28"/>
        </w:rPr>
        <w:tab/>
        <w:t>TIF Hjältar 1 – Stala Änglar (Div 5)</w:t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  <w:t xml:space="preserve">       -</w:t>
      </w:r>
    </w:p>
    <w:p w:rsidR="006C58D4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11:30</w:t>
      </w:r>
      <w:r>
        <w:rPr>
          <w:b/>
          <w:bCs/>
          <w:sz w:val="28"/>
          <w:szCs w:val="28"/>
        </w:rPr>
        <w:tab/>
        <w:t>Grunden Dam B – Grunden G Vit (Div 6)                 -</w:t>
      </w:r>
    </w:p>
    <w:p w:rsidR="006C58D4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11:42</w:t>
      </w:r>
      <w:r>
        <w:rPr>
          <w:b/>
          <w:bCs/>
          <w:sz w:val="28"/>
          <w:szCs w:val="28"/>
        </w:rPr>
        <w:tab/>
        <w:t>Långareds BOIS 1 – Grunden E Svart (Div 4)</w:t>
      </w:r>
      <w:r>
        <w:rPr>
          <w:b/>
          <w:bCs/>
          <w:sz w:val="28"/>
          <w:szCs w:val="28"/>
        </w:rPr>
        <w:tab/>
        <w:t xml:space="preserve">       -</w:t>
      </w:r>
    </w:p>
    <w:p w:rsidR="006C58D4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11:54</w:t>
      </w:r>
      <w:r>
        <w:rPr>
          <w:b/>
          <w:bCs/>
          <w:sz w:val="28"/>
          <w:szCs w:val="28"/>
        </w:rPr>
        <w:tab/>
        <w:t xml:space="preserve">Grunden Dam A – Falköpings HIF 1 (Div 4) </w:t>
      </w:r>
      <w:r>
        <w:rPr>
          <w:b/>
          <w:bCs/>
          <w:sz w:val="28"/>
          <w:szCs w:val="28"/>
        </w:rPr>
        <w:tab/>
        <w:t xml:space="preserve">       -</w:t>
      </w:r>
    </w:p>
    <w:p w:rsidR="006C58D4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12:06</w:t>
      </w:r>
      <w:r>
        <w:rPr>
          <w:b/>
          <w:bCs/>
          <w:sz w:val="28"/>
          <w:szCs w:val="28"/>
        </w:rPr>
        <w:tab/>
        <w:t xml:space="preserve">Stala Änglar – Grunden F Vinröd (Div 5) </w:t>
      </w:r>
      <w:r>
        <w:rPr>
          <w:b/>
          <w:bCs/>
          <w:sz w:val="28"/>
          <w:szCs w:val="28"/>
        </w:rPr>
        <w:tab/>
        <w:t xml:space="preserve">       -</w:t>
      </w:r>
    </w:p>
    <w:p w:rsidR="006C58D4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12:18</w:t>
      </w:r>
      <w:r>
        <w:rPr>
          <w:b/>
          <w:bCs/>
          <w:sz w:val="28"/>
          <w:szCs w:val="28"/>
        </w:rPr>
        <w:tab/>
        <w:t>Långareds BOIS 2 – Grunden G Marinblå (Div 6)  -</w:t>
      </w:r>
    </w:p>
    <w:p w:rsidR="006C58D4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12:30</w:t>
      </w:r>
      <w:r>
        <w:rPr>
          <w:b/>
          <w:bCs/>
          <w:sz w:val="28"/>
          <w:szCs w:val="28"/>
        </w:rPr>
        <w:tab/>
      </w:r>
      <w:r w:rsidRPr="001376CC">
        <w:rPr>
          <w:b/>
          <w:bCs/>
          <w:sz w:val="28"/>
          <w:szCs w:val="28"/>
        </w:rPr>
        <w:t>Falköping</w:t>
      </w:r>
      <w:r>
        <w:rPr>
          <w:b/>
          <w:bCs/>
          <w:sz w:val="28"/>
          <w:szCs w:val="28"/>
        </w:rPr>
        <w:t>s</w:t>
      </w:r>
      <w:r w:rsidRPr="001376CC">
        <w:rPr>
          <w:b/>
          <w:bCs/>
          <w:sz w:val="28"/>
          <w:szCs w:val="28"/>
        </w:rPr>
        <w:t xml:space="preserve"> HIF 2</w:t>
      </w:r>
      <w:r>
        <w:rPr>
          <w:b/>
          <w:bCs/>
          <w:sz w:val="28"/>
          <w:szCs w:val="28"/>
        </w:rPr>
        <w:t xml:space="preserve"> – Grunden Dam B (Div 6)</w:t>
      </w:r>
      <w:r>
        <w:rPr>
          <w:b/>
          <w:bCs/>
          <w:sz w:val="28"/>
          <w:szCs w:val="28"/>
        </w:rPr>
        <w:tab/>
        <w:t xml:space="preserve">       -</w:t>
      </w:r>
    </w:p>
    <w:p w:rsidR="006C58D4" w:rsidRPr="00F46C37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46C3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F46C3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42</w:t>
      </w:r>
      <w:r>
        <w:rPr>
          <w:b/>
          <w:bCs/>
          <w:sz w:val="28"/>
          <w:szCs w:val="28"/>
        </w:rPr>
        <w:tab/>
        <w:t>Grunden E Ljusblå – TIF Hjältar 1 (Div 5)</w:t>
      </w:r>
      <w:r>
        <w:rPr>
          <w:b/>
          <w:bCs/>
          <w:sz w:val="28"/>
          <w:szCs w:val="28"/>
        </w:rPr>
        <w:tab/>
        <w:t xml:space="preserve">       -</w:t>
      </w:r>
    </w:p>
    <w:p w:rsidR="006C58D4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12:54</w:t>
      </w:r>
      <w:r>
        <w:rPr>
          <w:b/>
          <w:bCs/>
          <w:sz w:val="28"/>
          <w:szCs w:val="28"/>
        </w:rPr>
        <w:tab/>
        <w:t>Grunden F Grön – Stala Änglar (Div 5)</w:t>
      </w:r>
      <w:r>
        <w:rPr>
          <w:b/>
          <w:bCs/>
          <w:sz w:val="28"/>
          <w:szCs w:val="28"/>
        </w:rPr>
        <w:tab/>
        <w:t xml:space="preserve">       -</w:t>
      </w:r>
    </w:p>
    <w:p w:rsidR="006C58D4" w:rsidRPr="006B5721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006B5721">
        <w:rPr>
          <w:b/>
          <w:bCs/>
          <w:sz w:val="28"/>
          <w:szCs w:val="28"/>
          <w:lang w:val="en-GB"/>
        </w:rPr>
        <w:t>13:06</w:t>
      </w:r>
      <w:r w:rsidRPr="006B5721">
        <w:rPr>
          <w:b/>
          <w:bCs/>
          <w:sz w:val="28"/>
          <w:szCs w:val="28"/>
          <w:lang w:val="en-GB"/>
        </w:rPr>
        <w:tab/>
      </w:r>
      <w:r w:rsidRPr="006B5721">
        <w:rPr>
          <w:b/>
          <w:bCs/>
          <w:i/>
          <w:iCs/>
          <w:sz w:val="28"/>
          <w:szCs w:val="28"/>
          <w:lang w:val="en-GB"/>
        </w:rPr>
        <w:t>Lions 3</w:t>
      </w:r>
      <w:r>
        <w:rPr>
          <w:b/>
          <w:bCs/>
          <w:i/>
          <w:iCs/>
          <w:sz w:val="28"/>
          <w:szCs w:val="28"/>
          <w:lang w:val="en-GB"/>
        </w:rPr>
        <w:t>:</w:t>
      </w:r>
      <w:r w:rsidRPr="006B5721">
        <w:rPr>
          <w:b/>
          <w:bCs/>
          <w:i/>
          <w:iCs/>
          <w:sz w:val="28"/>
          <w:szCs w:val="28"/>
          <w:lang w:val="en-GB"/>
        </w:rPr>
        <w:t>a – Runessons 3</w:t>
      </w:r>
      <w:r>
        <w:rPr>
          <w:b/>
          <w:bCs/>
          <w:i/>
          <w:iCs/>
          <w:sz w:val="28"/>
          <w:szCs w:val="28"/>
          <w:lang w:val="en-GB"/>
        </w:rPr>
        <w:t>:</w:t>
      </w:r>
      <w:r w:rsidRPr="006B5721">
        <w:rPr>
          <w:b/>
          <w:bCs/>
          <w:i/>
          <w:iCs/>
          <w:sz w:val="28"/>
          <w:szCs w:val="28"/>
          <w:lang w:val="en-GB"/>
        </w:rPr>
        <w:t>a (Div 6)</w:t>
      </w:r>
      <w:r w:rsidRPr="006B5721">
        <w:rPr>
          <w:b/>
          <w:bCs/>
          <w:sz w:val="28"/>
          <w:szCs w:val="28"/>
          <w:lang w:val="en-GB"/>
        </w:rPr>
        <w:tab/>
        <w:t xml:space="preserve">    </w:t>
      </w:r>
      <w:r>
        <w:rPr>
          <w:b/>
          <w:bCs/>
          <w:sz w:val="28"/>
          <w:szCs w:val="28"/>
          <w:lang w:val="en-GB"/>
        </w:rPr>
        <w:tab/>
        <w:t xml:space="preserve">    </w:t>
      </w:r>
      <w:r w:rsidRPr="006B5721">
        <w:rPr>
          <w:b/>
          <w:bCs/>
          <w:sz w:val="28"/>
          <w:szCs w:val="28"/>
          <w:lang w:val="en-GB"/>
        </w:rPr>
        <w:t xml:space="preserve">   -</w:t>
      </w:r>
    </w:p>
    <w:p w:rsidR="006C58D4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13:18</w:t>
      </w:r>
      <w:r>
        <w:rPr>
          <w:b/>
          <w:bCs/>
          <w:sz w:val="28"/>
          <w:szCs w:val="28"/>
        </w:rPr>
        <w:tab/>
        <w:t>Grunden F Vinröd – Grunden E Ljusblå (Div 5)       -</w:t>
      </w:r>
    </w:p>
    <w:p w:rsidR="006C58D4" w:rsidRPr="006B5721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006B5721">
        <w:rPr>
          <w:b/>
          <w:bCs/>
          <w:sz w:val="28"/>
          <w:szCs w:val="28"/>
          <w:lang w:val="en-GB"/>
        </w:rPr>
        <w:t>13:30</w:t>
      </w:r>
      <w:r w:rsidRPr="006B5721">
        <w:rPr>
          <w:b/>
          <w:bCs/>
          <w:sz w:val="28"/>
          <w:szCs w:val="28"/>
          <w:lang w:val="en-GB"/>
        </w:rPr>
        <w:tab/>
      </w:r>
      <w:r w:rsidRPr="006B5721">
        <w:rPr>
          <w:b/>
          <w:bCs/>
          <w:i/>
          <w:iCs/>
          <w:sz w:val="28"/>
          <w:szCs w:val="28"/>
          <w:lang w:val="en-GB"/>
        </w:rPr>
        <w:t xml:space="preserve">Runessons 2:a – Lions 2:a (Div </w:t>
      </w:r>
      <w:r>
        <w:rPr>
          <w:b/>
          <w:bCs/>
          <w:i/>
          <w:iCs/>
          <w:sz w:val="28"/>
          <w:szCs w:val="28"/>
          <w:lang w:val="en-GB"/>
        </w:rPr>
        <w:t>6</w:t>
      </w:r>
      <w:r w:rsidRPr="006B5721">
        <w:rPr>
          <w:b/>
          <w:bCs/>
          <w:i/>
          <w:iCs/>
          <w:sz w:val="28"/>
          <w:szCs w:val="28"/>
          <w:lang w:val="en-GB"/>
        </w:rPr>
        <w:t>)</w:t>
      </w:r>
      <w:r w:rsidRPr="006B5721">
        <w:rPr>
          <w:b/>
          <w:bCs/>
          <w:i/>
          <w:iCs/>
          <w:sz w:val="28"/>
          <w:szCs w:val="28"/>
          <w:lang w:val="en-GB"/>
        </w:rPr>
        <w:tab/>
      </w:r>
      <w:r w:rsidRPr="006B5721">
        <w:rPr>
          <w:b/>
          <w:bCs/>
          <w:sz w:val="28"/>
          <w:szCs w:val="28"/>
          <w:lang w:val="en-GB"/>
        </w:rPr>
        <w:t xml:space="preserve">      </w:t>
      </w:r>
      <w:r>
        <w:rPr>
          <w:b/>
          <w:bCs/>
          <w:sz w:val="28"/>
          <w:szCs w:val="28"/>
          <w:lang w:val="en-GB"/>
        </w:rPr>
        <w:tab/>
        <w:t xml:space="preserve">      </w:t>
      </w:r>
      <w:r w:rsidRPr="006B5721">
        <w:rPr>
          <w:b/>
          <w:bCs/>
          <w:sz w:val="28"/>
          <w:szCs w:val="28"/>
          <w:lang w:val="en-GB"/>
        </w:rPr>
        <w:t xml:space="preserve"> -</w:t>
      </w:r>
    </w:p>
    <w:p w:rsidR="006C58D4" w:rsidRPr="006B5721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006B5721">
        <w:rPr>
          <w:b/>
          <w:bCs/>
          <w:sz w:val="28"/>
          <w:szCs w:val="28"/>
          <w:lang w:val="en-GB"/>
        </w:rPr>
        <w:t>13:42</w:t>
      </w:r>
      <w:r w:rsidRPr="006B5721">
        <w:rPr>
          <w:b/>
          <w:bCs/>
          <w:sz w:val="28"/>
          <w:szCs w:val="28"/>
          <w:lang w:val="en-GB"/>
        </w:rPr>
        <w:tab/>
      </w:r>
      <w:bookmarkStart w:id="0" w:name="_GoBack"/>
      <w:bookmarkEnd w:id="0"/>
      <w:r w:rsidRPr="006B5721">
        <w:rPr>
          <w:b/>
          <w:bCs/>
          <w:i/>
          <w:iCs/>
          <w:sz w:val="28"/>
          <w:szCs w:val="28"/>
          <w:lang w:val="en-GB"/>
        </w:rPr>
        <w:t>Runessons 1:a – Lions 1:a (Div 6)</w:t>
      </w:r>
      <w:r w:rsidRPr="006B5721">
        <w:rPr>
          <w:b/>
          <w:bCs/>
          <w:i/>
          <w:iCs/>
          <w:sz w:val="28"/>
          <w:szCs w:val="28"/>
          <w:lang w:val="en-GB"/>
        </w:rPr>
        <w:tab/>
      </w:r>
      <w:r w:rsidRPr="006B5721">
        <w:rPr>
          <w:b/>
          <w:bCs/>
          <w:sz w:val="28"/>
          <w:szCs w:val="28"/>
          <w:lang w:val="en-GB"/>
        </w:rPr>
        <w:t xml:space="preserve">      </w:t>
      </w:r>
      <w:r>
        <w:rPr>
          <w:b/>
          <w:bCs/>
          <w:sz w:val="28"/>
          <w:szCs w:val="28"/>
          <w:lang w:val="en-GB"/>
        </w:rPr>
        <w:tab/>
        <w:t xml:space="preserve">      </w:t>
      </w:r>
      <w:r w:rsidRPr="006B5721">
        <w:rPr>
          <w:b/>
          <w:bCs/>
          <w:sz w:val="28"/>
          <w:szCs w:val="28"/>
          <w:lang w:val="en-GB"/>
        </w:rPr>
        <w:t xml:space="preserve"> -</w:t>
      </w:r>
    </w:p>
    <w:p w:rsidR="006C58D4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13:54</w:t>
      </w:r>
      <w:r>
        <w:rPr>
          <w:b/>
          <w:bCs/>
          <w:sz w:val="28"/>
          <w:szCs w:val="28"/>
        </w:rPr>
        <w:tab/>
        <w:t>TIF Hjältar 1 – Grunden F Grön (Div5)</w:t>
      </w:r>
      <w:r>
        <w:rPr>
          <w:b/>
          <w:bCs/>
          <w:sz w:val="28"/>
          <w:szCs w:val="28"/>
        </w:rPr>
        <w:tab/>
        <w:t xml:space="preserve">       -</w:t>
      </w:r>
    </w:p>
    <w:p w:rsidR="006C58D4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14:06</w:t>
      </w:r>
      <w:r>
        <w:rPr>
          <w:b/>
          <w:bCs/>
          <w:sz w:val="28"/>
          <w:szCs w:val="28"/>
        </w:rPr>
        <w:tab/>
        <w:t>Grunden Dam A – Långareds BOIS 1 (Div4)</w:t>
      </w:r>
      <w:r>
        <w:rPr>
          <w:b/>
          <w:bCs/>
          <w:sz w:val="28"/>
          <w:szCs w:val="28"/>
        </w:rPr>
        <w:tab/>
        <w:t xml:space="preserve">       -</w:t>
      </w:r>
    </w:p>
    <w:p w:rsidR="006C58D4" w:rsidRDefault="006C58D4" w:rsidP="00F46C3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14:18</w:t>
      </w:r>
      <w:r>
        <w:rPr>
          <w:b/>
          <w:bCs/>
          <w:sz w:val="28"/>
          <w:szCs w:val="28"/>
        </w:rPr>
        <w:tab/>
        <w:t>Falköpings HIF 1 -</w:t>
      </w:r>
      <w:r w:rsidRPr="006B57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Grunden E Svart (Div4)</w:t>
      </w:r>
      <w:r>
        <w:rPr>
          <w:b/>
          <w:bCs/>
          <w:sz w:val="28"/>
          <w:szCs w:val="28"/>
        </w:rPr>
        <w:tab/>
        <w:t xml:space="preserve">       -  </w:t>
      </w:r>
    </w:p>
    <w:p w:rsidR="006C58D4" w:rsidRDefault="006C58D4" w:rsidP="000A33DA">
      <w:pPr>
        <w:ind w:left="284"/>
        <w:rPr>
          <w:b/>
          <w:bCs/>
          <w:sz w:val="28"/>
          <w:szCs w:val="28"/>
        </w:rPr>
      </w:pPr>
    </w:p>
    <w:p w:rsidR="006C58D4" w:rsidRDefault="006C58D4" w:rsidP="000A33DA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Efter sista matchen är prisutdelning </w:t>
      </w:r>
    </w:p>
    <w:p w:rsidR="006C58D4" w:rsidRDefault="006C58D4" w:rsidP="000A33DA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När laget har spelat två matcher serveras lunch i klubblokalen</w:t>
      </w:r>
    </w:p>
    <w:p w:rsidR="006C58D4" w:rsidRDefault="006C58D4" w:rsidP="000A33DA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 dom lagen som har beställt!</w:t>
      </w:r>
    </w:p>
    <w:p w:rsidR="006C58D4" w:rsidRDefault="006C58D4" w:rsidP="000A33DA">
      <w:pPr>
        <w:ind w:left="284"/>
        <w:rPr>
          <w:b/>
          <w:bCs/>
          <w:sz w:val="28"/>
          <w:szCs w:val="28"/>
        </w:rPr>
      </w:pPr>
    </w:p>
    <w:p w:rsidR="006C58D4" w:rsidRDefault="006C58D4" w:rsidP="000A33DA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Deltagande lag:</w:t>
      </w:r>
    </w:p>
    <w:p w:rsidR="006C58D4" w:rsidRDefault="006C58D4" w:rsidP="000A33DA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Stala Änglar</w:t>
      </w:r>
      <w:r>
        <w:rPr>
          <w:b/>
          <w:bCs/>
          <w:sz w:val="28"/>
          <w:szCs w:val="28"/>
        </w:rPr>
        <w:tab/>
        <w:t>(Ett lag Div 3)</w:t>
      </w:r>
    </w:p>
    <w:p w:rsidR="006C58D4" w:rsidRDefault="006C58D4" w:rsidP="000A33DA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TIF Hjältar</w:t>
      </w:r>
      <w:r>
        <w:rPr>
          <w:b/>
          <w:bCs/>
          <w:sz w:val="28"/>
          <w:szCs w:val="28"/>
        </w:rPr>
        <w:tab/>
        <w:t>(Två lag Div 2 och 3)</w:t>
      </w:r>
    </w:p>
    <w:p w:rsidR="006C58D4" w:rsidRDefault="006C58D4" w:rsidP="000A33DA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Långared Bois</w:t>
      </w:r>
      <w:r>
        <w:rPr>
          <w:b/>
          <w:bCs/>
          <w:sz w:val="28"/>
          <w:szCs w:val="28"/>
        </w:rPr>
        <w:tab/>
        <w:t>(Två lag Div 1och 3)</w:t>
      </w:r>
    </w:p>
    <w:p w:rsidR="006C58D4" w:rsidRDefault="006C58D4" w:rsidP="000A33DA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Grunden Bois</w:t>
      </w:r>
      <w:r>
        <w:rPr>
          <w:b/>
          <w:bCs/>
          <w:sz w:val="28"/>
          <w:szCs w:val="28"/>
        </w:rPr>
        <w:tab/>
        <w:t>(8 lag Div 1 två lag, Div 2 tre lag, Div 3 ett lag)</w:t>
      </w:r>
    </w:p>
    <w:p w:rsidR="006C58D4" w:rsidRDefault="006C58D4" w:rsidP="000A33DA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Falköping HIF</w:t>
      </w:r>
      <w:r>
        <w:rPr>
          <w:b/>
          <w:bCs/>
          <w:sz w:val="28"/>
          <w:szCs w:val="28"/>
        </w:rPr>
        <w:tab/>
        <w:t>( Två lag Div 1 och 2)</w:t>
      </w:r>
    </w:p>
    <w:p w:rsidR="006C58D4" w:rsidRDefault="006C58D4" w:rsidP="000A33DA">
      <w:pPr>
        <w:ind w:left="284"/>
        <w:rPr>
          <w:b/>
          <w:bCs/>
          <w:sz w:val="28"/>
          <w:szCs w:val="28"/>
        </w:rPr>
      </w:pPr>
    </w:p>
    <w:p w:rsidR="006C58D4" w:rsidRDefault="006C58D4" w:rsidP="000A33DA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Domare:</w:t>
      </w:r>
    </w:p>
    <w:p w:rsidR="006C58D4" w:rsidRDefault="006C58D4" w:rsidP="000A33DA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Raimo Proos</w:t>
      </w:r>
    </w:p>
    <w:p w:rsidR="006C58D4" w:rsidRDefault="006C58D4" w:rsidP="00825421">
      <w:pPr>
        <w:rPr>
          <w:b/>
          <w:bCs/>
          <w:sz w:val="28"/>
          <w:szCs w:val="28"/>
        </w:rPr>
      </w:pPr>
    </w:p>
    <w:p w:rsidR="006C58D4" w:rsidRDefault="006C58D4" w:rsidP="000A33DA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Stefan Svantesson</w:t>
      </w:r>
    </w:p>
    <w:p w:rsidR="006C58D4" w:rsidRDefault="006C58D4" w:rsidP="008254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Varmt Välkomna till Långared</w:t>
      </w:r>
    </w:p>
    <w:p w:rsidR="006C58D4" w:rsidRDefault="006C58D4" w:rsidP="00825421">
      <w:pPr>
        <w:rPr>
          <w:b/>
          <w:bCs/>
          <w:sz w:val="28"/>
          <w:szCs w:val="28"/>
        </w:rPr>
      </w:pPr>
    </w:p>
    <w:p w:rsidR="006C58D4" w:rsidRDefault="006C58D4" w:rsidP="008254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825421">
        <w:rPr>
          <w:b/>
          <w:bCs/>
          <w:sz w:val="28"/>
          <w:szCs w:val="28"/>
        </w:rPr>
        <w:pict>
          <v:shape id="_x0000_i1025" type="#_x0000_t75" style="width:212.25pt;height:141.75pt">
            <v:imagedata r:id="rId6" o:title=""/>
          </v:shape>
        </w:pict>
      </w:r>
    </w:p>
    <w:p w:rsidR="006C58D4" w:rsidRDefault="006C58D4" w:rsidP="000A33DA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Prisutdelare</w:t>
      </w:r>
    </w:p>
    <w:p w:rsidR="006C58D4" w:rsidRPr="000A33DA" w:rsidRDefault="006C58D4" w:rsidP="000A33DA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Landslagets Reine Almqvist</w:t>
      </w:r>
    </w:p>
    <w:p w:rsidR="006C58D4" w:rsidRPr="007C7D44" w:rsidRDefault="006C58D4">
      <w:pPr>
        <w:rPr>
          <w:b/>
          <w:bCs/>
        </w:rPr>
      </w:pPr>
    </w:p>
    <w:sectPr w:rsidR="006C58D4" w:rsidRPr="007C7D44" w:rsidSect="00EE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53C"/>
    <w:multiLevelType w:val="hybridMultilevel"/>
    <w:tmpl w:val="29029D94"/>
    <w:lvl w:ilvl="0" w:tplc="4A006D5E">
      <w:start w:val="1"/>
      <w:numFmt w:val="decimal"/>
      <w:lvlText w:val="%1"/>
      <w:lvlJc w:val="left"/>
      <w:pPr>
        <w:ind w:left="1589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D44"/>
    <w:rsid w:val="000302D1"/>
    <w:rsid w:val="00067310"/>
    <w:rsid w:val="00073B20"/>
    <w:rsid w:val="000A33DA"/>
    <w:rsid w:val="000D5660"/>
    <w:rsid w:val="001252F0"/>
    <w:rsid w:val="0012602A"/>
    <w:rsid w:val="001376CC"/>
    <w:rsid w:val="00280320"/>
    <w:rsid w:val="002C7B19"/>
    <w:rsid w:val="00307C23"/>
    <w:rsid w:val="003A5BCF"/>
    <w:rsid w:val="003E1C78"/>
    <w:rsid w:val="003F3F04"/>
    <w:rsid w:val="00453AAE"/>
    <w:rsid w:val="00455A40"/>
    <w:rsid w:val="004B2031"/>
    <w:rsid w:val="004F3090"/>
    <w:rsid w:val="00600003"/>
    <w:rsid w:val="00607901"/>
    <w:rsid w:val="006B5721"/>
    <w:rsid w:val="006C58D4"/>
    <w:rsid w:val="006D6200"/>
    <w:rsid w:val="00736AA6"/>
    <w:rsid w:val="007C4595"/>
    <w:rsid w:val="007C7D44"/>
    <w:rsid w:val="00825421"/>
    <w:rsid w:val="008F2F0D"/>
    <w:rsid w:val="00915DEE"/>
    <w:rsid w:val="009E1F54"/>
    <w:rsid w:val="009E7BC6"/>
    <w:rsid w:val="00A20D61"/>
    <w:rsid w:val="00AB6ABA"/>
    <w:rsid w:val="00C34F98"/>
    <w:rsid w:val="00DA10AC"/>
    <w:rsid w:val="00EE519C"/>
    <w:rsid w:val="00F0087B"/>
    <w:rsid w:val="00F46C37"/>
    <w:rsid w:val="00F6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9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6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8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307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Thorbjörn Friberg</cp:lastModifiedBy>
  <cp:revision>6</cp:revision>
  <cp:lastPrinted>2015-11-17T08:13:00Z</cp:lastPrinted>
  <dcterms:created xsi:type="dcterms:W3CDTF">2015-11-16T18:17:00Z</dcterms:created>
  <dcterms:modified xsi:type="dcterms:W3CDTF">2015-11-20T08:17:00Z</dcterms:modified>
</cp:coreProperties>
</file>