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1C" w:rsidRPr="00280E1C" w:rsidRDefault="00280E1C" w:rsidP="00280E1C">
      <w:pPr>
        <w:pStyle w:val="Default"/>
        <w:rPr>
          <w:rFonts w:ascii="Comic Sans MS" w:hAnsi="Comic Sans MS"/>
        </w:rPr>
      </w:pPr>
    </w:p>
    <w:p w:rsidR="00280E1C" w:rsidRPr="00280E1C" w:rsidRDefault="00280E1C" w:rsidP="00280E1C">
      <w:pPr>
        <w:pStyle w:val="Default"/>
        <w:jc w:val="center"/>
        <w:rPr>
          <w:rFonts w:ascii="Comic Sans MS" w:hAnsi="Comic Sans MS"/>
          <w:sz w:val="32"/>
          <w:szCs w:val="32"/>
        </w:rPr>
      </w:pPr>
      <w:r w:rsidRPr="00280E1C">
        <w:rPr>
          <w:rFonts w:ascii="Comic Sans MS" w:hAnsi="Comic Sans MS"/>
          <w:b/>
          <w:bCs/>
          <w:sz w:val="32"/>
          <w:szCs w:val="32"/>
        </w:rPr>
        <w:t xml:space="preserve">Förslag på </w:t>
      </w:r>
      <w:r w:rsidRPr="00280E1C">
        <w:rPr>
          <w:rFonts w:ascii="Comic Sans MS" w:hAnsi="Comic Sans MS"/>
          <w:b/>
          <w:bCs/>
          <w:sz w:val="32"/>
          <w:szCs w:val="32"/>
          <w:u w:val="single"/>
        </w:rPr>
        <w:t>vecko</w:t>
      </w:r>
      <w:r>
        <w:rPr>
          <w:rFonts w:ascii="Comic Sans MS" w:hAnsi="Comic Sans MS"/>
          <w:b/>
          <w:bCs/>
          <w:sz w:val="32"/>
          <w:szCs w:val="32"/>
        </w:rPr>
        <w:t>-</w:t>
      </w:r>
      <w:r w:rsidRPr="00280E1C">
        <w:rPr>
          <w:rFonts w:ascii="Comic Sans MS" w:hAnsi="Comic Sans MS"/>
          <w:b/>
          <w:bCs/>
          <w:sz w:val="32"/>
          <w:szCs w:val="32"/>
        </w:rPr>
        <w:t>träningsprogram för att hålla formen under sommaren 201</w:t>
      </w:r>
      <w:r w:rsidR="002004D8">
        <w:rPr>
          <w:rFonts w:ascii="Comic Sans MS" w:hAnsi="Comic Sans MS"/>
          <w:b/>
          <w:bCs/>
          <w:sz w:val="32"/>
          <w:szCs w:val="32"/>
        </w:rPr>
        <w:t>6</w:t>
      </w:r>
      <w:bookmarkStart w:id="0" w:name="_GoBack"/>
      <w:bookmarkEnd w:id="0"/>
    </w:p>
    <w:p w:rsidR="00280E1C" w:rsidRDefault="00280E1C" w:rsidP="00280E1C">
      <w:pPr>
        <w:pStyle w:val="Default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noProof/>
          <w:sz w:val="23"/>
          <w:szCs w:val="23"/>
          <w:lang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3C526A" wp14:editId="363290B0">
                <wp:simplePos x="0" y="0"/>
                <wp:positionH relativeFrom="column">
                  <wp:posOffset>-252095</wp:posOffset>
                </wp:positionH>
                <wp:positionV relativeFrom="paragraph">
                  <wp:posOffset>133350</wp:posOffset>
                </wp:positionV>
                <wp:extent cx="1038225" cy="428625"/>
                <wp:effectExtent l="0" t="0" r="28575" b="28575"/>
                <wp:wrapNone/>
                <wp:docPr id="1" name="Ellip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 1" o:spid="_x0000_s1026" style="position:absolute;margin-left:-19.85pt;margin-top:10.5pt;width:81.75pt;height:33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" fillcolor="#4f81bd [3204]" strokecolor="#243f60 [1604]" strokeweight="2pt"/>
            </w:pict>
          </mc:Fallback>
        </mc:AlternateContent>
      </w:r>
    </w:p>
    <w:p w:rsidR="00280E1C" w:rsidRDefault="00280E1C" w:rsidP="00280E1C">
      <w:pPr>
        <w:pStyle w:val="Default"/>
        <w:rPr>
          <w:rFonts w:ascii="Comic Sans MS" w:hAnsi="Comic Sans MS"/>
          <w:b/>
          <w:sz w:val="32"/>
          <w:szCs w:val="32"/>
        </w:rPr>
      </w:pPr>
      <w:r w:rsidRPr="00280E1C">
        <w:rPr>
          <w:rFonts w:ascii="Comic Sans MS" w:hAnsi="Comic Sans MS"/>
          <w:b/>
          <w:sz w:val="32"/>
          <w:szCs w:val="32"/>
        </w:rPr>
        <w:t xml:space="preserve">Dag 1 </w:t>
      </w:r>
    </w:p>
    <w:p w:rsidR="00280E1C" w:rsidRPr="00280E1C" w:rsidRDefault="00280E1C" w:rsidP="00280E1C">
      <w:pPr>
        <w:pStyle w:val="Default"/>
        <w:rPr>
          <w:rFonts w:ascii="Comic Sans MS" w:hAnsi="Comic Sans MS"/>
          <w:b/>
          <w:sz w:val="16"/>
          <w:szCs w:val="16"/>
        </w:rPr>
      </w:pPr>
    </w:p>
    <w:p w:rsidR="00280E1C" w:rsidRPr="00280E1C" w:rsidRDefault="00280E1C" w:rsidP="00280E1C">
      <w:pPr>
        <w:pStyle w:val="Default"/>
        <w:rPr>
          <w:rFonts w:ascii="Comic Sans MS" w:hAnsi="Comic Sans MS"/>
          <w:b/>
          <w:u w:val="single"/>
        </w:rPr>
      </w:pPr>
      <w:r w:rsidRPr="00280E1C">
        <w:rPr>
          <w:rFonts w:ascii="Comic Sans MS" w:hAnsi="Comic Sans MS"/>
          <w:b/>
          <w:u w:val="single"/>
        </w:rPr>
        <w:t>Löpning</w:t>
      </w:r>
    </w:p>
    <w:p w:rsidR="00280E1C" w:rsidRPr="00280E1C" w:rsidRDefault="00280E1C" w:rsidP="00280E1C">
      <w:pPr>
        <w:pStyle w:val="Defaul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80E1C">
        <w:rPr>
          <w:rFonts w:ascii="Comic Sans MS" w:hAnsi="Comic Sans MS"/>
          <w:sz w:val="20"/>
          <w:szCs w:val="20"/>
        </w:rPr>
        <w:t xml:space="preserve">Löpning 15 minuter </w:t>
      </w:r>
    </w:p>
    <w:p w:rsidR="00280E1C" w:rsidRPr="00280E1C" w:rsidRDefault="00280E1C" w:rsidP="00280E1C">
      <w:pPr>
        <w:pStyle w:val="Defaul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80E1C">
        <w:rPr>
          <w:rFonts w:ascii="Comic Sans MS" w:hAnsi="Comic Sans MS"/>
          <w:sz w:val="20"/>
          <w:szCs w:val="20"/>
        </w:rPr>
        <w:t xml:space="preserve">6 x 60 sekunder med 30 sekunders vila mellan varje. (syreupptagningsintervaller) </w:t>
      </w:r>
    </w:p>
    <w:p w:rsidR="00280E1C" w:rsidRPr="00280E1C" w:rsidRDefault="00280E1C" w:rsidP="00280E1C">
      <w:pPr>
        <w:pStyle w:val="Defaul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80E1C">
        <w:rPr>
          <w:rFonts w:ascii="Comic Sans MS" w:hAnsi="Comic Sans MS"/>
          <w:sz w:val="20"/>
          <w:szCs w:val="20"/>
        </w:rPr>
        <w:t xml:space="preserve">6 x 30 sekunder med 1 minuts vila mellan varje. (tempointervaller) </w:t>
      </w:r>
    </w:p>
    <w:p w:rsidR="00280E1C" w:rsidRPr="00280E1C" w:rsidRDefault="00280E1C" w:rsidP="00280E1C">
      <w:pPr>
        <w:pStyle w:val="Defaul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80E1C">
        <w:rPr>
          <w:rFonts w:ascii="Comic Sans MS" w:hAnsi="Comic Sans MS"/>
          <w:sz w:val="20"/>
          <w:szCs w:val="20"/>
        </w:rPr>
        <w:t xml:space="preserve">6 x 100 m (ca 12-15 sek) (snabbhetsuthållighet) med 45 sekunder vila. Ligg så när MAX du kan komma på varje intervall </w:t>
      </w:r>
    </w:p>
    <w:p w:rsidR="00280E1C" w:rsidRPr="00280E1C" w:rsidRDefault="00280E1C" w:rsidP="00280E1C">
      <w:pPr>
        <w:pStyle w:val="Defaul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80E1C">
        <w:rPr>
          <w:rFonts w:ascii="Comic Sans MS" w:hAnsi="Comic Sans MS"/>
          <w:sz w:val="20"/>
          <w:szCs w:val="20"/>
        </w:rPr>
        <w:t xml:space="preserve">Löpning 15 – 20 minuter (sista 5 minuterna, lugn </w:t>
      </w:r>
      <w:proofErr w:type="spellStart"/>
      <w:r w:rsidRPr="00280E1C">
        <w:rPr>
          <w:rFonts w:ascii="Comic Sans MS" w:hAnsi="Comic Sans MS"/>
          <w:sz w:val="20"/>
          <w:szCs w:val="20"/>
        </w:rPr>
        <w:t>nerjogg</w:t>
      </w:r>
      <w:proofErr w:type="spellEnd"/>
      <w:r w:rsidRPr="00280E1C">
        <w:rPr>
          <w:rFonts w:ascii="Comic Sans MS" w:hAnsi="Comic Sans MS"/>
          <w:sz w:val="20"/>
          <w:szCs w:val="20"/>
        </w:rPr>
        <w:t xml:space="preserve">) </w:t>
      </w:r>
    </w:p>
    <w:p w:rsidR="00280E1C" w:rsidRPr="00280E1C" w:rsidRDefault="00280E1C" w:rsidP="00280E1C">
      <w:pPr>
        <w:pStyle w:val="Default"/>
        <w:rPr>
          <w:rFonts w:ascii="Comic Sans MS" w:hAnsi="Comic Sans MS"/>
          <w:sz w:val="16"/>
          <w:szCs w:val="16"/>
        </w:rPr>
      </w:pPr>
    </w:p>
    <w:p w:rsidR="00280E1C" w:rsidRPr="00280E1C" w:rsidRDefault="00280E1C" w:rsidP="00280E1C">
      <w:pPr>
        <w:pStyle w:val="Default"/>
        <w:rPr>
          <w:rFonts w:ascii="Comic Sans MS" w:hAnsi="Comic Sans MS"/>
          <w:b/>
          <w:u w:val="single"/>
        </w:rPr>
      </w:pPr>
      <w:r w:rsidRPr="00280E1C">
        <w:rPr>
          <w:rFonts w:ascii="Comic Sans MS" w:hAnsi="Comic Sans MS"/>
          <w:b/>
          <w:u w:val="single"/>
        </w:rPr>
        <w:t xml:space="preserve">Styrka/rörlighet </w:t>
      </w:r>
    </w:p>
    <w:p w:rsidR="00280E1C" w:rsidRPr="00280E1C" w:rsidRDefault="00280E1C" w:rsidP="00280E1C">
      <w:pPr>
        <w:pStyle w:val="Defaul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80E1C">
        <w:rPr>
          <w:rFonts w:ascii="Comic Sans MS" w:hAnsi="Comic Sans MS"/>
          <w:sz w:val="20"/>
          <w:szCs w:val="20"/>
        </w:rPr>
        <w:t xml:space="preserve">3x25 armhävningar </w:t>
      </w:r>
    </w:p>
    <w:p w:rsidR="00280E1C" w:rsidRPr="00280E1C" w:rsidRDefault="00280E1C" w:rsidP="00280E1C">
      <w:pPr>
        <w:pStyle w:val="Defaul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80E1C">
        <w:rPr>
          <w:rFonts w:ascii="Comic Sans MS" w:hAnsi="Comic Sans MS"/>
          <w:sz w:val="20"/>
          <w:szCs w:val="20"/>
        </w:rPr>
        <w:t xml:space="preserve">3x35 situps </w:t>
      </w:r>
    </w:p>
    <w:p w:rsidR="00280E1C" w:rsidRPr="00280E1C" w:rsidRDefault="00280E1C" w:rsidP="00280E1C">
      <w:pPr>
        <w:pStyle w:val="Defaul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80E1C">
        <w:rPr>
          <w:rFonts w:ascii="Comic Sans MS" w:hAnsi="Comic Sans MS"/>
          <w:sz w:val="20"/>
          <w:szCs w:val="20"/>
        </w:rPr>
        <w:t xml:space="preserve">2x20 ryggresningar </w:t>
      </w:r>
    </w:p>
    <w:p w:rsidR="00280E1C" w:rsidRPr="00280E1C" w:rsidRDefault="00280E1C" w:rsidP="00280E1C">
      <w:pPr>
        <w:pStyle w:val="Defaul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80E1C">
        <w:rPr>
          <w:rFonts w:ascii="Comic Sans MS" w:hAnsi="Comic Sans MS"/>
          <w:sz w:val="20"/>
          <w:szCs w:val="20"/>
        </w:rPr>
        <w:t xml:space="preserve">Plankan 3x1minut. 20 sekunders vil mellan varje </w:t>
      </w:r>
    </w:p>
    <w:p w:rsidR="00280E1C" w:rsidRPr="00280E1C" w:rsidRDefault="00280E1C" w:rsidP="00280E1C">
      <w:pPr>
        <w:pStyle w:val="Defaul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80E1C">
        <w:rPr>
          <w:rFonts w:ascii="Comic Sans MS" w:hAnsi="Comic Sans MS"/>
          <w:sz w:val="20"/>
          <w:szCs w:val="20"/>
        </w:rPr>
        <w:t xml:space="preserve">2x15 Explosiva upphopp med excentrisk (bromsande landning). </w:t>
      </w:r>
    </w:p>
    <w:p w:rsidR="00280E1C" w:rsidRPr="00280E1C" w:rsidRDefault="00280E1C" w:rsidP="00280E1C">
      <w:pPr>
        <w:pStyle w:val="Defaul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80E1C">
        <w:rPr>
          <w:rFonts w:ascii="Comic Sans MS" w:hAnsi="Comic Sans MS"/>
          <w:sz w:val="20"/>
          <w:szCs w:val="20"/>
        </w:rPr>
        <w:t xml:space="preserve">2x16 Utfallssteg (16 höger och 16 på vänster ben) </w:t>
      </w:r>
    </w:p>
    <w:p w:rsidR="00280E1C" w:rsidRDefault="00280E1C" w:rsidP="00280E1C">
      <w:pPr>
        <w:pStyle w:val="Default"/>
        <w:rPr>
          <w:rFonts w:ascii="Comic Sans MS" w:hAnsi="Comic Sans MS"/>
          <w:sz w:val="16"/>
          <w:szCs w:val="16"/>
        </w:rPr>
      </w:pPr>
    </w:p>
    <w:p w:rsidR="00280E1C" w:rsidRDefault="00280E1C" w:rsidP="00280E1C">
      <w:pPr>
        <w:pStyle w:val="Default"/>
        <w:rPr>
          <w:rFonts w:ascii="Comic Sans MS" w:hAnsi="Comic Sans MS"/>
          <w:sz w:val="16"/>
          <w:szCs w:val="16"/>
        </w:rPr>
      </w:pPr>
    </w:p>
    <w:p w:rsidR="00280E1C" w:rsidRPr="00280E1C" w:rsidRDefault="00280E1C" w:rsidP="00280E1C">
      <w:pPr>
        <w:pStyle w:val="Defaul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23"/>
          <w:szCs w:val="23"/>
          <w:lang w:eastAsia="sv-S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E1234B" wp14:editId="4113DE58">
                <wp:simplePos x="0" y="0"/>
                <wp:positionH relativeFrom="column">
                  <wp:posOffset>-252095</wp:posOffset>
                </wp:positionH>
                <wp:positionV relativeFrom="paragraph">
                  <wp:posOffset>75565</wp:posOffset>
                </wp:positionV>
                <wp:extent cx="1038225" cy="428625"/>
                <wp:effectExtent l="0" t="0" r="28575" b="28575"/>
                <wp:wrapNone/>
                <wp:docPr id="2" name="Ellip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 2" o:spid="_x0000_s1026" style="position:absolute;margin-left:-19.85pt;margin-top:5.95pt;width:81.75pt;height:33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" fillcolor="#4f81bd [3204]" strokecolor="#243f60 [1604]" strokeweight="2pt"/>
            </w:pict>
          </mc:Fallback>
        </mc:AlternateContent>
      </w:r>
    </w:p>
    <w:p w:rsidR="00280E1C" w:rsidRDefault="00280E1C" w:rsidP="00280E1C">
      <w:pPr>
        <w:pStyle w:val="Default"/>
        <w:rPr>
          <w:rFonts w:ascii="Comic Sans MS" w:hAnsi="Comic Sans MS"/>
          <w:b/>
          <w:sz w:val="32"/>
          <w:szCs w:val="32"/>
        </w:rPr>
      </w:pPr>
      <w:r w:rsidRPr="00280E1C">
        <w:rPr>
          <w:rFonts w:ascii="Comic Sans MS" w:hAnsi="Comic Sans MS"/>
          <w:b/>
          <w:sz w:val="32"/>
          <w:szCs w:val="32"/>
        </w:rPr>
        <w:t xml:space="preserve">Dag 2 </w:t>
      </w:r>
    </w:p>
    <w:p w:rsidR="00280E1C" w:rsidRPr="00280E1C" w:rsidRDefault="00280E1C" w:rsidP="00280E1C">
      <w:pPr>
        <w:pStyle w:val="Default"/>
        <w:rPr>
          <w:rFonts w:ascii="Comic Sans MS" w:hAnsi="Comic Sans MS"/>
          <w:b/>
          <w:sz w:val="16"/>
          <w:szCs w:val="16"/>
        </w:rPr>
      </w:pPr>
    </w:p>
    <w:p w:rsidR="00280E1C" w:rsidRPr="00280E1C" w:rsidRDefault="00280E1C" w:rsidP="00280E1C">
      <w:pPr>
        <w:pStyle w:val="Default"/>
        <w:rPr>
          <w:rFonts w:ascii="Comic Sans MS" w:hAnsi="Comic Sans MS"/>
          <w:b/>
          <w:u w:val="single"/>
        </w:rPr>
      </w:pPr>
      <w:r w:rsidRPr="00280E1C">
        <w:rPr>
          <w:rFonts w:ascii="Comic Sans MS" w:hAnsi="Comic Sans MS"/>
          <w:b/>
          <w:u w:val="single"/>
        </w:rPr>
        <w:t>Löpning</w:t>
      </w:r>
    </w:p>
    <w:p w:rsidR="00280E1C" w:rsidRPr="00280E1C" w:rsidRDefault="00280E1C" w:rsidP="00280E1C">
      <w:pPr>
        <w:pStyle w:val="Defaul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80E1C">
        <w:rPr>
          <w:rFonts w:ascii="Comic Sans MS" w:hAnsi="Comic Sans MS"/>
          <w:sz w:val="20"/>
          <w:szCs w:val="20"/>
        </w:rPr>
        <w:t xml:space="preserve">Distanslöpning 45-60 minuter. Distansfart. Inte för fort och inte för sakta. </w:t>
      </w:r>
    </w:p>
    <w:p w:rsidR="00280E1C" w:rsidRPr="00280E1C" w:rsidRDefault="00280E1C" w:rsidP="00280E1C">
      <w:pPr>
        <w:pStyle w:val="Default"/>
        <w:rPr>
          <w:rFonts w:ascii="Comic Sans MS" w:hAnsi="Comic Sans MS"/>
          <w:b/>
          <w:sz w:val="16"/>
          <w:szCs w:val="16"/>
          <w:u w:val="single"/>
        </w:rPr>
      </w:pPr>
    </w:p>
    <w:p w:rsidR="00280E1C" w:rsidRPr="00280E1C" w:rsidRDefault="00280E1C" w:rsidP="00280E1C">
      <w:pPr>
        <w:pStyle w:val="Default"/>
        <w:rPr>
          <w:rFonts w:ascii="Comic Sans MS" w:hAnsi="Comic Sans MS"/>
          <w:b/>
          <w:u w:val="single"/>
        </w:rPr>
      </w:pPr>
      <w:r w:rsidRPr="00280E1C">
        <w:rPr>
          <w:rFonts w:ascii="Comic Sans MS" w:hAnsi="Comic Sans MS"/>
          <w:b/>
          <w:u w:val="single"/>
        </w:rPr>
        <w:t xml:space="preserve">Styrka/rörlighet </w:t>
      </w:r>
    </w:p>
    <w:p w:rsidR="00280E1C" w:rsidRPr="00280E1C" w:rsidRDefault="00280E1C" w:rsidP="00280E1C">
      <w:pPr>
        <w:pStyle w:val="Defaul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80E1C">
        <w:rPr>
          <w:rFonts w:ascii="Comic Sans MS" w:hAnsi="Comic Sans MS"/>
          <w:sz w:val="20"/>
          <w:szCs w:val="20"/>
        </w:rPr>
        <w:t xml:space="preserve">3x25 armhävningar </w:t>
      </w:r>
    </w:p>
    <w:p w:rsidR="00280E1C" w:rsidRPr="00280E1C" w:rsidRDefault="00280E1C" w:rsidP="00280E1C">
      <w:pPr>
        <w:pStyle w:val="Defaul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80E1C">
        <w:rPr>
          <w:rFonts w:ascii="Comic Sans MS" w:hAnsi="Comic Sans MS"/>
          <w:sz w:val="20"/>
          <w:szCs w:val="20"/>
        </w:rPr>
        <w:t xml:space="preserve">3x35 situps </w:t>
      </w:r>
    </w:p>
    <w:p w:rsidR="00280E1C" w:rsidRPr="00280E1C" w:rsidRDefault="00280E1C" w:rsidP="00280E1C">
      <w:pPr>
        <w:pStyle w:val="Defaul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80E1C">
        <w:rPr>
          <w:rFonts w:ascii="Comic Sans MS" w:hAnsi="Comic Sans MS"/>
          <w:sz w:val="20"/>
          <w:szCs w:val="20"/>
        </w:rPr>
        <w:t xml:space="preserve">2x20 ryggresningar </w:t>
      </w:r>
    </w:p>
    <w:p w:rsidR="00280E1C" w:rsidRPr="00280E1C" w:rsidRDefault="00280E1C" w:rsidP="00280E1C">
      <w:pPr>
        <w:pStyle w:val="Defaul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80E1C">
        <w:rPr>
          <w:rFonts w:ascii="Comic Sans MS" w:hAnsi="Comic Sans MS"/>
          <w:sz w:val="20"/>
          <w:szCs w:val="20"/>
        </w:rPr>
        <w:t xml:space="preserve">Plankan 3x1minut. 20 sekunders vila mellan varje </w:t>
      </w:r>
    </w:p>
    <w:p w:rsidR="00280E1C" w:rsidRDefault="00280E1C" w:rsidP="00280E1C">
      <w:pPr>
        <w:pStyle w:val="Default"/>
        <w:rPr>
          <w:rFonts w:ascii="Comic Sans MS" w:hAnsi="Comic Sans MS"/>
          <w:sz w:val="16"/>
          <w:szCs w:val="16"/>
        </w:rPr>
      </w:pPr>
    </w:p>
    <w:p w:rsidR="00280E1C" w:rsidRDefault="00280E1C" w:rsidP="00280E1C">
      <w:pPr>
        <w:pStyle w:val="Default"/>
        <w:rPr>
          <w:rFonts w:ascii="Comic Sans MS" w:hAnsi="Comic Sans MS"/>
          <w:sz w:val="16"/>
          <w:szCs w:val="16"/>
        </w:rPr>
      </w:pPr>
    </w:p>
    <w:p w:rsidR="00280E1C" w:rsidRPr="00280E1C" w:rsidRDefault="00280E1C" w:rsidP="00280E1C">
      <w:pPr>
        <w:pStyle w:val="Defaul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23"/>
          <w:szCs w:val="23"/>
          <w:lang w:eastAsia="sv-S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5570C41" wp14:editId="477DE118">
                <wp:simplePos x="0" y="0"/>
                <wp:positionH relativeFrom="column">
                  <wp:posOffset>-261620</wp:posOffset>
                </wp:positionH>
                <wp:positionV relativeFrom="paragraph">
                  <wp:posOffset>69215</wp:posOffset>
                </wp:positionV>
                <wp:extent cx="1038225" cy="428625"/>
                <wp:effectExtent l="0" t="0" r="28575" b="28575"/>
                <wp:wrapNone/>
                <wp:docPr id="3" name="Ellip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 3" o:spid="_x0000_s1026" style="position:absolute;margin-left:-20.6pt;margin-top:5.45pt;width:81.75pt;height:33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" fillcolor="#4f81bd [3204]" strokecolor="#243f60 [1604]" strokeweight="2pt"/>
            </w:pict>
          </mc:Fallback>
        </mc:AlternateContent>
      </w:r>
    </w:p>
    <w:p w:rsidR="00280E1C" w:rsidRDefault="00280E1C" w:rsidP="00280E1C">
      <w:pPr>
        <w:pStyle w:val="Default"/>
        <w:rPr>
          <w:rFonts w:ascii="Comic Sans MS" w:hAnsi="Comic Sans MS"/>
          <w:b/>
          <w:sz w:val="32"/>
          <w:szCs w:val="32"/>
        </w:rPr>
      </w:pPr>
      <w:r w:rsidRPr="00280E1C">
        <w:rPr>
          <w:rFonts w:ascii="Comic Sans MS" w:hAnsi="Comic Sans MS"/>
          <w:b/>
          <w:sz w:val="32"/>
          <w:szCs w:val="32"/>
        </w:rPr>
        <w:t xml:space="preserve">Dag 3 </w:t>
      </w:r>
    </w:p>
    <w:p w:rsidR="00280E1C" w:rsidRPr="00280E1C" w:rsidRDefault="00280E1C" w:rsidP="00280E1C">
      <w:pPr>
        <w:pStyle w:val="Default"/>
        <w:rPr>
          <w:rFonts w:ascii="Comic Sans MS" w:hAnsi="Comic Sans MS"/>
          <w:b/>
          <w:sz w:val="16"/>
          <w:szCs w:val="16"/>
        </w:rPr>
      </w:pPr>
    </w:p>
    <w:p w:rsidR="00280E1C" w:rsidRPr="00280E1C" w:rsidRDefault="00280E1C" w:rsidP="00280E1C">
      <w:pPr>
        <w:pStyle w:val="Default"/>
        <w:rPr>
          <w:rFonts w:ascii="Comic Sans MS" w:hAnsi="Comic Sans MS"/>
          <w:b/>
          <w:u w:val="single"/>
        </w:rPr>
      </w:pPr>
      <w:r w:rsidRPr="00280E1C">
        <w:rPr>
          <w:rFonts w:ascii="Comic Sans MS" w:hAnsi="Comic Sans MS"/>
          <w:b/>
          <w:u w:val="single"/>
        </w:rPr>
        <w:t>Löpning</w:t>
      </w:r>
    </w:p>
    <w:p w:rsidR="00280E1C" w:rsidRPr="00280E1C" w:rsidRDefault="00280E1C" w:rsidP="00280E1C">
      <w:pPr>
        <w:pStyle w:val="Defaul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80E1C">
        <w:rPr>
          <w:rFonts w:ascii="Comic Sans MS" w:hAnsi="Comic Sans MS"/>
          <w:sz w:val="20"/>
          <w:szCs w:val="20"/>
        </w:rPr>
        <w:t xml:space="preserve">Löpning 15 minuter </w:t>
      </w:r>
    </w:p>
    <w:p w:rsidR="00280E1C" w:rsidRPr="00280E1C" w:rsidRDefault="00280E1C" w:rsidP="00280E1C">
      <w:pPr>
        <w:pStyle w:val="Defaul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80E1C">
        <w:rPr>
          <w:rFonts w:ascii="Comic Sans MS" w:hAnsi="Comic Sans MS"/>
          <w:sz w:val="20"/>
          <w:szCs w:val="20"/>
        </w:rPr>
        <w:t xml:space="preserve">10 x 15 sekunder med 5 sekunders vila mellan varje. Kör tre serier. Efter 1 serie vila 2 minuter. </w:t>
      </w:r>
    </w:p>
    <w:p w:rsidR="00280E1C" w:rsidRPr="00280E1C" w:rsidRDefault="00280E1C" w:rsidP="00280E1C">
      <w:pPr>
        <w:pStyle w:val="Defaul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80E1C">
        <w:rPr>
          <w:rFonts w:ascii="Comic Sans MS" w:hAnsi="Comic Sans MS"/>
          <w:sz w:val="20"/>
          <w:szCs w:val="20"/>
        </w:rPr>
        <w:t xml:space="preserve">Löpning 15-20 minuter (sista 5 minuterna, lugn </w:t>
      </w:r>
      <w:proofErr w:type="spellStart"/>
      <w:r w:rsidRPr="00280E1C">
        <w:rPr>
          <w:rFonts w:ascii="Comic Sans MS" w:hAnsi="Comic Sans MS"/>
          <w:sz w:val="20"/>
          <w:szCs w:val="20"/>
        </w:rPr>
        <w:t>nerjogg</w:t>
      </w:r>
      <w:proofErr w:type="spellEnd"/>
      <w:r w:rsidRPr="00280E1C">
        <w:rPr>
          <w:rFonts w:ascii="Comic Sans MS" w:hAnsi="Comic Sans MS"/>
          <w:sz w:val="20"/>
          <w:szCs w:val="20"/>
        </w:rPr>
        <w:t xml:space="preserve">) </w:t>
      </w:r>
    </w:p>
    <w:p w:rsidR="00280E1C" w:rsidRPr="00280E1C" w:rsidRDefault="00280E1C" w:rsidP="00280E1C">
      <w:pPr>
        <w:pStyle w:val="Default"/>
        <w:rPr>
          <w:rFonts w:ascii="Comic Sans MS" w:hAnsi="Comic Sans MS"/>
          <w:b/>
          <w:sz w:val="16"/>
          <w:szCs w:val="16"/>
          <w:u w:val="single"/>
        </w:rPr>
      </w:pPr>
    </w:p>
    <w:p w:rsidR="00280E1C" w:rsidRPr="00280E1C" w:rsidRDefault="00280E1C" w:rsidP="00280E1C">
      <w:pPr>
        <w:pStyle w:val="Default"/>
        <w:rPr>
          <w:rFonts w:ascii="Comic Sans MS" w:hAnsi="Comic Sans MS"/>
          <w:b/>
          <w:u w:val="single"/>
        </w:rPr>
      </w:pPr>
      <w:r w:rsidRPr="00280E1C">
        <w:rPr>
          <w:rFonts w:ascii="Comic Sans MS" w:hAnsi="Comic Sans MS"/>
          <w:b/>
          <w:u w:val="single"/>
        </w:rPr>
        <w:t xml:space="preserve">Styrka/rörlighet </w:t>
      </w:r>
    </w:p>
    <w:p w:rsidR="00280E1C" w:rsidRPr="00280E1C" w:rsidRDefault="00280E1C" w:rsidP="00280E1C">
      <w:pPr>
        <w:pStyle w:val="Defaul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80E1C">
        <w:rPr>
          <w:rFonts w:ascii="Comic Sans MS" w:hAnsi="Comic Sans MS"/>
          <w:sz w:val="20"/>
          <w:szCs w:val="20"/>
        </w:rPr>
        <w:t xml:space="preserve">3x25 armhävningar </w:t>
      </w:r>
    </w:p>
    <w:p w:rsidR="00280E1C" w:rsidRPr="00280E1C" w:rsidRDefault="00280E1C" w:rsidP="00280E1C">
      <w:pPr>
        <w:pStyle w:val="Defaul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80E1C">
        <w:rPr>
          <w:rFonts w:ascii="Comic Sans MS" w:hAnsi="Comic Sans MS"/>
          <w:sz w:val="20"/>
          <w:szCs w:val="20"/>
        </w:rPr>
        <w:t xml:space="preserve">3x35 situps </w:t>
      </w:r>
    </w:p>
    <w:p w:rsidR="00280E1C" w:rsidRPr="00280E1C" w:rsidRDefault="00280E1C" w:rsidP="00280E1C">
      <w:pPr>
        <w:pStyle w:val="Defaul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80E1C">
        <w:rPr>
          <w:rFonts w:ascii="Comic Sans MS" w:hAnsi="Comic Sans MS"/>
          <w:sz w:val="20"/>
          <w:szCs w:val="20"/>
        </w:rPr>
        <w:t xml:space="preserve">2x20 ryggresningar </w:t>
      </w:r>
    </w:p>
    <w:p w:rsidR="00280E1C" w:rsidRPr="00280E1C" w:rsidRDefault="00280E1C" w:rsidP="00280E1C">
      <w:pPr>
        <w:pStyle w:val="Defaul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80E1C">
        <w:rPr>
          <w:rFonts w:ascii="Comic Sans MS" w:hAnsi="Comic Sans MS"/>
          <w:sz w:val="20"/>
          <w:szCs w:val="20"/>
        </w:rPr>
        <w:t xml:space="preserve">Plankan 3x1minut. 20 sekunders vila mellan varje2x15 Explosiva upphopp med excentrisk (bromsande landning). </w:t>
      </w:r>
    </w:p>
    <w:p w:rsidR="00280E1C" w:rsidRDefault="00280E1C" w:rsidP="00280E1C">
      <w:pPr>
        <w:pStyle w:val="Defaul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80E1C">
        <w:rPr>
          <w:rFonts w:ascii="Comic Sans MS" w:hAnsi="Comic Sans MS"/>
          <w:sz w:val="20"/>
          <w:szCs w:val="20"/>
        </w:rPr>
        <w:t xml:space="preserve">2x16 Utfallssteg (16 höger och 16 på vänster ben) </w:t>
      </w:r>
    </w:p>
    <w:p w:rsidR="00280E1C" w:rsidRPr="00280E1C" w:rsidRDefault="00280E1C" w:rsidP="00280E1C">
      <w:pPr>
        <w:pStyle w:val="Default"/>
        <w:jc w:val="right"/>
        <w:rPr>
          <w:rFonts w:ascii="Comic Sans MS" w:hAnsi="Comic Sans MS"/>
          <w:b/>
          <w:sz w:val="20"/>
          <w:szCs w:val="20"/>
        </w:rPr>
      </w:pPr>
      <w:proofErr w:type="gramStart"/>
      <w:r w:rsidRPr="00280E1C">
        <w:rPr>
          <w:rFonts w:ascii="Comic Sans MS" w:hAnsi="Comic Sans MS"/>
          <w:b/>
          <w:sz w:val="20"/>
          <w:szCs w:val="20"/>
        </w:rPr>
        <w:t>//</w:t>
      </w:r>
      <w:proofErr w:type="gramEnd"/>
      <w:r w:rsidRPr="00280E1C">
        <w:rPr>
          <w:rFonts w:ascii="Comic Sans MS" w:hAnsi="Comic Sans MS"/>
          <w:b/>
          <w:sz w:val="20"/>
          <w:szCs w:val="20"/>
        </w:rPr>
        <w:t>Micke</w:t>
      </w:r>
    </w:p>
    <w:sectPr w:rsidR="00280E1C" w:rsidRPr="00280E1C" w:rsidSect="00280E1C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826AE"/>
    <w:multiLevelType w:val="hybridMultilevel"/>
    <w:tmpl w:val="C3D20C36"/>
    <w:lvl w:ilvl="0" w:tplc="0914A24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1C"/>
    <w:rsid w:val="00037D6D"/>
    <w:rsid w:val="00071B5A"/>
    <w:rsid w:val="00141F19"/>
    <w:rsid w:val="00164AE4"/>
    <w:rsid w:val="001929C2"/>
    <w:rsid w:val="002004D8"/>
    <w:rsid w:val="00280E1C"/>
    <w:rsid w:val="002E08B2"/>
    <w:rsid w:val="003466D0"/>
    <w:rsid w:val="005C3AF7"/>
    <w:rsid w:val="005F167C"/>
    <w:rsid w:val="006104DC"/>
    <w:rsid w:val="00726EAE"/>
    <w:rsid w:val="00772A5E"/>
    <w:rsid w:val="007D3500"/>
    <w:rsid w:val="007D5A67"/>
    <w:rsid w:val="007E4511"/>
    <w:rsid w:val="008108D8"/>
    <w:rsid w:val="00842F82"/>
    <w:rsid w:val="009D38E5"/>
    <w:rsid w:val="009D3B0A"/>
    <w:rsid w:val="00A15821"/>
    <w:rsid w:val="00A45C63"/>
    <w:rsid w:val="00B02B3A"/>
    <w:rsid w:val="00B4673B"/>
    <w:rsid w:val="00BB53AA"/>
    <w:rsid w:val="00CD0C59"/>
    <w:rsid w:val="00CE768E"/>
    <w:rsid w:val="00E642B2"/>
    <w:rsid w:val="00E710DA"/>
    <w:rsid w:val="00E73E83"/>
    <w:rsid w:val="00EE6539"/>
    <w:rsid w:val="00F4382B"/>
    <w:rsid w:val="00F4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80E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80E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716914A0.dotm</Template>
  <TotalTime>14</TotalTime>
  <Pages>1</Pages>
  <Words>210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Höglandets IT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Berg</dc:creator>
  <cp:lastModifiedBy>Michael Berg</cp:lastModifiedBy>
  <cp:revision>2</cp:revision>
  <cp:lastPrinted>2015-06-29T12:08:00Z</cp:lastPrinted>
  <dcterms:created xsi:type="dcterms:W3CDTF">2015-06-29T11:58:00Z</dcterms:created>
  <dcterms:modified xsi:type="dcterms:W3CDTF">2016-07-07T08:03:00Z</dcterms:modified>
</cp:coreProperties>
</file>